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ostTable"/>
        <w:tblW w:w="0" w:type="auto"/>
        <w:jc w:val="left"/>
        <w:tblLayout w:type="fixed"/>
        <w:tblLook w:val="04A0" w:firstRow="1" w:lastRow="0" w:firstColumn="1" w:lastColumn="0" w:noHBand="0" w:noVBand="1"/>
        <w:tblDescription w:val="Layout table"/>
      </w:tblPr>
      <w:tblGrid>
        <w:gridCol w:w="4579"/>
        <w:gridCol w:w="5227"/>
        <w:gridCol w:w="4579"/>
      </w:tblGrid>
      <w:tr w:rsidR="00184ABD" w:rsidTr="001D7746">
        <w:trPr>
          <w:cantSplit/>
          <w:trHeight w:hRule="exact" w:val="10809"/>
          <w:tblHeader/>
          <w:jc w:val="left"/>
        </w:trPr>
        <w:tc>
          <w:tcPr>
            <w:tcW w:w="4579" w:type="dxa"/>
            <w:tcMar>
              <w:top w:w="288" w:type="dxa"/>
              <w:right w:w="720" w:type="dxa"/>
            </w:tcMar>
          </w:tcPr>
          <w:p w:rsidR="00184ABD" w:rsidRPr="00166E71" w:rsidRDefault="00184ABD" w:rsidP="00166E71">
            <w:pPr>
              <w:pStyle w:val="BlockText"/>
              <w:spacing w:after="0" w:line="240" w:lineRule="auto"/>
              <w:ind w:left="180" w:right="251"/>
              <w:jc w:val="center"/>
              <w:rPr>
                <w:rFonts w:asciiTheme="majorHAnsi" w:eastAsiaTheme="majorEastAsia" w:hAnsiTheme="majorHAnsi" w:cstheme="majorBidi"/>
                <w:b/>
                <w:bCs/>
                <w:color w:val="971A2E" w:themeColor="accent6" w:themeShade="80"/>
                <w:kern w:val="28"/>
                <w:sz w:val="44"/>
                <w:szCs w:val="44"/>
              </w:rPr>
            </w:pPr>
            <w:bookmarkStart w:id="0" w:name="_GoBack" w:colFirst="2" w:colLast="2"/>
            <w:r w:rsidRPr="00166E71">
              <w:rPr>
                <w:rFonts w:asciiTheme="majorHAnsi" w:eastAsiaTheme="majorEastAsia" w:hAnsiTheme="majorHAnsi" w:cstheme="majorBidi"/>
                <w:b/>
                <w:bCs/>
                <w:color w:val="971A2E" w:themeColor="accent6" w:themeShade="80"/>
                <w:kern w:val="28"/>
                <w:sz w:val="44"/>
                <w:szCs w:val="44"/>
              </w:rPr>
              <w:t>EMERGENCY PROCEDURES</w:t>
            </w:r>
          </w:p>
          <w:p w:rsidR="00184ABD" w:rsidRDefault="00184ABD" w:rsidP="001D7746">
            <w:pPr>
              <w:spacing w:after="0" w:line="240" w:lineRule="auto"/>
              <w:ind w:left="180"/>
              <w:rPr>
                <w:rFonts w:ascii="Arial Narrow" w:hAnsi="Arial Narrow"/>
                <w:b/>
                <w:sz w:val="20"/>
                <w:szCs w:val="20"/>
                <w:u w:val="single"/>
              </w:rPr>
            </w:pPr>
          </w:p>
          <w:p w:rsidR="00184ABD" w:rsidRPr="00FA58ED" w:rsidRDefault="00184ABD" w:rsidP="001D7746">
            <w:pPr>
              <w:spacing w:after="0" w:line="240" w:lineRule="auto"/>
              <w:ind w:left="180"/>
              <w:rPr>
                <w:rFonts w:ascii="Arial Narrow" w:hAnsi="Arial Narrow"/>
                <w:b/>
                <w:sz w:val="20"/>
                <w:szCs w:val="20"/>
                <w:u w:val="single"/>
              </w:rPr>
            </w:pPr>
            <w:r w:rsidRPr="00FA58ED">
              <w:rPr>
                <w:rFonts w:ascii="Arial Narrow" w:hAnsi="Arial Narrow"/>
                <w:b/>
                <w:sz w:val="20"/>
                <w:szCs w:val="20"/>
                <w:u w:val="single"/>
              </w:rPr>
              <w:t>Stranger Danger</w:t>
            </w:r>
          </w:p>
          <w:p w:rsidR="00184ABD" w:rsidRDefault="00184ABD" w:rsidP="001D7746">
            <w:pPr>
              <w:spacing w:after="0" w:line="240" w:lineRule="auto"/>
              <w:ind w:left="180"/>
              <w:rPr>
                <w:rFonts w:ascii="Arial Narrow" w:hAnsi="Arial Narrow"/>
                <w:sz w:val="20"/>
                <w:szCs w:val="20"/>
              </w:rPr>
            </w:pPr>
            <w:r w:rsidRPr="00FA58ED">
              <w:rPr>
                <w:rFonts w:ascii="Arial Narrow" w:hAnsi="Arial Narrow"/>
                <w:sz w:val="20"/>
                <w:szCs w:val="20"/>
              </w:rPr>
              <w:t xml:space="preserve">Cecil Park </w:t>
            </w:r>
            <w:r>
              <w:rPr>
                <w:rFonts w:ascii="Arial Narrow" w:hAnsi="Arial Narrow"/>
                <w:sz w:val="20"/>
                <w:szCs w:val="20"/>
              </w:rPr>
              <w:t>IS a public park</w:t>
            </w:r>
            <w:r w:rsidRPr="00FA58ED">
              <w:rPr>
                <w:rFonts w:ascii="Arial Narrow" w:hAnsi="Arial Narrow"/>
                <w:sz w:val="20"/>
                <w:szCs w:val="20"/>
              </w:rPr>
              <w:t>.</w:t>
            </w:r>
            <w:r>
              <w:rPr>
                <w:rFonts w:ascii="Arial Narrow" w:hAnsi="Arial Narrow"/>
                <w:sz w:val="20"/>
                <w:szCs w:val="20"/>
              </w:rPr>
              <w:t xml:space="preserve"> </w:t>
            </w:r>
            <w:r w:rsidRPr="00FA58ED">
              <w:rPr>
                <w:rFonts w:ascii="Arial Narrow" w:hAnsi="Arial Narrow"/>
                <w:sz w:val="20"/>
                <w:szCs w:val="20"/>
              </w:rPr>
              <w:t>All camp Leaders and volunteers will be wearing a wristband or official Day Camp shirt.</w:t>
            </w:r>
            <w:r>
              <w:rPr>
                <w:rFonts w:ascii="Arial Narrow" w:hAnsi="Arial Narrow"/>
                <w:sz w:val="20"/>
                <w:szCs w:val="20"/>
              </w:rPr>
              <w:t xml:space="preserve"> </w:t>
            </w:r>
            <w:r w:rsidRPr="00FA58ED">
              <w:rPr>
                <w:rFonts w:ascii="Arial Narrow" w:hAnsi="Arial Narrow"/>
                <w:sz w:val="20"/>
                <w:szCs w:val="20"/>
              </w:rPr>
              <w:t>Be aware of adults that do not have wristbands or Day camp shirt on.</w:t>
            </w:r>
            <w:r>
              <w:rPr>
                <w:rFonts w:ascii="Arial Narrow" w:hAnsi="Arial Narrow"/>
                <w:sz w:val="20"/>
                <w:szCs w:val="20"/>
              </w:rPr>
              <w:t xml:space="preserve"> </w:t>
            </w:r>
            <w:r w:rsidRPr="00FA58ED">
              <w:rPr>
                <w:rFonts w:ascii="Arial Narrow" w:hAnsi="Arial Narrow"/>
                <w:sz w:val="20"/>
                <w:szCs w:val="20"/>
              </w:rPr>
              <w:t>Alert the Camp Director in you see any suspicious activity.</w:t>
            </w:r>
            <w:r>
              <w:rPr>
                <w:rFonts w:ascii="Arial Narrow" w:hAnsi="Arial Narrow"/>
                <w:sz w:val="20"/>
                <w:szCs w:val="20"/>
              </w:rPr>
              <w:t xml:space="preserve"> </w:t>
            </w:r>
            <w:r w:rsidRPr="00FA58ED">
              <w:rPr>
                <w:rFonts w:ascii="Arial Narrow" w:hAnsi="Arial Narrow"/>
                <w:i/>
                <w:sz w:val="20"/>
                <w:szCs w:val="20"/>
                <w:u w:val="single"/>
              </w:rPr>
              <w:t>If you see something say something.</w:t>
            </w:r>
            <w:r>
              <w:rPr>
                <w:rFonts w:ascii="Arial Narrow" w:hAnsi="Arial Narrow"/>
                <w:i/>
                <w:sz w:val="20"/>
                <w:szCs w:val="20"/>
                <w:u w:val="single"/>
              </w:rPr>
              <w:t xml:space="preserve"> </w:t>
            </w:r>
          </w:p>
          <w:p w:rsidR="00184ABD" w:rsidRPr="00FA58ED" w:rsidRDefault="00184ABD" w:rsidP="001D7746">
            <w:pPr>
              <w:spacing w:after="0" w:line="240" w:lineRule="auto"/>
              <w:ind w:left="180"/>
              <w:rPr>
                <w:rFonts w:ascii="Arial Narrow" w:hAnsi="Arial Narrow"/>
                <w:sz w:val="20"/>
                <w:szCs w:val="20"/>
              </w:rPr>
            </w:pPr>
          </w:p>
          <w:p w:rsidR="00184ABD" w:rsidRDefault="00184ABD" w:rsidP="001D7746">
            <w:pPr>
              <w:spacing w:after="0" w:line="240" w:lineRule="auto"/>
              <w:ind w:left="180"/>
              <w:rPr>
                <w:rFonts w:ascii="Arial Narrow" w:hAnsi="Arial Narrow"/>
                <w:b/>
                <w:sz w:val="20"/>
                <w:szCs w:val="20"/>
                <w:u w:val="single"/>
              </w:rPr>
            </w:pPr>
            <w:r w:rsidRPr="00FA58ED">
              <w:rPr>
                <w:rFonts w:ascii="Arial Narrow" w:hAnsi="Arial Narrow"/>
                <w:b/>
                <w:sz w:val="20"/>
                <w:szCs w:val="20"/>
                <w:u w:val="single"/>
              </w:rPr>
              <w:t>RAIN: Three short Air Horn blasts</w:t>
            </w:r>
          </w:p>
          <w:p w:rsidR="00184ABD" w:rsidRPr="00FA58ED" w:rsidRDefault="00184ABD" w:rsidP="001D7746">
            <w:pPr>
              <w:spacing w:after="0"/>
              <w:ind w:left="180"/>
              <w:rPr>
                <w:rFonts w:ascii="Arial Narrow" w:hAnsi="Arial Narrow"/>
                <w:b/>
                <w:sz w:val="20"/>
                <w:szCs w:val="20"/>
                <w:u w:val="single"/>
              </w:rPr>
            </w:pPr>
            <w:r>
              <w:rPr>
                <w:rFonts w:ascii="Arial Narrow" w:hAnsi="Arial Narrow"/>
                <w:b/>
                <w:sz w:val="20"/>
                <w:szCs w:val="20"/>
                <w:u w:val="single"/>
              </w:rPr>
              <w:t>THUNDER/</w:t>
            </w:r>
            <w:r w:rsidRPr="00FA58ED">
              <w:rPr>
                <w:rFonts w:ascii="Arial Narrow" w:hAnsi="Arial Narrow"/>
                <w:b/>
                <w:sz w:val="20"/>
                <w:szCs w:val="20"/>
                <w:u w:val="single"/>
              </w:rPr>
              <w:t>LIGHTNING: two short Air Horn blasts</w:t>
            </w:r>
          </w:p>
          <w:p w:rsidR="00184ABD" w:rsidRPr="00FA58ED" w:rsidRDefault="00184ABD" w:rsidP="001D7746">
            <w:pPr>
              <w:pStyle w:val="ListParagraph"/>
              <w:numPr>
                <w:ilvl w:val="0"/>
                <w:numId w:val="20"/>
              </w:numPr>
              <w:spacing w:after="0" w:line="240" w:lineRule="auto"/>
              <w:ind w:left="360" w:hanging="180"/>
              <w:rPr>
                <w:rFonts w:ascii="Arial Narrow" w:hAnsi="Arial Narrow"/>
                <w:sz w:val="20"/>
                <w:szCs w:val="20"/>
              </w:rPr>
            </w:pPr>
            <w:r>
              <w:rPr>
                <w:rFonts w:ascii="Arial Narrow" w:hAnsi="Arial Narrow"/>
                <w:sz w:val="20"/>
                <w:szCs w:val="20"/>
              </w:rPr>
              <w:t>M</w:t>
            </w:r>
            <w:r w:rsidRPr="00FA58ED">
              <w:rPr>
                <w:rFonts w:ascii="Arial Narrow" w:hAnsi="Arial Narrow"/>
                <w:sz w:val="20"/>
                <w:szCs w:val="20"/>
              </w:rPr>
              <w:t>ove to nearest designated shelter.</w:t>
            </w:r>
            <w:r>
              <w:rPr>
                <w:rFonts w:ascii="Arial Narrow" w:hAnsi="Arial Narrow"/>
                <w:sz w:val="20"/>
                <w:szCs w:val="20"/>
              </w:rPr>
              <w:t xml:space="preserve"> </w:t>
            </w:r>
            <w:r w:rsidRPr="00FA58ED">
              <w:rPr>
                <w:rFonts w:ascii="Arial Narrow" w:hAnsi="Arial Narrow"/>
                <w:sz w:val="20"/>
                <w:szCs w:val="20"/>
              </w:rPr>
              <w:t>Shelter location will be listed at each activity.</w:t>
            </w:r>
          </w:p>
          <w:p w:rsidR="00184ABD" w:rsidRPr="00FA58ED" w:rsidRDefault="00184ABD" w:rsidP="001D7746">
            <w:pPr>
              <w:pStyle w:val="ListParagraph"/>
              <w:numPr>
                <w:ilvl w:val="0"/>
                <w:numId w:val="20"/>
              </w:numPr>
              <w:spacing w:after="0" w:line="240" w:lineRule="auto"/>
              <w:ind w:left="360" w:hanging="180"/>
              <w:rPr>
                <w:rFonts w:ascii="Arial Narrow" w:hAnsi="Arial Narrow"/>
                <w:sz w:val="20"/>
                <w:szCs w:val="20"/>
              </w:rPr>
            </w:pPr>
            <w:r>
              <w:rPr>
                <w:rFonts w:ascii="Arial Narrow" w:hAnsi="Arial Narrow"/>
                <w:sz w:val="20"/>
                <w:szCs w:val="20"/>
              </w:rPr>
              <w:t>M</w:t>
            </w:r>
            <w:r w:rsidRPr="00FA58ED">
              <w:rPr>
                <w:rFonts w:ascii="Arial Narrow" w:hAnsi="Arial Narrow"/>
                <w:sz w:val="20"/>
                <w:szCs w:val="20"/>
              </w:rPr>
              <w:t xml:space="preserve">ove </w:t>
            </w:r>
            <w:r>
              <w:rPr>
                <w:rFonts w:ascii="Arial Narrow" w:hAnsi="Arial Narrow"/>
                <w:sz w:val="20"/>
                <w:szCs w:val="20"/>
              </w:rPr>
              <w:t>scouts</w:t>
            </w:r>
            <w:r w:rsidRPr="00FA58ED">
              <w:rPr>
                <w:rFonts w:ascii="Arial Narrow" w:hAnsi="Arial Narrow"/>
                <w:sz w:val="20"/>
                <w:szCs w:val="20"/>
              </w:rPr>
              <w:t xml:space="preserve"> quickly and without panic.</w:t>
            </w:r>
          </w:p>
          <w:p w:rsidR="00184ABD" w:rsidRPr="00FA58ED" w:rsidRDefault="00184ABD" w:rsidP="001D7746">
            <w:pPr>
              <w:pStyle w:val="ListParagraph"/>
              <w:numPr>
                <w:ilvl w:val="0"/>
                <w:numId w:val="20"/>
              </w:numPr>
              <w:spacing w:after="0" w:line="240" w:lineRule="auto"/>
              <w:ind w:left="360" w:hanging="180"/>
              <w:rPr>
                <w:rFonts w:ascii="Arial Narrow" w:hAnsi="Arial Narrow"/>
                <w:sz w:val="20"/>
                <w:szCs w:val="20"/>
              </w:rPr>
            </w:pPr>
            <w:r w:rsidRPr="00FA58ED">
              <w:rPr>
                <w:rFonts w:ascii="Arial Narrow" w:hAnsi="Arial Narrow"/>
                <w:sz w:val="20"/>
                <w:szCs w:val="20"/>
              </w:rPr>
              <w:t xml:space="preserve">Explain that we are </w:t>
            </w:r>
            <w:r w:rsidRPr="00FA58ED">
              <w:rPr>
                <w:rFonts w:ascii="Arial Narrow" w:hAnsi="Arial Narrow"/>
                <w:sz w:val="20"/>
                <w:szCs w:val="20"/>
                <w:u w:val="single"/>
              </w:rPr>
              <w:t>MOVING TO BE SHELTERED FROM THE RAIN.</w:t>
            </w:r>
          </w:p>
          <w:p w:rsidR="00184ABD" w:rsidRPr="00FA58ED" w:rsidRDefault="00184ABD" w:rsidP="001D7746">
            <w:pPr>
              <w:pStyle w:val="ListParagraph"/>
              <w:numPr>
                <w:ilvl w:val="0"/>
                <w:numId w:val="20"/>
              </w:numPr>
              <w:spacing w:after="0" w:line="240" w:lineRule="auto"/>
              <w:ind w:left="360" w:hanging="180"/>
              <w:rPr>
                <w:rFonts w:ascii="Arial Narrow" w:hAnsi="Arial Narrow"/>
                <w:sz w:val="20"/>
                <w:szCs w:val="20"/>
              </w:rPr>
            </w:pPr>
            <w:r w:rsidRPr="00FA58ED">
              <w:rPr>
                <w:rFonts w:ascii="Arial Narrow" w:hAnsi="Arial Narrow"/>
                <w:sz w:val="20"/>
                <w:szCs w:val="20"/>
              </w:rPr>
              <w:t>Awa</w:t>
            </w:r>
            <w:r>
              <w:rPr>
                <w:rFonts w:ascii="Arial Narrow" w:hAnsi="Arial Narrow"/>
                <w:sz w:val="20"/>
                <w:szCs w:val="20"/>
              </w:rPr>
              <w:t xml:space="preserve">it further instruction from </w:t>
            </w:r>
            <w:r w:rsidRPr="00FA58ED">
              <w:rPr>
                <w:rFonts w:ascii="Arial Narrow" w:hAnsi="Arial Narrow"/>
                <w:sz w:val="20"/>
                <w:szCs w:val="20"/>
              </w:rPr>
              <w:t>Camp Staff</w:t>
            </w:r>
          </w:p>
          <w:p w:rsidR="00184ABD" w:rsidRPr="00FA58ED" w:rsidRDefault="00184ABD" w:rsidP="001D7746">
            <w:pPr>
              <w:pStyle w:val="ListParagraph"/>
              <w:numPr>
                <w:ilvl w:val="0"/>
                <w:numId w:val="20"/>
              </w:numPr>
              <w:spacing w:after="0" w:line="240" w:lineRule="auto"/>
              <w:ind w:left="360" w:hanging="180"/>
              <w:rPr>
                <w:rFonts w:ascii="Arial Narrow" w:hAnsi="Arial Narrow"/>
                <w:sz w:val="20"/>
                <w:szCs w:val="20"/>
              </w:rPr>
            </w:pPr>
            <w:r w:rsidRPr="00FA58ED">
              <w:rPr>
                <w:rFonts w:ascii="Arial Narrow" w:hAnsi="Arial Narrow"/>
                <w:sz w:val="20"/>
                <w:szCs w:val="20"/>
              </w:rPr>
              <w:t>Once at the shelter, perform a head count for the group.</w:t>
            </w:r>
            <w:r>
              <w:rPr>
                <w:rFonts w:ascii="Arial Narrow" w:hAnsi="Arial Narrow"/>
                <w:sz w:val="20"/>
                <w:szCs w:val="20"/>
              </w:rPr>
              <w:t xml:space="preserve"> </w:t>
            </w:r>
            <w:r w:rsidRPr="00FA58ED">
              <w:rPr>
                <w:rFonts w:ascii="Arial Narrow" w:hAnsi="Arial Narrow"/>
                <w:sz w:val="20"/>
                <w:szCs w:val="20"/>
              </w:rPr>
              <w:t xml:space="preserve">Advise the Camp Director if there is a problem with the number of </w:t>
            </w:r>
            <w:r>
              <w:rPr>
                <w:rFonts w:ascii="Arial Narrow" w:hAnsi="Arial Narrow"/>
                <w:sz w:val="20"/>
                <w:szCs w:val="20"/>
              </w:rPr>
              <w:t>scout</w:t>
            </w:r>
            <w:r w:rsidRPr="00FA58ED">
              <w:rPr>
                <w:rFonts w:ascii="Arial Narrow" w:hAnsi="Arial Narrow"/>
                <w:sz w:val="20"/>
                <w:szCs w:val="20"/>
              </w:rPr>
              <w:t xml:space="preserve"> present.</w:t>
            </w:r>
          </w:p>
          <w:p w:rsidR="00184ABD" w:rsidRPr="00FA58ED" w:rsidRDefault="00184ABD" w:rsidP="001D7746">
            <w:pPr>
              <w:pStyle w:val="ListParagraph"/>
              <w:numPr>
                <w:ilvl w:val="0"/>
                <w:numId w:val="20"/>
              </w:numPr>
              <w:spacing w:after="0" w:line="240" w:lineRule="auto"/>
              <w:ind w:left="360" w:hanging="180"/>
              <w:rPr>
                <w:rFonts w:ascii="Arial Narrow" w:hAnsi="Arial Narrow"/>
                <w:sz w:val="20"/>
                <w:szCs w:val="20"/>
              </w:rPr>
            </w:pPr>
            <w:r>
              <w:rPr>
                <w:rFonts w:ascii="Arial Narrow" w:hAnsi="Arial Narrow"/>
                <w:sz w:val="20"/>
                <w:szCs w:val="20"/>
              </w:rPr>
              <w:t>P</w:t>
            </w:r>
            <w:r w:rsidRPr="00FA58ED">
              <w:rPr>
                <w:rFonts w:ascii="Arial Narrow" w:hAnsi="Arial Narrow"/>
                <w:sz w:val="20"/>
                <w:szCs w:val="20"/>
              </w:rPr>
              <w:t>lease engage in activities with the scouts to keep them calm and busy.</w:t>
            </w:r>
            <w:r>
              <w:rPr>
                <w:rFonts w:ascii="Arial Narrow" w:hAnsi="Arial Narrow"/>
                <w:sz w:val="20"/>
                <w:szCs w:val="20"/>
              </w:rPr>
              <w:t xml:space="preserve"> </w:t>
            </w:r>
            <w:r w:rsidRPr="00FA58ED">
              <w:rPr>
                <w:rFonts w:ascii="Arial Narrow" w:hAnsi="Arial Narrow"/>
                <w:sz w:val="20"/>
                <w:szCs w:val="20"/>
              </w:rPr>
              <w:t>Sing songs, tell a joke, or perform a short skit or stunt. The camp will provide some activities if safely possible.</w:t>
            </w:r>
          </w:p>
          <w:p w:rsidR="00184ABD" w:rsidRPr="00FA58ED" w:rsidRDefault="00184ABD" w:rsidP="001D7746">
            <w:pPr>
              <w:pStyle w:val="ListParagraph"/>
              <w:numPr>
                <w:ilvl w:val="0"/>
                <w:numId w:val="20"/>
              </w:numPr>
              <w:spacing w:after="0" w:line="240" w:lineRule="auto"/>
              <w:ind w:left="360" w:hanging="180"/>
              <w:rPr>
                <w:rFonts w:ascii="Arial Narrow" w:hAnsi="Arial Narrow"/>
                <w:sz w:val="20"/>
                <w:szCs w:val="20"/>
              </w:rPr>
            </w:pPr>
            <w:r w:rsidRPr="00FA58ED">
              <w:rPr>
                <w:rFonts w:ascii="Arial Narrow" w:hAnsi="Arial Narrow"/>
                <w:b/>
                <w:sz w:val="20"/>
                <w:szCs w:val="20"/>
                <w:u w:val="single"/>
              </w:rPr>
              <w:t>DO NOT LEAVE THE DESIGNATED SHELTER WITHOUT THE DIRECTION OF CAMP STAFF</w:t>
            </w:r>
          </w:p>
          <w:p w:rsidR="00184ABD" w:rsidRPr="00FA58ED" w:rsidRDefault="00184ABD" w:rsidP="001D7746">
            <w:pPr>
              <w:spacing w:after="0" w:line="240" w:lineRule="auto"/>
              <w:ind w:left="180"/>
              <w:jc w:val="center"/>
              <w:rPr>
                <w:rFonts w:ascii="Arial Narrow" w:hAnsi="Arial Narrow"/>
                <w:b/>
                <w:sz w:val="20"/>
                <w:szCs w:val="20"/>
                <w:u w:val="single"/>
              </w:rPr>
            </w:pPr>
          </w:p>
          <w:p w:rsidR="00184ABD" w:rsidRPr="00FA58ED" w:rsidRDefault="00184ABD" w:rsidP="001D7746">
            <w:pPr>
              <w:spacing w:after="0" w:line="240" w:lineRule="auto"/>
              <w:ind w:left="180"/>
              <w:rPr>
                <w:rFonts w:ascii="Arial Narrow" w:hAnsi="Arial Narrow"/>
                <w:sz w:val="20"/>
                <w:szCs w:val="20"/>
              </w:rPr>
            </w:pPr>
            <w:r>
              <w:rPr>
                <w:rFonts w:ascii="Arial Narrow" w:hAnsi="Arial Narrow"/>
                <w:b/>
                <w:sz w:val="20"/>
                <w:szCs w:val="20"/>
                <w:u w:val="single"/>
              </w:rPr>
              <w:t>NOTE</w:t>
            </w:r>
            <w:r w:rsidRPr="00FA58ED">
              <w:rPr>
                <w:rFonts w:ascii="Arial Narrow" w:hAnsi="Arial Narrow"/>
                <w:sz w:val="20"/>
                <w:szCs w:val="20"/>
              </w:rPr>
              <w:t>: The Emergency Notification Air Horn blasts for thunder &amp; lightning may be set off even if the weather over the park is clear and sunny.</w:t>
            </w:r>
          </w:p>
          <w:p w:rsidR="00184ABD" w:rsidRPr="00FA58ED" w:rsidRDefault="00184ABD" w:rsidP="001D7746">
            <w:pPr>
              <w:spacing w:after="0" w:line="240" w:lineRule="auto"/>
              <w:ind w:left="180"/>
              <w:rPr>
                <w:rFonts w:ascii="Arial Narrow" w:hAnsi="Arial Narrow"/>
                <w:b/>
                <w:sz w:val="20"/>
                <w:szCs w:val="20"/>
                <w:u w:val="single"/>
              </w:rPr>
            </w:pPr>
          </w:p>
          <w:p w:rsidR="00184ABD" w:rsidRPr="00FA58ED" w:rsidRDefault="00184ABD" w:rsidP="001D7746">
            <w:pPr>
              <w:spacing w:after="0" w:line="240" w:lineRule="auto"/>
              <w:ind w:left="180"/>
              <w:rPr>
                <w:rFonts w:ascii="Arial Narrow" w:hAnsi="Arial Narrow"/>
                <w:b/>
                <w:sz w:val="20"/>
                <w:szCs w:val="20"/>
                <w:u w:val="single"/>
              </w:rPr>
            </w:pPr>
            <w:r w:rsidRPr="00FA58ED">
              <w:rPr>
                <w:rFonts w:ascii="Arial Narrow" w:hAnsi="Arial Narrow"/>
                <w:b/>
                <w:sz w:val="20"/>
                <w:szCs w:val="20"/>
                <w:u w:val="single"/>
              </w:rPr>
              <w:t>MISSING CHILD: one continuous Air Horn blast</w:t>
            </w:r>
          </w:p>
          <w:p w:rsidR="00184ABD" w:rsidRPr="00FA58ED" w:rsidRDefault="001D7746" w:rsidP="001D7746">
            <w:pPr>
              <w:pStyle w:val="ListParagraph"/>
              <w:numPr>
                <w:ilvl w:val="0"/>
                <w:numId w:val="20"/>
              </w:numPr>
              <w:spacing w:after="0" w:line="240" w:lineRule="auto"/>
              <w:ind w:left="360" w:hanging="180"/>
              <w:rPr>
                <w:rFonts w:ascii="Arial Narrow" w:hAnsi="Arial Narrow"/>
                <w:sz w:val="20"/>
                <w:szCs w:val="20"/>
              </w:rPr>
            </w:pPr>
            <w:r>
              <w:rPr>
                <w:rFonts w:ascii="Arial Narrow" w:hAnsi="Arial Narrow"/>
                <w:sz w:val="20"/>
                <w:szCs w:val="20"/>
              </w:rPr>
              <w:t>S</w:t>
            </w:r>
            <w:r w:rsidR="00184ABD" w:rsidRPr="00FA58ED">
              <w:rPr>
                <w:rFonts w:ascii="Arial Narrow" w:hAnsi="Arial Narrow"/>
                <w:sz w:val="20"/>
                <w:szCs w:val="20"/>
              </w:rPr>
              <w:t>top activity and have kids sit down.</w:t>
            </w:r>
          </w:p>
          <w:p w:rsidR="00184ABD" w:rsidRPr="00FA58ED" w:rsidRDefault="00184ABD" w:rsidP="001D7746">
            <w:pPr>
              <w:pStyle w:val="ListParagraph"/>
              <w:numPr>
                <w:ilvl w:val="0"/>
                <w:numId w:val="20"/>
              </w:numPr>
              <w:spacing w:after="0" w:line="240" w:lineRule="auto"/>
              <w:ind w:left="360" w:hanging="180"/>
              <w:rPr>
                <w:rFonts w:ascii="Arial Narrow" w:hAnsi="Arial Narrow"/>
                <w:sz w:val="20"/>
                <w:szCs w:val="20"/>
              </w:rPr>
            </w:pPr>
            <w:r w:rsidRPr="00FA58ED">
              <w:rPr>
                <w:rFonts w:ascii="Arial Narrow" w:hAnsi="Arial Narrow"/>
                <w:sz w:val="20"/>
                <w:szCs w:val="20"/>
              </w:rPr>
              <w:t>Count all heads and raise the GREEN card if all are present.</w:t>
            </w:r>
          </w:p>
          <w:p w:rsidR="00184ABD" w:rsidRPr="00FA58ED" w:rsidRDefault="00184ABD" w:rsidP="001D7746">
            <w:pPr>
              <w:pStyle w:val="ListParagraph"/>
              <w:numPr>
                <w:ilvl w:val="0"/>
                <w:numId w:val="20"/>
              </w:numPr>
              <w:spacing w:after="0" w:line="240" w:lineRule="auto"/>
              <w:ind w:left="360" w:hanging="180"/>
              <w:rPr>
                <w:rFonts w:ascii="Arial Narrow" w:hAnsi="Arial Narrow"/>
                <w:sz w:val="20"/>
                <w:szCs w:val="20"/>
              </w:rPr>
            </w:pPr>
            <w:r w:rsidRPr="00FA58ED">
              <w:rPr>
                <w:rFonts w:ascii="Arial Narrow" w:hAnsi="Arial Narrow"/>
                <w:sz w:val="20"/>
                <w:szCs w:val="20"/>
              </w:rPr>
              <w:t>Raise the RED card if you have any discrepancies.</w:t>
            </w:r>
          </w:p>
          <w:p w:rsidR="00184ABD" w:rsidRPr="00FA58ED" w:rsidRDefault="00184ABD" w:rsidP="001D7746">
            <w:pPr>
              <w:pStyle w:val="ListParagraph"/>
              <w:numPr>
                <w:ilvl w:val="0"/>
                <w:numId w:val="20"/>
              </w:numPr>
              <w:spacing w:after="0" w:line="240" w:lineRule="auto"/>
              <w:ind w:left="360" w:hanging="180"/>
              <w:rPr>
                <w:rFonts w:ascii="Arial Narrow" w:hAnsi="Arial Narrow"/>
                <w:sz w:val="20"/>
                <w:szCs w:val="20"/>
              </w:rPr>
            </w:pPr>
            <w:r w:rsidRPr="00FA58ED">
              <w:rPr>
                <w:rFonts w:ascii="Arial Narrow" w:hAnsi="Arial Narrow"/>
                <w:sz w:val="20"/>
                <w:szCs w:val="20"/>
              </w:rPr>
              <w:t>Have children remain seated until you receive the all clear from the Camp Director.</w:t>
            </w:r>
          </w:p>
          <w:p w:rsidR="00184ABD" w:rsidRDefault="00184ABD" w:rsidP="00FA58ED">
            <w:pPr>
              <w:pStyle w:val="BlockText"/>
              <w:ind w:left="180"/>
            </w:pPr>
          </w:p>
        </w:tc>
        <w:tc>
          <w:tcPr>
            <w:tcW w:w="5227" w:type="dxa"/>
            <w:tcMar>
              <w:top w:w="288" w:type="dxa"/>
              <w:left w:w="432" w:type="dxa"/>
              <w:right w:w="0" w:type="dxa"/>
            </w:tcMar>
          </w:tcPr>
          <w:sdt>
            <w:sdtPr>
              <w:rPr>
                <w:color w:val="262626" w:themeColor="text1" w:themeTint="D9"/>
              </w:rPr>
              <w:id w:val="-1229453485"/>
              <w:placeholder>
                <w:docPart w:val="304A442E96A948E999F018A9C681A20E"/>
              </w:placeholder>
              <w15:dataBinding w:prefixMappings="xmlns:ns0='http://schemas.microsoft.com/temp/samples' " w:xpath="/ns0:employees[1]/ns0:employee[1]/ns0:CustomerName[1]" w:storeItemID="{64F97C93-7F93-46CF-BC84-64F14BA1A1E2}"/>
              <w15:appearance w15:val="hidden"/>
            </w:sdtPr>
            <w:sdtEndPr/>
            <w:sdtContent>
              <w:p w:rsidR="00166E71" w:rsidRPr="00AC5701" w:rsidRDefault="00166E71" w:rsidP="00AC5701">
                <w:pPr>
                  <w:pStyle w:val="ReturnAddress"/>
                  <w:spacing w:line="240" w:lineRule="auto"/>
                  <w:jc w:val="center"/>
                  <w:rPr>
                    <w:rFonts w:asciiTheme="majorHAnsi" w:eastAsiaTheme="majorEastAsia" w:hAnsiTheme="majorHAnsi" w:cstheme="majorBidi"/>
                    <w:b/>
                    <w:bCs/>
                    <w:color w:val="971A2E" w:themeColor="accent6" w:themeShade="80"/>
                    <w:kern w:val="28"/>
                    <w:sz w:val="44"/>
                    <w:szCs w:val="44"/>
                  </w:rPr>
                </w:pPr>
                <w:r w:rsidRPr="00AC5701">
                  <w:rPr>
                    <w:rFonts w:asciiTheme="majorHAnsi" w:eastAsiaTheme="majorEastAsia" w:hAnsiTheme="majorHAnsi" w:cstheme="majorBidi"/>
                    <w:b/>
                    <w:bCs/>
                    <w:color w:val="971A2E" w:themeColor="accent6" w:themeShade="80"/>
                    <w:kern w:val="28"/>
                    <w:sz w:val="44"/>
                    <w:szCs w:val="44"/>
                  </w:rPr>
                  <w:t>Scout Oath</w:t>
                </w:r>
              </w:p>
              <w:p w:rsidR="00166E71" w:rsidRDefault="00166E71" w:rsidP="00AC5701">
                <w:pPr>
                  <w:pStyle w:val="ReturnAddress"/>
                  <w:spacing w:before="240" w:line="240" w:lineRule="auto"/>
                  <w:jc w:val="center"/>
                </w:pPr>
                <w:r>
                  <w:rPr>
                    <w:rFonts w:ascii="Verdana" w:hAnsi="Verdana"/>
                    <w:color w:val="000000"/>
                    <w:sz w:val="21"/>
                    <w:szCs w:val="21"/>
                  </w:rPr>
                  <w:t xml:space="preserve">On my honor, I will do my best </w:t>
                </w:r>
                <w:r>
                  <w:rPr>
                    <w:rFonts w:ascii="Verdana" w:hAnsi="Verdana"/>
                    <w:color w:val="000000"/>
                    <w:sz w:val="21"/>
                    <w:szCs w:val="21"/>
                  </w:rPr>
                  <w:br/>
                  <w:t xml:space="preserve">To do my duty to God and my country and to obey the Scout Law; </w:t>
                </w:r>
                <w:r>
                  <w:rPr>
                    <w:rFonts w:ascii="Verdana" w:hAnsi="Verdana"/>
                    <w:color w:val="000000"/>
                    <w:sz w:val="21"/>
                    <w:szCs w:val="21"/>
                  </w:rPr>
                  <w:br/>
                  <w:t xml:space="preserve">To help other people </w:t>
                </w:r>
                <w:proofErr w:type="gramStart"/>
                <w:r>
                  <w:rPr>
                    <w:rFonts w:ascii="Verdana" w:hAnsi="Verdana"/>
                    <w:color w:val="000000"/>
                    <w:sz w:val="21"/>
                    <w:szCs w:val="21"/>
                  </w:rPr>
                  <w:t>at all times</w:t>
                </w:r>
                <w:proofErr w:type="gramEnd"/>
                <w:r>
                  <w:rPr>
                    <w:rFonts w:ascii="Verdana" w:hAnsi="Verdana"/>
                    <w:color w:val="000000"/>
                    <w:sz w:val="21"/>
                    <w:szCs w:val="21"/>
                  </w:rPr>
                  <w:t xml:space="preserve">; </w:t>
                </w:r>
                <w:r>
                  <w:rPr>
                    <w:rFonts w:ascii="Verdana" w:hAnsi="Verdana"/>
                    <w:color w:val="000000"/>
                    <w:sz w:val="21"/>
                    <w:szCs w:val="21"/>
                  </w:rPr>
                  <w:br/>
                  <w:t>To keep myself physically strong, mentally awake and morally straight.</w:t>
                </w:r>
              </w:p>
              <w:p w:rsidR="00166E71" w:rsidRDefault="00166E71" w:rsidP="00AC5701">
                <w:pPr>
                  <w:pStyle w:val="ReturnAddress"/>
                  <w:spacing w:line="240" w:lineRule="auto"/>
                  <w:jc w:val="center"/>
                </w:pPr>
              </w:p>
              <w:p w:rsidR="00166E71" w:rsidRPr="00AC5701" w:rsidRDefault="00166E71" w:rsidP="00AC5701">
                <w:pPr>
                  <w:pStyle w:val="ReturnAddress"/>
                  <w:spacing w:line="240" w:lineRule="auto"/>
                  <w:jc w:val="center"/>
                  <w:rPr>
                    <w:rFonts w:asciiTheme="majorHAnsi" w:eastAsiaTheme="majorEastAsia" w:hAnsiTheme="majorHAnsi" w:cstheme="majorBidi"/>
                    <w:b/>
                    <w:bCs/>
                    <w:color w:val="971A2E" w:themeColor="accent6" w:themeShade="80"/>
                    <w:kern w:val="28"/>
                    <w:sz w:val="44"/>
                    <w:szCs w:val="44"/>
                  </w:rPr>
                </w:pPr>
                <w:r w:rsidRPr="00AC5701">
                  <w:rPr>
                    <w:rFonts w:asciiTheme="majorHAnsi" w:eastAsiaTheme="majorEastAsia" w:hAnsiTheme="majorHAnsi" w:cstheme="majorBidi"/>
                    <w:b/>
                    <w:bCs/>
                    <w:color w:val="971A2E" w:themeColor="accent6" w:themeShade="80"/>
                    <w:kern w:val="28"/>
                    <w:sz w:val="44"/>
                    <w:szCs w:val="44"/>
                  </w:rPr>
                  <w:t>Scout Law</w:t>
                </w:r>
              </w:p>
              <w:p w:rsidR="00166E71" w:rsidRPr="00AC5701" w:rsidRDefault="00166E71" w:rsidP="00AC5701">
                <w:pPr>
                  <w:spacing w:before="240" w:after="210" w:line="240" w:lineRule="auto"/>
                  <w:jc w:val="center"/>
                  <w:rPr>
                    <w:rFonts w:ascii="Verdana" w:hAnsi="Verdana"/>
                    <w:color w:val="000000"/>
                    <w:sz w:val="21"/>
                    <w:szCs w:val="21"/>
                  </w:rPr>
                </w:pPr>
                <w:r w:rsidRPr="00AC5701">
                  <w:rPr>
                    <w:rFonts w:ascii="Verdana" w:hAnsi="Verdana"/>
                    <w:color w:val="000000"/>
                    <w:sz w:val="21"/>
                    <w:szCs w:val="21"/>
                  </w:rPr>
                  <w:t>A Scout is:</w:t>
                </w:r>
              </w:p>
              <w:p w:rsidR="00166E71" w:rsidRPr="00AC5701" w:rsidRDefault="00166E71" w:rsidP="00AC5701">
                <w:pPr>
                  <w:spacing w:after="0" w:line="240" w:lineRule="auto"/>
                  <w:jc w:val="center"/>
                  <w:rPr>
                    <w:rFonts w:ascii="Verdana" w:hAnsi="Verdana"/>
                    <w:color w:val="000000"/>
                    <w:sz w:val="21"/>
                    <w:szCs w:val="21"/>
                  </w:rPr>
                </w:pPr>
                <w:r w:rsidRPr="00AC5701">
                  <w:rPr>
                    <w:rFonts w:ascii="Verdana" w:hAnsi="Verdana"/>
                    <w:color w:val="000000"/>
                    <w:sz w:val="21"/>
                    <w:szCs w:val="21"/>
                  </w:rPr>
                  <w:t>Trustworthy,</w:t>
                </w:r>
              </w:p>
              <w:p w:rsidR="00166E71" w:rsidRPr="00AC5701" w:rsidRDefault="00166E71" w:rsidP="00AC5701">
                <w:pPr>
                  <w:spacing w:after="0" w:line="240" w:lineRule="auto"/>
                  <w:jc w:val="center"/>
                  <w:rPr>
                    <w:rFonts w:ascii="Verdana" w:hAnsi="Verdana"/>
                    <w:color w:val="000000"/>
                    <w:sz w:val="21"/>
                    <w:szCs w:val="21"/>
                  </w:rPr>
                </w:pPr>
                <w:r w:rsidRPr="00AC5701">
                  <w:rPr>
                    <w:rFonts w:ascii="Verdana" w:hAnsi="Verdana"/>
                    <w:color w:val="000000"/>
                    <w:sz w:val="21"/>
                    <w:szCs w:val="21"/>
                  </w:rPr>
                  <w:t>Loyal,</w:t>
                </w:r>
              </w:p>
              <w:p w:rsidR="00166E71" w:rsidRPr="00AC5701" w:rsidRDefault="00166E71" w:rsidP="00AC5701">
                <w:pPr>
                  <w:spacing w:after="0" w:line="240" w:lineRule="auto"/>
                  <w:jc w:val="center"/>
                  <w:rPr>
                    <w:rFonts w:ascii="Verdana" w:hAnsi="Verdana"/>
                    <w:color w:val="000000"/>
                    <w:sz w:val="21"/>
                    <w:szCs w:val="21"/>
                  </w:rPr>
                </w:pPr>
                <w:r w:rsidRPr="00AC5701">
                  <w:rPr>
                    <w:rFonts w:ascii="Verdana" w:hAnsi="Verdana"/>
                    <w:color w:val="000000"/>
                    <w:sz w:val="21"/>
                    <w:szCs w:val="21"/>
                  </w:rPr>
                  <w:t>Helpful,</w:t>
                </w:r>
              </w:p>
              <w:p w:rsidR="00166E71" w:rsidRPr="00AC5701" w:rsidRDefault="00166E71" w:rsidP="00AC5701">
                <w:pPr>
                  <w:spacing w:after="0" w:line="240" w:lineRule="auto"/>
                  <w:jc w:val="center"/>
                  <w:rPr>
                    <w:rFonts w:ascii="Verdana" w:hAnsi="Verdana"/>
                    <w:color w:val="000000"/>
                    <w:sz w:val="21"/>
                    <w:szCs w:val="21"/>
                  </w:rPr>
                </w:pPr>
                <w:r w:rsidRPr="00AC5701">
                  <w:rPr>
                    <w:rFonts w:ascii="Verdana" w:hAnsi="Verdana"/>
                    <w:color w:val="000000"/>
                    <w:sz w:val="21"/>
                    <w:szCs w:val="21"/>
                  </w:rPr>
                  <w:t>Friendly,</w:t>
                </w:r>
              </w:p>
              <w:p w:rsidR="00166E71" w:rsidRPr="00AC5701" w:rsidRDefault="00166E71" w:rsidP="00AC5701">
                <w:pPr>
                  <w:spacing w:after="0" w:line="240" w:lineRule="auto"/>
                  <w:jc w:val="center"/>
                  <w:rPr>
                    <w:rFonts w:ascii="Verdana" w:hAnsi="Verdana"/>
                    <w:color w:val="000000"/>
                    <w:sz w:val="21"/>
                    <w:szCs w:val="21"/>
                  </w:rPr>
                </w:pPr>
                <w:r w:rsidRPr="00AC5701">
                  <w:rPr>
                    <w:rFonts w:ascii="Verdana" w:hAnsi="Verdana"/>
                    <w:color w:val="000000"/>
                    <w:sz w:val="21"/>
                    <w:szCs w:val="21"/>
                  </w:rPr>
                  <w:t>Courteous,</w:t>
                </w:r>
              </w:p>
              <w:p w:rsidR="00166E71" w:rsidRPr="00AC5701" w:rsidRDefault="00166E71" w:rsidP="00AC5701">
                <w:pPr>
                  <w:spacing w:after="0" w:line="240" w:lineRule="auto"/>
                  <w:jc w:val="center"/>
                  <w:rPr>
                    <w:rFonts w:ascii="Verdana" w:hAnsi="Verdana"/>
                    <w:color w:val="000000"/>
                    <w:sz w:val="21"/>
                    <w:szCs w:val="21"/>
                  </w:rPr>
                </w:pPr>
                <w:r w:rsidRPr="00AC5701">
                  <w:rPr>
                    <w:rFonts w:ascii="Verdana" w:hAnsi="Verdana"/>
                    <w:color w:val="000000"/>
                    <w:sz w:val="21"/>
                    <w:szCs w:val="21"/>
                  </w:rPr>
                  <w:t>Kind,</w:t>
                </w:r>
              </w:p>
              <w:p w:rsidR="00166E71" w:rsidRPr="00AC5701" w:rsidRDefault="00166E71" w:rsidP="00AC5701">
                <w:pPr>
                  <w:spacing w:after="0" w:line="240" w:lineRule="auto"/>
                  <w:jc w:val="center"/>
                  <w:rPr>
                    <w:rFonts w:ascii="Verdana" w:hAnsi="Verdana"/>
                    <w:color w:val="000000"/>
                    <w:sz w:val="21"/>
                    <w:szCs w:val="21"/>
                  </w:rPr>
                </w:pPr>
                <w:r w:rsidRPr="00AC5701">
                  <w:rPr>
                    <w:rFonts w:ascii="Verdana" w:hAnsi="Verdana"/>
                    <w:color w:val="000000"/>
                    <w:sz w:val="21"/>
                    <w:szCs w:val="21"/>
                  </w:rPr>
                  <w:t>Obedient,</w:t>
                </w:r>
              </w:p>
              <w:p w:rsidR="00166E71" w:rsidRPr="00AC5701" w:rsidRDefault="00166E71" w:rsidP="00AC5701">
                <w:pPr>
                  <w:spacing w:after="0" w:line="240" w:lineRule="auto"/>
                  <w:jc w:val="center"/>
                  <w:rPr>
                    <w:rFonts w:ascii="Verdana" w:hAnsi="Verdana"/>
                    <w:color w:val="000000"/>
                    <w:sz w:val="21"/>
                    <w:szCs w:val="21"/>
                  </w:rPr>
                </w:pPr>
                <w:r w:rsidRPr="00AC5701">
                  <w:rPr>
                    <w:rFonts w:ascii="Verdana" w:hAnsi="Verdana"/>
                    <w:color w:val="000000"/>
                    <w:sz w:val="21"/>
                    <w:szCs w:val="21"/>
                  </w:rPr>
                  <w:t>Cheerful,</w:t>
                </w:r>
              </w:p>
              <w:p w:rsidR="00166E71" w:rsidRPr="00AC5701" w:rsidRDefault="00166E71" w:rsidP="00AC5701">
                <w:pPr>
                  <w:spacing w:after="0" w:line="240" w:lineRule="auto"/>
                  <w:jc w:val="center"/>
                  <w:rPr>
                    <w:rFonts w:ascii="Verdana" w:hAnsi="Verdana"/>
                    <w:color w:val="000000"/>
                    <w:sz w:val="21"/>
                    <w:szCs w:val="21"/>
                  </w:rPr>
                </w:pPr>
                <w:r w:rsidRPr="00AC5701">
                  <w:rPr>
                    <w:rFonts w:ascii="Verdana" w:hAnsi="Verdana"/>
                    <w:color w:val="000000"/>
                    <w:sz w:val="21"/>
                    <w:szCs w:val="21"/>
                  </w:rPr>
                  <w:t>Thrifty,</w:t>
                </w:r>
              </w:p>
              <w:p w:rsidR="00166E71" w:rsidRPr="00AC5701" w:rsidRDefault="00166E71" w:rsidP="00AC5701">
                <w:pPr>
                  <w:spacing w:after="0" w:line="240" w:lineRule="auto"/>
                  <w:jc w:val="center"/>
                  <w:rPr>
                    <w:rFonts w:ascii="Verdana" w:hAnsi="Verdana"/>
                    <w:color w:val="000000"/>
                    <w:sz w:val="21"/>
                    <w:szCs w:val="21"/>
                  </w:rPr>
                </w:pPr>
                <w:r w:rsidRPr="00AC5701">
                  <w:rPr>
                    <w:rFonts w:ascii="Verdana" w:hAnsi="Verdana"/>
                    <w:color w:val="000000"/>
                    <w:sz w:val="21"/>
                    <w:szCs w:val="21"/>
                  </w:rPr>
                  <w:t>Brave,</w:t>
                </w:r>
              </w:p>
              <w:p w:rsidR="00166E71" w:rsidRPr="00AC5701" w:rsidRDefault="00166E71" w:rsidP="00AC5701">
                <w:pPr>
                  <w:spacing w:after="0" w:line="240" w:lineRule="auto"/>
                  <w:jc w:val="center"/>
                  <w:rPr>
                    <w:rFonts w:ascii="Verdana" w:hAnsi="Verdana"/>
                    <w:color w:val="000000"/>
                    <w:sz w:val="21"/>
                    <w:szCs w:val="21"/>
                  </w:rPr>
                </w:pPr>
                <w:r w:rsidRPr="00AC5701">
                  <w:rPr>
                    <w:rFonts w:ascii="Verdana" w:hAnsi="Verdana"/>
                    <w:color w:val="000000"/>
                    <w:sz w:val="21"/>
                    <w:szCs w:val="21"/>
                  </w:rPr>
                  <w:t>Clean,</w:t>
                </w:r>
              </w:p>
              <w:p w:rsidR="00166E71" w:rsidRPr="00AC5701" w:rsidRDefault="00166E71" w:rsidP="00AC5701">
                <w:pPr>
                  <w:spacing w:after="0" w:line="240" w:lineRule="auto"/>
                  <w:jc w:val="center"/>
                  <w:rPr>
                    <w:rFonts w:ascii="Verdana" w:hAnsi="Verdana"/>
                    <w:color w:val="000000"/>
                    <w:sz w:val="21"/>
                    <w:szCs w:val="21"/>
                  </w:rPr>
                </w:pPr>
                <w:r w:rsidRPr="00AC5701">
                  <w:rPr>
                    <w:rFonts w:ascii="Verdana" w:hAnsi="Verdana"/>
                    <w:color w:val="000000"/>
                    <w:sz w:val="21"/>
                    <w:szCs w:val="21"/>
                  </w:rPr>
                  <w:t>and Reverent.</w:t>
                </w:r>
              </w:p>
              <w:p w:rsidR="00166E71" w:rsidRDefault="00166E71" w:rsidP="00AC5701">
                <w:pPr>
                  <w:pStyle w:val="ReturnAddress"/>
                  <w:spacing w:line="240" w:lineRule="auto"/>
                  <w:jc w:val="center"/>
                </w:pPr>
              </w:p>
              <w:p w:rsidR="00166E71" w:rsidRPr="00AC5701" w:rsidRDefault="00166E71" w:rsidP="00AC5701">
                <w:pPr>
                  <w:pStyle w:val="ReturnAddress"/>
                  <w:spacing w:line="240" w:lineRule="auto"/>
                  <w:jc w:val="center"/>
                  <w:rPr>
                    <w:rFonts w:asciiTheme="majorHAnsi" w:eastAsiaTheme="majorEastAsia" w:hAnsiTheme="majorHAnsi" w:cstheme="majorBidi"/>
                    <w:b/>
                    <w:bCs/>
                    <w:color w:val="971A2E" w:themeColor="accent6" w:themeShade="80"/>
                    <w:kern w:val="28"/>
                    <w:sz w:val="44"/>
                    <w:szCs w:val="44"/>
                  </w:rPr>
                </w:pPr>
                <w:r>
                  <w:rPr>
                    <w:rFonts w:asciiTheme="majorHAnsi" w:eastAsiaTheme="majorEastAsia" w:hAnsiTheme="majorHAnsi" w:cstheme="majorBidi"/>
                    <w:b/>
                    <w:bCs/>
                    <w:color w:val="971A2E" w:themeColor="accent6" w:themeShade="80"/>
                    <w:kern w:val="28"/>
                    <w:sz w:val="44"/>
                    <w:szCs w:val="44"/>
                  </w:rPr>
                  <w:t>Outdoor Code</w:t>
                </w:r>
              </w:p>
              <w:p w:rsidR="00166E71" w:rsidRPr="00AC5701" w:rsidRDefault="00166E71" w:rsidP="00AC5701">
                <w:pPr>
                  <w:spacing w:before="240" w:after="210" w:line="240" w:lineRule="auto"/>
                  <w:jc w:val="center"/>
                  <w:rPr>
                    <w:rFonts w:ascii="Verdana" w:eastAsia="Times New Roman" w:hAnsi="Verdana" w:cs="Times New Roman"/>
                    <w:color w:val="000000"/>
                    <w:kern w:val="0"/>
                    <w:sz w:val="21"/>
                    <w:szCs w:val="21"/>
                    <w:lang w:eastAsia="en-US"/>
                    <w14:ligatures w14:val="none"/>
                  </w:rPr>
                </w:pPr>
                <w:r w:rsidRPr="00AC5701">
                  <w:rPr>
                    <w:rFonts w:ascii="Verdana" w:eastAsia="Times New Roman" w:hAnsi="Verdana" w:cs="Times New Roman"/>
                    <w:color w:val="000000"/>
                    <w:kern w:val="0"/>
                    <w:sz w:val="21"/>
                    <w:szCs w:val="21"/>
                    <w:lang w:eastAsia="en-US"/>
                    <w14:ligatures w14:val="none"/>
                  </w:rPr>
                  <w:t>As an American, I will do my best to -</w:t>
                </w:r>
              </w:p>
              <w:p w:rsidR="00166E71" w:rsidRPr="00AC5701" w:rsidRDefault="00166E71" w:rsidP="00AC5701">
                <w:pPr>
                  <w:spacing w:after="0" w:line="240" w:lineRule="auto"/>
                  <w:jc w:val="center"/>
                  <w:rPr>
                    <w:rFonts w:ascii="Verdana" w:eastAsia="Times New Roman" w:hAnsi="Verdana" w:cs="Times New Roman"/>
                    <w:color w:val="000000"/>
                    <w:kern w:val="0"/>
                    <w:sz w:val="21"/>
                    <w:szCs w:val="21"/>
                    <w:lang w:eastAsia="en-US"/>
                    <w14:ligatures w14:val="none"/>
                  </w:rPr>
                </w:pPr>
                <w:r w:rsidRPr="00AC5701">
                  <w:rPr>
                    <w:rFonts w:ascii="Verdana" w:eastAsia="Times New Roman" w:hAnsi="Verdana" w:cs="Times New Roman"/>
                    <w:color w:val="000000"/>
                    <w:kern w:val="0"/>
                    <w:sz w:val="21"/>
                    <w:szCs w:val="21"/>
                    <w:lang w:eastAsia="en-US"/>
                    <w14:ligatures w14:val="none"/>
                  </w:rPr>
                  <w:t>Be clean in my outdoor manners</w:t>
                </w:r>
              </w:p>
              <w:p w:rsidR="00166E71" w:rsidRPr="00AC5701" w:rsidRDefault="00166E71" w:rsidP="00AC5701">
                <w:pPr>
                  <w:spacing w:after="0" w:line="240" w:lineRule="auto"/>
                  <w:jc w:val="center"/>
                  <w:rPr>
                    <w:rFonts w:ascii="Verdana" w:eastAsia="Times New Roman" w:hAnsi="Verdana" w:cs="Times New Roman"/>
                    <w:color w:val="000000"/>
                    <w:kern w:val="0"/>
                    <w:sz w:val="21"/>
                    <w:szCs w:val="21"/>
                    <w:lang w:eastAsia="en-US"/>
                    <w14:ligatures w14:val="none"/>
                  </w:rPr>
                </w:pPr>
                <w:r w:rsidRPr="00AC5701">
                  <w:rPr>
                    <w:rFonts w:ascii="Verdana" w:eastAsia="Times New Roman" w:hAnsi="Verdana" w:cs="Times New Roman"/>
                    <w:color w:val="000000"/>
                    <w:kern w:val="0"/>
                    <w:sz w:val="21"/>
                    <w:szCs w:val="21"/>
                    <w:lang w:eastAsia="en-US"/>
                    <w14:ligatures w14:val="none"/>
                  </w:rPr>
                  <w:t>Be careful with fire</w:t>
                </w:r>
              </w:p>
              <w:p w:rsidR="00166E71" w:rsidRPr="00AC5701" w:rsidRDefault="00166E71" w:rsidP="00AC5701">
                <w:pPr>
                  <w:spacing w:after="0" w:line="240" w:lineRule="auto"/>
                  <w:jc w:val="center"/>
                  <w:rPr>
                    <w:rFonts w:ascii="Verdana" w:eastAsia="Times New Roman" w:hAnsi="Verdana" w:cs="Times New Roman"/>
                    <w:color w:val="000000"/>
                    <w:kern w:val="0"/>
                    <w:sz w:val="21"/>
                    <w:szCs w:val="21"/>
                    <w:lang w:eastAsia="en-US"/>
                    <w14:ligatures w14:val="none"/>
                  </w:rPr>
                </w:pPr>
                <w:r w:rsidRPr="00AC5701">
                  <w:rPr>
                    <w:rFonts w:ascii="Verdana" w:eastAsia="Times New Roman" w:hAnsi="Verdana" w:cs="Times New Roman"/>
                    <w:color w:val="000000"/>
                    <w:kern w:val="0"/>
                    <w:sz w:val="21"/>
                    <w:szCs w:val="21"/>
                    <w:lang w:eastAsia="en-US"/>
                    <w14:ligatures w14:val="none"/>
                  </w:rPr>
                  <w:t>Be considerate in the outdoors, and</w:t>
                </w:r>
              </w:p>
              <w:p w:rsidR="00166E71" w:rsidRPr="00AC5701" w:rsidRDefault="00166E71" w:rsidP="00AC5701">
                <w:pPr>
                  <w:spacing w:after="0" w:line="240" w:lineRule="auto"/>
                  <w:jc w:val="center"/>
                  <w:rPr>
                    <w:rFonts w:ascii="Verdana" w:eastAsia="Times New Roman" w:hAnsi="Verdana" w:cs="Times New Roman"/>
                    <w:color w:val="000000"/>
                    <w:kern w:val="0"/>
                    <w:sz w:val="21"/>
                    <w:szCs w:val="21"/>
                    <w:lang w:eastAsia="en-US"/>
                    <w14:ligatures w14:val="none"/>
                  </w:rPr>
                </w:pPr>
                <w:r w:rsidRPr="00AC5701">
                  <w:rPr>
                    <w:rFonts w:ascii="Verdana" w:eastAsia="Times New Roman" w:hAnsi="Verdana" w:cs="Times New Roman"/>
                    <w:color w:val="000000"/>
                    <w:kern w:val="0"/>
                    <w:sz w:val="21"/>
                    <w:szCs w:val="21"/>
                    <w:lang w:eastAsia="en-US"/>
                    <w14:ligatures w14:val="none"/>
                  </w:rPr>
                  <w:t>Be conservation minded.</w:t>
                </w:r>
              </w:p>
            </w:sdtContent>
          </w:sdt>
          <w:p w:rsidR="00184ABD" w:rsidRDefault="00184ABD" w:rsidP="00AC5701">
            <w:pPr>
              <w:pStyle w:val="ReturnAddress"/>
              <w:jc w:val="center"/>
            </w:pPr>
          </w:p>
        </w:tc>
        <w:tc>
          <w:tcPr>
            <w:tcW w:w="4579" w:type="dxa"/>
            <w:tcMar>
              <w:top w:w="288" w:type="dxa"/>
              <w:left w:w="720" w:type="dxa"/>
            </w:tcMar>
          </w:tcPr>
          <w:p w:rsidR="00184ABD" w:rsidRPr="00F00574" w:rsidRDefault="00184ABD" w:rsidP="00F00574">
            <w:pPr>
              <w:pStyle w:val="Title"/>
              <w:jc w:val="center"/>
              <w:rPr>
                <w:color w:val="971A2E" w:themeColor="accent6" w:themeShade="80"/>
                <w:sz w:val="44"/>
                <w:szCs w:val="44"/>
              </w:rPr>
            </w:pPr>
            <w:r w:rsidRPr="00F00574">
              <w:rPr>
                <w:color w:val="971A2E" w:themeColor="accent6" w:themeShade="80"/>
                <w:sz w:val="44"/>
                <w:szCs w:val="44"/>
              </w:rPr>
              <w:t>2018 Mingo Trails Cecil Twilight Camp</w:t>
            </w:r>
          </w:p>
          <w:p w:rsidR="00184ABD" w:rsidRPr="00F00574" w:rsidRDefault="00184ABD" w:rsidP="00F00574">
            <w:pPr>
              <w:pStyle w:val="Subtitle"/>
              <w:jc w:val="center"/>
              <w:rPr>
                <w:color w:val="1F5552"/>
                <w:sz w:val="28"/>
                <w:szCs w:val="28"/>
              </w:rPr>
            </w:pPr>
            <w:r w:rsidRPr="00F00574">
              <w:rPr>
                <w:color w:val="1F5552"/>
                <w:sz w:val="28"/>
                <w:szCs w:val="28"/>
              </w:rPr>
              <w:t>July 31 – August 2, 2018</w:t>
            </w:r>
          </w:p>
          <w:p w:rsidR="00184ABD" w:rsidRPr="00F00574" w:rsidRDefault="00184ABD" w:rsidP="00F00574">
            <w:pPr>
              <w:pStyle w:val="Subtitle"/>
              <w:jc w:val="center"/>
              <w:rPr>
                <w:color w:val="1F5552"/>
                <w:sz w:val="28"/>
                <w:szCs w:val="28"/>
              </w:rPr>
            </w:pPr>
            <w:r w:rsidRPr="00F00574">
              <w:rPr>
                <w:color w:val="1F5552"/>
                <w:sz w:val="28"/>
                <w:szCs w:val="28"/>
              </w:rPr>
              <w:t>Cecil Park</w:t>
            </w:r>
          </w:p>
          <w:p w:rsidR="00184ABD" w:rsidRDefault="00184ABD" w:rsidP="00F00574">
            <w:pPr>
              <w:jc w:val="center"/>
            </w:pPr>
            <w:r w:rsidRPr="0037743C">
              <w:rPr>
                <w:noProof/>
                <w:lang w:eastAsia="en-US"/>
              </w:rPr>
              <w:drawing>
                <wp:inline distT="0" distB="0" distL="0" distR="0" wp14:anchorId="5BD7C1FE" wp14:editId="7F3A0709">
                  <wp:extent cx="2471893" cy="1761223"/>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UTSIDE_PHOTO.png"/>
                          <pic:cNvPicPr/>
                        </pic:nvPicPr>
                        <pic:blipFill>
                          <a:blip r:embed="rId13"/>
                          <a:stretch>
                            <a:fillRect/>
                          </a:stretch>
                        </pic:blipFill>
                        <pic:spPr bwMode="auto">
                          <a:xfrm>
                            <a:off x="0" y="0"/>
                            <a:ext cx="2471893" cy="1761223"/>
                          </a:xfrm>
                          <a:prstGeom prst="rect">
                            <a:avLst/>
                          </a:prstGeom>
                          <a:ln>
                            <a:noFill/>
                          </a:ln>
                          <a:extLst>
                            <a:ext uri="{53640926-AAD7-44D8-BBD7-CCE9431645EC}">
                              <a14:shadowObscured xmlns:a14="http://schemas.microsoft.com/office/drawing/2010/main"/>
                            </a:ext>
                          </a:extLst>
                        </pic:spPr>
                      </pic:pic>
                    </a:graphicData>
                  </a:graphic>
                </wp:inline>
              </w:drawing>
            </w:r>
          </w:p>
          <w:p w:rsidR="00184ABD" w:rsidRDefault="00184ABD" w:rsidP="00F00574">
            <w:pPr>
              <w:jc w:val="center"/>
            </w:pPr>
          </w:p>
          <w:p w:rsidR="00184ABD" w:rsidRPr="00F00574" w:rsidRDefault="00184ABD" w:rsidP="00F00574">
            <w:pPr>
              <w:pStyle w:val="Title"/>
              <w:jc w:val="center"/>
              <w:rPr>
                <w:color w:val="971A2E" w:themeColor="accent6" w:themeShade="80"/>
                <w:sz w:val="44"/>
                <w:szCs w:val="44"/>
              </w:rPr>
            </w:pPr>
            <w:r>
              <w:rPr>
                <w:color w:val="971A2E" w:themeColor="accent6" w:themeShade="80"/>
                <w:sz w:val="44"/>
                <w:szCs w:val="44"/>
              </w:rPr>
              <w:t>Leader’s Guide</w:t>
            </w:r>
          </w:p>
          <w:p w:rsidR="00184ABD" w:rsidRPr="00F00574" w:rsidRDefault="00184ABD" w:rsidP="00F00574">
            <w:pPr>
              <w:pStyle w:val="Subtitle"/>
              <w:jc w:val="center"/>
              <w:rPr>
                <w:color w:val="1F5552"/>
                <w:sz w:val="28"/>
                <w:szCs w:val="28"/>
              </w:rPr>
            </w:pPr>
            <w:r>
              <w:rPr>
                <w:color w:val="1F5552"/>
                <w:sz w:val="28"/>
                <w:szCs w:val="28"/>
              </w:rPr>
              <w:t>Everything you need to know to have a great camp experience.</w:t>
            </w:r>
          </w:p>
          <w:p w:rsidR="00184ABD" w:rsidRPr="009274C1" w:rsidRDefault="00184ABD" w:rsidP="00F00574">
            <w:pPr>
              <w:jc w:val="center"/>
              <w:rPr>
                <w:sz w:val="20"/>
                <w:szCs w:val="20"/>
              </w:rPr>
            </w:pPr>
            <w:r w:rsidRPr="009274C1">
              <w:rPr>
                <w:b/>
                <w:sz w:val="20"/>
                <w:szCs w:val="20"/>
              </w:rPr>
              <w:t>Melanie White</w:t>
            </w:r>
            <w:r w:rsidRPr="009274C1">
              <w:rPr>
                <w:sz w:val="20"/>
                <w:szCs w:val="20"/>
              </w:rPr>
              <w:t>,</w:t>
            </w:r>
            <w:r w:rsidRPr="009274C1">
              <w:rPr>
                <w:b/>
                <w:sz w:val="20"/>
                <w:szCs w:val="20"/>
              </w:rPr>
              <w:t xml:space="preserve"> </w:t>
            </w:r>
            <w:r>
              <w:rPr>
                <w:sz w:val="20"/>
                <w:szCs w:val="20"/>
              </w:rPr>
              <w:t>Camp Director</w:t>
            </w:r>
            <w:r w:rsidRPr="009274C1">
              <w:rPr>
                <w:sz w:val="20"/>
                <w:szCs w:val="20"/>
              </w:rPr>
              <w:t xml:space="preserve"> 304.904.0054</w:t>
            </w:r>
          </w:p>
          <w:p w:rsidR="00184ABD" w:rsidRPr="009274C1" w:rsidRDefault="00184ABD" w:rsidP="00F00574">
            <w:pPr>
              <w:jc w:val="center"/>
              <w:rPr>
                <w:b/>
                <w:sz w:val="20"/>
                <w:szCs w:val="20"/>
              </w:rPr>
            </w:pPr>
            <w:r w:rsidRPr="009274C1">
              <w:rPr>
                <w:b/>
                <w:sz w:val="20"/>
                <w:szCs w:val="20"/>
              </w:rPr>
              <w:t xml:space="preserve">John </w:t>
            </w:r>
            <w:proofErr w:type="spellStart"/>
            <w:r w:rsidRPr="009274C1">
              <w:rPr>
                <w:b/>
                <w:sz w:val="20"/>
                <w:szCs w:val="20"/>
              </w:rPr>
              <w:t>Mongelluzo</w:t>
            </w:r>
            <w:proofErr w:type="spellEnd"/>
            <w:r w:rsidRPr="009274C1">
              <w:rPr>
                <w:sz w:val="20"/>
                <w:szCs w:val="20"/>
              </w:rPr>
              <w:t>, Program Director 412.576.4571</w:t>
            </w:r>
          </w:p>
          <w:p w:rsidR="00184ABD" w:rsidRDefault="00184ABD" w:rsidP="00F00574">
            <w:pPr>
              <w:jc w:val="center"/>
            </w:pPr>
            <w:r w:rsidRPr="009274C1">
              <w:rPr>
                <w:b/>
                <w:sz w:val="20"/>
                <w:szCs w:val="20"/>
              </w:rPr>
              <w:t>Emily Zapach</w:t>
            </w:r>
            <w:r>
              <w:rPr>
                <w:sz w:val="20"/>
                <w:szCs w:val="20"/>
              </w:rPr>
              <w:t>, District Executive</w:t>
            </w:r>
            <w:r w:rsidRPr="009274C1">
              <w:rPr>
                <w:sz w:val="20"/>
                <w:szCs w:val="20"/>
              </w:rPr>
              <w:t xml:space="preserve"> 724.249.6623</w:t>
            </w:r>
          </w:p>
        </w:tc>
      </w:tr>
      <w:bookmarkEnd w:id="0"/>
    </w:tbl>
    <w:p w:rsidR="00CE1E3B" w:rsidRDefault="00CE1E3B" w:rsidP="00D91EF3">
      <w:pPr>
        <w:pStyle w:val="NoSpacing"/>
      </w:pPr>
    </w:p>
    <w:tbl>
      <w:tblPr>
        <w:tblStyle w:val="HostTable"/>
        <w:tblW w:w="0" w:type="auto"/>
        <w:jc w:val="left"/>
        <w:tblLayout w:type="fixed"/>
        <w:tblLook w:val="04A0" w:firstRow="1" w:lastRow="0" w:firstColumn="1" w:lastColumn="0" w:noHBand="0" w:noVBand="1"/>
        <w:tblDescription w:val="Layout table"/>
      </w:tblPr>
      <w:tblGrid>
        <w:gridCol w:w="4579"/>
        <w:gridCol w:w="5227"/>
        <w:gridCol w:w="4579"/>
      </w:tblGrid>
      <w:tr w:rsidR="0037743C" w:rsidTr="005F496D">
        <w:trPr>
          <w:trHeight w:hRule="exact" w:val="10368"/>
          <w:tblHeader/>
          <w:jc w:val="left"/>
        </w:trPr>
        <w:tc>
          <w:tcPr>
            <w:tcW w:w="4579" w:type="dxa"/>
            <w:tcMar>
              <w:right w:w="432" w:type="dxa"/>
            </w:tcMar>
          </w:tcPr>
          <w:p w:rsidR="00F00574" w:rsidRPr="00D91401" w:rsidRDefault="00F00574" w:rsidP="00D91401">
            <w:pPr>
              <w:pStyle w:val="Heading1"/>
              <w:spacing w:before="0"/>
              <w:jc w:val="both"/>
              <w:rPr>
                <w:color w:val="FFFFFF" w:themeColor="background1"/>
                <w:sz w:val="28"/>
                <w:szCs w:val="28"/>
              </w:rPr>
            </w:pPr>
            <w:r w:rsidRPr="00D91401">
              <w:rPr>
                <w:color w:val="FFFFFF" w:themeColor="background1"/>
                <w:sz w:val="28"/>
                <w:szCs w:val="28"/>
                <w:highlight w:val="darkGreen"/>
              </w:rPr>
              <w:lastRenderedPageBreak/>
              <w:t>PREPARING FOR CAMP</w:t>
            </w:r>
          </w:p>
          <w:p w:rsidR="00F00574" w:rsidRPr="00F00574" w:rsidRDefault="00F00574" w:rsidP="00F86DEE">
            <w:pPr>
              <w:spacing w:line="240" w:lineRule="auto"/>
              <w:rPr>
                <w:rFonts w:ascii="Arial Narrow" w:hAnsi="Arial Narrow"/>
                <w:sz w:val="20"/>
                <w:szCs w:val="20"/>
              </w:rPr>
            </w:pPr>
            <w:r w:rsidRPr="00F00574">
              <w:rPr>
                <w:rFonts w:ascii="Arial Narrow" w:hAnsi="Arial Narrow"/>
                <w:sz w:val="20"/>
                <w:szCs w:val="20"/>
              </w:rPr>
              <w:t xml:space="preserve">At camp, your pack </w:t>
            </w:r>
            <w:r>
              <w:rPr>
                <w:rFonts w:ascii="Arial Narrow" w:hAnsi="Arial Narrow"/>
                <w:sz w:val="20"/>
                <w:szCs w:val="20"/>
              </w:rPr>
              <w:t>may</w:t>
            </w:r>
            <w:r w:rsidRPr="00F00574">
              <w:rPr>
                <w:rFonts w:ascii="Arial Narrow" w:hAnsi="Arial Narrow"/>
                <w:sz w:val="20"/>
                <w:szCs w:val="20"/>
              </w:rPr>
              <w:t xml:space="preserve"> be combined with other Packs </w:t>
            </w:r>
            <w:r>
              <w:rPr>
                <w:rFonts w:ascii="Arial Narrow" w:hAnsi="Arial Narrow"/>
                <w:sz w:val="20"/>
                <w:szCs w:val="20"/>
              </w:rPr>
              <w:t xml:space="preserve">into “Dens” </w:t>
            </w:r>
            <w:r w:rsidRPr="00F00574">
              <w:rPr>
                <w:rFonts w:ascii="Arial Narrow" w:hAnsi="Arial Narrow"/>
                <w:sz w:val="20"/>
                <w:szCs w:val="20"/>
              </w:rPr>
              <w:t>to make balanced stations rotations.</w:t>
            </w:r>
            <w:r>
              <w:rPr>
                <w:rFonts w:ascii="Arial Narrow" w:hAnsi="Arial Narrow"/>
                <w:sz w:val="20"/>
                <w:szCs w:val="20"/>
              </w:rPr>
              <w:t xml:space="preserve"> </w:t>
            </w:r>
            <w:r w:rsidRPr="00F00574">
              <w:rPr>
                <w:rFonts w:ascii="Arial Narrow" w:hAnsi="Arial Narrow"/>
                <w:sz w:val="20"/>
                <w:szCs w:val="20"/>
              </w:rPr>
              <w:t xml:space="preserve">These </w:t>
            </w:r>
            <w:r>
              <w:rPr>
                <w:rFonts w:ascii="Arial Narrow" w:hAnsi="Arial Narrow"/>
                <w:sz w:val="20"/>
                <w:szCs w:val="20"/>
              </w:rPr>
              <w:t xml:space="preserve">Dens will </w:t>
            </w:r>
            <w:r w:rsidRPr="00F00574">
              <w:rPr>
                <w:rFonts w:ascii="Arial Narrow" w:hAnsi="Arial Narrow"/>
                <w:sz w:val="20"/>
                <w:szCs w:val="20"/>
              </w:rPr>
              <w:t xml:space="preserve">act </w:t>
            </w:r>
            <w:r>
              <w:rPr>
                <w:rFonts w:ascii="Arial Narrow" w:hAnsi="Arial Narrow"/>
                <w:sz w:val="20"/>
                <w:szCs w:val="20"/>
              </w:rPr>
              <w:t>stay together throughout camp activities</w:t>
            </w:r>
            <w:r w:rsidRPr="00F00574">
              <w:rPr>
                <w:rFonts w:ascii="Arial Narrow" w:hAnsi="Arial Narrow"/>
                <w:sz w:val="20"/>
                <w:szCs w:val="20"/>
              </w:rPr>
              <w:t>.</w:t>
            </w:r>
            <w:r>
              <w:rPr>
                <w:rFonts w:ascii="Arial Narrow" w:hAnsi="Arial Narrow"/>
                <w:sz w:val="20"/>
                <w:szCs w:val="20"/>
              </w:rPr>
              <w:t xml:space="preserve"> </w:t>
            </w:r>
            <w:r w:rsidRPr="00F00574">
              <w:rPr>
                <w:rFonts w:ascii="Arial Narrow" w:hAnsi="Arial Narrow"/>
                <w:sz w:val="20"/>
                <w:szCs w:val="20"/>
              </w:rPr>
              <w:t>Please set a gracious example of Scout Spirit for your boys by being welcoming and of each other.</w:t>
            </w:r>
            <w:r>
              <w:rPr>
                <w:rFonts w:ascii="Arial Narrow" w:hAnsi="Arial Narrow"/>
                <w:sz w:val="20"/>
                <w:szCs w:val="20"/>
              </w:rPr>
              <w:t xml:space="preserve"> </w:t>
            </w:r>
            <w:r w:rsidRPr="00F00574">
              <w:rPr>
                <w:rFonts w:ascii="Arial Narrow" w:hAnsi="Arial Narrow"/>
                <w:sz w:val="20"/>
                <w:szCs w:val="20"/>
              </w:rPr>
              <w:t xml:space="preserve">When rotating with your </w:t>
            </w:r>
            <w:r>
              <w:rPr>
                <w:rFonts w:ascii="Arial Narrow" w:hAnsi="Arial Narrow"/>
                <w:sz w:val="20"/>
                <w:szCs w:val="20"/>
              </w:rPr>
              <w:t>Den</w:t>
            </w:r>
            <w:r w:rsidRPr="00F00574">
              <w:rPr>
                <w:rFonts w:ascii="Arial Narrow" w:hAnsi="Arial Narrow"/>
                <w:sz w:val="20"/>
                <w:szCs w:val="20"/>
              </w:rPr>
              <w:t xml:space="preserve">, </w:t>
            </w:r>
            <w:r>
              <w:rPr>
                <w:rFonts w:ascii="Arial Narrow" w:hAnsi="Arial Narrow"/>
                <w:sz w:val="20"/>
                <w:szCs w:val="20"/>
              </w:rPr>
              <w:t>please</w:t>
            </w:r>
            <w:r w:rsidRPr="00F00574">
              <w:rPr>
                <w:rFonts w:ascii="Arial Narrow" w:hAnsi="Arial Narrow"/>
                <w:sz w:val="20"/>
                <w:szCs w:val="20"/>
              </w:rPr>
              <w:t xml:space="preserve"> stay together.</w:t>
            </w:r>
            <w:r>
              <w:rPr>
                <w:rFonts w:ascii="Arial Narrow" w:hAnsi="Arial Narrow"/>
                <w:sz w:val="20"/>
                <w:szCs w:val="20"/>
              </w:rPr>
              <w:t xml:space="preserve"> </w:t>
            </w:r>
            <w:r w:rsidRPr="00F00574">
              <w:rPr>
                <w:rFonts w:ascii="Arial Narrow" w:hAnsi="Arial Narrow"/>
                <w:sz w:val="20"/>
                <w:szCs w:val="20"/>
              </w:rPr>
              <w:t>Do not splinter off into distinct Packs.</w:t>
            </w:r>
            <w:r>
              <w:rPr>
                <w:rFonts w:ascii="Arial Narrow" w:hAnsi="Arial Narrow"/>
                <w:sz w:val="20"/>
                <w:szCs w:val="20"/>
              </w:rPr>
              <w:t xml:space="preserve"> </w:t>
            </w:r>
            <w:r w:rsidRPr="00F00574">
              <w:rPr>
                <w:rFonts w:ascii="Arial Narrow" w:hAnsi="Arial Narrow"/>
                <w:sz w:val="20"/>
                <w:szCs w:val="20"/>
              </w:rPr>
              <w:t>You are expected to arrive at stations in a group and are counted as such.</w:t>
            </w:r>
          </w:p>
          <w:p w:rsidR="00F00574" w:rsidRPr="00F00574" w:rsidRDefault="00F00574" w:rsidP="00F86DEE">
            <w:pPr>
              <w:spacing w:line="240" w:lineRule="auto"/>
              <w:rPr>
                <w:rFonts w:ascii="Arial Narrow" w:hAnsi="Arial Narrow"/>
                <w:sz w:val="20"/>
                <w:szCs w:val="20"/>
              </w:rPr>
            </w:pPr>
            <w:r w:rsidRPr="00F00574">
              <w:rPr>
                <w:rFonts w:ascii="Arial Narrow" w:hAnsi="Arial Narrow"/>
                <w:sz w:val="20"/>
                <w:szCs w:val="20"/>
              </w:rPr>
              <w:t xml:space="preserve">You </w:t>
            </w:r>
            <w:r>
              <w:rPr>
                <w:rFonts w:ascii="Arial Narrow" w:hAnsi="Arial Narrow"/>
                <w:sz w:val="20"/>
                <w:szCs w:val="20"/>
              </w:rPr>
              <w:t xml:space="preserve">will design </w:t>
            </w:r>
            <w:r w:rsidRPr="00F00574">
              <w:rPr>
                <w:rFonts w:ascii="Arial Narrow" w:hAnsi="Arial Narrow"/>
                <w:sz w:val="20"/>
                <w:szCs w:val="20"/>
              </w:rPr>
              <w:t xml:space="preserve">a Unit Flag </w:t>
            </w:r>
            <w:r>
              <w:rPr>
                <w:rFonts w:ascii="Arial Narrow" w:hAnsi="Arial Narrow"/>
                <w:sz w:val="20"/>
                <w:szCs w:val="20"/>
              </w:rPr>
              <w:t>to represent</w:t>
            </w:r>
            <w:r w:rsidRPr="00F00574">
              <w:rPr>
                <w:rFonts w:ascii="Arial Narrow" w:hAnsi="Arial Narrow"/>
                <w:sz w:val="20"/>
                <w:szCs w:val="20"/>
              </w:rPr>
              <w:t xml:space="preserve"> your </w:t>
            </w:r>
            <w:r>
              <w:rPr>
                <w:rFonts w:ascii="Arial Narrow" w:hAnsi="Arial Narrow"/>
                <w:sz w:val="20"/>
                <w:szCs w:val="20"/>
              </w:rPr>
              <w:t>Den</w:t>
            </w:r>
            <w:r w:rsidRPr="00F00574">
              <w:rPr>
                <w:rFonts w:ascii="Arial Narrow" w:hAnsi="Arial Narrow"/>
                <w:sz w:val="20"/>
                <w:szCs w:val="20"/>
              </w:rPr>
              <w:t>.</w:t>
            </w:r>
            <w:r>
              <w:rPr>
                <w:rFonts w:ascii="Arial Narrow" w:hAnsi="Arial Narrow"/>
                <w:sz w:val="20"/>
                <w:szCs w:val="20"/>
              </w:rPr>
              <w:t xml:space="preserve"> </w:t>
            </w:r>
            <w:r w:rsidRPr="00F00574">
              <w:rPr>
                <w:rFonts w:ascii="Arial Narrow" w:hAnsi="Arial Narrow"/>
                <w:sz w:val="20"/>
                <w:szCs w:val="20"/>
              </w:rPr>
              <w:t xml:space="preserve">Use this as a team building exercise and encourage </w:t>
            </w:r>
            <w:r>
              <w:rPr>
                <w:rFonts w:ascii="Arial Narrow" w:hAnsi="Arial Narrow"/>
                <w:sz w:val="20"/>
                <w:szCs w:val="20"/>
              </w:rPr>
              <w:t xml:space="preserve">all </w:t>
            </w:r>
            <w:r w:rsidRPr="00F00574">
              <w:rPr>
                <w:rFonts w:ascii="Arial Narrow" w:hAnsi="Arial Narrow"/>
                <w:sz w:val="20"/>
                <w:szCs w:val="20"/>
              </w:rPr>
              <w:t xml:space="preserve">scouts to be </w:t>
            </w:r>
            <w:r>
              <w:rPr>
                <w:rFonts w:ascii="Arial Narrow" w:hAnsi="Arial Narrow"/>
                <w:sz w:val="20"/>
                <w:szCs w:val="20"/>
              </w:rPr>
              <w:t>involved</w:t>
            </w:r>
            <w:r w:rsidRPr="00F00574">
              <w:rPr>
                <w:rFonts w:ascii="Arial Narrow" w:hAnsi="Arial Narrow"/>
                <w:sz w:val="20"/>
                <w:szCs w:val="20"/>
              </w:rPr>
              <w:t>.</w:t>
            </w:r>
          </w:p>
          <w:p w:rsidR="00F00574" w:rsidRPr="00F00574" w:rsidRDefault="00F00574" w:rsidP="00F86DEE">
            <w:pPr>
              <w:spacing w:line="240" w:lineRule="auto"/>
              <w:rPr>
                <w:rFonts w:ascii="Arial Narrow" w:hAnsi="Arial Narrow"/>
                <w:sz w:val="20"/>
                <w:szCs w:val="20"/>
              </w:rPr>
            </w:pPr>
            <w:r w:rsidRPr="00F00574">
              <w:rPr>
                <w:rFonts w:ascii="Arial Narrow" w:hAnsi="Arial Narrow"/>
                <w:sz w:val="20"/>
                <w:szCs w:val="20"/>
              </w:rPr>
              <w:t xml:space="preserve">Day Camp is provided for registered Cub Scouts </w:t>
            </w:r>
            <w:r>
              <w:rPr>
                <w:rFonts w:ascii="Arial Narrow" w:hAnsi="Arial Narrow"/>
                <w:sz w:val="20"/>
                <w:szCs w:val="20"/>
              </w:rPr>
              <w:t>and siblings</w:t>
            </w:r>
            <w:r w:rsidRPr="00F00574">
              <w:rPr>
                <w:rFonts w:ascii="Arial Narrow" w:hAnsi="Arial Narrow"/>
                <w:sz w:val="20"/>
                <w:szCs w:val="20"/>
              </w:rPr>
              <w:t>.</w:t>
            </w:r>
            <w:r>
              <w:rPr>
                <w:rFonts w:ascii="Arial Narrow" w:hAnsi="Arial Narrow"/>
                <w:sz w:val="20"/>
                <w:szCs w:val="20"/>
              </w:rPr>
              <w:t xml:space="preserve"> All attendees</w:t>
            </w:r>
            <w:r w:rsidRPr="00F00574">
              <w:rPr>
                <w:rFonts w:ascii="Arial Narrow" w:hAnsi="Arial Narrow"/>
                <w:sz w:val="20"/>
                <w:szCs w:val="20"/>
              </w:rPr>
              <w:t xml:space="preserve"> are required to be registered before camp and have health forms provided.</w:t>
            </w:r>
            <w:r>
              <w:rPr>
                <w:rFonts w:ascii="Arial Narrow" w:hAnsi="Arial Narrow"/>
                <w:sz w:val="20"/>
                <w:szCs w:val="20"/>
              </w:rPr>
              <w:t xml:space="preserve"> </w:t>
            </w:r>
          </w:p>
          <w:p w:rsidR="00F00574" w:rsidRPr="00F00574" w:rsidRDefault="00F00574" w:rsidP="00F86DEE">
            <w:pPr>
              <w:spacing w:line="240" w:lineRule="auto"/>
              <w:rPr>
                <w:rFonts w:ascii="Arial Narrow" w:hAnsi="Arial Narrow"/>
                <w:sz w:val="20"/>
                <w:szCs w:val="20"/>
              </w:rPr>
            </w:pPr>
            <w:r w:rsidRPr="00F00574">
              <w:rPr>
                <w:rFonts w:ascii="Arial Narrow" w:hAnsi="Arial Narrow"/>
                <w:sz w:val="20"/>
                <w:szCs w:val="20"/>
              </w:rPr>
              <w:t xml:space="preserve">Make </w:t>
            </w:r>
            <w:r>
              <w:rPr>
                <w:rFonts w:ascii="Arial Narrow" w:hAnsi="Arial Narrow"/>
                <w:sz w:val="20"/>
                <w:szCs w:val="20"/>
              </w:rPr>
              <w:t xml:space="preserve">your Pack’s </w:t>
            </w:r>
            <w:r w:rsidRPr="00F00574">
              <w:rPr>
                <w:rFonts w:ascii="Arial Narrow" w:hAnsi="Arial Narrow"/>
                <w:sz w:val="20"/>
                <w:szCs w:val="20"/>
              </w:rPr>
              <w:t xml:space="preserve">parents aware that you may be sending emails or </w:t>
            </w:r>
            <w:r w:rsidR="00F86DEE">
              <w:rPr>
                <w:rFonts w:ascii="Arial Narrow" w:hAnsi="Arial Narrow"/>
                <w:sz w:val="20"/>
                <w:szCs w:val="20"/>
              </w:rPr>
              <w:t>texts</w:t>
            </w:r>
            <w:r w:rsidRPr="00F00574">
              <w:rPr>
                <w:rFonts w:ascii="Arial Narrow" w:hAnsi="Arial Narrow"/>
                <w:sz w:val="20"/>
                <w:szCs w:val="20"/>
              </w:rPr>
              <w:t xml:space="preserve"> the night before each camp day for information pertaining for the following day.</w:t>
            </w:r>
            <w:r>
              <w:rPr>
                <w:rFonts w:ascii="Arial Narrow" w:hAnsi="Arial Narrow"/>
                <w:sz w:val="20"/>
                <w:szCs w:val="20"/>
              </w:rPr>
              <w:t xml:space="preserve"> </w:t>
            </w:r>
          </w:p>
          <w:p w:rsidR="00F00574" w:rsidRPr="00D91401" w:rsidRDefault="00F00574" w:rsidP="00F86DEE">
            <w:pPr>
              <w:pStyle w:val="Heading1"/>
              <w:spacing w:before="0"/>
              <w:rPr>
                <w:i/>
                <w:sz w:val="24"/>
                <w:szCs w:val="24"/>
              </w:rPr>
            </w:pPr>
            <w:r w:rsidRPr="00D91401">
              <w:rPr>
                <w:i/>
                <w:sz w:val="24"/>
                <w:szCs w:val="24"/>
              </w:rPr>
              <w:t>WHAT TO BRING TO CAMP (LEADERS / PACKS)</w:t>
            </w:r>
          </w:p>
          <w:p w:rsidR="00F00574" w:rsidRPr="008338F1" w:rsidRDefault="00F00574" w:rsidP="00F86DEE">
            <w:pPr>
              <w:pStyle w:val="ListParagraph"/>
              <w:numPr>
                <w:ilvl w:val="0"/>
                <w:numId w:val="15"/>
              </w:numPr>
              <w:spacing w:line="240" w:lineRule="auto"/>
              <w:ind w:left="360"/>
              <w:rPr>
                <w:rFonts w:ascii="Arial Narrow" w:hAnsi="Arial Narrow"/>
                <w:sz w:val="20"/>
                <w:szCs w:val="20"/>
              </w:rPr>
            </w:pPr>
            <w:r w:rsidRPr="008338F1">
              <w:rPr>
                <w:rFonts w:ascii="Arial Narrow" w:hAnsi="Arial Narrow"/>
                <w:sz w:val="20"/>
                <w:szCs w:val="20"/>
              </w:rPr>
              <w:t>Hand wipes, hand sanitizer</w:t>
            </w:r>
          </w:p>
          <w:p w:rsidR="00F00574" w:rsidRPr="008338F1" w:rsidRDefault="00F00574" w:rsidP="00F86DEE">
            <w:pPr>
              <w:pStyle w:val="ListParagraph"/>
              <w:numPr>
                <w:ilvl w:val="0"/>
                <w:numId w:val="15"/>
              </w:numPr>
              <w:spacing w:line="240" w:lineRule="auto"/>
              <w:ind w:left="360"/>
              <w:rPr>
                <w:rFonts w:ascii="Arial Narrow" w:hAnsi="Arial Narrow"/>
                <w:sz w:val="20"/>
                <w:szCs w:val="20"/>
              </w:rPr>
            </w:pPr>
            <w:r w:rsidRPr="008338F1">
              <w:rPr>
                <w:rFonts w:ascii="Arial Narrow" w:hAnsi="Arial Narrow"/>
                <w:sz w:val="20"/>
                <w:szCs w:val="20"/>
              </w:rPr>
              <w:t>Garbage bags</w:t>
            </w:r>
          </w:p>
          <w:p w:rsidR="00F00574" w:rsidRPr="008338F1" w:rsidRDefault="00F00574" w:rsidP="00F86DEE">
            <w:pPr>
              <w:pStyle w:val="ListParagraph"/>
              <w:numPr>
                <w:ilvl w:val="0"/>
                <w:numId w:val="15"/>
              </w:numPr>
              <w:spacing w:line="240" w:lineRule="auto"/>
              <w:ind w:left="360"/>
              <w:rPr>
                <w:rFonts w:ascii="Arial Narrow" w:hAnsi="Arial Narrow"/>
                <w:sz w:val="20"/>
                <w:szCs w:val="20"/>
              </w:rPr>
            </w:pPr>
            <w:r w:rsidRPr="008338F1">
              <w:rPr>
                <w:rFonts w:ascii="Arial Narrow" w:hAnsi="Arial Narrow"/>
                <w:sz w:val="20"/>
                <w:szCs w:val="20"/>
              </w:rPr>
              <w:t>Duct Tape and Sharpie to write on the tape</w:t>
            </w:r>
          </w:p>
          <w:p w:rsidR="00F00574" w:rsidRPr="008338F1" w:rsidRDefault="00F00574" w:rsidP="00F86DEE">
            <w:pPr>
              <w:pStyle w:val="ListParagraph"/>
              <w:numPr>
                <w:ilvl w:val="0"/>
                <w:numId w:val="15"/>
              </w:numPr>
              <w:spacing w:line="240" w:lineRule="auto"/>
              <w:ind w:left="360"/>
              <w:rPr>
                <w:rFonts w:ascii="Arial Narrow" w:hAnsi="Arial Narrow"/>
                <w:sz w:val="20"/>
                <w:szCs w:val="20"/>
              </w:rPr>
            </w:pPr>
            <w:r w:rsidRPr="008338F1">
              <w:rPr>
                <w:rFonts w:ascii="Arial Narrow" w:hAnsi="Arial Narrow"/>
                <w:sz w:val="20"/>
                <w:szCs w:val="20"/>
              </w:rPr>
              <w:t>Sunscreen (</w:t>
            </w:r>
            <w:r>
              <w:rPr>
                <w:rFonts w:ascii="Arial Narrow" w:hAnsi="Arial Narrow"/>
                <w:sz w:val="20"/>
                <w:szCs w:val="20"/>
              </w:rPr>
              <w:t>WARNING:</w:t>
            </w:r>
            <w:r w:rsidRPr="008338F1">
              <w:rPr>
                <w:rFonts w:ascii="Arial Narrow" w:hAnsi="Arial Narrow"/>
                <w:sz w:val="20"/>
                <w:szCs w:val="20"/>
              </w:rPr>
              <w:t xml:space="preserve"> this can be an allergen)</w:t>
            </w:r>
          </w:p>
          <w:p w:rsidR="00F00574" w:rsidRPr="008338F1" w:rsidRDefault="00F00574" w:rsidP="00F86DEE">
            <w:pPr>
              <w:pStyle w:val="ListParagraph"/>
              <w:numPr>
                <w:ilvl w:val="0"/>
                <w:numId w:val="15"/>
              </w:numPr>
              <w:spacing w:line="240" w:lineRule="auto"/>
              <w:ind w:left="360"/>
              <w:rPr>
                <w:rFonts w:ascii="Arial Narrow" w:hAnsi="Arial Narrow"/>
                <w:sz w:val="20"/>
                <w:szCs w:val="20"/>
              </w:rPr>
            </w:pPr>
            <w:r w:rsidRPr="008338F1">
              <w:rPr>
                <w:rFonts w:ascii="Arial Narrow" w:hAnsi="Arial Narrow"/>
                <w:sz w:val="20"/>
                <w:szCs w:val="20"/>
              </w:rPr>
              <w:t>Clipboard, folder, or binder to keep organized (Health forms, schedules, etc.)</w:t>
            </w:r>
          </w:p>
          <w:p w:rsidR="00F00574" w:rsidRPr="008338F1" w:rsidRDefault="00F86DEE" w:rsidP="00F86DEE">
            <w:pPr>
              <w:pStyle w:val="ListParagraph"/>
              <w:numPr>
                <w:ilvl w:val="0"/>
                <w:numId w:val="15"/>
              </w:numPr>
              <w:spacing w:line="240" w:lineRule="auto"/>
              <w:ind w:left="360"/>
              <w:rPr>
                <w:rFonts w:ascii="Arial Narrow" w:hAnsi="Arial Narrow"/>
                <w:sz w:val="20"/>
                <w:szCs w:val="20"/>
              </w:rPr>
            </w:pPr>
            <w:r>
              <w:rPr>
                <w:rFonts w:ascii="Arial Narrow" w:hAnsi="Arial Narrow"/>
                <w:sz w:val="20"/>
                <w:szCs w:val="20"/>
              </w:rPr>
              <w:t xml:space="preserve">Copy of this flyer for </w:t>
            </w:r>
            <w:r w:rsidR="00F00574" w:rsidRPr="008338F1">
              <w:rPr>
                <w:rFonts w:ascii="Arial Narrow" w:hAnsi="Arial Narrow"/>
                <w:sz w:val="20"/>
                <w:szCs w:val="20"/>
              </w:rPr>
              <w:t xml:space="preserve">Emergency Procedures </w:t>
            </w:r>
          </w:p>
          <w:p w:rsidR="00F00574" w:rsidRDefault="00F00574" w:rsidP="00F86DEE">
            <w:pPr>
              <w:pStyle w:val="ListParagraph"/>
              <w:numPr>
                <w:ilvl w:val="0"/>
                <w:numId w:val="15"/>
              </w:numPr>
              <w:spacing w:line="240" w:lineRule="auto"/>
              <w:ind w:left="360"/>
              <w:rPr>
                <w:rFonts w:ascii="Arial Narrow" w:hAnsi="Arial Narrow"/>
                <w:sz w:val="20"/>
                <w:szCs w:val="20"/>
              </w:rPr>
            </w:pPr>
            <w:r w:rsidRPr="008338F1">
              <w:rPr>
                <w:rFonts w:ascii="Arial Narrow" w:hAnsi="Arial Narrow"/>
                <w:sz w:val="20"/>
                <w:szCs w:val="20"/>
              </w:rPr>
              <w:t xml:space="preserve">A wagon </w:t>
            </w:r>
            <w:r w:rsidR="00F86DEE">
              <w:rPr>
                <w:rFonts w:ascii="Arial Narrow" w:hAnsi="Arial Narrow"/>
                <w:sz w:val="20"/>
                <w:szCs w:val="20"/>
              </w:rPr>
              <w:t xml:space="preserve">to transport lunches and supplies. </w:t>
            </w:r>
          </w:p>
          <w:p w:rsidR="00F86DEE" w:rsidRPr="00F86DEE" w:rsidRDefault="00F86DEE" w:rsidP="00F86DEE">
            <w:pPr>
              <w:pStyle w:val="ListParagraph"/>
              <w:numPr>
                <w:ilvl w:val="0"/>
                <w:numId w:val="15"/>
              </w:numPr>
              <w:spacing w:line="240" w:lineRule="auto"/>
              <w:ind w:left="360"/>
            </w:pPr>
            <w:r>
              <w:rPr>
                <w:rFonts w:ascii="Arial Narrow" w:hAnsi="Arial Narrow"/>
                <w:sz w:val="20"/>
                <w:szCs w:val="20"/>
              </w:rPr>
              <w:t>A</w:t>
            </w:r>
            <w:r w:rsidRPr="008338F1">
              <w:rPr>
                <w:rFonts w:ascii="Arial Narrow" w:hAnsi="Arial Narrow"/>
                <w:sz w:val="20"/>
                <w:szCs w:val="20"/>
              </w:rPr>
              <w:t xml:space="preserve"> </w:t>
            </w:r>
            <w:r>
              <w:rPr>
                <w:rFonts w:ascii="Arial Narrow" w:hAnsi="Arial Narrow"/>
                <w:sz w:val="20"/>
                <w:szCs w:val="20"/>
              </w:rPr>
              <w:t xml:space="preserve">drink </w:t>
            </w:r>
            <w:r w:rsidRPr="008338F1">
              <w:rPr>
                <w:rFonts w:ascii="Arial Narrow" w:hAnsi="Arial Narrow"/>
                <w:sz w:val="20"/>
                <w:szCs w:val="20"/>
              </w:rPr>
              <w:t>cooler</w:t>
            </w:r>
            <w:r>
              <w:rPr>
                <w:rFonts w:ascii="Arial Narrow" w:hAnsi="Arial Narrow"/>
                <w:sz w:val="20"/>
                <w:szCs w:val="20"/>
              </w:rPr>
              <w:t xml:space="preserve"> may be helpful.</w:t>
            </w:r>
            <w:r w:rsidRPr="008338F1">
              <w:rPr>
                <w:rFonts w:ascii="Arial Narrow" w:hAnsi="Arial Narrow"/>
                <w:sz w:val="20"/>
                <w:szCs w:val="20"/>
              </w:rPr>
              <w:t xml:space="preserve"> The camp will provide only water for participants.</w:t>
            </w:r>
          </w:p>
          <w:p w:rsidR="00F86DEE" w:rsidRDefault="00F86DEE" w:rsidP="00F86DEE">
            <w:pPr>
              <w:pStyle w:val="ListParagraph"/>
              <w:numPr>
                <w:ilvl w:val="0"/>
                <w:numId w:val="15"/>
              </w:numPr>
              <w:spacing w:line="240" w:lineRule="auto"/>
              <w:ind w:left="360"/>
              <w:rPr>
                <w:rFonts w:ascii="Arial Narrow" w:hAnsi="Arial Narrow"/>
                <w:sz w:val="20"/>
                <w:szCs w:val="20"/>
              </w:rPr>
            </w:pPr>
            <w:r w:rsidRPr="008338F1">
              <w:rPr>
                <w:rFonts w:ascii="Arial Narrow" w:hAnsi="Arial Narrow"/>
                <w:sz w:val="20"/>
                <w:szCs w:val="20"/>
              </w:rPr>
              <w:t>Coolers to keep dinners cold during the day.</w:t>
            </w:r>
            <w:r>
              <w:rPr>
                <w:rFonts w:ascii="Arial Narrow" w:hAnsi="Arial Narrow"/>
                <w:sz w:val="20"/>
                <w:szCs w:val="20"/>
              </w:rPr>
              <w:t xml:space="preserve"> </w:t>
            </w:r>
            <w:r w:rsidRPr="008338F1">
              <w:rPr>
                <w:rFonts w:ascii="Arial Narrow" w:hAnsi="Arial Narrow"/>
                <w:sz w:val="20"/>
                <w:szCs w:val="20"/>
              </w:rPr>
              <w:t>Pack</w:t>
            </w:r>
            <w:r>
              <w:rPr>
                <w:rFonts w:ascii="Arial Narrow" w:hAnsi="Arial Narrow"/>
                <w:sz w:val="20"/>
                <w:szCs w:val="20"/>
              </w:rPr>
              <w:t xml:space="preserve"> </w:t>
            </w:r>
            <w:r w:rsidRPr="008338F1">
              <w:rPr>
                <w:rFonts w:ascii="Arial Narrow" w:hAnsi="Arial Narrow"/>
                <w:sz w:val="20"/>
                <w:szCs w:val="20"/>
              </w:rPr>
              <w:t>number should be written on them.</w:t>
            </w:r>
          </w:p>
          <w:p w:rsidR="00F86DEE" w:rsidRDefault="00F86DEE" w:rsidP="00F86DEE">
            <w:pPr>
              <w:pStyle w:val="ListParagraph"/>
              <w:numPr>
                <w:ilvl w:val="0"/>
                <w:numId w:val="15"/>
              </w:numPr>
              <w:spacing w:line="240" w:lineRule="auto"/>
              <w:ind w:left="360"/>
              <w:rPr>
                <w:rFonts w:ascii="Arial Narrow" w:hAnsi="Arial Narrow"/>
                <w:sz w:val="20"/>
                <w:szCs w:val="20"/>
              </w:rPr>
            </w:pPr>
            <w:r w:rsidRPr="00F86DEE">
              <w:rPr>
                <w:rFonts w:ascii="Arial Narrow" w:hAnsi="Arial Narrow"/>
                <w:sz w:val="20"/>
                <w:szCs w:val="20"/>
              </w:rPr>
              <w:t>Personal dinner for each day for each scout in a marked Ziploc bag.</w:t>
            </w:r>
          </w:p>
          <w:p w:rsidR="00F86DEE" w:rsidRPr="008338F1" w:rsidRDefault="00F86DEE" w:rsidP="00F86DEE">
            <w:pPr>
              <w:pStyle w:val="ListParagraph"/>
              <w:numPr>
                <w:ilvl w:val="0"/>
                <w:numId w:val="15"/>
              </w:numPr>
              <w:spacing w:line="240" w:lineRule="auto"/>
              <w:ind w:left="394"/>
              <w:rPr>
                <w:rFonts w:ascii="Arial Narrow" w:hAnsi="Arial Narrow"/>
                <w:sz w:val="20"/>
                <w:szCs w:val="20"/>
              </w:rPr>
            </w:pPr>
            <w:r w:rsidRPr="008338F1">
              <w:rPr>
                <w:rFonts w:ascii="Arial Narrow" w:hAnsi="Arial Narrow"/>
                <w:sz w:val="20"/>
                <w:szCs w:val="20"/>
              </w:rPr>
              <w:t>Pens or pencils</w:t>
            </w:r>
          </w:p>
          <w:p w:rsidR="00F86DEE" w:rsidRPr="00F86DEE" w:rsidRDefault="00F86DEE" w:rsidP="00F86DEE">
            <w:pPr>
              <w:pStyle w:val="ListParagraph"/>
              <w:numPr>
                <w:ilvl w:val="0"/>
                <w:numId w:val="15"/>
              </w:numPr>
              <w:spacing w:line="240" w:lineRule="auto"/>
              <w:ind w:left="360"/>
              <w:rPr>
                <w:rFonts w:ascii="Arial Narrow" w:hAnsi="Arial Narrow"/>
                <w:sz w:val="20"/>
                <w:szCs w:val="20"/>
              </w:rPr>
            </w:pPr>
            <w:r w:rsidRPr="00F86DEE">
              <w:rPr>
                <w:rFonts w:ascii="Arial Narrow" w:hAnsi="Arial Narrow"/>
                <w:sz w:val="20"/>
                <w:szCs w:val="20"/>
              </w:rPr>
              <w:t>Appropriate footwear for wet and energetic activities.</w:t>
            </w:r>
            <w:r>
              <w:rPr>
                <w:rFonts w:ascii="Arial Narrow" w:hAnsi="Arial Narrow"/>
                <w:sz w:val="20"/>
                <w:szCs w:val="20"/>
              </w:rPr>
              <w:t xml:space="preserve"> </w:t>
            </w:r>
            <w:r w:rsidRPr="00F86DEE">
              <w:rPr>
                <w:rFonts w:ascii="Arial Narrow" w:hAnsi="Arial Narrow"/>
                <w:sz w:val="20"/>
                <w:szCs w:val="20"/>
              </w:rPr>
              <w:t>Open toed shoes or sandals are not recommended.</w:t>
            </w:r>
            <w:r>
              <w:rPr>
                <w:rFonts w:ascii="Arial Narrow" w:hAnsi="Arial Narrow"/>
                <w:sz w:val="20"/>
                <w:szCs w:val="20"/>
              </w:rPr>
              <w:t xml:space="preserve"> </w:t>
            </w:r>
            <w:r w:rsidRPr="00F86DEE">
              <w:rPr>
                <w:rFonts w:ascii="Arial Narrow" w:hAnsi="Arial Narrow"/>
                <w:sz w:val="20"/>
                <w:szCs w:val="20"/>
              </w:rPr>
              <w:t>Closed toe shoes are best; Crocs work great for the kids on the wet days.</w:t>
            </w:r>
          </w:p>
          <w:p w:rsidR="00F86DEE" w:rsidRPr="00F86DEE" w:rsidRDefault="00F86DEE" w:rsidP="00F86DEE">
            <w:pPr>
              <w:pStyle w:val="ListParagraph"/>
              <w:numPr>
                <w:ilvl w:val="0"/>
                <w:numId w:val="15"/>
              </w:numPr>
              <w:spacing w:line="240" w:lineRule="auto"/>
              <w:ind w:left="360"/>
              <w:rPr>
                <w:rFonts w:ascii="Arial Narrow" w:hAnsi="Arial Narrow"/>
                <w:sz w:val="20"/>
                <w:szCs w:val="20"/>
              </w:rPr>
            </w:pPr>
          </w:p>
          <w:p w:rsidR="0037743C" w:rsidRDefault="0037743C" w:rsidP="00F86DEE">
            <w:pPr>
              <w:pStyle w:val="Heading1"/>
            </w:pPr>
          </w:p>
        </w:tc>
        <w:tc>
          <w:tcPr>
            <w:tcW w:w="5227" w:type="dxa"/>
            <w:tcMar>
              <w:left w:w="432" w:type="dxa"/>
              <w:right w:w="432" w:type="dxa"/>
            </w:tcMar>
          </w:tcPr>
          <w:p w:rsidR="00F86DEE" w:rsidRPr="00D91401" w:rsidRDefault="00F86DEE" w:rsidP="00F86DEE">
            <w:pPr>
              <w:pStyle w:val="Heading1"/>
              <w:spacing w:before="0"/>
              <w:rPr>
                <w:i/>
                <w:sz w:val="24"/>
                <w:szCs w:val="24"/>
              </w:rPr>
            </w:pPr>
            <w:r w:rsidRPr="00D91401">
              <w:rPr>
                <w:i/>
                <w:sz w:val="24"/>
                <w:szCs w:val="24"/>
              </w:rPr>
              <w:t>WHAT TO BRING TO CAMP (SCOUTS)</w:t>
            </w:r>
          </w:p>
          <w:p w:rsidR="00F86DEE" w:rsidRPr="00D91401" w:rsidRDefault="00F86DEE" w:rsidP="00F86DEE">
            <w:pPr>
              <w:spacing w:line="240" w:lineRule="auto"/>
              <w:rPr>
                <w:rFonts w:ascii="Arial Narrow" w:hAnsi="Arial Narrow"/>
                <w:sz w:val="20"/>
                <w:szCs w:val="20"/>
              </w:rPr>
            </w:pPr>
            <w:r w:rsidRPr="00D91401">
              <w:rPr>
                <w:rFonts w:ascii="Arial Narrow" w:hAnsi="Arial Narrow"/>
                <w:sz w:val="20"/>
                <w:szCs w:val="20"/>
              </w:rPr>
              <w:t>See Parent’s Guide</w:t>
            </w:r>
          </w:p>
          <w:p w:rsidR="00D91401" w:rsidRPr="00D91401" w:rsidRDefault="00D91401" w:rsidP="00D91401">
            <w:pPr>
              <w:pStyle w:val="Heading1"/>
              <w:spacing w:before="0"/>
              <w:jc w:val="both"/>
              <w:rPr>
                <w:color w:val="FFFFFF" w:themeColor="background1"/>
                <w:sz w:val="28"/>
                <w:szCs w:val="28"/>
                <w:highlight w:val="darkGreen"/>
              </w:rPr>
            </w:pPr>
            <w:r w:rsidRPr="00D91401">
              <w:rPr>
                <w:color w:val="FFFFFF" w:themeColor="background1"/>
                <w:sz w:val="28"/>
                <w:szCs w:val="28"/>
                <w:highlight w:val="darkGreen"/>
              </w:rPr>
              <w:t>DAILY CAMP PROCEDURES</w:t>
            </w:r>
          </w:p>
          <w:p w:rsidR="0037743C" w:rsidRDefault="00D91401" w:rsidP="00F86DEE">
            <w:pPr>
              <w:spacing w:line="240" w:lineRule="auto"/>
              <w:rPr>
                <w:rFonts w:asciiTheme="majorHAnsi" w:eastAsiaTheme="majorEastAsia" w:hAnsiTheme="majorHAnsi" w:cstheme="majorBidi"/>
                <w:i/>
                <w:color w:val="2B7471" w:themeColor="accent1" w:themeShade="80"/>
                <w:sz w:val="24"/>
                <w:szCs w:val="24"/>
              </w:rPr>
            </w:pPr>
            <w:r>
              <w:rPr>
                <w:rFonts w:asciiTheme="majorHAnsi" w:eastAsiaTheme="majorEastAsia" w:hAnsiTheme="majorHAnsi" w:cstheme="majorBidi"/>
                <w:i/>
                <w:color w:val="2B7471" w:themeColor="accent1" w:themeShade="80"/>
                <w:sz w:val="24"/>
                <w:szCs w:val="24"/>
              </w:rPr>
              <w:t>DAILY CAMP ARRIVAL (LEADERS)</w:t>
            </w:r>
          </w:p>
          <w:p w:rsidR="00D91401" w:rsidRPr="00D91401" w:rsidRDefault="00D91401" w:rsidP="001955DD">
            <w:pPr>
              <w:pStyle w:val="ListParagraph"/>
              <w:numPr>
                <w:ilvl w:val="0"/>
                <w:numId w:val="16"/>
              </w:numPr>
              <w:spacing w:line="240" w:lineRule="auto"/>
              <w:ind w:left="304"/>
              <w:rPr>
                <w:rFonts w:ascii="Arial Narrow" w:hAnsi="Arial Narrow"/>
                <w:sz w:val="20"/>
                <w:szCs w:val="20"/>
              </w:rPr>
            </w:pPr>
            <w:r w:rsidRPr="00D91401">
              <w:rPr>
                <w:rFonts w:ascii="Arial Narrow" w:hAnsi="Arial Narrow"/>
                <w:sz w:val="20"/>
                <w:szCs w:val="20"/>
              </w:rPr>
              <w:t>Two leaders each day must arrive in a timely manner to be ready to accept scouts and check them in.</w:t>
            </w:r>
          </w:p>
          <w:p w:rsidR="00D91401" w:rsidRPr="00D91401" w:rsidRDefault="00D91401" w:rsidP="001955DD">
            <w:pPr>
              <w:pStyle w:val="ListParagraph"/>
              <w:numPr>
                <w:ilvl w:val="0"/>
                <w:numId w:val="16"/>
              </w:numPr>
              <w:spacing w:line="240" w:lineRule="auto"/>
              <w:ind w:left="304"/>
              <w:rPr>
                <w:rFonts w:ascii="Arial Narrow" w:hAnsi="Arial Narrow"/>
                <w:sz w:val="20"/>
                <w:szCs w:val="20"/>
              </w:rPr>
            </w:pPr>
            <w:r w:rsidRPr="00D91401">
              <w:rPr>
                <w:rFonts w:ascii="Arial Narrow" w:hAnsi="Arial Narrow"/>
                <w:sz w:val="20"/>
                <w:szCs w:val="20"/>
              </w:rPr>
              <w:t>A daily drop off time must be conveyed to each parent in your Pack based on when the Leaders will be at the designated drop off area.</w:t>
            </w:r>
          </w:p>
          <w:p w:rsidR="00D91401" w:rsidRPr="00D91401" w:rsidRDefault="00D91401" w:rsidP="001955DD">
            <w:pPr>
              <w:pStyle w:val="ListParagraph"/>
              <w:numPr>
                <w:ilvl w:val="0"/>
                <w:numId w:val="16"/>
              </w:numPr>
              <w:spacing w:line="240" w:lineRule="auto"/>
              <w:ind w:left="304"/>
              <w:rPr>
                <w:rFonts w:ascii="Arial Narrow" w:hAnsi="Arial Narrow"/>
                <w:sz w:val="20"/>
                <w:szCs w:val="20"/>
              </w:rPr>
            </w:pPr>
            <w:r>
              <w:rPr>
                <w:rFonts w:ascii="Arial Narrow" w:hAnsi="Arial Narrow"/>
                <w:sz w:val="20"/>
                <w:szCs w:val="20"/>
              </w:rPr>
              <w:t xml:space="preserve">Drop-off should be on the </w:t>
            </w:r>
            <w:r w:rsidR="00956240">
              <w:rPr>
                <w:rFonts w:ascii="Arial Narrow" w:hAnsi="Arial Narrow"/>
                <w:sz w:val="20"/>
                <w:szCs w:val="20"/>
              </w:rPr>
              <w:t>east</w:t>
            </w:r>
            <w:r>
              <w:rPr>
                <w:rFonts w:ascii="Arial Narrow" w:hAnsi="Arial Narrow"/>
                <w:sz w:val="20"/>
                <w:szCs w:val="20"/>
              </w:rPr>
              <w:t xml:space="preserve"> end of the park by the po</w:t>
            </w:r>
            <w:r w:rsidR="008F15E2">
              <w:rPr>
                <w:rFonts w:ascii="Arial Narrow" w:hAnsi="Arial Narrow"/>
                <w:sz w:val="20"/>
                <w:szCs w:val="20"/>
              </w:rPr>
              <w:t>lice station. Registration will</w:t>
            </w:r>
            <w:r>
              <w:rPr>
                <w:rFonts w:ascii="Arial Narrow" w:hAnsi="Arial Narrow"/>
                <w:sz w:val="20"/>
                <w:szCs w:val="20"/>
              </w:rPr>
              <w:t xml:space="preserve"> be in the large pavilion.</w:t>
            </w:r>
          </w:p>
          <w:p w:rsidR="00D91401" w:rsidRPr="00D91401" w:rsidRDefault="008F15E2" w:rsidP="001955DD">
            <w:pPr>
              <w:pStyle w:val="ListParagraph"/>
              <w:numPr>
                <w:ilvl w:val="0"/>
                <w:numId w:val="16"/>
              </w:numPr>
              <w:spacing w:line="240" w:lineRule="auto"/>
              <w:ind w:left="304"/>
              <w:rPr>
                <w:rFonts w:ascii="Arial Narrow" w:hAnsi="Arial Narrow"/>
                <w:sz w:val="20"/>
                <w:szCs w:val="20"/>
              </w:rPr>
            </w:pPr>
            <w:r>
              <w:rPr>
                <w:rFonts w:ascii="Arial Narrow" w:hAnsi="Arial Narrow"/>
                <w:sz w:val="20"/>
                <w:szCs w:val="20"/>
              </w:rPr>
              <w:t>One leader should be stationed</w:t>
            </w:r>
            <w:r w:rsidR="00D91401" w:rsidRPr="00D91401">
              <w:rPr>
                <w:rFonts w:ascii="Arial Narrow" w:hAnsi="Arial Narrow"/>
                <w:sz w:val="20"/>
                <w:szCs w:val="20"/>
              </w:rPr>
              <w:t xml:space="preserve"> in the grass area between the</w:t>
            </w:r>
            <w:r>
              <w:rPr>
                <w:rFonts w:ascii="Arial Narrow" w:hAnsi="Arial Narrow"/>
                <w:sz w:val="20"/>
                <w:szCs w:val="20"/>
              </w:rPr>
              <w:t xml:space="preserve"> pavilion and creek </w:t>
            </w:r>
            <w:r w:rsidR="00D91401" w:rsidRPr="00D91401">
              <w:rPr>
                <w:rFonts w:ascii="Arial Narrow" w:hAnsi="Arial Narrow"/>
                <w:sz w:val="20"/>
                <w:szCs w:val="20"/>
              </w:rPr>
              <w:t>with their Pack number on a stick.</w:t>
            </w:r>
            <w:r w:rsidR="00FA58ED">
              <w:rPr>
                <w:rFonts w:ascii="Arial Narrow" w:hAnsi="Arial Narrow"/>
                <w:sz w:val="20"/>
                <w:szCs w:val="20"/>
              </w:rPr>
              <w:t xml:space="preserve"> </w:t>
            </w:r>
            <w:r w:rsidR="00D91401" w:rsidRPr="00D91401">
              <w:rPr>
                <w:rFonts w:ascii="Arial Narrow" w:hAnsi="Arial Narrow"/>
                <w:sz w:val="20"/>
                <w:szCs w:val="20"/>
              </w:rPr>
              <w:t>This leader will mark the scout present and direct them to where another leader of the Pack will be conducting a gathering activity.</w:t>
            </w:r>
            <w:r w:rsidR="00FA58ED">
              <w:rPr>
                <w:rFonts w:ascii="Arial Narrow" w:hAnsi="Arial Narrow"/>
                <w:sz w:val="20"/>
                <w:szCs w:val="20"/>
              </w:rPr>
              <w:t xml:space="preserve"> </w:t>
            </w:r>
          </w:p>
          <w:p w:rsidR="00D91401" w:rsidRPr="008F15E2" w:rsidRDefault="008F15E2" w:rsidP="001955DD">
            <w:pPr>
              <w:pStyle w:val="ListParagraph"/>
              <w:numPr>
                <w:ilvl w:val="0"/>
                <w:numId w:val="16"/>
              </w:numPr>
              <w:spacing w:line="240" w:lineRule="auto"/>
              <w:ind w:left="304"/>
              <w:rPr>
                <w:rFonts w:ascii="Arial Narrow" w:hAnsi="Arial Narrow"/>
                <w:sz w:val="20"/>
                <w:szCs w:val="20"/>
              </w:rPr>
            </w:pPr>
            <w:r>
              <w:rPr>
                <w:rFonts w:ascii="Arial Narrow" w:hAnsi="Arial Narrow"/>
                <w:sz w:val="20"/>
                <w:szCs w:val="20"/>
              </w:rPr>
              <w:t>When all scouts are accounted for (or by 2:55PM)</w:t>
            </w:r>
            <w:r w:rsidR="00D91401" w:rsidRPr="008F15E2">
              <w:rPr>
                <w:rFonts w:ascii="Arial Narrow" w:hAnsi="Arial Narrow"/>
                <w:sz w:val="20"/>
                <w:szCs w:val="20"/>
              </w:rPr>
              <w:t xml:space="preserve">, ONE leader </w:t>
            </w:r>
            <w:r w:rsidR="006175D3">
              <w:rPr>
                <w:rFonts w:ascii="Arial Narrow" w:hAnsi="Arial Narrow"/>
                <w:sz w:val="20"/>
                <w:szCs w:val="20"/>
              </w:rPr>
              <w:t>MUST</w:t>
            </w:r>
            <w:r w:rsidR="00D91401" w:rsidRPr="008F15E2">
              <w:rPr>
                <w:rFonts w:ascii="Arial Narrow" w:hAnsi="Arial Narrow"/>
                <w:sz w:val="20"/>
                <w:szCs w:val="20"/>
              </w:rPr>
              <w:t xml:space="preserve"> check in at the registration table </w:t>
            </w:r>
            <w:r w:rsidR="00956240">
              <w:rPr>
                <w:rFonts w:ascii="Arial Narrow" w:hAnsi="Arial Narrow"/>
                <w:sz w:val="20"/>
                <w:szCs w:val="20"/>
              </w:rPr>
              <w:t xml:space="preserve">report attendance, </w:t>
            </w:r>
            <w:r w:rsidR="00D91401" w:rsidRPr="008F15E2">
              <w:rPr>
                <w:rFonts w:ascii="Arial Narrow" w:hAnsi="Arial Narrow"/>
                <w:sz w:val="20"/>
                <w:szCs w:val="20"/>
              </w:rPr>
              <w:t xml:space="preserve">pick up </w:t>
            </w:r>
            <w:r>
              <w:rPr>
                <w:rFonts w:ascii="Arial Narrow" w:hAnsi="Arial Narrow"/>
                <w:sz w:val="20"/>
                <w:szCs w:val="20"/>
              </w:rPr>
              <w:t>the</w:t>
            </w:r>
            <w:r w:rsidR="00D91401" w:rsidRPr="008F15E2">
              <w:rPr>
                <w:rFonts w:ascii="Arial Narrow" w:hAnsi="Arial Narrow"/>
                <w:sz w:val="20"/>
                <w:szCs w:val="20"/>
              </w:rPr>
              <w:t xml:space="preserve"> daily </w:t>
            </w:r>
            <w:r>
              <w:rPr>
                <w:rFonts w:ascii="Arial Narrow" w:hAnsi="Arial Narrow"/>
                <w:sz w:val="20"/>
                <w:szCs w:val="20"/>
              </w:rPr>
              <w:t xml:space="preserve">schedule and </w:t>
            </w:r>
            <w:r w:rsidR="00956240">
              <w:rPr>
                <w:rFonts w:ascii="Arial Narrow" w:hAnsi="Arial Narrow"/>
                <w:sz w:val="20"/>
                <w:szCs w:val="20"/>
              </w:rPr>
              <w:t>other items.</w:t>
            </w:r>
            <w:r w:rsidR="00D91401" w:rsidRPr="008F15E2">
              <w:rPr>
                <w:rFonts w:ascii="Arial Narrow" w:hAnsi="Arial Narrow"/>
                <w:sz w:val="20"/>
                <w:szCs w:val="20"/>
              </w:rPr>
              <w:t xml:space="preserve"> </w:t>
            </w:r>
          </w:p>
          <w:p w:rsidR="008F15E2" w:rsidRDefault="008F15E2" w:rsidP="008F15E2">
            <w:pPr>
              <w:spacing w:line="240" w:lineRule="auto"/>
              <w:rPr>
                <w:rFonts w:asciiTheme="majorHAnsi" w:eastAsiaTheme="majorEastAsia" w:hAnsiTheme="majorHAnsi" w:cstheme="majorBidi"/>
                <w:i/>
                <w:color w:val="2B7471" w:themeColor="accent1" w:themeShade="80"/>
                <w:sz w:val="24"/>
                <w:szCs w:val="24"/>
              </w:rPr>
            </w:pPr>
            <w:r>
              <w:rPr>
                <w:rFonts w:asciiTheme="majorHAnsi" w:eastAsiaTheme="majorEastAsia" w:hAnsiTheme="majorHAnsi" w:cstheme="majorBidi"/>
                <w:i/>
                <w:color w:val="2B7471" w:themeColor="accent1" w:themeShade="80"/>
                <w:sz w:val="24"/>
                <w:szCs w:val="24"/>
              </w:rPr>
              <w:t>DURING CAMP</w:t>
            </w:r>
          </w:p>
          <w:p w:rsidR="008F15E2" w:rsidRDefault="008F15E2" w:rsidP="00956240">
            <w:pPr>
              <w:pStyle w:val="ListParagraph"/>
              <w:numPr>
                <w:ilvl w:val="0"/>
                <w:numId w:val="16"/>
              </w:numPr>
              <w:spacing w:line="240" w:lineRule="auto"/>
              <w:ind w:left="304"/>
              <w:rPr>
                <w:rFonts w:ascii="Arial Narrow" w:hAnsi="Arial Narrow"/>
                <w:sz w:val="20"/>
                <w:szCs w:val="20"/>
              </w:rPr>
            </w:pPr>
            <w:r w:rsidRPr="008F15E2">
              <w:rPr>
                <w:rFonts w:ascii="Arial Narrow" w:hAnsi="Arial Narrow"/>
                <w:sz w:val="20"/>
                <w:szCs w:val="20"/>
              </w:rPr>
              <w:t>Listen for</w:t>
            </w:r>
            <w:r w:rsidR="00FA58ED">
              <w:rPr>
                <w:rFonts w:ascii="Arial Narrow" w:hAnsi="Arial Narrow"/>
                <w:sz w:val="20"/>
                <w:szCs w:val="20"/>
              </w:rPr>
              <w:t xml:space="preserve"> one short A</w:t>
            </w:r>
            <w:r>
              <w:rPr>
                <w:rFonts w:ascii="Arial Narrow" w:hAnsi="Arial Narrow"/>
                <w:sz w:val="20"/>
                <w:szCs w:val="20"/>
              </w:rPr>
              <w:t xml:space="preserve">ir </w:t>
            </w:r>
            <w:r w:rsidR="00FA58ED">
              <w:rPr>
                <w:rFonts w:ascii="Arial Narrow" w:hAnsi="Arial Narrow"/>
                <w:sz w:val="20"/>
                <w:szCs w:val="20"/>
              </w:rPr>
              <w:t>H</w:t>
            </w:r>
            <w:r>
              <w:rPr>
                <w:rFonts w:ascii="Arial Narrow" w:hAnsi="Arial Narrow"/>
                <w:sz w:val="20"/>
                <w:szCs w:val="20"/>
              </w:rPr>
              <w:t xml:space="preserve">orn </w:t>
            </w:r>
            <w:r w:rsidR="00FA58ED">
              <w:rPr>
                <w:rFonts w:ascii="Arial Narrow" w:hAnsi="Arial Narrow"/>
                <w:sz w:val="20"/>
                <w:szCs w:val="20"/>
              </w:rPr>
              <w:t>blast</w:t>
            </w:r>
            <w:r>
              <w:rPr>
                <w:rFonts w:ascii="Arial Narrow" w:hAnsi="Arial Narrow"/>
                <w:sz w:val="20"/>
                <w:szCs w:val="20"/>
              </w:rPr>
              <w:t xml:space="preserve"> to notify when Dens should change location </w:t>
            </w:r>
          </w:p>
          <w:p w:rsidR="008F15E2" w:rsidRDefault="008F15E2" w:rsidP="00956240">
            <w:pPr>
              <w:pStyle w:val="ListParagraph"/>
              <w:numPr>
                <w:ilvl w:val="0"/>
                <w:numId w:val="16"/>
              </w:numPr>
              <w:spacing w:line="240" w:lineRule="auto"/>
              <w:ind w:left="304"/>
              <w:rPr>
                <w:rFonts w:ascii="Arial Narrow" w:hAnsi="Arial Narrow"/>
                <w:sz w:val="20"/>
                <w:szCs w:val="20"/>
              </w:rPr>
            </w:pPr>
            <w:r>
              <w:rPr>
                <w:rFonts w:ascii="Arial Narrow" w:hAnsi="Arial Narrow"/>
                <w:sz w:val="20"/>
                <w:szCs w:val="20"/>
              </w:rPr>
              <w:t>Clean up your area before moving to the next location</w:t>
            </w:r>
          </w:p>
          <w:p w:rsidR="008F15E2" w:rsidRPr="008F15E2" w:rsidRDefault="008F15E2" w:rsidP="00956240">
            <w:pPr>
              <w:pStyle w:val="ListParagraph"/>
              <w:numPr>
                <w:ilvl w:val="0"/>
                <w:numId w:val="16"/>
              </w:numPr>
              <w:spacing w:line="240" w:lineRule="auto"/>
              <w:ind w:left="304"/>
              <w:rPr>
                <w:rFonts w:ascii="Arial Narrow" w:hAnsi="Arial Narrow"/>
                <w:sz w:val="20"/>
                <w:szCs w:val="20"/>
              </w:rPr>
            </w:pPr>
            <w:r>
              <w:rPr>
                <w:rFonts w:ascii="Arial Narrow" w:hAnsi="Arial Narrow"/>
                <w:sz w:val="20"/>
                <w:szCs w:val="20"/>
              </w:rPr>
              <w:t>Proceed in an orderly, respectful, and scout-like manner</w:t>
            </w:r>
          </w:p>
          <w:p w:rsidR="00D91401" w:rsidRDefault="008F15E2" w:rsidP="00F86DEE">
            <w:pPr>
              <w:spacing w:line="240" w:lineRule="auto"/>
              <w:rPr>
                <w:rFonts w:asciiTheme="majorHAnsi" w:eastAsiaTheme="majorEastAsia" w:hAnsiTheme="majorHAnsi" w:cstheme="majorBidi"/>
                <w:i/>
                <w:color w:val="2B7471" w:themeColor="accent1" w:themeShade="80"/>
                <w:sz w:val="24"/>
                <w:szCs w:val="24"/>
              </w:rPr>
            </w:pPr>
            <w:r>
              <w:rPr>
                <w:rFonts w:asciiTheme="majorHAnsi" w:eastAsiaTheme="majorEastAsia" w:hAnsiTheme="majorHAnsi" w:cstheme="majorBidi"/>
                <w:i/>
                <w:color w:val="2B7471" w:themeColor="accent1" w:themeShade="80"/>
                <w:sz w:val="24"/>
                <w:szCs w:val="24"/>
              </w:rPr>
              <w:t>DAILY CAMP DEPARTURE (LEADERS)</w:t>
            </w:r>
          </w:p>
          <w:p w:rsidR="001955DD" w:rsidRPr="008F15E2" w:rsidRDefault="001955DD" w:rsidP="001955DD">
            <w:pPr>
              <w:pStyle w:val="ListParagraph"/>
              <w:numPr>
                <w:ilvl w:val="0"/>
                <w:numId w:val="16"/>
              </w:numPr>
              <w:spacing w:line="240" w:lineRule="auto"/>
              <w:ind w:left="394"/>
              <w:rPr>
                <w:rFonts w:ascii="Arial Narrow" w:hAnsi="Arial Narrow"/>
                <w:sz w:val="20"/>
                <w:szCs w:val="20"/>
              </w:rPr>
            </w:pPr>
            <w:r w:rsidRPr="008F15E2">
              <w:rPr>
                <w:rFonts w:ascii="Arial Narrow" w:hAnsi="Arial Narrow"/>
                <w:sz w:val="20"/>
                <w:szCs w:val="20"/>
              </w:rPr>
              <w:t>After the Flag Lowering, retrieve all belongings and pick up any trash near your area.</w:t>
            </w:r>
            <w:r w:rsidR="00FA58ED">
              <w:rPr>
                <w:rFonts w:ascii="Arial Narrow" w:hAnsi="Arial Narrow"/>
                <w:sz w:val="20"/>
                <w:szCs w:val="20"/>
              </w:rPr>
              <w:t xml:space="preserve"> </w:t>
            </w:r>
            <w:r w:rsidRPr="008F15E2">
              <w:rPr>
                <w:rFonts w:ascii="Arial Narrow" w:hAnsi="Arial Narrow"/>
                <w:b/>
                <w:i/>
                <w:sz w:val="20"/>
                <w:szCs w:val="20"/>
              </w:rPr>
              <w:t>Leave No Trace</w:t>
            </w:r>
            <w:r w:rsidRPr="008F15E2">
              <w:rPr>
                <w:rFonts w:ascii="Arial Narrow" w:hAnsi="Arial Narrow"/>
                <w:sz w:val="20"/>
                <w:szCs w:val="20"/>
              </w:rPr>
              <w:t>.</w:t>
            </w:r>
          </w:p>
          <w:p w:rsidR="001955DD" w:rsidRPr="008F15E2" w:rsidRDefault="001955DD" w:rsidP="001955DD">
            <w:pPr>
              <w:pStyle w:val="ListParagraph"/>
              <w:numPr>
                <w:ilvl w:val="0"/>
                <w:numId w:val="16"/>
              </w:numPr>
              <w:spacing w:line="240" w:lineRule="auto"/>
              <w:ind w:left="394"/>
              <w:rPr>
                <w:rFonts w:ascii="Arial Narrow" w:hAnsi="Arial Narrow"/>
                <w:sz w:val="20"/>
                <w:szCs w:val="20"/>
              </w:rPr>
            </w:pPr>
            <w:r w:rsidRPr="008F15E2">
              <w:rPr>
                <w:rFonts w:ascii="Arial Narrow" w:hAnsi="Arial Narrow"/>
                <w:sz w:val="20"/>
                <w:szCs w:val="20"/>
              </w:rPr>
              <w:t>Ensure each scout is picked up by a designated adult.</w:t>
            </w:r>
            <w:r w:rsidR="00FA58ED">
              <w:rPr>
                <w:rFonts w:ascii="Arial Narrow" w:hAnsi="Arial Narrow"/>
                <w:sz w:val="20"/>
                <w:szCs w:val="20"/>
              </w:rPr>
              <w:t xml:space="preserve"> </w:t>
            </w:r>
            <w:r w:rsidRPr="008F15E2">
              <w:rPr>
                <w:rFonts w:ascii="Arial Narrow" w:hAnsi="Arial Narrow"/>
                <w:sz w:val="20"/>
                <w:szCs w:val="20"/>
              </w:rPr>
              <w:t>Be aware of any person listed as “not permitted to take youth from events”.</w:t>
            </w:r>
          </w:p>
          <w:p w:rsidR="001955DD" w:rsidRPr="008F15E2" w:rsidRDefault="008F15E2" w:rsidP="001955DD">
            <w:pPr>
              <w:pStyle w:val="ListParagraph"/>
              <w:numPr>
                <w:ilvl w:val="0"/>
                <w:numId w:val="16"/>
              </w:numPr>
              <w:spacing w:line="240" w:lineRule="auto"/>
              <w:ind w:left="394"/>
              <w:rPr>
                <w:rFonts w:ascii="Arial Narrow" w:hAnsi="Arial Narrow"/>
                <w:sz w:val="20"/>
                <w:szCs w:val="20"/>
              </w:rPr>
            </w:pPr>
            <w:r w:rsidRPr="008F15E2">
              <w:rPr>
                <w:rFonts w:ascii="Arial Narrow" w:hAnsi="Arial Narrow"/>
                <w:sz w:val="20"/>
                <w:szCs w:val="20"/>
              </w:rPr>
              <w:t>Early pick-ups are to be coordinated by each Pack.</w:t>
            </w:r>
            <w:r w:rsidR="00FA58ED">
              <w:rPr>
                <w:rFonts w:ascii="Arial Narrow" w:hAnsi="Arial Narrow"/>
                <w:sz w:val="20"/>
                <w:szCs w:val="20"/>
              </w:rPr>
              <w:t xml:space="preserve"> </w:t>
            </w:r>
            <w:r w:rsidRPr="008F15E2">
              <w:rPr>
                <w:rFonts w:ascii="Arial Narrow" w:hAnsi="Arial Narrow"/>
                <w:sz w:val="20"/>
                <w:szCs w:val="20"/>
              </w:rPr>
              <w:t>Parent and scout MUST check out at the First Aid station before leaving the park.</w:t>
            </w:r>
            <w:r w:rsidR="001955DD" w:rsidRPr="008F15E2">
              <w:rPr>
                <w:rFonts w:ascii="Arial Narrow" w:hAnsi="Arial Narrow"/>
                <w:sz w:val="20"/>
                <w:szCs w:val="20"/>
              </w:rPr>
              <w:t xml:space="preserve"> </w:t>
            </w:r>
          </w:p>
          <w:p w:rsidR="001955DD" w:rsidRPr="001955DD" w:rsidRDefault="001955DD" w:rsidP="001955DD">
            <w:pPr>
              <w:spacing w:line="259" w:lineRule="auto"/>
              <w:rPr>
                <w:rFonts w:asciiTheme="majorHAnsi" w:eastAsiaTheme="majorEastAsia" w:hAnsiTheme="majorHAnsi" w:cstheme="majorBidi"/>
                <w:i/>
                <w:color w:val="2B7471" w:themeColor="accent1" w:themeShade="80"/>
                <w:sz w:val="24"/>
                <w:szCs w:val="24"/>
              </w:rPr>
            </w:pPr>
          </w:p>
        </w:tc>
        <w:tc>
          <w:tcPr>
            <w:tcW w:w="4579" w:type="dxa"/>
            <w:tcMar>
              <w:left w:w="432" w:type="dxa"/>
            </w:tcMar>
          </w:tcPr>
          <w:p w:rsidR="008F15E2" w:rsidRPr="001955DD" w:rsidRDefault="008F15E2" w:rsidP="00FA58ED">
            <w:pPr>
              <w:pStyle w:val="ListParagraph"/>
              <w:numPr>
                <w:ilvl w:val="0"/>
                <w:numId w:val="16"/>
              </w:numPr>
              <w:spacing w:line="240" w:lineRule="auto"/>
              <w:ind w:left="299"/>
              <w:rPr>
                <w:rFonts w:ascii="Arial Narrow" w:hAnsi="Arial Narrow"/>
                <w:sz w:val="20"/>
                <w:szCs w:val="20"/>
              </w:rPr>
            </w:pPr>
            <w:r w:rsidRPr="00956240">
              <w:rPr>
                <w:rFonts w:ascii="Arial Narrow" w:hAnsi="Arial Narrow"/>
                <w:sz w:val="20"/>
                <w:szCs w:val="20"/>
              </w:rPr>
              <w:t>O</w:t>
            </w:r>
            <w:r w:rsidRPr="001955DD">
              <w:rPr>
                <w:rFonts w:ascii="Arial Narrow" w:hAnsi="Arial Narrow"/>
                <w:sz w:val="20"/>
                <w:szCs w:val="20"/>
              </w:rPr>
              <w:t>ne Leader needs to hold up the Pack number sign to alert parents to the pack’s location.</w:t>
            </w:r>
          </w:p>
          <w:p w:rsidR="008F15E2" w:rsidRPr="001955DD" w:rsidRDefault="00956240" w:rsidP="00FA58ED">
            <w:pPr>
              <w:pStyle w:val="ListParagraph"/>
              <w:numPr>
                <w:ilvl w:val="0"/>
                <w:numId w:val="16"/>
              </w:numPr>
              <w:spacing w:line="240" w:lineRule="auto"/>
              <w:ind w:left="299"/>
              <w:rPr>
                <w:rFonts w:ascii="Arial Narrow" w:hAnsi="Arial Narrow"/>
                <w:sz w:val="20"/>
                <w:szCs w:val="20"/>
              </w:rPr>
            </w:pPr>
            <w:r>
              <w:rPr>
                <w:rFonts w:ascii="Arial Narrow" w:hAnsi="Arial Narrow"/>
                <w:sz w:val="20"/>
                <w:szCs w:val="20"/>
              </w:rPr>
              <w:t xml:space="preserve">Packs should </w:t>
            </w:r>
            <w:r w:rsidR="00FA58ED">
              <w:rPr>
                <w:rFonts w:ascii="Arial Narrow" w:hAnsi="Arial Narrow"/>
                <w:sz w:val="20"/>
                <w:szCs w:val="20"/>
              </w:rPr>
              <w:t>decide</w:t>
            </w:r>
            <w:r w:rsidR="008F15E2" w:rsidRPr="001955DD">
              <w:rPr>
                <w:rFonts w:ascii="Arial Narrow" w:hAnsi="Arial Narrow"/>
                <w:sz w:val="20"/>
                <w:szCs w:val="20"/>
              </w:rPr>
              <w:t xml:space="preserve"> ahead of time for which parking lot to use for pickups at the camp either the smaller west parking lot (courts) or larger east parking lot (municipal building).</w:t>
            </w:r>
          </w:p>
          <w:p w:rsidR="0037743C" w:rsidRPr="00956240" w:rsidRDefault="00956240">
            <w:pPr>
              <w:pStyle w:val="Website"/>
              <w:rPr>
                <w:rFonts w:asciiTheme="majorHAnsi" w:eastAsiaTheme="majorEastAsia" w:hAnsiTheme="majorHAnsi" w:cstheme="majorBidi"/>
                <w:i/>
                <w:sz w:val="24"/>
                <w:szCs w:val="24"/>
              </w:rPr>
            </w:pPr>
            <w:r w:rsidRPr="00956240">
              <w:rPr>
                <w:rFonts w:asciiTheme="majorHAnsi" w:eastAsiaTheme="majorEastAsia" w:hAnsiTheme="majorHAnsi" w:cstheme="majorBidi"/>
                <w:i/>
                <w:sz w:val="24"/>
                <w:szCs w:val="24"/>
              </w:rPr>
              <w:t>HEALTH FORMS AND FIRST AID</w:t>
            </w:r>
          </w:p>
          <w:p w:rsidR="00956240" w:rsidRPr="00FA58ED" w:rsidRDefault="00FA58ED" w:rsidP="00FA58ED">
            <w:pPr>
              <w:pStyle w:val="ListParagraph"/>
              <w:numPr>
                <w:ilvl w:val="0"/>
                <w:numId w:val="16"/>
              </w:numPr>
              <w:spacing w:line="240" w:lineRule="auto"/>
              <w:ind w:left="304"/>
              <w:rPr>
                <w:rFonts w:ascii="Arial Narrow" w:hAnsi="Arial Narrow"/>
                <w:b/>
                <w:sz w:val="20"/>
                <w:szCs w:val="20"/>
              </w:rPr>
            </w:pPr>
            <w:r w:rsidRPr="00FA58ED">
              <w:rPr>
                <w:rFonts w:ascii="Arial Narrow" w:hAnsi="Arial Narrow"/>
                <w:b/>
                <w:sz w:val="20"/>
                <w:szCs w:val="20"/>
              </w:rPr>
              <w:t xml:space="preserve">First Aid Station is in the </w:t>
            </w:r>
            <w:r>
              <w:rPr>
                <w:rFonts w:ascii="Arial Narrow" w:hAnsi="Arial Narrow"/>
                <w:b/>
                <w:sz w:val="20"/>
                <w:szCs w:val="20"/>
              </w:rPr>
              <w:t xml:space="preserve">main </w:t>
            </w:r>
            <w:r w:rsidRPr="00FA58ED">
              <w:rPr>
                <w:rFonts w:ascii="Arial Narrow" w:hAnsi="Arial Narrow"/>
                <w:b/>
                <w:sz w:val="20"/>
                <w:szCs w:val="20"/>
              </w:rPr>
              <w:t>pavilion</w:t>
            </w:r>
            <w:r>
              <w:rPr>
                <w:rFonts w:ascii="Arial Narrow" w:hAnsi="Arial Narrow"/>
                <w:b/>
                <w:sz w:val="20"/>
                <w:szCs w:val="20"/>
              </w:rPr>
              <w:t>.</w:t>
            </w:r>
          </w:p>
          <w:p w:rsidR="00FA58ED" w:rsidRPr="00FA58ED" w:rsidRDefault="00FA58ED" w:rsidP="00FA58ED">
            <w:pPr>
              <w:pStyle w:val="ListParagraph"/>
              <w:numPr>
                <w:ilvl w:val="0"/>
                <w:numId w:val="16"/>
              </w:numPr>
              <w:spacing w:line="240" w:lineRule="auto"/>
              <w:ind w:left="304"/>
              <w:rPr>
                <w:rFonts w:ascii="Arial Narrow" w:hAnsi="Arial Narrow"/>
                <w:sz w:val="20"/>
                <w:szCs w:val="20"/>
              </w:rPr>
            </w:pPr>
            <w:r w:rsidRPr="00FA58ED">
              <w:rPr>
                <w:rFonts w:ascii="Arial Narrow" w:hAnsi="Arial Narrow"/>
                <w:sz w:val="20"/>
                <w:szCs w:val="20"/>
              </w:rPr>
              <w:t>Health forms are required for EVERY INDIVIDUAL in camp, youth (scouts or siblings) and adults.</w:t>
            </w:r>
          </w:p>
          <w:p w:rsidR="00FA58ED" w:rsidRPr="00FA58ED" w:rsidRDefault="00FA58ED" w:rsidP="00FA58ED">
            <w:pPr>
              <w:pStyle w:val="ListParagraph"/>
              <w:numPr>
                <w:ilvl w:val="0"/>
                <w:numId w:val="16"/>
              </w:numPr>
              <w:spacing w:line="240" w:lineRule="auto"/>
              <w:ind w:left="304"/>
              <w:rPr>
                <w:rFonts w:ascii="Arial Narrow" w:hAnsi="Arial Narrow"/>
                <w:sz w:val="20"/>
                <w:szCs w:val="20"/>
              </w:rPr>
            </w:pPr>
            <w:r w:rsidRPr="00FA58ED">
              <w:rPr>
                <w:rFonts w:ascii="Arial Narrow" w:hAnsi="Arial Narrow"/>
                <w:sz w:val="20"/>
                <w:szCs w:val="20"/>
              </w:rPr>
              <w:t>The forms used MUST be the Boy Scouts of America specific form with Parts A &amp; B completed and signed.</w:t>
            </w:r>
            <w:r>
              <w:rPr>
                <w:rFonts w:ascii="Arial Narrow" w:hAnsi="Arial Narrow"/>
                <w:sz w:val="20"/>
                <w:szCs w:val="20"/>
              </w:rPr>
              <w:t xml:space="preserve"> </w:t>
            </w:r>
            <w:r w:rsidRPr="00FA58ED">
              <w:rPr>
                <w:rFonts w:ascii="Arial Narrow" w:hAnsi="Arial Narrow"/>
                <w:sz w:val="20"/>
                <w:szCs w:val="20"/>
              </w:rPr>
              <w:t>This can be turned in ahead of time at the leaders meeting if all are completed.</w:t>
            </w:r>
          </w:p>
          <w:p w:rsidR="00FA58ED" w:rsidRPr="00FA58ED" w:rsidRDefault="00FA58ED" w:rsidP="00FA58ED">
            <w:pPr>
              <w:pStyle w:val="ListParagraph"/>
              <w:numPr>
                <w:ilvl w:val="0"/>
                <w:numId w:val="16"/>
              </w:numPr>
              <w:spacing w:line="240" w:lineRule="auto"/>
              <w:ind w:left="304"/>
              <w:rPr>
                <w:rFonts w:ascii="Arial Narrow" w:hAnsi="Arial Narrow"/>
                <w:sz w:val="20"/>
                <w:szCs w:val="20"/>
              </w:rPr>
            </w:pPr>
            <w:r w:rsidRPr="00FA58ED">
              <w:rPr>
                <w:rFonts w:ascii="Arial Narrow" w:hAnsi="Arial Narrow"/>
                <w:sz w:val="20"/>
                <w:szCs w:val="20"/>
              </w:rPr>
              <w:t>Provide one copy to the Camp Health Officer by the first day of camp and pick up all health forms on the last day of camp.</w:t>
            </w:r>
          </w:p>
          <w:p w:rsidR="00FA58ED" w:rsidRPr="00FA58ED" w:rsidRDefault="00FA58ED" w:rsidP="00FA58ED">
            <w:pPr>
              <w:pStyle w:val="ListParagraph"/>
              <w:numPr>
                <w:ilvl w:val="0"/>
                <w:numId w:val="16"/>
              </w:numPr>
              <w:spacing w:line="240" w:lineRule="auto"/>
              <w:ind w:left="304"/>
              <w:rPr>
                <w:rFonts w:ascii="Arial Narrow" w:hAnsi="Arial Narrow"/>
                <w:sz w:val="20"/>
                <w:szCs w:val="20"/>
              </w:rPr>
            </w:pPr>
            <w:r w:rsidRPr="00FA58ED">
              <w:rPr>
                <w:rFonts w:ascii="Arial Narrow" w:hAnsi="Arial Narrow"/>
                <w:sz w:val="20"/>
                <w:szCs w:val="20"/>
              </w:rPr>
              <w:t>Keep a copy of everyone’s health form with you in a private secure location, but accessible to any of the adults in charge.</w:t>
            </w:r>
            <w:r>
              <w:rPr>
                <w:rFonts w:ascii="Arial Narrow" w:hAnsi="Arial Narrow"/>
                <w:sz w:val="20"/>
                <w:szCs w:val="20"/>
              </w:rPr>
              <w:t xml:space="preserve"> </w:t>
            </w:r>
            <w:r w:rsidRPr="00FA58ED">
              <w:rPr>
                <w:rFonts w:ascii="Arial Narrow" w:hAnsi="Arial Narrow"/>
                <w:sz w:val="20"/>
                <w:szCs w:val="20"/>
              </w:rPr>
              <w:t>We recommend plastic sleeves in a binder, arranged alphabetically for quick reference.</w:t>
            </w:r>
          </w:p>
          <w:p w:rsidR="00FA58ED" w:rsidRPr="00FA58ED" w:rsidRDefault="00FA58ED" w:rsidP="00FA58ED">
            <w:pPr>
              <w:pStyle w:val="ListParagraph"/>
              <w:numPr>
                <w:ilvl w:val="0"/>
                <w:numId w:val="16"/>
              </w:numPr>
              <w:spacing w:line="240" w:lineRule="auto"/>
              <w:ind w:left="304"/>
              <w:rPr>
                <w:rFonts w:ascii="Arial Narrow" w:hAnsi="Arial Narrow"/>
                <w:b/>
                <w:sz w:val="20"/>
                <w:szCs w:val="20"/>
              </w:rPr>
            </w:pPr>
            <w:r w:rsidRPr="00FA58ED">
              <w:rPr>
                <w:rFonts w:ascii="Arial Narrow" w:hAnsi="Arial Narrow"/>
                <w:b/>
                <w:sz w:val="20"/>
                <w:szCs w:val="20"/>
              </w:rPr>
              <w:t xml:space="preserve">READ </w:t>
            </w:r>
            <w:r>
              <w:rPr>
                <w:rFonts w:ascii="Arial Narrow" w:hAnsi="Arial Narrow"/>
                <w:b/>
                <w:sz w:val="20"/>
                <w:szCs w:val="20"/>
              </w:rPr>
              <w:t>your Pack’s health</w:t>
            </w:r>
            <w:r w:rsidRPr="00FA58ED">
              <w:rPr>
                <w:rFonts w:ascii="Arial Narrow" w:hAnsi="Arial Narrow"/>
                <w:b/>
                <w:sz w:val="20"/>
                <w:szCs w:val="20"/>
              </w:rPr>
              <w:t xml:space="preserve"> forms and make yourself aware of special health concerns, i.e. alle</w:t>
            </w:r>
            <w:r>
              <w:rPr>
                <w:rFonts w:ascii="Arial Narrow" w:hAnsi="Arial Narrow"/>
                <w:b/>
                <w:sz w:val="20"/>
                <w:szCs w:val="20"/>
              </w:rPr>
              <w:t xml:space="preserve">rgies, </w:t>
            </w:r>
            <w:r w:rsidRPr="00FA58ED">
              <w:rPr>
                <w:rFonts w:ascii="Arial Narrow" w:hAnsi="Arial Narrow"/>
                <w:b/>
                <w:sz w:val="20"/>
                <w:szCs w:val="20"/>
              </w:rPr>
              <w:t>asthma, etc.)</w:t>
            </w:r>
          </w:p>
          <w:p w:rsidR="00FA58ED" w:rsidRPr="00956240" w:rsidRDefault="00FA58ED" w:rsidP="00FA58ED">
            <w:pPr>
              <w:pStyle w:val="Website"/>
              <w:rPr>
                <w:rFonts w:asciiTheme="majorHAnsi" w:eastAsiaTheme="majorEastAsia" w:hAnsiTheme="majorHAnsi" w:cstheme="majorBidi"/>
                <w:i/>
                <w:sz w:val="24"/>
                <w:szCs w:val="24"/>
              </w:rPr>
            </w:pPr>
            <w:r>
              <w:rPr>
                <w:rFonts w:asciiTheme="majorHAnsi" w:eastAsiaTheme="majorEastAsia" w:hAnsiTheme="majorHAnsi" w:cstheme="majorBidi"/>
                <w:i/>
                <w:sz w:val="24"/>
                <w:szCs w:val="24"/>
              </w:rPr>
              <w:t>CONTACT INFORMATION</w:t>
            </w:r>
          </w:p>
          <w:p w:rsidR="00FA58ED" w:rsidRPr="00FA58ED" w:rsidRDefault="00FA58ED" w:rsidP="00FA58ED">
            <w:pPr>
              <w:pStyle w:val="ListParagraph"/>
              <w:numPr>
                <w:ilvl w:val="0"/>
                <w:numId w:val="16"/>
              </w:numPr>
              <w:spacing w:line="240" w:lineRule="auto"/>
              <w:ind w:left="304"/>
              <w:rPr>
                <w:rFonts w:ascii="Arial Narrow" w:hAnsi="Arial Narrow"/>
                <w:sz w:val="20"/>
                <w:szCs w:val="20"/>
              </w:rPr>
            </w:pPr>
            <w:r w:rsidRPr="00FA58ED">
              <w:rPr>
                <w:rFonts w:ascii="Arial Narrow" w:hAnsi="Arial Narrow"/>
                <w:sz w:val="20"/>
                <w:szCs w:val="20"/>
              </w:rPr>
              <w:t>Make a Pack master list of cell phone and contact numbers for each child and place it in the FRONT of your camp binder for quick reference. Make sure these are reliable numbers.</w:t>
            </w:r>
            <w:r>
              <w:rPr>
                <w:rFonts w:ascii="Arial Narrow" w:hAnsi="Arial Narrow"/>
                <w:sz w:val="20"/>
                <w:szCs w:val="20"/>
              </w:rPr>
              <w:t xml:space="preserve"> </w:t>
            </w:r>
          </w:p>
          <w:p w:rsidR="00FA58ED" w:rsidRDefault="00FA58ED" w:rsidP="00FA58ED">
            <w:pPr>
              <w:pStyle w:val="ListParagraph"/>
              <w:numPr>
                <w:ilvl w:val="0"/>
                <w:numId w:val="16"/>
              </w:numPr>
              <w:spacing w:line="240" w:lineRule="auto"/>
              <w:ind w:left="304"/>
              <w:rPr>
                <w:rFonts w:ascii="Arial Narrow" w:hAnsi="Arial Narrow"/>
                <w:sz w:val="20"/>
                <w:szCs w:val="20"/>
              </w:rPr>
            </w:pPr>
            <w:r w:rsidRPr="00FA58ED">
              <w:rPr>
                <w:rFonts w:ascii="Arial Narrow" w:hAnsi="Arial Narrow"/>
                <w:sz w:val="20"/>
                <w:szCs w:val="20"/>
              </w:rPr>
              <w:t>Know where your Scouts go and who they may be released to.</w:t>
            </w:r>
            <w:r>
              <w:rPr>
                <w:rFonts w:ascii="Arial Narrow" w:hAnsi="Arial Narrow"/>
                <w:sz w:val="20"/>
                <w:szCs w:val="20"/>
              </w:rPr>
              <w:t xml:space="preserve"> </w:t>
            </w:r>
            <w:r w:rsidRPr="00FA58ED">
              <w:rPr>
                <w:rFonts w:ascii="Arial Narrow" w:hAnsi="Arial Narrow"/>
                <w:sz w:val="20"/>
                <w:szCs w:val="20"/>
              </w:rPr>
              <w:t>Make yourself aware of any custody or other issues that affect pick-up.</w:t>
            </w:r>
          </w:p>
          <w:p w:rsidR="00FA58ED" w:rsidRPr="00FA58ED" w:rsidRDefault="00FA58ED" w:rsidP="00FA58ED">
            <w:pPr>
              <w:pStyle w:val="ListParagraph"/>
              <w:numPr>
                <w:ilvl w:val="0"/>
                <w:numId w:val="16"/>
              </w:numPr>
              <w:spacing w:line="240" w:lineRule="auto"/>
              <w:ind w:left="304"/>
              <w:rPr>
                <w:rFonts w:ascii="Arial Narrow" w:hAnsi="Arial Narrow"/>
                <w:sz w:val="20"/>
                <w:szCs w:val="20"/>
              </w:rPr>
            </w:pPr>
            <w:r>
              <w:rPr>
                <w:rFonts w:ascii="Arial Narrow" w:hAnsi="Arial Narrow"/>
                <w:sz w:val="20"/>
                <w:szCs w:val="20"/>
              </w:rPr>
              <w:t>Provide at least one cell phone number per Pack to the Camp Director for camp alert use only.</w:t>
            </w:r>
          </w:p>
          <w:p w:rsidR="00956240" w:rsidRDefault="00FA58ED" w:rsidP="00FA58ED">
            <w:pPr>
              <w:pStyle w:val="Website"/>
              <w:rPr>
                <w:rFonts w:asciiTheme="majorHAnsi" w:eastAsiaTheme="majorEastAsia" w:hAnsiTheme="majorHAnsi" w:cstheme="majorBidi"/>
                <w:i/>
                <w:sz w:val="24"/>
                <w:szCs w:val="24"/>
              </w:rPr>
            </w:pPr>
            <w:r w:rsidRPr="00FA58ED">
              <w:rPr>
                <w:rFonts w:asciiTheme="majorHAnsi" w:eastAsiaTheme="majorEastAsia" w:hAnsiTheme="majorHAnsi" w:cstheme="majorBidi"/>
                <w:i/>
                <w:sz w:val="24"/>
                <w:szCs w:val="24"/>
              </w:rPr>
              <w:t>BUDDY SYSTEM</w:t>
            </w:r>
          </w:p>
          <w:p w:rsidR="00FA58ED" w:rsidRPr="00FA58ED" w:rsidRDefault="00FA58ED" w:rsidP="00FA58ED">
            <w:pPr>
              <w:spacing w:line="240" w:lineRule="auto"/>
              <w:rPr>
                <w:rFonts w:ascii="Arial Narrow" w:hAnsi="Arial Narrow"/>
                <w:sz w:val="20"/>
                <w:szCs w:val="20"/>
              </w:rPr>
            </w:pPr>
            <w:r w:rsidRPr="00FA58ED">
              <w:rPr>
                <w:rFonts w:ascii="Arial Narrow" w:hAnsi="Arial Narrow"/>
                <w:sz w:val="20"/>
                <w:szCs w:val="20"/>
              </w:rPr>
              <w:t>Every child in camp MUST have a Scout Buddy.</w:t>
            </w:r>
            <w:r>
              <w:rPr>
                <w:rFonts w:ascii="Arial Narrow" w:hAnsi="Arial Narrow"/>
                <w:sz w:val="20"/>
                <w:szCs w:val="20"/>
              </w:rPr>
              <w:t xml:space="preserve"> </w:t>
            </w:r>
            <w:r w:rsidRPr="00FA58ED">
              <w:rPr>
                <w:rFonts w:ascii="Arial Narrow" w:hAnsi="Arial Narrow"/>
                <w:sz w:val="20"/>
                <w:szCs w:val="20"/>
              </w:rPr>
              <w:t>They are to go nowhere</w:t>
            </w:r>
            <w:r>
              <w:rPr>
                <w:rFonts w:ascii="Arial Narrow" w:hAnsi="Arial Narrow"/>
                <w:sz w:val="20"/>
                <w:szCs w:val="20"/>
              </w:rPr>
              <w:t xml:space="preserve"> (i.e., </w:t>
            </w:r>
            <w:r w:rsidRPr="00FA58ED">
              <w:rPr>
                <w:rFonts w:ascii="Arial Narrow" w:hAnsi="Arial Narrow"/>
                <w:sz w:val="20"/>
                <w:szCs w:val="20"/>
              </w:rPr>
              <w:t xml:space="preserve">restroom, registration, </w:t>
            </w:r>
            <w:r>
              <w:rPr>
                <w:rFonts w:ascii="Arial Narrow" w:hAnsi="Arial Narrow"/>
                <w:sz w:val="20"/>
                <w:szCs w:val="20"/>
              </w:rPr>
              <w:t xml:space="preserve">first aid) </w:t>
            </w:r>
            <w:r w:rsidRPr="00FA58ED">
              <w:rPr>
                <w:rFonts w:ascii="Arial Narrow" w:hAnsi="Arial Narrow"/>
                <w:sz w:val="20"/>
                <w:szCs w:val="20"/>
              </w:rPr>
              <w:t>without that buddy.</w:t>
            </w:r>
            <w:r>
              <w:rPr>
                <w:rFonts w:ascii="Arial Narrow" w:hAnsi="Arial Narrow"/>
                <w:sz w:val="20"/>
                <w:szCs w:val="20"/>
              </w:rPr>
              <w:t xml:space="preserve"> </w:t>
            </w:r>
            <w:r w:rsidRPr="00FA58ED">
              <w:rPr>
                <w:rFonts w:ascii="Arial Narrow" w:hAnsi="Arial Narrow"/>
                <w:sz w:val="20"/>
                <w:szCs w:val="20"/>
              </w:rPr>
              <w:t>Please enforce this system for their safety.</w:t>
            </w:r>
          </w:p>
          <w:p w:rsidR="00FA58ED" w:rsidRPr="00FA58ED" w:rsidRDefault="00FA58ED" w:rsidP="00FA58ED"/>
        </w:tc>
      </w:tr>
    </w:tbl>
    <w:p w:rsidR="00ED7C90" w:rsidRDefault="00ED7C90" w:rsidP="00D91EF3">
      <w:pPr>
        <w:pStyle w:val="NoSpacing"/>
      </w:pPr>
    </w:p>
    <w:sectPr w:rsidR="00ED7C90" w:rsidSect="00CD4ED2">
      <w:headerReference w:type="default" r:id="rId14"/>
      <w:headerReference w:type="first" r:id="rId15"/>
      <w:pgSz w:w="15840" w:h="12240" w:orient="landscape"/>
      <w:pgMar w:top="720" w:right="720" w:bottom="432"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5A5" w:rsidRDefault="00CD15A5" w:rsidP="0037743C">
      <w:pPr>
        <w:spacing w:after="0" w:line="240" w:lineRule="auto"/>
      </w:pPr>
      <w:r>
        <w:separator/>
      </w:r>
    </w:p>
  </w:endnote>
  <w:endnote w:type="continuationSeparator" w:id="0">
    <w:p w:rsidR="00CD15A5" w:rsidRDefault="00CD15A5" w:rsidP="0037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5A5" w:rsidRDefault="00CD15A5" w:rsidP="0037743C">
      <w:pPr>
        <w:spacing w:after="0" w:line="240" w:lineRule="auto"/>
      </w:pPr>
      <w:r>
        <w:separator/>
      </w:r>
    </w:p>
  </w:footnote>
  <w:footnote w:type="continuationSeparator" w:id="0">
    <w:p w:rsidR="00CD15A5" w:rsidRDefault="00CD15A5" w:rsidP="00377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E9B" w:rsidRDefault="00712321">
    <w:pPr>
      <w:pStyle w:val="Header"/>
    </w:pPr>
    <w:r>
      <w:rPr>
        <w:noProof/>
        <w:lang w:eastAsia="en-US"/>
      </w:rPr>
      <mc:AlternateContent>
        <mc:Choice Requires="wps">
          <w:drawing>
            <wp:anchor distT="0" distB="0" distL="114300" distR="114300" simplePos="0" relativeHeight="251661312" behindDoc="0" locked="1" layoutInCell="1" allowOverlap="1" wp14:anchorId="5CB51A51" wp14:editId="2ABF6F6B">
              <wp:simplePos x="0" y="0"/>
              <wp:positionH relativeFrom="margin">
                <wp:align>left</wp:align>
              </wp:positionH>
              <mc:AlternateContent>
                <mc:Choice Requires="wp14">
                  <wp:positionV relativeFrom="page">
                    <wp14:pctPosVOffset>93100</wp14:pctPosVOffset>
                  </wp:positionV>
                </mc:Choice>
                <mc:Fallback>
                  <wp:positionV relativeFrom="page">
                    <wp:posOffset>7235825</wp:posOffset>
                  </wp:positionV>
                </mc:Fallback>
              </mc:AlternateContent>
              <wp:extent cx="9134856" cy="137160"/>
              <wp:effectExtent l="0" t="0" r="6350" b="0"/>
              <wp:wrapNone/>
              <wp:docPr id="5" name="Continuation footer rectangle" descr="Continuation footer rectangle"/>
              <wp:cNvGraphicFramePr/>
              <a:graphic xmlns:a="http://schemas.openxmlformats.org/drawingml/2006/main">
                <a:graphicData uri="http://schemas.microsoft.com/office/word/2010/wordprocessingShape">
                  <wps:wsp>
                    <wps:cNvSpPr/>
                    <wps:spPr>
                      <a:xfrm>
                        <a:off x="0" y="0"/>
                        <a:ext cx="9134856" cy="13716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90800</wp14:pctWidth>
              </wp14:sizeRelH>
              <wp14:sizeRelV relativeFrom="page">
                <wp14:pctHeight>1900</wp14:pctHeight>
              </wp14:sizeRelV>
            </wp:anchor>
          </w:drawing>
        </mc:Choice>
        <mc:Fallback>
          <w:pict>
            <v:rect w14:anchorId="7C38AD3C" id="Continuation footer rectangle" o:spid="_x0000_s1026" alt="Continuation footer rectangle" style="position:absolute;margin-left:0;margin-top:0;width:719.3pt;height:10.8pt;z-index:251661312;visibility:visible;mso-wrap-style:square;mso-width-percent:908;mso-height-percent:19;mso-top-percent:931;mso-wrap-distance-left:9pt;mso-wrap-distance-top:0;mso-wrap-distance-right:9pt;mso-wrap-distance-bottom:0;mso-position-horizontal:left;mso-position-horizontal-relative:margin;mso-position-vertical-relative:page;mso-width-percent:908;mso-height-percent:19;mso-top-percent:931;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" fillcolor="#2b7370 [1604]" stroked="f" strokeweight="1pt">
              <w10:wrap anchorx="margin" anchory="page"/>
              <w10:anchorlock/>
            </v:rect>
          </w:pict>
        </mc:Fallback>
      </mc:AlternateContent>
    </w:r>
    <w:r w:rsidR="003E1E9B">
      <w:rPr>
        <w:noProof/>
        <w:lang w:eastAsia="en-US"/>
      </w:rPr>
      <mc:AlternateContent>
        <mc:Choice Requires="wpg">
          <w:drawing>
            <wp:anchor distT="0" distB="0" distL="114300" distR="114300" simplePos="0" relativeHeight="251658240" behindDoc="1" locked="0" layoutInCell="1" allowOverlap="1" wp14:anchorId="0D22151F" wp14:editId="6F90F10B">
              <wp:simplePos x="0" y="0"/>
              <wp:positionH relativeFrom="page">
                <wp:align>center</wp:align>
              </wp:positionH>
              <wp:positionV relativeFrom="page">
                <wp:align>top</wp:align>
              </wp:positionV>
              <wp:extent cx="3383280" cy="7772400"/>
              <wp:effectExtent l="0" t="0" r="26670" b="19050"/>
              <wp:wrapNone/>
              <wp:docPr id="3" name="Fold guide lines" descr="Fold guide lines"/>
              <wp:cNvGraphicFramePr/>
              <a:graphic xmlns:a="http://schemas.openxmlformats.org/drawingml/2006/main">
                <a:graphicData uri="http://schemas.microsoft.com/office/word/2010/wordprocessingGroup">
                  <wpg:wgp>
                    <wpg:cNvGrpSpPr/>
                    <wpg:grpSpPr>
                      <a:xfrm>
                        <a:off x="0" y="0"/>
                        <a:ext cx="3383280" cy="7772400"/>
                        <a:chOff x="-52393" y="0"/>
                        <a:chExt cx="3386248" cy="7772400"/>
                      </a:xfrm>
                    </wpg:grpSpPr>
                    <wps:wsp>
                      <wps:cNvPr id="1" name="Straight Connector 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C8C4894" id="Fold guide lines" o:spid="_x0000_s1026" alt="Fold guide lines" style="position:absolute;margin-left:0;margin-top:0;width:266.4pt;height:612pt;z-index:-251658240;mso-position-horizontal:center;mso-position-horizontal-relative:page;mso-position-vertical:top;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">
              <v:line id="Straight Connector 1" o:spid="_x0000_s1027" style="position:absolute;visibility:visible;mso-wrap-style:square" from="-523,0" to="-523,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" strokecolor="#d8d8d8 [2732]" strokeweight=".5pt">
                <v:stroke joinstyle="miter"/>
              </v:line>
              <v:line id="Straight Connector 2" o:spid="_x0000_s1028" style="position:absolute;visibility:visible;mso-wrap-style:square" from="33338,0" to="33338,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" strokecolor="#d8d8d8 [2732]" strokeweight=".5pt">
                <v:stroke joinstyle="miter"/>
              </v:lin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ED2" w:rsidRDefault="005F496D" w:rsidP="001D7746">
    <w:pPr>
      <w:pStyle w:val="Header"/>
      <w:ind w:left="180"/>
    </w:pPr>
    <w:r>
      <w:rPr>
        <w:noProof/>
        <w:lang w:eastAsia="en-US"/>
      </w:rPr>
      <mc:AlternateContent>
        <mc:Choice Requires="wpg">
          <w:drawing>
            <wp:anchor distT="0" distB="0" distL="114300" distR="114300" simplePos="0" relativeHeight="251670528" behindDoc="0" locked="1" layoutInCell="1" allowOverlap="1" wp14:anchorId="267C2856" wp14:editId="0424301B">
              <wp:simplePos x="0" y="0"/>
              <wp:positionH relativeFrom="margin">
                <wp:posOffset>-53975</wp:posOffset>
              </wp:positionH>
              <wp:positionV relativeFrom="margin">
                <wp:posOffset>10160</wp:posOffset>
              </wp:positionV>
              <wp:extent cx="9189085" cy="6885305"/>
              <wp:effectExtent l="19050" t="19050" r="0" b="9525"/>
              <wp:wrapNone/>
              <wp:docPr id="16" name="Graphic rectangles - first page" descr="Graphic rectangles - first page"/>
              <wp:cNvGraphicFramePr/>
              <a:graphic xmlns:a="http://schemas.openxmlformats.org/drawingml/2006/main">
                <a:graphicData uri="http://schemas.microsoft.com/office/word/2010/wordprocessingGroup">
                  <wpg:wgp>
                    <wpg:cNvGrpSpPr/>
                    <wpg:grpSpPr>
                      <a:xfrm>
                        <a:off x="0" y="0"/>
                        <a:ext cx="9189085" cy="6885305"/>
                        <a:chOff x="-53172" y="-1"/>
                        <a:chExt cx="9190754" cy="6886979"/>
                      </a:xfrm>
                      <a:solidFill>
                        <a:srgbClr val="1F5552"/>
                      </a:solidFill>
                    </wpg:grpSpPr>
                    <wps:wsp>
                      <wps:cNvPr id="13" name="First page left side large rectangle" descr="First page left side large rectangle"/>
                      <wps:cNvSpPr/>
                      <wps:spPr>
                        <a:xfrm>
                          <a:off x="-53172" y="-1"/>
                          <a:ext cx="2733030" cy="6859667"/>
                        </a:xfrm>
                        <a:prstGeom prst="rect">
                          <a:avLst/>
                        </a:prstGeom>
                        <a:noFill/>
                        <a:ln w="571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irst page footer rectangle - left side" descr="First page footer rectangle - left side"/>
                      <wps:cNvSpPr/>
                      <wps:spPr>
                        <a:xfrm>
                          <a:off x="6677430" y="6658378"/>
                          <a:ext cx="2460152"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88600</wp14:pctHeight>
              </wp14:sizeRelV>
            </wp:anchor>
          </w:drawing>
        </mc:Choice>
        <mc:Fallback>
          <w:pict>
            <v:group w14:anchorId="43618BFF" id="Graphic rectangles - first page" o:spid="_x0000_s1026" alt="Graphic rectangles - first page" style="position:absolute;margin-left:-4.25pt;margin-top:.8pt;width:723.55pt;height:542.15pt;z-index:251670528;mso-height-percent:886;mso-position-horizontal-relative:margin;mso-position-vertical-relative:margin;mso-height-percent:886" coordorigin="-531" coordsize="91907,6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">
              <v:rect id="First page left side large rectangle" o:spid="_x0000_s1027" alt="First page left side large rectangle" style="position:absolute;left:-531;width:27329;height:68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" filled="f" strokecolor="#961a2d [1609]" strokeweight="4.5pt"/>
              <v:rect id="First page footer rectangle - left side" o:spid="_x0000_s1028" alt="First page footer rectangle - left side" style="position:absolute;left:66774;top:66583;width:2460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7fwwAAAANsAAAAPAAAAZHJzL2Rvd25yZXYueG1sRE9NawIx&#10;EL0X/A9hBG81q2C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DKO38MAAAADbAAAADwAAAAAA&#10;AAAAAAAAAAAHAgAAZHJzL2Rvd25yZXYueG1sUEsFBgAAAAADAAMAtwAAAPQCAAAAAA==&#10;" filled="f" stroked="f" strokeweight="1pt"/>
              <w10:wrap anchorx="margin" anchory="margin"/>
              <w10:anchorlock/>
            </v:group>
          </w:pict>
        </mc:Fallback>
      </mc:AlternateContent>
    </w:r>
    <w:r w:rsidR="00CD4ED2" w:rsidRPr="00CD4ED2">
      <w:rPr>
        <w:noProof/>
        <w:lang w:eastAsia="en-US"/>
      </w:rPr>
      <mc:AlternateContent>
        <mc:Choice Requires="wpg">
          <w:drawing>
            <wp:anchor distT="0" distB="0" distL="114300" distR="114300" simplePos="0" relativeHeight="251665408" behindDoc="1" locked="0" layoutInCell="1" allowOverlap="1" wp14:anchorId="7B562C82" wp14:editId="33F679FA">
              <wp:simplePos x="0" y="0"/>
              <wp:positionH relativeFrom="page">
                <wp:align>center</wp:align>
              </wp:positionH>
              <wp:positionV relativeFrom="page">
                <wp:align>top</wp:align>
              </wp:positionV>
              <wp:extent cx="3383280" cy="7772400"/>
              <wp:effectExtent l="0" t="0" r="26670" b="19050"/>
              <wp:wrapNone/>
              <wp:docPr id="9" name="Fold guide lines" descr="Fold guide lines"/>
              <wp:cNvGraphicFramePr/>
              <a:graphic xmlns:a="http://schemas.openxmlformats.org/drawingml/2006/main">
                <a:graphicData uri="http://schemas.microsoft.com/office/word/2010/wordprocessingGroup">
                  <wpg:wgp>
                    <wpg:cNvGrpSpPr/>
                    <wpg:grpSpPr>
                      <a:xfrm>
                        <a:off x="0" y="0"/>
                        <a:ext cx="3383280" cy="7772400"/>
                        <a:chOff x="-52393" y="0"/>
                        <a:chExt cx="3386248" cy="7772400"/>
                      </a:xfrm>
                    </wpg:grpSpPr>
                    <wps:wsp>
                      <wps:cNvPr id="11" name="Straight Connector 1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606F96B" id="Fold guide lines" o:spid="_x0000_s1026" alt="Fold guide lines" style="position:absolute;margin-left:0;margin-top:0;width:266.4pt;height:612pt;z-index:-251651072;mso-position-horizontal:center;mso-position-horizontal-relative:page;mso-position-vertical:top;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">
              <v:line id="Straight Connector 11" o:spid="_x0000_s1027" style="position:absolute;visibility:visible;mso-wrap-style:square" from="-523,0" to="-523,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" strokecolor="#d8d8d8 [2732]" strokeweight=".5pt">
                <v:stroke joinstyle="miter"/>
              </v:line>
              <v:line id="Straight Connector 12" o:spid="_x0000_s1028" style="position:absolute;visibility:visible;mso-wrap-style:square" from="33338,0" to="33338,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" strokecolor="#d8d8d8 [2732]" strokeweight=".5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581D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7493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8FE26C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B439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049B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B0F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5E6B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D41C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6E08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F48180"/>
    <w:lvl w:ilvl="0">
      <w:start w:val="1"/>
      <w:numFmt w:val="bullet"/>
      <w:lvlText w:val=""/>
      <w:lvlJc w:val="left"/>
      <w:pPr>
        <w:tabs>
          <w:tab w:val="num" w:pos="360"/>
        </w:tabs>
        <w:ind w:left="360" w:hanging="360"/>
      </w:pPr>
      <w:rPr>
        <w:rFonts w:ascii="Symbol" w:hAnsi="Symbol" w:hint="default"/>
        <w:color w:val="74CBC8" w:themeColor="accent1"/>
      </w:rPr>
    </w:lvl>
  </w:abstractNum>
  <w:abstractNum w:abstractNumId="10" w15:restartNumberingAfterBreak="0">
    <w:nsid w:val="064D5F54"/>
    <w:multiLevelType w:val="hybridMultilevel"/>
    <w:tmpl w:val="C0FC3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F8514E3"/>
    <w:multiLevelType w:val="hybridMultilevel"/>
    <w:tmpl w:val="1B283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25F14"/>
    <w:multiLevelType w:val="hybridMultilevel"/>
    <w:tmpl w:val="A42A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BA0F9B"/>
    <w:multiLevelType w:val="hybridMultilevel"/>
    <w:tmpl w:val="CA2E004C"/>
    <w:lvl w:ilvl="0" w:tplc="B6BE0FE0">
      <w:start w:val="1"/>
      <w:numFmt w:val="bullet"/>
      <w:pStyle w:val="ListBullet"/>
      <w:lvlText w:val=""/>
      <w:lvlJc w:val="left"/>
      <w:pPr>
        <w:tabs>
          <w:tab w:val="num" w:pos="360"/>
        </w:tabs>
        <w:ind w:left="360" w:hanging="360"/>
      </w:pPr>
      <w:rPr>
        <w:rFonts w:ascii="Symbol" w:hAnsi="Symbol" w:hint="default"/>
        <w:color w:val="2B747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7078C"/>
    <w:multiLevelType w:val="hybridMultilevel"/>
    <w:tmpl w:val="755A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0146C7"/>
    <w:multiLevelType w:val="hybridMultilevel"/>
    <w:tmpl w:val="0F5C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9B2DFC"/>
    <w:multiLevelType w:val="hybridMultilevel"/>
    <w:tmpl w:val="CE146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464F81"/>
    <w:multiLevelType w:val="hybridMultilevel"/>
    <w:tmpl w:val="98D22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D2B2A"/>
    <w:multiLevelType w:val="multilevel"/>
    <w:tmpl w:val="3D38D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8309FC"/>
    <w:multiLevelType w:val="hybridMultilevel"/>
    <w:tmpl w:val="3684B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E4151B"/>
    <w:multiLevelType w:val="hybridMultilevel"/>
    <w:tmpl w:val="E17A80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A196D3A"/>
    <w:multiLevelType w:val="multilevel"/>
    <w:tmpl w:val="39303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8"/>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20"/>
  </w:num>
  <w:num w:numId="16">
    <w:abstractNumId w:val="10"/>
  </w:num>
  <w:num w:numId="17">
    <w:abstractNumId w:val="17"/>
  </w:num>
  <w:num w:numId="18">
    <w:abstractNumId w:val="14"/>
  </w:num>
  <w:num w:numId="19">
    <w:abstractNumId w:val="11"/>
  </w:num>
  <w:num w:numId="20">
    <w:abstractNumId w:val="19"/>
  </w:num>
  <w:num w:numId="21">
    <w:abstractNumId w:val="16"/>
  </w:num>
  <w:num w:numId="22">
    <w:abstractNumId w:val="15"/>
  </w:num>
  <w:num w:numId="23">
    <w:abstractNumId w:val="18"/>
  </w:num>
  <w:num w:numId="24">
    <w:abstractNumId w:val="2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574"/>
    <w:rsid w:val="00016C11"/>
    <w:rsid w:val="000425F6"/>
    <w:rsid w:val="00075279"/>
    <w:rsid w:val="00166E71"/>
    <w:rsid w:val="00184ABD"/>
    <w:rsid w:val="001955DD"/>
    <w:rsid w:val="001D7746"/>
    <w:rsid w:val="002F5ECB"/>
    <w:rsid w:val="003309C2"/>
    <w:rsid w:val="0037743C"/>
    <w:rsid w:val="0039634F"/>
    <w:rsid w:val="003E1E9B"/>
    <w:rsid w:val="00425687"/>
    <w:rsid w:val="00555FE1"/>
    <w:rsid w:val="005F496D"/>
    <w:rsid w:val="006175D3"/>
    <w:rsid w:val="00632BB1"/>
    <w:rsid w:val="00636FE2"/>
    <w:rsid w:val="0069002D"/>
    <w:rsid w:val="00704FD6"/>
    <w:rsid w:val="00712321"/>
    <w:rsid w:val="007327A6"/>
    <w:rsid w:val="00751AA2"/>
    <w:rsid w:val="007B03D6"/>
    <w:rsid w:val="007C70E3"/>
    <w:rsid w:val="008F15E2"/>
    <w:rsid w:val="009274C1"/>
    <w:rsid w:val="00956240"/>
    <w:rsid w:val="00A01D2E"/>
    <w:rsid w:val="00A92C80"/>
    <w:rsid w:val="00AC5701"/>
    <w:rsid w:val="00CA1864"/>
    <w:rsid w:val="00CB2F1F"/>
    <w:rsid w:val="00CD15A5"/>
    <w:rsid w:val="00CD4ED2"/>
    <w:rsid w:val="00CE1E3B"/>
    <w:rsid w:val="00D2631E"/>
    <w:rsid w:val="00D91401"/>
    <w:rsid w:val="00D91EF3"/>
    <w:rsid w:val="00D9611D"/>
    <w:rsid w:val="00DC332A"/>
    <w:rsid w:val="00E36671"/>
    <w:rsid w:val="00E75E55"/>
    <w:rsid w:val="00E938FB"/>
    <w:rsid w:val="00ED7C90"/>
    <w:rsid w:val="00F00574"/>
    <w:rsid w:val="00F86DEE"/>
    <w:rsid w:val="00F91541"/>
    <w:rsid w:val="00FA58ED"/>
    <w:rsid w:val="00FB1F73"/>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B067DD20-9076-410B-B88D-87F0337A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kern w:val="2"/>
        <w:sz w:val="22"/>
        <w:szCs w:val="22"/>
        <w:lang w:val="en-US" w:eastAsia="ja-JP" w:bidi="ar-SA"/>
        <w14:ligatures w14:val="standard"/>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3"/>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5FE1"/>
  </w:style>
  <w:style w:type="paragraph" w:styleId="Heading1">
    <w:name w:val="heading 1"/>
    <w:basedOn w:val="Normal"/>
    <w:next w:val="Normal"/>
    <w:link w:val="Heading1Char"/>
    <w:uiPriority w:val="8"/>
    <w:qFormat/>
    <w:pPr>
      <w:keepNext/>
      <w:keepLines/>
      <w:spacing w:before="400" w:after="120" w:line="240" w:lineRule="auto"/>
      <w:outlineLvl w:val="0"/>
    </w:pPr>
    <w:rPr>
      <w:rFonts w:asciiTheme="majorHAnsi" w:eastAsiaTheme="majorEastAsia" w:hAnsiTheme="majorHAnsi" w:cstheme="majorBidi"/>
      <w:color w:val="2B7471" w:themeColor="accent1" w:themeShade="80"/>
      <w:sz w:val="30"/>
    </w:rPr>
  </w:style>
  <w:style w:type="paragraph" w:styleId="Heading2">
    <w:name w:val="heading 2"/>
    <w:basedOn w:val="Normal"/>
    <w:next w:val="Normal"/>
    <w:link w:val="Heading2Char"/>
    <w:uiPriority w:val="8"/>
    <w:unhideWhenUsed/>
    <w:qFormat/>
    <w:pPr>
      <w:keepNext/>
      <w:keepLines/>
      <w:spacing w:before="360" w:after="4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8"/>
    <w:semiHidden/>
    <w:unhideWhenUsed/>
    <w:qFormat/>
    <w:pPr>
      <w:keepNext/>
      <w:keepLines/>
      <w:spacing w:before="160" w:after="0"/>
      <w:outlineLvl w:val="2"/>
    </w:pPr>
    <w:rPr>
      <w:rFonts w:asciiTheme="majorHAnsi" w:eastAsiaTheme="majorEastAsia" w:hAnsiTheme="majorHAnsi" w:cstheme="majorBidi"/>
      <w:b/>
      <w:bCs/>
      <w:color w:val="2B7471" w:themeColor="accent1" w:themeShade="80"/>
    </w:rPr>
  </w:style>
  <w:style w:type="paragraph" w:styleId="Heading4">
    <w:name w:val="heading 4"/>
    <w:basedOn w:val="Normal"/>
    <w:next w:val="Normal"/>
    <w:link w:val="Heading4Char"/>
    <w:uiPriority w:val="8"/>
    <w:semiHidden/>
    <w:unhideWhenUsed/>
    <w:qFormat/>
    <w:pPr>
      <w:keepNext/>
      <w:keepLines/>
      <w:spacing w:before="40" w:after="0"/>
      <w:outlineLvl w:val="3"/>
    </w:pPr>
    <w:rPr>
      <w:rFonts w:asciiTheme="majorHAnsi" w:eastAsiaTheme="majorEastAsia" w:hAnsiTheme="majorHAnsi" w:cstheme="majorBidi"/>
      <w:i/>
      <w:iCs/>
      <w:color w:val="2B7471" w:themeColor="accent1" w:themeShade="80"/>
    </w:rPr>
  </w:style>
  <w:style w:type="paragraph" w:styleId="Heading5">
    <w:name w:val="heading 5"/>
    <w:basedOn w:val="Normal"/>
    <w:next w:val="Normal"/>
    <w:link w:val="Heading5Char"/>
    <w:uiPriority w:val="8"/>
    <w:semiHidden/>
    <w:unhideWhenUsed/>
    <w:qFormat/>
    <w:pPr>
      <w:keepNext/>
      <w:keepLines/>
      <w:spacing w:before="40" w:after="0"/>
      <w:outlineLvl w:val="4"/>
    </w:pPr>
    <w:rPr>
      <w:rFonts w:asciiTheme="majorHAnsi" w:eastAsiaTheme="majorEastAsia" w:hAnsiTheme="majorHAnsi" w:cstheme="majorBidi"/>
      <w:color w:val="2B7471" w:themeColor="accent1" w:themeShade="80"/>
    </w:rPr>
  </w:style>
  <w:style w:type="paragraph" w:styleId="Heading6">
    <w:name w:val="heading 6"/>
    <w:basedOn w:val="Normal"/>
    <w:next w:val="Normal"/>
    <w:link w:val="Heading6Char"/>
    <w:uiPriority w:val="8"/>
    <w:semiHidden/>
    <w:unhideWhenUsed/>
    <w:qFormat/>
    <w:pPr>
      <w:keepNext/>
      <w:keepLines/>
      <w:spacing w:before="40" w:after="0"/>
      <w:outlineLvl w:val="5"/>
    </w:pPr>
    <w:rPr>
      <w:rFonts w:asciiTheme="majorHAnsi" w:eastAsiaTheme="majorEastAsia" w:hAnsiTheme="majorHAnsi" w:cstheme="majorBidi"/>
      <w:color w:val="2B7370" w:themeColor="accent1" w:themeShade="7F"/>
    </w:rPr>
  </w:style>
  <w:style w:type="paragraph" w:styleId="Heading7">
    <w:name w:val="heading 7"/>
    <w:basedOn w:val="Normal"/>
    <w:next w:val="Normal"/>
    <w:link w:val="Heading7Char"/>
    <w:uiPriority w:val="8"/>
    <w:semiHidden/>
    <w:unhideWhenUsed/>
    <w:qFormat/>
    <w:rsid w:val="00A92C80"/>
    <w:pPr>
      <w:keepNext/>
      <w:keepLines/>
      <w:spacing w:before="40" w:after="0"/>
      <w:outlineLvl w:val="6"/>
    </w:pPr>
    <w:rPr>
      <w:rFonts w:asciiTheme="majorHAnsi" w:eastAsiaTheme="majorEastAsia" w:hAnsiTheme="majorHAnsi" w:cstheme="majorBidi"/>
      <w:i/>
      <w:iCs/>
      <w:color w:val="2B7370" w:themeColor="accent1" w:themeShade="7F"/>
    </w:rPr>
  </w:style>
  <w:style w:type="paragraph" w:styleId="Heading8">
    <w:name w:val="heading 8"/>
    <w:basedOn w:val="Normal"/>
    <w:next w:val="Normal"/>
    <w:link w:val="Heading8Char"/>
    <w:uiPriority w:val="8"/>
    <w:semiHidden/>
    <w:unhideWhenUsed/>
    <w:qFormat/>
    <w:rsid w:val="00A92C8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8"/>
    <w:semiHidden/>
    <w:unhideWhenUsed/>
    <w:qFormat/>
    <w:rsid w:val="00A92C8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uiPriority w:val="99"/>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BlockHeading">
    <w:name w:val="Block Heading"/>
    <w:basedOn w:val="Normal"/>
    <w:uiPriority w:val="1"/>
    <w:qFormat/>
    <w:rsid w:val="00CD4ED2"/>
    <w:pPr>
      <w:spacing w:before="720" w:after="180" w:line="240" w:lineRule="auto"/>
      <w:ind w:left="504" w:right="504"/>
      <w:contextualSpacing/>
    </w:pPr>
    <w:rPr>
      <w:rFonts w:asciiTheme="majorHAnsi" w:eastAsiaTheme="majorEastAsia" w:hAnsiTheme="majorHAnsi" w:cstheme="majorBidi"/>
      <w:color w:val="FFFFFF" w:themeColor="background1"/>
      <w:sz w:val="36"/>
      <w:szCs w:val="20"/>
    </w:rPr>
  </w:style>
  <w:style w:type="paragraph" w:styleId="BlockText">
    <w:name w:val="Block Text"/>
    <w:basedOn w:val="Normal"/>
    <w:uiPriority w:val="2"/>
    <w:unhideWhenUsed/>
    <w:qFormat/>
    <w:rsid w:val="00712321"/>
    <w:pPr>
      <w:spacing w:line="252" w:lineRule="auto"/>
      <w:ind w:left="504" w:right="504"/>
    </w:pPr>
    <w:rPr>
      <w:color w:val="FFFFFF" w:themeColor="background1"/>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4"/>
    <w:qFormat/>
    <w:rsid w:val="00D91EF3"/>
    <w:pPr>
      <w:spacing w:after="0" w:line="288" w:lineRule="auto"/>
      <w:ind w:left="4320"/>
      <w:contextualSpacing/>
    </w:pPr>
    <w:rPr>
      <w:color w:val="595959" w:themeColor="text1" w:themeTint="A6"/>
    </w:rPr>
  </w:style>
  <w:style w:type="paragraph" w:customStyle="1" w:styleId="ReturnAddress">
    <w:name w:val="Return Address"/>
    <w:basedOn w:val="Normal"/>
    <w:uiPriority w:val="3"/>
    <w:qFormat/>
    <w:pPr>
      <w:spacing w:after="0" w:line="288" w:lineRule="auto"/>
    </w:pPr>
    <w:rPr>
      <w:color w:val="595959" w:themeColor="text1" w:themeTint="A6"/>
    </w:rPr>
  </w:style>
  <w:style w:type="paragraph" w:styleId="Title">
    <w:name w:val="Title"/>
    <w:basedOn w:val="Normal"/>
    <w:link w:val="TitleChar"/>
    <w:uiPriority w:val="5"/>
    <w:qFormat/>
    <w:pPr>
      <w:spacing w:after="60" w:line="228" w:lineRule="auto"/>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5"/>
    <w:rsid w:val="00555FE1"/>
    <w:rPr>
      <w:rFonts w:asciiTheme="majorHAnsi" w:eastAsiaTheme="majorEastAsia" w:hAnsiTheme="majorHAnsi" w:cstheme="majorBidi"/>
      <w:b/>
      <w:bCs/>
      <w:color w:val="595959" w:themeColor="text1" w:themeTint="A6"/>
      <w:kern w:val="28"/>
      <w:sz w:val="60"/>
    </w:rPr>
  </w:style>
  <w:style w:type="paragraph" w:styleId="Subtitle">
    <w:name w:val="Subtitle"/>
    <w:basedOn w:val="Normal"/>
    <w:link w:val="SubtitleChar"/>
    <w:uiPriority w:val="6"/>
    <w:qFormat/>
    <w:rsid w:val="0037743C"/>
    <w:pPr>
      <w:numPr>
        <w:ilvl w:val="1"/>
      </w:numPr>
      <w:spacing w:after="240"/>
      <w:contextualSpacing/>
    </w:pPr>
    <w:rPr>
      <w:color w:val="2B7471" w:themeColor="accent1" w:themeShade="80"/>
    </w:rPr>
  </w:style>
  <w:style w:type="character" w:customStyle="1" w:styleId="SubtitleChar">
    <w:name w:val="Subtitle Char"/>
    <w:basedOn w:val="DefaultParagraphFont"/>
    <w:link w:val="Subtitle"/>
    <w:uiPriority w:val="6"/>
    <w:rsid w:val="00555FE1"/>
    <w:rPr>
      <w:color w:val="2B7471" w:themeColor="accent1" w:themeShade="80"/>
    </w:rPr>
  </w:style>
  <w:style w:type="character" w:customStyle="1" w:styleId="Heading1Char">
    <w:name w:val="Heading 1 Char"/>
    <w:basedOn w:val="DefaultParagraphFont"/>
    <w:link w:val="Heading1"/>
    <w:uiPriority w:val="8"/>
    <w:rsid w:val="00555FE1"/>
    <w:rPr>
      <w:rFonts w:asciiTheme="majorHAnsi" w:eastAsiaTheme="majorEastAsia" w:hAnsiTheme="majorHAnsi" w:cstheme="majorBidi"/>
      <w:color w:val="2B7471" w:themeColor="accent1" w:themeShade="80"/>
      <w:sz w:val="30"/>
    </w:rPr>
  </w:style>
  <w:style w:type="character" w:customStyle="1" w:styleId="Heading2Char">
    <w:name w:val="Heading 2 Char"/>
    <w:basedOn w:val="DefaultParagraphFont"/>
    <w:link w:val="Heading2"/>
    <w:uiPriority w:val="8"/>
    <w:rsid w:val="00555FE1"/>
    <w:rPr>
      <w:rFonts w:asciiTheme="majorHAnsi" w:eastAsiaTheme="majorEastAsia" w:hAnsiTheme="majorHAnsi" w:cstheme="majorBidi"/>
      <w:b/>
      <w:bCs/>
    </w:rPr>
  </w:style>
  <w:style w:type="paragraph" w:styleId="Quote">
    <w:name w:val="Quote"/>
    <w:basedOn w:val="Normal"/>
    <w:link w:val="QuoteChar"/>
    <w:uiPriority w:val="12"/>
    <w:unhideWhenUsed/>
    <w:qFormat/>
    <w:rsid w:val="00751AA2"/>
    <w:pPr>
      <w:pBdr>
        <w:top w:val="single" w:sz="2" w:space="24" w:color="2B7471" w:themeColor="accent1" w:themeShade="80"/>
        <w:left w:val="single" w:sz="2" w:space="20" w:color="2B7471" w:themeColor="accent1" w:themeShade="80"/>
        <w:bottom w:val="single" w:sz="2" w:space="24" w:color="2B7471" w:themeColor="accent1" w:themeShade="80"/>
        <w:right w:val="single" w:sz="2" w:space="20" w:color="2B7471" w:themeColor="accent1" w:themeShade="80"/>
      </w:pBdr>
      <w:shd w:val="clear" w:color="auto" w:fill="2B7471" w:themeFill="accent1" w:themeFillShade="80"/>
      <w:spacing w:after="480"/>
      <w:ind w:left="432" w:right="432"/>
      <w:contextualSpacing/>
    </w:pPr>
    <w:rPr>
      <w:rFonts w:asciiTheme="majorHAnsi" w:eastAsiaTheme="majorEastAsia" w:hAnsiTheme="majorHAnsi" w:cstheme="majorBidi"/>
      <w:color w:val="FFFFFF" w:themeColor="background1"/>
    </w:rPr>
  </w:style>
  <w:style w:type="character" w:customStyle="1" w:styleId="QuoteChar">
    <w:name w:val="Quote Char"/>
    <w:basedOn w:val="DefaultParagraphFont"/>
    <w:link w:val="Quote"/>
    <w:uiPriority w:val="12"/>
    <w:rsid w:val="00555FE1"/>
    <w:rPr>
      <w:rFonts w:asciiTheme="majorHAnsi" w:eastAsiaTheme="majorEastAsia" w:hAnsiTheme="majorHAnsi" w:cstheme="majorBidi"/>
      <w:color w:val="FFFFFF" w:themeColor="background1"/>
      <w:shd w:val="clear" w:color="auto" w:fill="2B7471" w:themeFill="accent1" w:themeFillShade="80"/>
    </w:rPr>
  </w:style>
  <w:style w:type="paragraph" w:styleId="ListBullet">
    <w:name w:val="List Bullet"/>
    <w:basedOn w:val="Normal"/>
    <w:uiPriority w:val="10"/>
    <w:unhideWhenUsed/>
    <w:qFormat/>
    <w:pPr>
      <w:numPr>
        <w:numId w:val="14"/>
      </w:numPr>
      <w:tabs>
        <w:tab w:val="left" w:pos="360"/>
      </w:tabs>
      <w:spacing w:after="120"/>
    </w:pPr>
    <w:rPr>
      <w:color w:val="323232" w:themeColor="text2"/>
    </w:rPr>
  </w:style>
  <w:style w:type="paragraph" w:customStyle="1" w:styleId="ContactInfo">
    <w:name w:val="Contact Info"/>
    <w:basedOn w:val="Normal"/>
    <w:uiPriority w:val="13"/>
    <w:qFormat/>
    <w:pPr>
      <w:spacing w:after="0"/>
    </w:pPr>
  </w:style>
  <w:style w:type="paragraph" w:customStyle="1" w:styleId="Website">
    <w:name w:val="Website"/>
    <w:basedOn w:val="Normal"/>
    <w:next w:val="Normal"/>
    <w:uiPriority w:val="14"/>
    <w:qFormat/>
    <w:pPr>
      <w:spacing w:before="120"/>
    </w:pPr>
    <w:rPr>
      <w:color w:val="2B7471" w:themeColor="accent1" w:themeShade="80"/>
    </w:rPr>
  </w:style>
  <w:style w:type="character" w:customStyle="1" w:styleId="Heading3Char">
    <w:name w:val="Heading 3 Char"/>
    <w:basedOn w:val="DefaultParagraphFont"/>
    <w:link w:val="Heading3"/>
    <w:uiPriority w:val="8"/>
    <w:semiHidden/>
    <w:rsid w:val="00555FE1"/>
    <w:rPr>
      <w:rFonts w:asciiTheme="majorHAnsi" w:eastAsiaTheme="majorEastAsia" w:hAnsiTheme="majorHAnsi" w:cstheme="majorBidi"/>
      <w:b/>
      <w:bCs/>
      <w:color w:val="2B7471" w:themeColor="accent1" w:themeShade="80"/>
    </w:rPr>
  </w:style>
  <w:style w:type="paragraph" w:styleId="ListNumber">
    <w:name w:val="List Number"/>
    <w:basedOn w:val="Normal"/>
    <w:uiPriority w:val="11"/>
    <w:unhideWhenUsed/>
    <w:pPr>
      <w:numPr>
        <w:numId w:val="4"/>
      </w:numPr>
      <w:tabs>
        <w:tab w:val="left" w:pos="360"/>
      </w:tabs>
      <w:spacing w:after="120"/>
    </w:pPr>
  </w:style>
  <w:style w:type="character" w:customStyle="1" w:styleId="Heading4Char">
    <w:name w:val="Heading 4 Char"/>
    <w:basedOn w:val="DefaultParagraphFont"/>
    <w:link w:val="Heading4"/>
    <w:uiPriority w:val="8"/>
    <w:semiHidden/>
    <w:rsid w:val="00555FE1"/>
    <w:rPr>
      <w:rFonts w:asciiTheme="majorHAnsi" w:eastAsiaTheme="majorEastAsia" w:hAnsiTheme="majorHAnsi" w:cstheme="majorBidi"/>
      <w:i/>
      <w:iCs/>
      <w:color w:val="2B7471" w:themeColor="accent1" w:themeShade="80"/>
    </w:rPr>
  </w:style>
  <w:style w:type="character" w:customStyle="1" w:styleId="Heading5Char">
    <w:name w:val="Heading 5 Char"/>
    <w:basedOn w:val="DefaultParagraphFont"/>
    <w:link w:val="Heading5"/>
    <w:uiPriority w:val="8"/>
    <w:semiHidden/>
    <w:rsid w:val="00555FE1"/>
    <w:rPr>
      <w:rFonts w:asciiTheme="majorHAnsi" w:eastAsiaTheme="majorEastAsia" w:hAnsiTheme="majorHAnsi" w:cstheme="majorBidi"/>
      <w:color w:val="2B7471" w:themeColor="accent1" w:themeShade="80"/>
    </w:rPr>
  </w:style>
  <w:style w:type="character" w:customStyle="1" w:styleId="Heading6Char">
    <w:name w:val="Heading 6 Char"/>
    <w:basedOn w:val="DefaultParagraphFont"/>
    <w:link w:val="Heading6"/>
    <w:uiPriority w:val="8"/>
    <w:semiHidden/>
    <w:rsid w:val="00555FE1"/>
    <w:rPr>
      <w:rFonts w:asciiTheme="majorHAnsi" w:eastAsiaTheme="majorEastAsia" w:hAnsiTheme="majorHAnsi" w:cstheme="majorBidi"/>
      <w:color w:val="2B7370" w:themeColor="accent1" w:themeShade="7F"/>
    </w:rPr>
  </w:style>
  <w:style w:type="character" w:styleId="IntenseEmphasis">
    <w:name w:val="Intense Emphasis"/>
    <w:basedOn w:val="DefaultParagraphFont"/>
    <w:uiPriority w:val="21"/>
    <w:semiHidden/>
    <w:unhideWhenUsed/>
    <w:qFormat/>
    <w:rPr>
      <w:i/>
      <w:iCs/>
      <w:color w:val="2B7471" w:themeColor="accent1" w:themeShade="80"/>
    </w:rPr>
  </w:style>
  <w:style w:type="paragraph" w:styleId="IntenseQuote">
    <w:name w:val="Intense Quote"/>
    <w:basedOn w:val="Normal"/>
    <w:next w:val="Normal"/>
    <w:link w:val="IntenseQuoteChar"/>
    <w:uiPriority w:val="30"/>
    <w:semiHidden/>
    <w:unhideWhenUsed/>
    <w:qFormat/>
    <w:pPr>
      <w:spacing w:before="360" w:after="360"/>
      <w:contextualSpacing/>
    </w:pPr>
    <w:rPr>
      <w:i/>
      <w:iCs/>
      <w:color w:val="2B7471" w:themeColor="accent1" w:themeShade="80"/>
    </w:rPr>
  </w:style>
  <w:style w:type="character" w:customStyle="1" w:styleId="IntenseQuoteChar">
    <w:name w:val="Intense Quote Char"/>
    <w:basedOn w:val="DefaultParagraphFont"/>
    <w:link w:val="IntenseQuote"/>
    <w:uiPriority w:val="30"/>
    <w:semiHidden/>
    <w:rPr>
      <w:i/>
      <w:iCs/>
      <w:color w:val="2B7471" w:themeColor="accent1" w:themeShade="80"/>
    </w:rPr>
  </w:style>
  <w:style w:type="character" w:styleId="IntenseReference">
    <w:name w:val="Intense Reference"/>
    <w:basedOn w:val="DefaultParagraphFont"/>
    <w:uiPriority w:val="32"/>
    <w:semiHidden/>
    <w:unhideWhenUsed/>
    <w:qFormat/>
    <w:rPr>
      <w:b/>
      <w:bCs/>
      <w:caps w:val="0"/>
      <w:smallCaps/>
      <w:color w:val="2B7471" w:themeColor="accent1" w:themeShade="80"/>
      <w:spacing w:val="5"/>
    </w:rPr>
  </w:style>
  <w:style w:type="paragraph" w:styleId="TOCHeading">
    <w:name w:val="TOC Heading"/>
    <w:basedOn w:val="Heading1"/>
    <w:next w:val="Normal"/>
    <w:uiPriority w:val="39"/>
    <w:semiHidden/>
    <w:unhideWhenUsed/>
    <w:qFormat/>
    <w:pPr>
      <w:spacing w:before="240" w:after="0" w:line="276" w:lineRule="auto"/>
      <w:outlineLvl w:val="9"/>
    </w:pPr>
    <w:rPr>
      <w:sz w:val="32"/>
      <w:szCs w:val="32"/>
    </w:rPr>
  </w:style>
  <w:style w:type="paragraph" w:styleId="Bibliography">
    <w:name w:val="Bibliography"/>
    <w:basedOn w:val="Normal"/>
    <w:next w:val="Normal"/>
    <w:uiPriority w:val="37"/>
    <w:semiHidden/>
    <w:unhideWhenUsed/>
    <w:rsid w:val="00A92C80"/>
  </w:style>
  <w:style w:type="paragraph" w:styleId="BodyText">
    <w:name w:val="Body Text"/>
    <w:basedOn w:val="Normal"/>
    <w:link w:val="BodyTextChar"/>
    <w:uiPriority w:val="99"/>
    <w:semiHidden/>
    <w:unhideWhenUsed/>
    <w:rsid w:val="00A92C80"/>
    <w:pPr>
      <w:spacing w:after="120"/>
    </w:pPr>
  </w:style>
  <w:style w:type="character" w:customStyle="1" w:styleId="BodyTextChar">
    <w:name w:val="Body Text Char"/>
    <w:basedOn w:val="DefaultParagraphFont"/>
    <w:link w:val="BodyText"/>
    <w:uiPriority w:val="99"/>
    <w:semiHidden/>
    <w:rsid w:val="00A92C80"/>
  </w:style>
  <w:style w:type="paragraph" w:styleId="BodyText2">
    <w:name w:val="Body Text 2"/>
    <w:basedOn w:val="Normal"/>
    <w:link w:val="BodyText2Char"/>
    <w:uiPriority w:val="99"/>
    <w:semiHidden/>
    <w:unhideWhenUsed/>
    <w:rsid w:val="00A92C80"/>
    <w:pPr>
      <w:spacing w:after="120" w:line="480" w:lineRule="auto"/>
    </w:pPr>
  </w:style>
  <w:style w:type="character" w:customStyle="1" w:styleId="BodyText2Char">
    <w:name w:val="Body Text 2 Char"/>
    <w:basedOn w:val="DefaultParagraphFont"/>
    <w:link w:val="BodyText2"/>
    <w:uiPriority w:val="99"/>
    <w:semiHidden/>
    <w:rsid w:val="00A92C80"/>
  </w:style>
  <w:style w:type="paragraph" w:styleId="BodyText3">
    <w:name w:val="Body Text 3"/>
    <w:basedOn w:val="Normal"/>
    <w:link w:val="BodyText3Char"/>
    <w:uiPriority w:val="99"/>
    <w:semiHidden/>
    <w:unhideWhenUsed/>
    <w:rsid w:val="00A92C80"/>
    <w:pPr>
      <w:spacing w:after="120"/>
    </w:pPr>
    <w:rPr>
      <w:szCs w:val="16"/>
    </w:rPr>
  </w:style>
  <w:style w:type="character" w:customStyle="1" w:styleId="BodyText3Char">
    <w:name w:val="Body Text 3 Char"/>
    <w:basedOn w:val="DefaultParagraphFont"/>
    <w:link w:val="BodyText3"/>
    <w:uiPriority w:val="99"/>
    <w:semiHidden/>
    <w:rsid w:val="00A92C80"/>
    <w:rPr>
      <w:szCs w:val="16"/>
    </w:rPr>
  </w:style>
  <w:style w:type="paragraph" w:styleId="BodyTextFirstIndent">
    <w:name w:val="Body Text First Indent"/>
    <w:basedOn w:val="BodyText"/>
    <w:link w:val="BodyTextFirstIndentChar"/>
    <w:uiPriority w:val="99"/>
    <w:semiHidden/>
    <w:unhideWhenUsed/>
    <w:rsid w:val="00A92C80"/>
    <w:pPr>
      <w:spacing w:after="160"/>
      <w:ind w:firstLine="360"/>
    </w:pPr>
  </w:style>
  <w:style w:type="character" w:customStyle="1" w:styleId="BodyTextFirstIndentChar">
    <w:name w:val="Body Text First Indent Char"/>
    <w:basedOn w:val="BodyTextChar"/>
    <w:link w:val="BodyTextFirstIndent"/>
    <w:uiPriority w:val="99"/>
    <w:semiHidden/>
    <w:rsid w:val="00A92C80"/>
  </w:style>
  <w:style w:type="paragraph" w:styleId="BodyTextIndent">
    <w:name w:val="Body Text Indent"/>
    <w:basedOn w:val="Normal"/>
    <w:link w:val="BodyTextIndentChar"/>
    <w:uiPriority w:val="99"/>
    <w:semiHidden/>
    <w:unhideWhenUsed/>
    <w:rsid w:val="00A92C80"/>
    <w:pPr>
      <w:spacing w:after="120"/>
      <w:ind w:left="360"/>
    </w:pPr>
  </w:style>
  <w:style w:type="character" w:customStyle="1" w:styleId="BodyTextIndentChar">
    <w:name w:val="Body Text Indent Char"/>
    <w:basedOn w:val="DefaultParagraphFont"/>
    <w:link w:val="BodyTextIndent"/>
    <w:uiPriority w:val="99"/>
    <w:semiHidden/>
    <w:rsid w:val="00A92C80"/>
  </w:style>
  <w:style w:type="paragraph" w:styleId="BodyTextFirstIndent2">
    <w:name w:val="Body Text First Indent 2"/>
    <w:basedOn w:val="BodyTextIndent"/>
    <w:link w:val="BodyTextFirstIndent2Char"/>
    <w:uiPriority w:val="99"/>
    <w:semiHidden/>
    <w:unhideWhenUsed/>
    <w:rsid w:val="00A92C80"/>
    <w:pPr>
      <w:spacing w:after="160"/>
      <w:ind w:firstLine="360"/>
    </w:pPr>
  </w:style>
  <w:style w:type="character" w:customStyle="1" w:styleId="BodyTextFirstIndent2Char">
    <w:name w:val="Body Text First Indent 2 Char"/>
    <w:basedOn w:val="BodyTextIndentChar"/>
    <w:link w:val="BodyTextFirstIndent2"/>
    <w:uiPriority w:val="99"/>
    <w:semiHidden/>
    <w:rsid w:val="00A92C80"/>
  </w:style>
  <w:style w:type="paragraph" w:styleId="BodyTextIndent2">
    <w:name w:val="Body Text Indent 2"/>
    <w:basedOn w:val="Normal"/>
    <w:link w:val="BodyTextIndent2Char"/>
    <w:uiPriority w:val="99"/>
    <w:semiHidden/>
    <w:unhideWhenUsed/>
    <w:rsid w:val="00A92C80"/>
    <w:pPr>
      <w:spacing w:after="120" w:line="480" w:lineRule="auto"/>
      <w:ind w:left="360"/>
    </w:pPr>
  </w:style>
  <w:style w:type="character" w:customStyle="1" w:styleId="BodyTextIndent2Char">
    <w:name w:val="Body Text Indent 2 Char"/>
    <w:basedOn w:val="DefaultParagraphFont"/>
    <w:link w:val="BodyTextIndent2"/>
    <w:uiPriority w:val="99"/>
    <w:semiHidden/>
    <w:rsid w:val="00A92C80"/>
  </w:style>
  <w:style w:type="paragraph" w:styleId="BodyTextIndent3">
    <w:name w:val="Body Text Indent 3"/>
    <w:basedOn w:val="Normal"/>
    <w:link w:val="BodyTextIndent3Char"/>
    <w:uiPriority w:val="99"/>
    <w:semiHidden/>
    <w:unhideWhenUsed/>
    <w:rsid w:val="00A92C80"/>
    <w:pPr>
      <w:spacing w:after="120"/>
      <w:ind w:left="360"/>
    </w:pPr>
    <w:rPr>
      <w:szCs w:val="16"/>
    </w:rPr>
  </w:style>
  <w:style w:type="character" w:customStyle="1" w:styleId="BodyTextIndent3Char">
    <w:name w:val="Body Text Indent 3 Char"/>
    <w:basedOn w:val="DefaultParagraphFont"/>
    <w:link w:val="BodyTextIndent3"/>
    <w:uiPriority w:val="99"/>
    <w:semiHidden/>
    <w:rsid w:val="00A92C80"/>
    <w:rPr>
      <w:szCs w:val="16"/>
    </w:rPr>
  </w:style>
  <w:style w:type="character" w:styleId="BookTitle">
    <w:name w:val="Book Title"/>
    <w:basedOn w:val="DefaultParagraphFont"/>
    <w:uiPriority w:val="33"/>
    <w:semiHidden/>
    <w:unhideWhenUsed/>
    <w:qFormat/>
    <w:rsid w:val="00A92C80"/>
    <w:rPr>
      <w:b/>
      <w:bCs/>
      <w:i/>
      <w:iCs/>
      <w:spacing w:val="5"/>
    </w:rPr>
  </w:style>
  <w:style w:type="paragraph" w:styleId="Caption">
    <w:name w:val="caption"/>
    <w:basedOn w:val="Normal"/>
    <w:next w:val="Normal"/>
    <w:uiPriority w:val="35"/>
    <w:semiHidden/>
    <w:unhideWhenUsed/>
    <w:qFormat/>
    <w:rsid w:val="00A92C80"/>
    <w:pPr>
      <w:spacing w:after="200" w:line="240" w:lineRule="auto"/>
    </w:pPr>
    <w:rPr>
      <w:i/>
      <w:iCs/>
      <w:color w:val="323232" w:themeColor="text2"/>
      <w:szCs w:val="18"/>
    </w:rPr>
  </w:style>
  <w:style w:type="paragraph" w:styleId="Closing">
    <w:name w:val="Closing"/>
    <w:basedOn w:val="Normal"/>
    <w:link w:val="ClosingChar"/>
    <w:uiPriority w:val="99"/>
    <w:semiHidden/>
    <w:unhideWhenUsed/>
    <w:rsid w:val="00A92C80"/>
    <w:pPr>
      <w:spacing w:after="0" w:line="240" w:lineRule="auto"/>
      <w:ind w:left="4320"/>
    </w:pPr>
  </w:style>
  <w:style w:type="character" w:customStyle="1" w:styleId="ClosingChar">
    <w:name w:val="Closing Char"/>
    <w:basedOn w:val="DefaultParagraphFont"/>
    <w:link w:val="Closing"/>
    <w:uiPriority w:val="99"/>
    <w:semiHidden/>
    <w:rsid w:val="00A92C80"/>
  </w:style>
  <w:style w:type="table" w:styleId="ColorfulGrid">
    <w:name w:val="Colorful Grid"/>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4F4" w:themeFill="accent1" w:themeFillTint="33"/>
    </w:tcPr>
    <w:tblStylePr w:type="firstRow">
      <w:rPr>
        <w:b/>
        <w:bCs/>
      </w:rPr>
      <w:tblPr/>
      <w:tcPr>
        <w:shd w:val="clear" w:color="auto" w:fill="C7EAE8" w:themeFill="accent1" w:themeFillTint="66"/>
      </w:tcPr>
    </w:tblStylePr>
    <w:tblStylePr w:type="lastRow">
      <w:rPr>
        <w:b/>
        <w:bCs/>
        <w:color w:val="000000" w:themeColor="text1"/>
      </w:rPr>
      <w:tblPr/>
      <w:tcPr>
        <w:shd w:val="clear" w:color="auto" w:fill="C7EAE8" w:themeFill="accent1" w:themeFillTint="66"/>
      </w:tcPr>
    </w:tblStylePr>
    <w:tblStylePr w:type="firstCol">
      <w:rPr>
        <w:color w:val="FFFFFF" w:themeColor="background1"/>
      </w:rPr>
      <w:tblPr/>
      <w:tcPr>
        <w:shd w:val="clear" w:color="auto" w:fill="41ADA9" w:themeFill="accent1" w:themeFillShade="BF"/>
      </w:tcPr>
    </w:tblStylePr>
    <w:tblStylePr w:type="lastCol">
      <w:rPr>
        <w:color w:val="FFFFFF" w:themeColor="background1"/>
      </w:rPr>
      <w:tblPr/>
      <w:tcPr>
        <w:shd w:val="clear" w:color="auto" w:fill="41ADA9" w:themeFill="accent1" w:themeFillShade="BF"/>
      </w:tc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ColorfulGrid-Accent2">
    <w:name w:val="Colorful Grid Accent 2"/>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F3DF" w:themeFill="accent2" w:themeFillTint="33"/>
    </w:tcPr>
    <w:tblStylePr w:type="firstRow">
      <w:rPr>
        <w:b/>
        <w:bCs/>
      </w:rPr>
      <w:tblPr/>
      <w:tcPr>
        <w:shd w:val="clear" w:color="auto" w:fill="F7E8C1" w:themeFill="accent2" w:themeFillTint="66"/>
      </w:tcPr>
    </w:tblStylePr>
    <w:tblStylePr w:type="lastRow">
      <w:rPr>
        <w:b/>
        <w:bCs/>
        <w:color w:val="000000" w:themeColor="text1"/>
      </w:rPr>
      <w:tblPr/>
      <w:tcPr>
        <w:shd w:val="clear" w:color="auto" w:fill="F7E8C1" w:themeFill="accent2" w:themeFillTint="66"/>
      </w:tcPr>
    </w:tblStylePr>
    <w:tblStylePr w:type="firstCol">
      <w:rPr>
        <w:color w:val="FFFFFF" w:themeColor="background1"/>
      </w:rPr>
      <w:tblPr/>
      <w:tcPr>
        <w:shd w:val="clear" w:color="auto" w:fill="E2A91A" w:themeFill="accent2" w:themeFillShade="BF"/>
      </w:tcPr>
    </w:tblStylePr>
    <w:tblStylePr w:type="lastCol">
      <w:rPr>
        <w:color w:val="FFFFFF" w:themeColor="background1"/>
      </w:rPr>
      <w:tblPr/>
      <w:tcPr>
        <w:shd w:val="clear" w:color="auto" w:fill="E2A91A" w:themeFill="accent2" w:themeFillShade="BF"/>
      </w:tc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ColorfulGrid-Accent3">
    <w:name w:val="Colorful Grid Accent 3"/>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F4E0" w:themeFill="accent3" w:themeFillTint="33"/>
    </w:tcPr>
    <w:tblStylePr w:type="firstRow">
      <w:rPr>
        <w:b/>
        <w:bCs/>
      </w:rPr>
      <w:tblPr/>
      <w:tcPr>
        <w:shd w:val="clear" w:color="auto" w:fill="D0E9C2" w:themeFill="accent3" w:themeFillTint="66"/>
      </w:tcPr>
    </w:tblStylePr>
    <w:tblStylePr w:type="lastRow">
      <w:rPr>
        <w:b/>
        <w:bCs/>
        <w:color w:val="000000" w:themeColor="text1"/>
      </w:rPr>
      <w:tblPr/>
      <w:tcPr>
        <w:shd w:val="clear" w:color="auto" w:fill="D0E9C2" w:themeFill="accent3" w:themeFillTint="66"/>
      </w:tcPr>
    </w:tblStylePr>
    <w:tblStylePr w:type="firstCol">
      <w:rPr>
        <w:color w:val="FFFFFF" w:themeColor="background1"/>
      </w:rPr>
      <w:tblPr/>
      <w:tcPr>
        <w:shd w:val="clear" w:color="auto" w:fill="62A63C" w:themeFill="accent3" w:themeFillShade="BF"/>
      </w:tcPr>
    </w:tblStylePr>
    <w:tblStylePr w:type="lastCol">
      <w:rPr>
        <w:color w:val="FFFFFF" w:themeColor="background1"/>
      </w:rPr>
      <w:tblPr/>
      <w:tcPr>
        <w:shd w:val="clear" w:color="auto" w:fill="62A63C" w:themeFill="accent3" w:themeFillShade="BF"/>
      </w:tc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ColorfulGrid-Accent4">
    <w:name w:val="Colorful Grid Accent 4"/>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8DB" w:themeFill="accent4" w:themeFillTint="33"/>
    </w:tcPr>
    <w:tblStylePr w:type="firstRow">
      <w:rPr>
        <w:b/>
        <w:bCs/>
      </w:rPr>
      <w:tblPr/>
      <w:tcPr>
        <w:shd w:val="clear" w:color="auto" w:fill="F9D3B7" w:themeFill="accent4" w:themeFillTint="66"/>
      </w:tcPr>
    </w:tblStylePr>
    <w:tblStylePr w:type="lastRow">
      <w:rPr>
        <w:b/>
        <w:bCs/>
        <w:color w:val="000000" w:themeColor="text1"/>
      </w:rPr>
      <w:tblPr/>
      <w:tcPr>
        <w:shd w:val="clear" w:color="auto" w:fill="F9D3B7" w:themeFill="accent4" w:themeFillTint="66"/>
      </w:tcPr>
    </w:tblStylePr>
    <w:tblStylePr w:type="firstCol">
      <w:rPr>
        <w:color w:val="FFFFFF" w:themeColor="background1"/>
      </w:rPr>
      <w:tblPr/>
      <w:tcPr>
        <w:shd w:val="clear" w:color="auto" w:fill="DA6712" w:themeFill="accent4" w:themeFillShade="BF"/>
      </w:tcPr>
    </w:tblStylePr>
    <w:tblStylePr w:type="lastCol">
      <w:rPr>
        <w:color w:val="FFFFFF" w:themeColor="background1"/>
      </w:rPr>
      <w:tblPr/>
      <w:tcPr>
        <w:shd w:val="clear" w:color="auto" w:fill="DA6712" w:themeFill="accent4" w:themeFillShade="BF"/>
      </w:tc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ColorfulGrid-Accent5">
    <w:name w:val="Colorful Grid Accent 5"/>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E4EF" w:themeFill="accent5" w:themeFillTint="33"/>
    </w:tcPr>
    <w:tblStylePr w:type="firstRow">
      <w:rPr>
        <w:b/>
        <w:bCs/>
      </w:rPr>
      <w:tblPr/>
      <w:tcPr>
        <w:shd w:val="clear" w:color="auto" w:fill="D2CAE0" w:themeFill="accent5" w:themeFillTint="66"/>
      </w:tcPr>
    </w:tblStylePr>
    <w:tblStylePr w:type="lastRow">
      <w:rPr>
        <w:b/>
        <w:bCs/>
        <w:color w:val="000000" w:themeColor="text1"/>
      </w:rPr>
      <w:tblPr/>
      <w:tcPr>
        <w:shd w:val="clear" w:color="auto" w:fill="D2CAE0" w:themeFill="accent5" w:themeFillTint="66"/>
      </w:tcPr>
    </w:tblStylePr>
    <w:tblStylePr w:type="firstCol">
      <w:rPr>
        <w:color w:val="FFFFFF" w:themeColor="background1"/>
      </w:rPr>
      <w:tblPr/>
      <w:tcPr>
        <w:shd w:val="clear" w:color="auto" w:fill="68538F" w:themeFill="accent5" w:themeFillShade="BF"/>
      </w:tcPr>
    </w:tblStylePr>
    <w:tblStylePr w:type="lastCol">
      <w:rPr>
        <w:color w:val="FFFFFF" w:themeColor="background1"/>
      </w:rPr>
      <w:tblPr/>
      <w:tcPr>
        <w:shd w:val="clear" w:color="auto" w:fill="68538F" w:themeFill="accent5" w:themeFillShade="BF"/>
      </w:tc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ColorfulGrid-Accent6">
    <w:name w:val="Colorful Grid Accent 6"/>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4E7" w:themeFill="accent6" w:themeFillTint="33"/>
    </w:tcPr>
    <w:tblStylePr w:type="firstRow">
      <w:rPr>
        <w:b/>
        <w:bCs/>
      </w:rPr>
      <w:tblPr/>
      <w:tcPr>
        <w:shd w:val="clear" w:color="auto" w:fill="F5CAD1" w:themeFill="accent6" w:themeFillTint="66"/>
      </w:tcPr>
    </w:tblStylePr>
    <w:tblStylePr w:type="lastRow">
      <w:rPr>
        <w:b/>
        <w:bCs/>
        <w:color w:val="000000" w:themeColor="text1"/>
      </w:rPr>
      <w:tblPr/>
      <w:tcPr>
        <w:shd w:val="clear" w:color="auto" w:fill="F5CAD1" w:themeFill="accent6" w:themeFillTint="66"/>
      </w:tcPr>
    </w:tblStylePr>
    <w:tblStylePr w:type="firstCol">
      <w:rPr>
        <w:color w:val="FFFFFF" w:themeColor="background1"/>
      </w:rPr>
      <w:tblPr/>
      <w:tcPr>
        <w:shd w:val="clear" w:color="auto" w:fill="DA2F4A" w:themeFill="accent6" w:themeFillShade="BF"/>
      </w:tcPr>
    </w:tblStylePr>
    <w:tblStylePr w:type="lastCol">
      <w:rPr>
        <w:color w:val="FFFFFF" w:themeColor="background1"/>
      </w:rPr>
      <w:tblPr/>
      <w:tcPr>
        <w:shd w:val="clear" w:color="auto" w:fill="DA2F4A" w:themeFill="accent6" w:themeFillShade="BF"/>
      </w:tc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ColorfulList">
    <w:name w:val="Colorful List"/>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1F9F9" w:themeFill="accen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F2F1" w:themeFill="accent1" w:themeFillTint="3F"/>
      </w:tcPr>
    </w:tblStylePr>
    <w:tblStylePr w:type="band1Horz">
      <w:tblPr/>
      <w:tcPr>
        <w:shd w:val="clear" w:color="auto" w:fill="E3F4F4" w:themeFill="accent1" w:themeFillTint="33"/>
      </w:tcPr>
    </w:tblStylePr>
  </w:style>
  <w:style w:type="table" w:styleId="ColorfulList-Accent2">
    <w:name w:val="Colorful List Accent 2"/>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DF9EF" w:themeFill="accent2"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1D8" w:themeFill="accent2" w:themeFillTint="3F"/>
      </w:tcPr>
    </w:tblStylePr>
    <w:tblStylePr w:type="band1Horz">
      <w:tblPr/>
      <w:tcPr>
        <w:shd w:val="clear" w:color="auto" w:fill="FBF3DF" w:themeFill="accent2" w:themeFillTint="33"/>
      </w:tcPr>
    </w:tblStylePr>
  </w:style>
  <w:style w:type="table" w:styleId="ColorfulList-Accent3">
    <w:name w:val="Colorful List Accent 3"/>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3F9F0" w:themeFill="accent3" w:themeFillTint="19"/>
    </w:tcPr>
    <w:tblStylePr w:type="firstRow">
      <w:rPr>
        <w:b/>
        <w:bCs/>
        <w:color w:val="FFFFFF" w:themeColor="background1"/>
      </w:rPr>
      <w:tblPr/>
      <w:tcPr>
        <w:tcBorders>
          <w:bottom w:val="single" w:sz="12" w:space="0" w:color="FFFFFF" w:themeColor="background1"/>
        </w:tcBorders>
        <w:shd w:val="clear" w:color="auto" w:fill="E96E13" w:themeFill="accent4" w:themeFillShade="CC"/>
      </w:tcPr>
    </w:tblStylePr>
    <w:tblStylePr w:type="lastRow">
      <w:rPr>
        <w:b/>
        <w:bCs/>
        <w:color w:val="E96E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1D9" w:themeFill="accent3" w:themeFillTint="3F"/>
      </w:tcPr>
    </w:tblStylePr>
    <w:tblStylePr w:type="band1Horz">
      <w:tblPr/>
      <w:tcPr>
        <w:shd w:val="clear" w:color="auto" w:fill="E7F4E0" w:themeFill="accent3" w:themeFillTint="33"/>
      </w:tcPr>
    </w:tblStylePr>
  </w:style>
  <w:style w:type="table" w:styleId="ColorfulList-Accent4">
    <w:name w:val="Colorful List Accent 4"/>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DF4ED" w:themeFill="accent4" w:themeFillTint="19"/>
    </w:tcPr>
    <w:tblStylePr w:type="firstRow">
      <w:rPr>
        <w:b/>
        <w:bCs/>
        <w:color w:val="FFFFFF" w:themeColor="background1"/>
      </w:rPr>
      <w:tblPr/>
      <w:tcPr>
        <w:tcBorders>
          <w:bottom w:val="single" w:sz="12" w:space="0" w:color="FFFFFF" w:themeColor="background1"/>
        </w:tcBorders>
        <w:shd w:val="clear" w:color="auto" w:fill="69B140" w:themeFill="accent3" w:themeFillShade="CC"/>
      </w:tcPr>
    </w:tblStylePr>
    <w:tblStylePr w:type="lastRow">
      <w:rPr>
        <w:b/>
        <w:bCs/>
        <w:color w:val="69B1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3D2" w:themeFill="accent4" w:themeFillTint="3F"/>
      </w:tcPr>
    </w:tblStylePr>
    <w:tblStylePr w:type="band1Horz">
      <w:tblPr/>
      <w:tcPr>
        <w:shd w:val="clear" w:color="auto" w:fill="FCE8DB" w:themeFill="accent4" w:themeFillTint="33"/>
      </w:tcPr>
    </w:tblStylePr>
  </w:style>
  <w:style w:type="table" w:styleId="ColorfulList-Accent5">
    <w:name w:val="Colorful List Accent 5"/>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4F2F7" w:themeFill="accent5" w:themeFillTint="19"/>
    </w:tcPr>
    <w:tblStylePr w:type="firstRow">
      <w:rPr>
        <w:b/>
        <w:bCs/>
        <w:color w:val="FFFFFF" w:themeColor="background1"/>
      </w:rPr>
      <w:tblPr/>
      <w:tcPr>
        <w:tcBorders>
          <w:bottom w:val="single" w:sz="12" w:space="0" w:color="FFFFFF" w:themeColor="background1"/>
        </w:tcBorders>
        <w:shd w:val="clear" w:color="auto" w:fill="DD3F58" w:themeFill="accent6" w:themeFillShade="CC"/>
      </w:tcPr>
    </w:tblStylePr>
    <w:tblStylePr w:type="lastRow">
      <w:rPr>
        <w:b/>
        <w:bCs/>
        <w:color w:val="DD3F5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DEEC" w:themeFill="accent5" w:themeFillTint="3F"/>
      </w:tcPr>
    </w:tblStylePr>
    <w:tblStylePr w:type="band1Horz">
      <w:tblPr/>
      <w:tcPr>
        <w:shd w:val="clear" w:color="auto" w:fill="E8E4EF" w:themeFill="accent5" w:themeFillTint="33"/>
      </w:tcPr>
    </w:tblStylePr>
  </w:style>
  <w:style w:type="table" w:styleId="ColorfulList-Accent6">
    <w:name w:val="Colorful List Accent 6"/>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CF1F3" w:themeFill="accent6" w:themeFillTint="19"/>
    </w:tcPr>
    <w:tblStylePr w:type="firstRow">
      <w:rPr>
        <w:b/>
        <w:bCs/>
        <w:color w:val="FFFFFF" w:themeColor="background1"/>
      </w:rPr>
      <w:tblPr/>
      <w:tcPr>
        <w:tcBorders>
          <w:bottom w:val="single" w:sz="12" w:space="0" w:color="FFFFFF" w:themeColor="background1"/>
        </w:tcBorders>
        <w:shd w:val="clear" w:color="auto" w:fill="705999" w:themeFill="accent5" w:themeFillShade="CC"/>
      </w:tcPr>
    </w:tblStylePr>
    <w:tblStylePr w:type="lastRow">
      <w:rPr>
        <w:b/>
        <w:bCs/>
        <w:color w:val="70599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EE2" w:themeFill="accent6" w:themeFillTint="3F"/>
      </w:tcPr>
    </w:tblStylePr>
    <w:tblStylePr w:type="band1Horz">
      <w:tblPr/>
      <w:tcPr>
        <w:shd w:val="clear" w:color="auto" w:fill="FAE4E7" w:themeFill="accent6" w:themeFillTint="33"/>
      </w:tcPr>
    </w:tblStylePr>
  </w:style>
  <w:style w:type="table" w:styleId="ColorfulShading">
    <w:name w:val="Colorful Shading"/>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74CBC8" w:themeColor="accent1"/>
        <w:bottom w:val="single" w:sz="4" w:space="0" w:color="74CBC8" w:themeColor="accent1"/>
        <w:right w:val="single" w:sz="4" w:space="0" w:color="74CBC8" w:themeColor="accent1"/>
        <w:insideH w:val="single" w:sz="4" w:space="0" w:color="FFFFFF" w:themeColor="background1"/>
        <w:insideV w:val="single" w:sz="4" w:space="0" w:color="FFFFFF" w:themeColor="background1"/>
      </w:tblBorders>
    </w:tblPr>
    <w:tcPr>
      <w:shd w:val="clear" w:color="auto" w:fill="F1F9F9" w:themeFill="accen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8B88" w:themeFill="accent1" w:themeFillShade="99"/>
      </w:tcPr>
    </w:tblStylePr>
    <w:tblStylePr w:type="firstCol">
      <w:rPr>
        <w:color w:val="FFFFFF" w:themeColor="background1"/>
      </w:rPr>
      <w:tblPr/>
      <w:tcPr>
        <w:tcBorders>
          <w:top w:val="nil"/>
          <w:left w:val="nil"/>
          <w:bottom w:val="nil"/>
          <w:right w:val="nil"/>
          <w:insideH w:val="single" w:sz="4" w:space="0" w:color="348B88" w:themeColor="accent1" w:themeShade="99"/>
          <w:insideV w:val="nil"/>
        </w:tcBorders>
        <w:shd w:val="clear" w:color="auto" w:fill="348B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48B88" w:themeFill="accent1" w:themeFillShade="99"/>
      </w:tcPr>
    </w:tblStylePr>
    <w:tblStylePr w:type="band1Vert">
      <w:tblPr/>
      <w:tcPr>
        <w:shd w:val="clear" w:color="auto" w:fill="C7EAE8" w:themeFill="accent1" w:themeFillTint="66"/>
      </w:tcPr>
    </w:tblStylePr>
    <w:tblStylePr w:type="band1Horz">
      <w:tblPr/>
      <w:tcPr>
        <w:shd w:val="clear" w:color="auto" w:fill="B9E5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EDC765" w:themeColor="accent2"/>
        <w:bottom w:val="single" w:sz="4" w:space="0" w:color="EDC765" w:themeColor="accent2"/>
        <w:right w:val="single" w:sz="4" w:space="0" w:color="EDC765" w:themeColor="accent2"/>
        <w:insideH w:val="single" w:sz="4" w:space="0" w:color="FFFFFF" w:themeColor="background1"/>
        <w:insideV w:val="single" w:sz="4" w:space="0" w:color="FFFFFF" w:themeColor="background1"/>
      </w:tblBorders>
    </w:tblPr>
    <w:tcPr>
      <w:shd w:val="clear" w:color="auto" w:fill="FDF9EF" w:themeFill="accent2"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815" w:themeFill="accent2" w:themeFillShade="99"/>
      </w:tcPr>
    </w:tblStylePr>
    <w:tblStylePr w:type="firstCol">
      <w:rPr>
        <w:color w:val="FFFFFF" w:themeColor="background1"/>
      </w:rPr>
      <w:tblPr/>
      <w:tcPr>
        <w:tcBorders>
          <w:top w:val="nil"/>
          <w:left w:val="nil"/>
          <w:bottom w:val="nil"/>
          <w:right w:val="nil"/>
          <w:insideH w:val="single" w:sz="4" w:space="0" w:color="B58815" w:themeColor="accent2" w:themeShade="99"/>
          <w:insideV w:val="nil"/>
        </w:tcBorders>
        <w:shd w:val="clear" w:color="auto" w:fill="B5881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58815" w:themeFill="accent2" w:themeFillShade="99"/>
      </w:tcPr>
    </w:tblStylePr>
    <w:tblStylePr w:type="band1Vert">
      <w:tblPr/>
      <w:tcPr>
        <w:shd w:val="clear" w:color="auto" w:fill="F7E8C1" w:themeFill="accent2" w:themeFillTint="66"/>
      </w:tcPr>
    </w:tblStylePr>
    <w:tblStylePr w:type="band1Horz">
      <w:tblPr/>
      <w:tcPr>
        <w:shd w:val="clear" w:color="auto" w:fill="F6E2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F0924C" w:themeColor="accent4"/>
        <w:left w:val="single" w:sz="4" w:space="0" w:color="8AC867" w:themeColor="accent3"/>
        <w:bottom w:val="single" w:sz="4" w:space="0" w:color="8AC867" w:themeColor="accent3"/>
        <w:right w:val="single" w:sz="4" w:space="0" w:color="8AC867" w:themeColor="accent3"/>
        <w:insideH w:val="single" w:sz="4" w:space="0" w:color="FFFFFF" w:themeColor="background1"/>
        <w:insideV w:val="single" w:sz="4" w:space="0" w:color="FFFFFF" w:themeColor="background1"/>
      </w:tblBorders>
    </w:tblPr>
    <w:tcPr>
      <w:shd w:val="clear" w:color="auto" w:fill="F3F9F0" w:themeFill="accent3" w:themeFillTint="19"/>
    </w:tcPr>
    <w:tblStylePr w:type="firstRow">
      <w:rPr>
        <w:b/>
        <w:bCs/>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8530" w:themeFill="accent3" w:themeFillShade="99"/>
      </w:tcPr>
    </w:tblStylePr>
    <w:tblStylePr w:type="firstCol">
      <w:rPr>
        <w:color w:val="FFFFFF" w:themeColor="background1"/>
      </w:rPr>
      <w:tblPr/>
      <w:tcPr>
        <w:tcBorders>
          <w:top w:val="nil"/>
          <w:left w:val="nil"/>
          <w:bottom w:val="nil"/>
          <w:right w:val="nil"/>
          <w:insideH w:val="single" w:sz="4" w:space="0" w:color="4F8530" w:themeColor="accent3" w:themeShade="99"/>
          <w:insideV w:val="nil"/>
        </w:tcBorders>
        <w:shd w:val="clear" w:color="auto" w:fill="4F8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F8530" w:themeFill="accent3" w:themeFillShade="99"/>
      </w:tcPr>
    </w:tblStylePr>
    <w:tblStylePr w:type="band1Vert">
      <w:tblPr/>
      <w:tcPr>
        <w:shd w:val="clear" w:color="auto" w:fill="D0E9C2" w:themeFill="accent3" w:themeFillTint="66"/>
      </w:tcPr>
    </w:tblStylePr>
    <w:tblStylePr w:type="band1Horz">
      <w:tblPr/>
      <w:tcPr>
        <w:shd w:val="clear" w:color="auto" w:fill="C4E3B3" w:themeFill="accent3" w:themeFillTint="7F"/>
      </w:tcPr>
    </w:tblStylePr>
  </w:style>
  <w:style w:type="table" w:styleId="ColorfulShading-Accent4">
    <w:name w:val="Colorful Shading Accent 4"/>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8AC867" w:themeColor="accent3"/>
        <w:left w:val="single" w:sz="4" w:space="0" w:color="F0924C" w:themeColor="accent4"/>
        <w:bottom w:val="single" w:sz="4" w:space="0" w:color="F0924C" w:themeColor="accent4"/>
        <w:right w:val="single" w:sz="4" w:space="0" w:color="F0924C" w:themeColor="accent4"/>
        <w:insideH w:val="single" w:sz="4" w:space="0" w:color="FFFFFF" w:themeColor="background1"/>
        <w:insideV w:val="single" w:sz="4" w:space="0" w:color="FFFFFF" w:themeColor="background1"/>
      </w:tblBorders>
    </w:tblPr>
    <w:tcPr>
      <w:shd w:val="clear" w:color="auto" w:fill="FDF4ED" w:themeFill="accent4" w:themeFillTint="19"/>
    </w:tcPr>
    <w:tblStylePr w:type="firstRow">
      <w:rPr>
        <w:b/>
        <w:bCs/>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520E" w:themeFill="accent4" w:themeFillShade="99"/>
      </w:tcPr>
    </w:tblStylePr>
    <w:tblStylePr w:type="firstCol">
      <w:rPr>
        <w:color w:val="FFFFFF" w:themeColor="background1"/>
      </w:rPr>
      <w:tblPr/>
      <w:tcPr>
        <w:tcBorders>
          <w:top w:val="nil"/>
          <w:left w:val="nil"/>
          <w:bottom w:val="nil"/>
          <w:right w:val="nil"/>
          <w:insideH w:val="single" w:sz="4" w:space="0" w:color="AE520E" w:themeColor="accent4" w:themeShade="99"/>
          <w:insideV w:val="nil"/>
        </w:tcBorders>
        <w:shd w:val="clear" w:color="auto" w:fill="AE52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E520E" w:themeFill="accent4" w:themeFillShade="99"/>
      </w:tcPr>
    </w:tblStylePr>
    <w:tblStylePr w:type="band1Vert">
      <w:tblPr/>
      <w:tcPr>
        <w:shd w:val="clear" w:color="auto" w:fill="F9D3B7" w:themeFill="accent4" w:themeFillTint="66"/>
      </w:tcPr>
    </w:tblStylePr>
    <w:tblStylePr w:type="band1Horz">
      <w:tblPr/>
      <w:tcPr>
        <w:shd w:val="clear" w:color="auto" w:fill="F7C8A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87C8D" w:themeColor="accent6"/>
        <w:left w:val="single" w:sz="4" w:space="0" w:color="907CB3" w:themeColor="accent5"/>
        <w:bottom w:val="single" w:sz="4" w:space="0" w:color="907CB3" w:themeColor="accent5"/>
        <w:right w:val="single" w:sz="4" w:space="0" w:color="907CB3" w:themeColor="accent5"/>
        <w:insideH w:val="single" w:sz="4" w:space="0" w:color="FFFFFF" w:themeColor="background1"/>
        <w:insideV w:val="single" w:sz="4" w:space="0" w:color="FFFFFF" w:themeColor="background1"/>
      </w:tblBorders>
    </w:tblPr>
    <w:tcPr>
      <w:shd w:val="clear" w:color="auto" w:fill="F4F2F7" w:themeFill="accent5" w:themeFillTint="19"/>
    </w:tcPr>
    <w:tblStylePr w:type="firstRow">
      <w:rPr>
        <w:b/>
        <w:bCs/>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272" w:themeFill="accent5" w:themeFillShade="99"/>
      </w:tcPr>
    </w:tblStylePr>
    <w:tblStylePr w:type="firstCol">
      <w:rPr>
        <w:color w:val="FFFFFF" w:themeColor="background1"/>
      </w:rPr>
      <w:tblPr/>
      <w:tcPr>
        <w:tcBorders>
          <w:top w:val="nil"/>
          <w:left w:val="nil"/>
          <w:bottom w:val="nil"/>
          <w:right w:val="nil"/>
          <w:insideH w:val="single" w:sz="4" w:space="0" w:color="544272" w:themeColor="accent5" w:themeShade="99"/>
          <w:insideV w:val="nil"/>
        </w:tcBorders>
        <w:shd w:val="clear" w:color="auto" w:fill="54427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44272" w:themeFill="accent5" w:themeFillShade="99"/>
      </w:tcPr>
    </w:tblStylePr>
    <w:tblStylePr w:type="band1Vert">
      <w:tblPr/>
      <w:tcPr>
        <w:shd w:val="clear" w:color="auto" w:fill="D2CAE0" w:themeFill="accent5" w:themeFillTint="66"/>
      </w:tcPr>
    </w:tblStylePr>
    <w:tblStylePr w:type="band1Horz">
      <w:tblPr/>
      <w:tcPr>
        <w:shd w:val="clear" w:color="auto" w:fill="C7BDD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907CB3" w:themeColor="accent5"/>
        <w:left w:val="single" w:sz="4" w:space="0" w:color="E87C8D" w:themeColor="accent6"/>
        <w:bottom w:val="single" w:sz="4" w:space="0" w:color="E87C8D" w:themeColor="accent6"/>
        <w:right w:val="single" w:sz="4" w:space="0" w:color="E87C8D" w:themeColor="accent6"/>
        <w:insideH w:val="single" w:sz="4" w:space="0" w:color="FFFFFF" w:themeColor="background1"/>
        <w:insideV w:val="single" w:sz="4" w:space="0" w:color="FFFFFF" w:themeColor="background1"/>
      </w:tblBorders>
    </w:tblPr>
    <w:tcPr>
      <w:shd w:val="clear" w:color="auto" w:fill="FCF1F3" w:themeFill="accent6" w:themeFillTint="19"/>
    </w:tcPr>
    <w:tblStylePr w:type="firstRow">
      <w:rPr>
        <w:b/>
        <w:bCs/>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2037" w:themeFill="accent6" w:themeFillShade="99"/>
      </w:tcPr>
    </w:tblStylePr>
    <w:tblStylePr w:type="firstCol">
      <w:rPr>
        <w:color w:val="FFFFFF" w:themeColor="background1"/>
      </w:rPr>
      <w:tblPr/>
      <w:tcPr>
        <w:tcBorders>
          <w:top w:val="nil"/>
          <w:left w:val="nil"/>
          <w:bottom w:val="nil"/>
          <w:right w:val="nil"/>
          <w:insideH w:val="single" w:sz="4" w:space="0" w:color="B52037" w:themeColor="accent6" w:themeShade="99"/>
          <w:insideV w:val="nil"/>
        </w:tcBorders>
        <w:shd w:val="clear" w:color="auto" w:fill="B520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52037" w:themeFill="accent6" w:themeFillShade="99"/>
      </w:tcPr>
    </w:tblStylePr>
    <w:tblStylePr w:type="band1Vert">
      <w:tblPr/>
      <w:tcPr>
        <w:shd w:val="clear" w:color="auto" w:fill="F5CAD1" w:themeFill="accent6" w:themeFillTint="66"/>
      </w:tcPr>
    </w:tblStylePr>
    <w:tblStylePr w:type="band1Horz">
      <w:tblPr/>
      <w:tcPr>
        <w:shd w:val="clear" w:color="auto" w:fill="F3BD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92C80"/>
    <w:rPr>
      <w:sz w:val="22"/>
      <w:szCs w:val="16"/>
    </w:rPr>
  </w:style>
  <w:style w:type="paragraph" w:styleId="CommentText">
    <w:name w:val="annotation text"/>
    <w:basedOn w:val="Normal"/>
    <w:link w:val="CommentTextChar"/>
    <w:uiPriority w:val="99"/>
    <w:semiHidden/>
    <w:unhideWhenUsed/>
    <w:rsid w:val="00A92C80"/>
    <w:pPr>
      <w:spacing w:line="240" w:lineRule="auto"/>
    </w:pPr>
    <w:rPr>
      <w:szCs w:val="20"/>
    </w:rPr>
  </w:style>
  <w:style w:type="character" w:customStyle="1" w:styleId="CommentTextChar">
    <w:name w:val="Comment Text Char"/>
    <w:basedOn w:val="DefaultParagraphFont"/>
    <w:link w:val="CommentText"/>
    <w:uiPriority w:val="99"/>
    <w:semiHidden/>
    <w:rsid w:val="00A92C80"/>
    <w:rPr>
      <w:szCs w:val="20"/>
    </w:rPr>
  </w:style>
  <w:style w:type="paragraph" w:styleId="CommentSubject">
    <w:name w:val="annotation subject"/>
    <w:basedOn w:val="CommentText"/>
    <w:next w:val="CommentText"/>
    <w:link w:val="CommentSubjectChar"/>
    <w:uiPriority w:val="99"/>
    <w:semiHidden/>
    <w:unhideWhenUsed/>
    <w:rsid w:val="00A92C80"/>
    <w:rPr>
      <w:b/>
      <w:bCs/>
    </w:rPr>
  </w:style>
  <w:style w:type="character" w:customStyle="1" w:styleId="CommentSubjectChar">
    <w:name w:val="Comment Subject Char"/>
    <w:basedOn w:val="CommentTextChar"/>
    <w:link w:val="CommentSubject"/>
    <w:uiPriority w:val="99"/>
    <w:semiHidden/>
    <w:rsid w:val="00A92C80"/>
    <w:rPr>
      <w:b/>
      <w:bCs/>
      <w:szCs w:val="20"/>
    </w:rPr>
  </w:style>
  <w:style w:type="table" w:styleId="DarkList">
    <w:name w:val="Dark List"/>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74CBC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73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1AD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1ADA9" w:themeFill="accent1" w:themeFillShade="BF"/>
      </w:tcPr>
    </w:tblStylePr>
    <w:tblStylePr w:type="band1Vert">
      <w:tblPr/>
      <w:tcPr>
        <w:tcBorders>
          <w:top w:val="nil"/>
          <w:left w:val="nil"/>
          <w:bottom w:val="nil"/>
          <w:right w:val="nil"/>
          <w:insideH w:val="nil"/>
          <w:insideV w:val="nil"/>
        </w:tcBorders>
        <w:shd w:val="clear" w:color="auto" w:fill="41ADA9" w:themeFill="accent1" w:themeFillShade="BF"/>
      </w:tcPr>
    </w:tblStylePr>
    <w:tblStylePr w:type="band1Horz">
      <w:tblPr/>
      <w:tcPr>
        <w:tcBorders>
          <w:top w:val="nil"/>
          <w:left w:val="nil"/>
          <w:bottom w:val="nil"/>
          <w:right w:val="nil"/>
          <w:insideH w:val="nil"/>
          <w:insideV w:val="nil"/>
        </w:tcBorders>
        <w:shd w:val="clear" w:color="auto" w:fill="41ADA9" w:themeFill="accent1" w:themeFillShade="BF"/>
      </w:tcPr>
    </w:tblStylePr>
  </w:style>
  <w:style w:type="table" w:styleId="DarkList-Accent2">
    <w:name w:val="Dark List Accent 2"/>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EDC7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11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2A91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2A91A" w:themeFill="accent2" w:themeFillShade="BF"/>
      </w:tcPr>
    </w:tblStylePr>
    <w:tblStylePr w:type="band1Vert">
      <w:tblPr/>
      <w:tcPr>
        <w:tcBorders>
          <w:top w:val="nil"/>
          <w:left w:val="nil"/>
          <w:bottom w:val="nil"/>
          <w:right w:val="nil"/>
          <w:insideH w:val="nil"/>
          <w:insideV w:val="nil"/>
        </w:tcBorders>
        <w:shd w:val="clear" w:color="auto" w:fill="E2A91A" w:themeFill="accent2" w:themeFillShade="BF"/>
      </w:tcPr>
    </w:tblStylePr>
    <w:tblStylePr w:type="band1Horz">
      <w:tblPr/>
      <w:tcPr>
        <w:tcBorders>
          <w:top w:val="nil"/>
          <w:left w:val="nil"/>
          <w:bottom w:val="nil"/>
          <w:right w:val="nil"/>
          <w:insideH w:val="nil"/>
          <w:insideV w:val="nil"/>
        </w:tcBorders>
        <w:shd w:val="clear" w:color="auto" w:fill="E2A91A" w:themeFill="accent2" w:themeFillShade="BF"/>
      </w:tcPr>
    </w:tblStylePr>
  </w:style>
  <w:style w:type="table" w:styleId="DarkList-Accent3">
    <w:name w:val="Dark List Accent 3"/>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8AC86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6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2A6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2A63C" w:themeFill="accent3" w:themeFillShade="BF"/>
      </w:tcPr>
    </w:tblStylePr>
    <w:tblStylePr w:type="band1Vert">
      <w:tblPr/>
      <w:tcPr>
        <w:tcBorders>
          <w:top w:val="nil"/>
          <w:left w:val="nil"/>
          <w:bottom w:val="nil"/>
          <w:right w:val="nil"/>
          <w:insideH w:val="nil"/>
          <w:insideV w:val="nil"/>
        </w:tcBorders>
        <w:shd w:val="clear" w:color="auto" w:fill="62A63C" w:themeFill="accent3" w:themeFillShade="BF"/>
      </w:tcPr>
    </w:tblStylePr>
    <w:tblStylePr w:type="band1Horz">
      <w:tblPr/>
      <w:tcPr>
        <w:tcBorders>
          <w:top w:val="nil"/>
          <w:left w:val="nil"/>
          <w:bottom w:val="nil"/>
          <w:right w:val="nil"/>
          <w:insideH w:val="nil"/>
          <w:insideV w:val="nil"/>
        </w:tcBorders>
        <w:shd w:val="clear" w:color="auto" w:fill="62A63C" w:themeFill="accent3" w:themeFillShade="BF"/>
      </w:tcPr>
    </w:tblStylePr>
  </w:style>
  <w:style w:type="table" w:styleId="DarkList-Accent4">
    <w:name w:val="Dark List Accent 4"/>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F0924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44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67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6712" w:themeFill="accent4" w:themeFillShade="BF"/>
      </w:tcPr>
    </w:tblStylePr>
    <w:tblStylePr w:type="band1Vert">
      <w:tblPr/>
      <w:tcPr>
        <w:tcBorders>
          <w:top w:val="nil"/>
          <w:left w:val="nil"/>
          <w:bottom w:val="nil"/>
          <w:right w:val="nil"/>
          <w:insideH w:val="nil"/>
          <w:insideV w:val="nil"/>
        </w:tcBorders>
        <w:shd w:val="clear" w:color="auto" w:fill="DA6712" w:themeFill="accent4" w:themeFillShade="BF"/>
      </w:tcPr>
    </w:tblStylePr>
    <w:tblStylePr w:type="band1Horz">
      <w:tblPr/>
      <w:tcPr>
        <w:tcBorders>
          <w:top w:val="nil"/>
          <w:left w:val="nil"/>
          <w:bottom w:val="nil"/>
          <w:right w:val="nil"/>
          <w:insideH w:val="nil"/>
          <w:insideV w:val="nil"/>
        </w:tcBorders>
        <w:shd w:val="clear" w:color="auto" w:fill="DA6712" w:themeFill="accent4" w:themeFillShade="BF"/>
      </w:tcPr>
    </w:tblStylePr>
  </w:style>
  <w:style w:type="table" w:styleId="DarkList-Accent5">
    <w:name w:val="Dark List Accent 5"/>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907C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375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538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538F" w:themeFill="accent5" w:themeFillShade="BF"/>
      </w:tcPr>
    </w:tblStylePr>
    <w:tblStylePr w:type="band1Vert">
      <w:tblPr/>
      <w:tcPr>
        <w:tcBorders>
          <w:top w:val="nil"/>
          <w:left w:val="nil"/>
          <w:bottom w:val="nil"/>
          <w:right w:val="nil"/>
          <w:insideH w:val="nil"/>
          <w:insideV w:val="nil"/>
        </w:tcBorders>
        <w:shd w:val="clear" w:color="auto" w:fill="68538F" w:themeFill="accent5" w:themeFillShade="BF"/>
      </w:tcPr>
    </w:tblStylePr>
    <w:tblStylePr w:type="band1Horz">
      <w:tblPr/>
      <w:tcPr>
        <w:tcBorders>
          <w:top w:val="nil"/>
          <w:left w:val="nil"/>
          <w:bottom w:val="nil"/>
          <w:right w:val="nil"/>
          <w:insideH w:val="nil"/>
          <w:insideV w:val="nil"/>
        </w:tcBorders>
        <w:shd w:val="clear" w:color="auto" w:fill="68538F" w:themeFill="accent5" w:themeFillShade="BF"/>
      </w:tcPr>
    </w:tblStylePr>
  </w:style>
  <w:style w:type="table" w:styleId="DarkList-Accent6">
    <w:name w:val="Dark List Accent 6"/>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E87C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1A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A2F4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A2F4A" w:themeFill="accent6" w:themeFillShade="BF"/>
      </w:tcPr>
    </w:tblStylePr>
    <w:tblStylePr w:type="band1Vert">
      <w:tblPr/>
      <w:tcPr>
        <w:tcBorders>
          <w:top w:val="nil"/>
          <w:left w:val="nil"/>
          <w:bottom w:val="nil"/>
          <w:right w:val="nil"/>
          <w:insideH w:val="nil"/>
          <w:insideV w:val="nil"/>
        </w:tcBorders>
        <w:shd w:val="clear" w:color="auto" w:fill="DA2F4A" w:themeFill="accent6" w:themeFillShade="BF"/>
      </w:tcPr>
    </w:tblStylePr>
    <w:tblStylePr w:type="band1Horz">
      <w:tblPr/>
      <w:tcPr>
        <w:tcBorders>
          <w:top w:val="nil"/>
          <w:left w:val="nil"/>
          <w:bottom w:val="nil"/>
          <w:right w:val="nil"/>
          <w:insideH w:val="nil"/>
          <w:insideV w:val="nil"/>
        </w:tcBorders>
        <w:shd w:val="clear" w:color="auto" w:fill="DA2F4A" w:themeFill="accent6" w:themeFillShade="BF"/>
      </w:tcPr>
    </w:tblStylePr>
  </w:style>
  <w:style w:type="paragraph" w:styleId="Date">
    <w:name w:val="Date"/>
    <w:basedOn w:val="Normal"/>
    <w:next w:val="Normal"/>
    <w:link w:val="DateChar"/>
    <w:uiPriority w:val="99"/>
    <w:semiHidden/>
    <w:unhideWhenUsed/>
    <w:rsid w:val="00A92C80"/>
  </w:style>
  <w:style w:type="character" w:customStyle="1" w:styleId="DateChar">
    <w:name w:val="Date Char"/>
    <w:basedOn w:val="DefaultParagraphFont"/>
    <w:link w:val="Date"/>
    <w:uiPriority w:val="99"/>
    <w:semiHidden/>
    <w:rsid w:val="00A92C80"/>
  </w:style>
  <w:style w:type="paragraph" w:styleId="DocumentMap">
    <w:name w:val="Document Map"/>
    <w:basedOn w:val="Normal"/>
    <w:link w:val="DocumentMapChar"/>
    <w:uiPriority w:val="99"/>
    <w:semiHidden/>
    <w:unhideWhenUsed/>
    <w:rsid w:val="00A92C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92C80"/>
    <w:rPr>
      <w:rFonts w:ascii="Segoe UI" w:hAnsi="Segoe UI" w:cs="Segoe UI"/>
      <w:szCs w:val="16"/>
    </w:rPr>
  </w:style>
  <w:style w:type="paragraph" w:styleId="E-mailSignature">
    <w:name w:val="E-mail Signature"/>
    <w:basedOn w:val="Normal"/>
    <w:link w:val="E-mailSignatureChar"/>
    <w:uiPriority w:val="99"/>
    <w:semiHidden/>
    <w:unhideWhenUsed/>
    <w:rsid w:val="00A92C80"/>
    <w:pPr>
      <w:spacing w:after="0" w:line="240" w:lineRule="auto"/>
    </w:pPr>
  </w:style>
  <w:style w:type="character" w:customStyle="1" w:styleId="E-mailSignatureChar">
    <w:name w:val="E-mail Signature Char"/>
    <w:basedOn w:val="DefaultParagraphFont"/>
    <w:link w:val="E-mailSignature"/>
    <w:uiPriority w:val="99"/>
    <w:semiHidden/>
    <w:rsid w:val="00A92C80"/>
  </w:style>
  <w:style w:type="character" w:styleId="Emphasis">
    <w:name w:val="Emphasis"/>
    <w:basedOn w:val="DefaultParagraphFont"/>
    <w:uiPriority w:val="20"/>
    <w:semiHidden/>
    <w:unhideWhenUsed/>
    <w:qFormat/>
    <w:rsid w:val="00A92C80"/>
    <w:rPr>
      <w:i/>
      <w:iCs/>
    </w:rPr>
  </w:style>
  <w:style w:type="character" w:styleId="EndnoteReference">
    <w:name w:val="endnote reference"/>
    <w:basedOn w:val="DefaultParagraphFont"/>
    <w:uiPriority w:val="99"/>
    <w:semiHidden/>
    <w:unhideWhenUsed/>
    <w:rsid w:val="00A92C80"/>
    <w:rPr>
      <w:vertAlign w:val="superscript"/>
    </w:rPr>
  </w:style>
  <w:style w:type="paragraph" w:styleId="EndnoteText">
    <w:name w:val="endnote text"/>
    <w:basedOn w:val="Normal"/>
    <w:link w:val="EndnoteTextChar"/>
    <w:uiPriority w:val="99"/>
    <w:semiHidden/>
    <w:unhideWhenUsed/>
    <w:rsid w:val="00A92C80"/>
    <w:pPr>
      <w:spacing w:after="0" w:line="240" w:lineRule="auto"/>
    </w:pPr>
    <w:rPr>
      <w:szCs w:val="20"/>
    </w:rPr>
  </w:style>
  <w:style w:type="character" w:customStyle="1" w:styleId="EndnoteTextChar">
    <w:name w:val="Endnote Text Char"/>
    <w:basedOn w:val="DefaultParagraphFont"/>
    <w:link w:val="EndnoteText"/>
    <w:uiPriority w:val="99"/>
    <w:semiHidden/>
    <w:rsid w:val="00A92C80"/>
    <w:rPr>
      <w:szCs w:val="20"/>
    </w:rPr>
  </w:style>
  <w:style w:type="paragraph" w:styleId="EnvelopeAddress">
    <w:name w:val="envelope address"/>
    <w:basedOn w:val="Normal"/>
    <w:uiPriority w:val="99"/>
    <w:semiHidden/>
    <w:unhideWhenUsed/>
    <w:rsid w:val="00A92C8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92C8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75E55"/>
    <w:rPr>
      <w:color w:val="68538F" w:themeColor="accent5" w:themeShade="BF"/>
      <w:u w:val="single"/>
    </w:rPr>
  </w:style>
  <w:style w:type="paragraph" w:styleId="Footer">
    <w:name w:val="footer"/>
    <w:basedOn w:val="Normal"/>
    <w:link w:val="FooterChar"/>
    <w:uiPriority w:val="99"/>
    <w:unhideWhenUsed/>
    <w:rsid w:val="00632BB1"/>
    <w:pPr>
      <w:spacing w:after="0" w:line="240" w:lineRule="auto"/>
    </w:pPr>
  </w:style>
  <w:style w:type="character" w:customStyle="1" w:styleId="FooterChar">
    <w:name w:val="Footer Char"/>
    <w:basedOn w:val="DefaultParagraphFont"/>
    <w:link w:val="Footer"/>
    <w:uiPriority w:val="99"/>
    <w:rsid w:val="00632BB1"/>
  </w:style>
  <w:style w:type="character" w:styleId="FootnoteReference">
    <w:name w:val="footnote reference"/>
    <w:basedOn w:val="DefaultParagraphFont"/>
    <w:uiPriority w:val="99"/>
    <w:semiHidden/>
    <w:unhideWhenUsed/>
    <w:rsid w:val="00A92C80"/>
    <w:rPr>
      <w:vertAlign w:val="superscript"/>
    </w:rPr>
  </w:style>
  <w:style w:type="paragraph" w:styleId="FootnoteText">
    <w:name w:val="footnote text"/>
    <w:basedOn w:val="Normal"/>
    <w:link w:val="FootnoteTextChar"/>
    <w:uiPriority w:val="99"/>
    <w:semiHidden/>
    <w:unhideWhenUsed/>
    <w:rsid w:val="00A92C80"/>
    <w:pPr>
      <w:spacing w:after="0" w:line="240" w:lineRule="auto"/>
    </w:pPr>
    <w:rPr>
      <w:szCs w:val="20"/>
    </w:rPr>
  </w:style>
  <w:style w:type="character" w:customStyle="1" w:styleId="FootnoteTextChar">
    <w:name w:val="Footnote Text Char"/>
    <w:basedOn w:val="DefaultParagraphFont"/>
    <w:link w:val="FootnoteText"/>
    <w:uiPriority w:val="99"/>
    <w:semiHidden/>
    <w:rsid w:val="00A92C80"/>
    <w:rPr>
      <w:szCs w:val="20"/>
    </w:rPr>
  </w:style>
  <w:style w:type="table" w:styleId="GridTable1Light">
    <w:name w:val="Grid Table 1 Light"/>
    <w:basedOn w:val="TableNormal"/>
    <w:uiPriority w:val="46"/>
    <w:rsid w:val="00A92C8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92C80"/>
    <w:pPr>
      <w:spacing w:after="0" w:line="240" w:lineRule="auto"/>
    </w:pPr>
    <w:tblPr>
      <w:tblStyleRowBandSize w:val="1"/>
      <w:tblStyleColBandSize w:val="1"/>
      <w:tblBorders>
        <w:top w:val="single" w:sz="4" w:space="0" w:color="C7EAE8" w:themeColor="accent1" w:themeTint="66"/>
        <w:left w:val="single" w:sz="4" w:space="0" w:color="C7EAE8" w:themeColor="accent1" w:themeTint="66"/>
        <w:bottom w:val="single" w:sz="4" w:space="0" w:color="C7EAE8" w:themeColor="accent1" w:themeTint="66"/>
        <w:right w:val="single" w:sz="4" w:space="0" w:color="C7EAE8" w:themeColor="accent1" w:themeTint="66"/>
        <w:insideH w:val="single" w:sz="4" w:space="0" w:color="C7EAE8" w:themeColor="accent1" w:themeTint="66"/>
        <w:insideV w:val="single" w:sz="4" w:space="0" w:color="C7EAE8" w:themeColor="accent1" w:themeTint="66"/>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2" w:space="0" w:color="ABDF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92C80"/>
    <w:pPr>
      <w:spacing w:after="0" w:line="240" w:lineRule="auto"/>
    </w:pPr>
    <w:tblPr>
      <w:tblStyleRowBandSize w:val="1"/>
      <w:tblStyleColBandSize w:val="1"/>
      <w:tblBorders>
        <w:top w:val="single" w:sz="4" w:space="0" w:color="F7E8C1" w:themeColor="accent2" w:themeTint="66"/>
        <w:left w:val="single" w:sz="4" w:space="0" w:color="F7E8C1" w:themeColor="accent2" w:themeTint="66"/>
        <w:bottom w:val="single" w:sz="4" w:space="0" w:color="F7E8C1" w:themeColor="accent2" w:themeTint="66"/>
        <w:right w:val="single" w:sz="4" w:space="0" w:color="F7E8C1" w:themeColor="accent2" w:themeTint="66"/>
        <w:insideH w:val="single" w:sz="4" w:space="0" w:color="F7E8C1" w:themeColor="accent2" w:themeTint="66"/>
        <w:insideV w:val="single" w:sz="4" w:space="0" w:color="F7E8C1" w:themeColor="accent2" w:themeTint="66"/>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2" w:space="0" w:color="F4DDA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92C80"/>
    <w:pPr>
      <w:spacing w:after="0" w:line="240" w:lineRule="auto"/>
    </w:pPr>
    <w:tblPr>
      <w:tblStyleRowBandSize w:val="1"/>
      <w:tblStyleColBandSize w:val="1"/>
      <w:tblBorders>
        <w:top w:val="single" w:sz="4" w:space="0" w:color="D0E9C2" w:themeColor="accent3" w:themeTint="66"/>
        <w:left w:val="single" w:sz="4" w:space="0" w:color="D0E9C2" w:themeColor="accent3" w:themeTint="66"/>
        <w:bottom w:val="single" w:sz="4" w:space="0" w:color="D0E9C2" w:themeColor="accent3" w:themeTint="66"/>
        <w:right w:val="single" w:sz="4" w:space="0" w:color="D0E9C2" w:themeColor="accent3" w:themeTint="66"/>
        <w:insideH w:val="single" w:sz="4" w:space="0" w:color="D0E9C2" w:themeColor="accent3" w:themeTint="66"/>
        <w:insideV w:val="single" w:sz="4" w:space="0" w:color="D0E9C2" w:themeColor="accent3" w:themeTint="66"/>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2" w:space="0" w:color="B8DEA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92C80"/>
    <w:pPr>
      <w:spacing w:after="0" w:line="240" w:lineRule="auto"/>
    </w:pPr>
    <w:tblPr>
      <w:tblStyleRowBandSize w:val="1"/>
      <w:tblStyleColBandSize w:val="1"/>
      <w:tblBorders>
        <w:top w:val="single" w:sz="4" w:space="0" w:color="F9D3B7" w:themeColor="accent4" w:themeTint="66"/>
        <w:left w:val="single" w:sz="4" w:space="0" w:color="F9D3B7" w:themeColor="accent4" w:themeTint="66"/>
        <w:bottom w:val="single" w:sz="4" w:space="0" w:color="F9D3B7" w:themeColor="accent4" w:themeTint="66"/>
        <w:right w:val="single" w:sz="4" w:space="0" w:color="F9D3B7" w:themeColor="accent4" w:themeTint="66"/>
        <w:insideH w:val="single" w:sz="4" w:space="0" w:color="F9D3B7" w:themeColor="accent4" w:themeTint="66"/>
        <w:insideV w:val="single" w:sz="4" w:space="0" w:color="F9D3B7" w:themeColor="accent4" w:themeTint="66"/>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2" w:space="0" w:color="F6BD9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92C80"/>
    <w:pPr>
      <w:spacing w:after="0" w:line="240" w:lineRule="auto"/>
    </w:pPr>
    <w:tblPr>
      <w:tblStyleRowBandSize w:val="1"/>
      <w:tblStyleColBandSize w:val="1"/>
      <w:tblBorders>
        <w:top w:val="single" w:sz="4" w:space="0" w:color="D2CAE0" w:themeColor="accent5" w:themeTint="66"/>
        <w:left w:val="single" w:sz="4" w:space="0" w:color="D2CAE0" w:themeColor="accent5" w:themeTint="66"/>
        <w:bottom w:val="single" w:sz="4" w:space="0" w:color="D2CAE0" w:themeColor="accent5" w:themeTint="66"/>
        <w:right w:val="single" w:sz="4" w:space="0" w:color="D2CAE0" w:themeColor="accent5" w:themeTint="66"/>
        <w:insideH w:val="single" w:sz="4" w:space="0" w:color="D2CAE0" w:themeColor="accent5" w:themeTint="66"/>
        <w:insideV w:val="single" w:sz="4" w:space="0" w:color="D2CAE0" w:themeColor="accent5" w:themeTint="66"/>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2" w:space="0" w:color="BCB0D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92C80"/>
    <w:pPr>
      <w:spacing w:after="0" w:line="240" w:lineRule="auto"/>
    </w:pPr>
    <w:tblPr>
      <w:tblStyleRowBandSize w:val="1"/>
      <w:tblStyleColBandSize w:val="1"/>
      <w:tblBorders>
        <w:top w:val="single" w:sz="4" w:space="0" w:color="F5CAD1" w:themeColor="accent6" w:themeTint="66"/>
        <w:left w:val="single" w:sz="4" w:space="0" w:color="F5CAD1" w:themeColor="accent6" w:themeTint="66"/>
        <w:bottom w:val="single" w:sz="4" w:space="0" w:color="F5CAD1" w:themeColor="accent6" w:themeTint="66"/>
        <w:right w:val="single" w:sz="4" w:space="0" w:color="F5CAD1" w:themeColor="accent6" w:themeTint="66"/>
        <w:insideH w:val="single" w:sz="4" w:space="0" w:color="F5CAD1" w:themeColor="accent6" w:themeTint="66"/>
        <w:insideV w:val="single" w:sz="4" w:space="0" w:color="F5CAD1" w:themeColor="accent6" w:themeTint="66"/>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2" w:space="0" w:color="F1B0B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92C8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92C80"/>
    <w:pPr>
      <w:spacing w:after="0" w:line="240" w:lineRule="auto"/>
    </w:pPr>
    <w:tblPr>
      <w:tblStyleRowBandSize w:val="1"/>
      <w:tblStyleColBandSize w:val="1"/>
      <w:tblBorders>
        <w:top w:val="single" w:sz="2" w:space="0" w:color="ABDFDD" w:themeColor="accent1" w:themeTint="99"/>
        <w:bottom w:val="single" w:sz="2" w:space="0" w:color="ABDFDD" w:themeColor="accent1" w:themeTint="99"/>
        <w:insideH w:val="single" w:sz="2" w:space="0" w:color="ABDFDD" w:themeColor="accent1" w:themeTint="99"/>
        <w:insideV w:val="single" w:sz="2" w:space="0" w:color="ABDFDD" w:themeColor="accent1" w:themeTint="99"/>
      </w:tblBorders>
    </w:tblPr>
    <w:tblStylePr w:type="firstRow">
      <w:rPr>
        <w:b/>
        <w:bCs/>
      </w:rPr>
      <w:tblPr/>
      <w:tcPr>
        <w:tcBorders>
          <w:top w:val="nil"/>
          <w:bottom w:val="single" w:sz="12" w:space="0" w:color="ABDFDD" w:themeColor="accent1" w:themeTint="99"/>
          <w:insideH w:val="nil"/>
          <w:insideV w:val="nil"/>
        </w:tcBorders>
        <w:shd w:val="clear" w:color="auto" w:fill="FFFFFF" w:themeFill="background1"/>
      </w:tcPr>
    </w:tblStylePr>
    <w:tblStylePr w:type="lastRow">
      <w:rPr>
        <w:b/>
        <w:bCs/>
      </w:rPr>
      <w:tblPr/>
      <w:tcPr>
        <w:tcBorders>
          <w:top w:val="double" w:sz="2" w:space="0" w:color="ABDF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2-Accent2">
    <w:name w:val="Grid Table 2 Accent 2"/>
    <w:basedOn w:val="TableNormal"/>
    <w:uiPriority w:val="47"/>
    <w:rsid w:val="00A92C80"/>
    <w:pPr>
      <w:spacing w:after="0" w:line="240" w:lineRule="auto"/>
    </w:pPr>
    <w:tblPr>
      <w:tblStyleRowBandSize w:val="1"/>
      <w:tblStyleColBandSize w:val="1"/>
      <w:tblBorders>
        <w:top w:val="single" w:sz="2" w:space="0" w:color="F4DDA2" w:themeColor="accent2" w:themeTint="99"/>
        <w:bottom w:val="single" w:sz="2" w:space="0" w:color="F4DDA2" w:themeColor="accent2" w:themeTint="99"/>
        <w:insideH w:val="single" w:sz="2" w:space="0" w:color="F4DDA2" w:themeColor="accent2" w:themeTint="99"/>
        <w:insideV w:val="single" w:sz="2" w:space="0" w:color="F4DDA2" w:themeColor="accent2" w:themeTint="99"/>
      </w:tblBorders>
    </w:tblPr>
    <w:tblStylePr w:type="firstRow">
      <w:rPr>
        <w:b/>
        <w:bCs/>
      </w:rPr>
      <w:tblPr/>
      <w:tcPr>
        <w:tcBorders>
          <w:top w:val="nil"/>
          <w:bottom w:val="single" w:sz="12" w:space="0" w:color="F4DDA2" w:themeColor="accent2" w:themeTint="99"/>
          <w:insideH w:val="nil"/>
          <w:insideV w:val="nil"/>
        </w:tcBorders>
        <w:shd w:val="clear" w:color="auto" w:fill="FFFFFF" w:themeFill="background1"/>
      </w:tcPr>
    </w:tblStylePr>
    <w:tblStylePr w:type="lastRow">
      <w:rPr>
        <w:b/>
        <w:bCs/>
      </w:rPr>
      <w:tblPr/>
      <w:tcPr>
        <w:tcBorders>
          <w:top w:val="double" w:sz="2" w:space="0" w:color="F4DDA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2-Accent3">
    <w:name w:val="Grid Table 2 Accent 3"/>
    <w:basedOn w:val="TableNormal"/>
    <w:uiPriority w:val="47"/>
    <w:rsid w:val="00A92C80"/>
    <w:pPr>
      <w:spacing w:after="0" w:line="240" w:lineRule="auto"/>
    </w:pPr>
    <w:tblPr>
      <w:tblStyleRowBandSize w:val="1"/>
      <w:tblStyleColBandSize w:val="1"/>
      <w:tblBorders>
        <w:top w:val="single" w:sz="2" w:space="0" w:color="B8DEA3" w:themeColor="accent3" w:themeTint="99"/>
        <w:bottom w:val="single" w:sz="2" w:space="0" w:color="B8DEA3" w:themeColor="accent3" w:themeTint="99"/>
        <w:insideH w:val="single" w:sz="2" w:space="0" w:color="B8DEA3" w:themeColor="accent3" w:themeTint="99"/>
        <w:insideV w:val="single" w:sz="2" w:space="0" w:color="B8DEA3" w:themeColor="accent3" w:themeTint="99"/>
      </w:tblBorders>
    </w:tblPr>
    <w:tblStylePr w:type="firstRow">
      <w:rPr>
        <w:b/>
        <w:bCs/>
      </w:rPr>
      <w:tblPr/>
      <w:tcPr>
        <w:tcBorders>
          <w:top w:val="nil"/>
          <w:bottom w:val="single" w:sz="12" w:space="0" w:color="B8DEA3" w:themeColor="accent3" w:themeTint="99"/>
          <w:insideH w:val="nil"/>
          <w:insideV w:val="nil"/>
        </w:tcBorders>
        <w:shd w:val="clear" w:color="auto" w:fill="FFFFFF" w:themeFill="background1"/>
      </w:tcPr>
    </w:tblStylePr>
    <w:tblStylePr w:type="lastRow">
      <w:rPr>
        <w:b/>
        <w:bCs/>
      </w:rPr>
      <w:tblPr/>
      <w:tcPr>
        <w:tcBorders>
          <w:top w:val="double" w:sz="2" w:space="0" w:color="B8DE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2-Accent4">
    <w:name w:val="Grid Table 2 Accent 4"/>
    <w:basedOn w:val="TableNormal"/>
    <w:uiPriority w:val="47"/>
    <w:rsid w:val="00A92C80"/>
    <w:pPr>
      <w:spacing w:after="0" w:line="240" w:lineRule="auto"/>
    </w:pPr>
    <w:tblPr>
      <w:tblStyleRowBandSize w:val="1"/>
      <w:tblStyleColBandSize w:val="1"/>
      <w:tblBorders>
        <w:top w:val="single" w:sz="2" w:space="0" w:color="F6BD93" w:themeColor="accent4" w:themeTint="99"/>
        <w:bottom w:val="single" w:sz="2" w:space="0" w:color="F6BD93" w:themeColor="accent4" w:themeTint="99"/>
        <w:insideH w:val="single" w:sz="2" w:space="0" w:color="F6BD93" w:themeColor="accent4" w:themeTint="99"/>
        <w:insideV w:val="single" w:sz="2" w:space="0" w:color="F6BD93" w:themeColor="accent4" w:themeTint="99"/>
      </w:tblBorders>
    </w:tblPr>
    <w:tblStylePr w:type="firstRow">
      <w:rPr>
        <w:b/>
        <w:bCs/>
      </w:rPr>
      <w:tblPr/>
      <w:tcPr>
        <w:tcBorders>
          <w:top w:val="nil"/>
          <w:bottom w:val="single" w:sz="12" w:space="0" w:color="F6BD93" w:themeColor="accent4" w:themeTint="99"/>
          <w:insideH w:val="nil"/>
          <w:insideV w:val="nil"/>
        </w:tcBorders>
        <w:shd w:val="clear" w:color="auto" w:fill="FFFFFF" w:themeFill="background1"/>
      </w:tcPr>
    </w:tblStylePr>
    <w:tblStylePr w:type="lastRow">
      <w:rPr>
        <w:b/>
        <w:bCs/>
      </w:rPr>
      <w:tblPr/>
      <w:tcPr>
        <w:tcBorders>
          <w:top w:val="double" w:sz="2" w:space="0" w:color="F6BD9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2-Accent5">
    <w:name w:val="Grid Table 2 Accent 5"/>
    <w:basedOn w:val="TableNormal"/>
    <w:uiPriority w:val="47"/>
    <w:rsid w:val="00A92C80"/>
    <w:pPr>
      <w:spacing w:after="0" w:line="240" w:lineRule="auto"/>
    </w:pPr>
    <w:tblPr>
      <w:tblStyleRowBandSize w:val="1"/>
      <w:tblStyleColBandSize w:val="1"/>
      <w:tblBorders>
        <w:top w:val="single" w:sz="2" w:space="0" w:color="BCB0D1" w:themeColor="accent5" w:themeTint="99"/>
        <w:bottom w:val="single" w:sz="2" w:space="0" w:color="BCB0D1" w:themeColor="accent5" w:themeTint="99"/>
        <w:insideH w:val="single" w:sz="2" w:space="0" w:color="BCB0D1" w:themeColor="accent5" w:themeTint="99"/>
        <w:insideV w:val="single" w:sz="2" w:space="0" w:color="BCB0D1" w:themeColor="accent5" w:themeTint="99"/>
      </w:tblBorders>
    </w:tblPr>
    <w:tblStylePr w:type="firstRow">
      <w:rPr>
        <w:b/>
        <w:bCs/>
      </w:rPr>
      <w:tblPr/>
      <w:tcPr>
        <w:tcBorders>
          <w:top w:val="nil"/>
          <w:bottom w:val="single" w:sz="12" w:space="0" w:color="BCB0D1" w:themeColor="accent5" w:themeTint="99"/>
          <w:insideH w:val="nil"/>
          <w:insideV w:val="nil"/>
        </w:tcBorders>
        <w:shd w:val="clear" w:color="auto" w:fill="FFFFFF" w:themeFill="background1"/>
      </w:tcPr>
    </w:tblStylePr>
    <w:tblStylePr w:type="lastRow">
      <w:rPr>
        <w:b/>
        <w:bCs/>
      </w:rPr>
      <w:tblPr/>
      <w:tcPr>
        <w:tcBorders>
          <w:top w:val="double" w:sz="2" w:space="0" w:color="BCB0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2-Accent6">
    <w:name w:val="Grid Table 2 Accent 6"/>
    <w:basedOn w:val="TableNormal"/>
    <w:uiPriority w:val="47"/>
    <w:rsid w:val="00A92C80"/>
    <w:pPr>
      <w:spacing w:after="0" w:line="240" w:lineRule="auto"/>
    </w:pPr>
    <w:tblPr>
      <w:tblStyleRowBandSize w:val="1"/>
      <w:tblStyleColBandSize w:val="1"/>
      <w:tblBorders>
        <w:top w:val="single" w:sz="2" w:space="0" w:color="F1B0BA" w:themeColor="accent6" w:themeTint="99"/>
        <w:bottom w:val="single" w:sz="2" w:space="0" w:color="F1B0BA" w:themeColor="accent6" w:themeTint="99"/>
        <w:insideH w:val="single" w:sz="2" w:space="0" w:color="F1B0BA" w:themeColor="accent6" w:themeTint="99"/>
        <w:insideV w:val="single" w:sz="2" w:space="0" w:color="F1B0BA" w:themeColor="accent6" w:themeTint="99"/>
      </w:tblBorders>
    </w:tblPr>
    <w:tblStylePr w:type="firstRow">
      <w:rPr>
        <w:b/>
        <w:bCs/>
      </w:rPr>
      <w:tblPr/>
      <w:tcPr>
        <w:tcBorders>
          <w:top w:val="nil"/>
          <w:bottom w:val="single" w:sz="12" w:space="0" w:color="F1B0BA" w:themeColor="accent6" w:themeTint="99"/>
          <w:insideH w:val="nil"/>
          <w:insideV w:val="nil"/>
        </w:tcBorders>
        <w:shd w:val="clear" w:color="auto" w:fill="FFFFFF" w:themeFill="background1"/>
      </w:tcPr>
    </w:tblStylePr>
    <w:tblStylePr w:type="lastRow">
      <w:rPr>
        <w:b/>
        <w:bCs/>
      </w:rPr>
      <w:tblPr/>
      <w:tcPr>
        <w:tcBorders>
          <w:top w:val="double" w:sz="2" w:space="0" w:color="F1B0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3">
    <w:name w:val="Grid Table 3"/>
    <w:basedOn w:val="TableNormal"/>
    <w:uiPriority w:val="48"/>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GridTable3-Accent2">
    <w:name w:val="Grid Table 3 Accent 2"/>
    <w:basedOn w:val="TableNormal"/>
    <w:uiPriority w:val="48"/>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GridTable3-Accent3">
    <w:name w:val="Grid Table 3 Accent 3"/>
    <w:basedOn w:val="TableNormal"/>
    <w:uiPriority w:val="48"/>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GridTable3-Accent4">
    <w:name w:val="Grid Table 3 Accent 4"/>
    <w:basedOn w:val="TableNormal"/>
    <w:uiPriority w:val="48"/>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GridTable3-Accent5">
    <w:name w:val="Grid Table 3 Accent 5"/>
    <w:basedOn w:val="TableNormal"/>
    <w:uiPriority w:val="48"/>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GridTable3-Accent6">
    <w:name w:val="Grid Table 3 Accent 6"/>
    <w:basedOn w:val="TableNormal"/>
    <w:uiPriority w:val="48"/>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table" w:styleId="GridTable4">
    <w:name w:val="Grid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insideV w:val="nil"/>
        </w:tcBorders>
        <w:shd w:val="clear" w:color="auto" w:fill="74CBC8" w:themeFill="accent1"/>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4-Accent2">
    <w:name w:val="Grid Table 4 Accent 2"/>
    <w:basedOn w:val="TableNormal"/>
    <w:uiPriority w:val="49"/>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insideV w:val="nil"/>
        </w:tcBorders>
        <w:shd w:val="clear" w:color="auto" w:fill="EDC765" w:themeFill="accent2"/>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4-Accent3">
    <w:name w:val="Grid Table 4 Accent 3"/>
    <w:basedOn w:val="TableNormal"/>
    <w:uiPriority w:val="49"/>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insideV w:val="nil"/>
        </w:tcBorders>
        <w:shd w:val="clear" w:color="auto" w:fill="8AC867" w:themeFill="accent3"/>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4-Accent4">
    <w:name w:val="Grid Table 4 Accent 4"/>
    <w:basedOn w:val="TableNormal"/>
    <w:uiPriority w:val="49"/>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insideV w:val="nil"/>
        </w:tcBorders>
        <w:shd w:val="clear" w:color="auto" w:fill="F0924C" w:themeFill="accent4"/>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4-Accent5">
    <w:name w:val="Grid Table 4 Accent 5"/>
    <w:basedOn w:val="TableNormal"/>
    <w:uiPriority w:val="49"/>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insideV w:val="nil"/>
        </w:tcBorders>
        <w:shd w:val="clear" w:color="auto" w:fill="907CB3" w:themeFill="accent5"/>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4-Accent6">
    <w:name w:val="Grid Table 4 Accent 6"/>
    <w:basedOn w:val="TableNormal"/>
    <w:uiPriority w:val="49"/>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insideV w:val="nil"/>
        </w:tcBorders>
        <w:shd w:val="clear" w:color="auto" w:fill="E87C8D" w:themeFill="accent6"/>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5Dark">
    <w:name w:val="Grid Table 5 Dark"/>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4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CB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CB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CB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CBC8" w:themeFill="accent1"/>
      </w:tcPr>
    </w:tblStylePr>
    <w:tblStylePr w:type="band1Vert">
      <w:tblPr/>
      <w:tcPr>
        <w:shd w:val="clear" w:color="auto" w:fill="C7EAE8" w:themeFill="accent1" w:themeFillTint="66"/>
      </w:tcPr>
    </w:tblStylePr>
    <w:tblStylePr w:type="band1Horz">
      <w:tblPr/>
      <w:tcPr>
        <w:shd w:val="clear" w:color="auto" w:fill="C7EAE8" w:themeFill="accent1" w:themeFillTint="66"/>
      </w:tcPr>
    </w:tblStylePr>
  </w:style>
  <w:style w:type="table" w:styleId="GridTable5Dark-Accent2">
    <w:name w:val="Grid Table 5 Dark Accent 2"/>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3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C76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C76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C76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C765" w:themeFill="accent2"/>
      </w:tcPr>
    </w:tblStylePr>
    <w:tblStylePr w:type="band1Vert">
      <w:tblPr/>
      <w:tcPr>
        <w:shd w:val="clear" w:color="auto" w:fill="F7E8C1" w:themeFill="accent2" w:themeFillTint="66"/>
      </w:tcPr>
    </w:tblStylePr>
    <w:tblStylePr w:type="band1Horz">
      <w:tblPr/>
      <w:tcPr>
        <w:shd w:val="clear" w:color="auto" w:fill="F7E8C1" w:themeFill="accent2" w:themeFillTint="66"/>
      </w:tcPr>
    </w:tblStylePr>
  </w:style>
  <w:style w:type="table" w:styleId="GridTable5Dark-Accent3">
    <w:name w:val="Grid Table 5 Dark Accent 3"/>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4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86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86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86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867" w:themeFill="accent3"/>
      </w:tcPr>
    </w:tblStylePr>
    <w:tblStylePr w:type="band1Vert">
      <w:tblPr/>
      <w:tcPr>
        <w:shd w:val="clear" w:color="auto" w:fill="D0E9C2" w:themeFill="accent3" w:themeFillTint="66"/>
      </w:tcPr>
    </w:tblStylePr>
    <w:tblStylePr w:type="band1Horz">
      <w:tblPr/>
      <w:tcPr>
        <w:shd w:val="clear" w:color="auto" w:fill="D0E9C2" w:themeFill="accent3" w:themeFillTint="66"/>
      </w:tcPr>
    </w:tblStylePr>
  </w:style>
  <w:style w:type="table" w:styleId="GridTable5Dark-Accent4">
    <w:name w:val="Grid Table 5 Dark Accent 4"/>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8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92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92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92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924C" w:themeFill="accent4"/>
      </w:tcPr>
    </w:tblStylePr>
    <w:tblStylePr w:type="band1Vert">
      <w:tblPr/>
      <w:tcPr>
        <w:shd w:val="clear" w:color="auto" w:fill="F9D3B7" w:themeFill="accent4" w:themeFillTint="66"/>
      </w:tcPr>
    </w:tblStylePr>
    <w:tblStylePr w:type="band1Horz">
      <w:tblPr/>
      <w:tcPr>
        <w:shd w:val="clear" w:color="auto" w:fill="F9D3B7" w:themeFill="accent4" w:themeFillTint="66"/>
      </w:tcPr>
    </w:tblStylePr>
  </w:style>
  <w:style w:type="table" w:styleId="GridTable5Dark-Accent5">
    <w:name w:val="Grid Table 5 Dark Accent 5"/>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4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7CB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7CB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7CB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7CB3" w:themeFill="accent5"/>
      </w:tcPr>
    </w:tblStylePr>
    <w:tblStylePr w:type="band1Vert">
      <w:tblPr/>
      <w:tcPr>
        <w:shd w:val="clear" w:color="auto" w:fill="D2CAE0" w:themeFill="accent5" w:themeFillTint="66"/>
      </w:tcPr>
    </w:tblStylePr>
    <w:tblStylePr w:type="band1Horz">
      <w:tblPr/>
      <w:tcPr>
        <w:shd w:val="clear" w:color="auto" w:fill="D2CAE0" w:themeFill="accent5" w:themeFillTint="66"/>
      </w:tcPr>
    </w:tblStylePr>
  </w:style>
  <w:style w:type="table" w:styleId="GridTable5Dark-Accent6">
    <w:name w:val="Grid Table 5 Dark Accent 6"/>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4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C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C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C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C8D" w:themeFill="accent6"/>
      </w:tcPr>
    </w:tblStylePr>
    <w:tblStylePr w:type="band1Vert">
      <w:tblPr/>
      <w:tcPr>
        <w:shd w:val="clear" w:color="auto" w:fill="F5CAD1" w:themeFill="accent6" w:themeFillTint="66"/>
      </w:tcPr>
    </w:tblStylePr>
    <w:tblStylePr w:type="band1Horz">
      <w:tblPr/>
      <w:tcPr>
        <w:shd w:val="clear" w:color="auto" w:fill="F5CAD1" w:themeFill="accent6" w:themeFillTint="66"/>
      </w:tcPr>
    </w:tblStylePr>
  </w:style>
  <w:style w:type="table" w:styleId="GridTable6Colorful">
    <w:name w:val="Grid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92C80"/>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6Colorful-Accent2">
    <w:name w:val="Grid Table 6 Colorful Accent 2"/>
    <w:basedOn w:val="TableNormal"/>
    <w:uiPriority w:val="51"/>
    <w:rsid w:val="00A92C80"/>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6Colorful-Accent3">
    <w:name w:val="Grid Table 6 Colorful Accent 3"/>
    <w:basedOn w:val="TableNormal"/>
    <w:uiPriority w:val="51"/>
    <w:rsid w:val="00A92C80"/>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6Colorful-Accent4">
    <w:name w:val="Grid Table 6 Colorful Accent 4"/>
    <w:basedOn w:val="TableNormal"/>
    <w:uiPriority w:val="51"/>
    <w:rsid w:val="00A92C80"/>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6Colorful-Accent5">
    <w:name w:val="Grid Table 6 Colorful Accent 5"/>
    <w:basedOn w:val="TableNormal"/>
    <w:uiPriority w:val="51"/>
    <w:rsid w:val="00A92C80"/>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6Colorful-Accent6">
    <w:name w:val="Grid Table 6 Colorful Accent 6"/>
    <w:basedOn w:val="TableNormal"/>
    <w:uiPriority w:val="51"/>
    <w:rsid w:val="00A92C80"/>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7Colorful">
    <w:name w:val="Grid Table 7 Colorful"/>
    <w:basedOn w:val="TableNormal"/>
    <w:uiPriority w:val="52"/>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92C80"/>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GridTable7Colorful-Accent2">
    <w:name w:val="Grid Table 7 Colorful Accent 2"/>
    <w:basedOn w:val="TableNormal"/>
    <w:uiPriority w:val="52"/>
    <w:rsid w:val="00A92C80"/>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GridTable7Colorful-Accent3">
    <w:name w:val="Grid Table 7 Colorful Accent 3"/>
    <w:basedOn w:val="TableNormal"/>
    <w:uiPriority w:val="52"/>
    <w:rsid w:val="00A92C80"/>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GridTable7Colorful-Accent4">
    <w:name w:val="Grid Table 7 Colorful Accent 4"/>
    <w:basedOn w:val="TableNormal"/>
    <w:uiPriority w:val="52"/>
    <w:rsid w:val="00A92C80"/>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GridTable7Colorful-Accent5">
    <w:name w:val="Grid Table 7 Colorful Accent 5"/>
    <w:basedOn w:val="TableNormal"/>
    <w:uiPriority w:val="52"/>
    <w:rsid w:val="00A92C80"/>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GridTable7Colorful-Accent6">
    <w:name w:val="Grid Table 7 Colorful Accent 6"/>
    <w:basedOn w:val="TableNormal"/>
    <w:uiPriority w:val="52"/>
    <w:rsid w:val="00A92C80"/>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paragraph" w:styleId="Header">
    <w:name w:val="header"/>
    <w:basedOn w:val="Normal"/>
    <w:link w:val="HeaderChar"/>
    <w:uiPriority w:val="99"/>
    <w:unhideWhenUsed/>
    <w:rsid w:val="00632BB1"/>
    <w:pPr>
      <w:spacing w:after="0" w:line="240" w:lineRule="auto"/>
    </w:pPr>
  </w:style>
  <w:style w:type="character" w:customStyle="1" w:styleId="HeaderChar">
    <w:name w:val="Header Char"/>
    <w:basedOn w:val="DefaultParagraphFont"/>
    <w:link w:val="Header"/>
    <w:uiPriority w:val="99"/>
    <w:rsid w:val="00632BB1"/>
  </w:style>
  <w:style w:type="character" w:customStyle="1" w:styleId="Heading7Char">
    <w:name w:val="Heading 7 Char"/>
    <w:basedOn w:val="DefaultParagraphFont"/>
    <w:link w:val="Heading7"/>
    <w:uiPriority w:val="8"/>
    <w:semiHidden/>
    <w:rsid w:val="00555FE1"/>
    <w:rPr>
      <w:rFonts w:asciiTheme="majorHAnsi" w:eastAsiaTheme="majorEastAsia" w:hAnsiTheme="majorHAnsi" w:cstheme="majorBidi"/>
      <w:i/>
      <w:iCs/>
      <w:color w:val="2B7370" w:themeColor="accent1" w:themeShade="7F"/>
    </w:rPr>
  </w:style>
  <w:style w:type="character" w:customStyle="1" w:styleId="Heading8Char">
    <w:name w:val="Heading 8 Char"/>
    <w:basedOn w:val="DefaultParagraphFont"/>
    <w:link w:val="Heading8"/>
    <w:uiPriority w:val="8"/>
    <w:semiHidden/>
    <w:rsid w:val="00555FE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8"/>
    <w:semiHidden/>
    <w:rsid w:val="00555FE1"/>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A92C80"/>
  </w:style>
  <w:style w:type="paragraph" w:styleId="HTMLAddress">
    <w:name w:val="HTML Address"/>
    <w:basedOn w:val="Normal"/>
    <w:link w:val="HTMLAddressChar"/>
    <w:uiPriority w:val="99"/>
    <w:semiHidden/>
    <w:unhideWhenUsed/>
    <w:rsid w:val="00A92C80"/>
    <w:pPr>
      <w:spacing w:after="0" w:line="240" w:lineRule="auto"/>
    </w:pPr>
    <w:rPr>
      <w:i/>
      <w:iCs/>
    </w:rPr>
  </w:style>
  <w:style w:type="character" w:customStyle="1" w:styleId="HTMLAddressChar">
    <w:name w:val="HTML Address Char"/>
    <w:basedOn w:val="DefaultParagraphFont"/>
    <w:link w:val="HTMLAddress"/>
    <w:uiPriority w:val="99"/>
    <w:semiHidden/>
    <w:rsid w:val="00A92C80"/>
    <w:rPr>
      <w:i/>
      <w:iCs/>
    </w:rPr>
  </w:style>
  <w:style w:type="character" w:styleId="HTMLCite">
    <w:name w:val="HTML Cite"/>
    <w:basedOn w:val="DefaultParagraphFont"/>
    <w:uiPriority w:val="99"/>
    <w:semiHidden/>
    <w:unhideWhenUsed/>
    <w:rsid w:val="00A92C80"/>
    <w:rPr>
      <w:i/>
      <w:iCs/>
    </w:rPr>
  </w:style>
  <w:style w:type="character" w:styleId="HTMLCode">
    <w:name w:val="HTML Code"/>
    <w:basedOn w:val="DefaultParagraphFont"/>
    <w:uiPriority w:val="99"/>
    <w:semiHidden/>
    <w:unhideWhenUsed/>
    <w:rsid w:val="00A92C80"/>
    <w:rPr>
      <w:rFonts w:ascii="Consolas" w:hAnsi="Consolas"/>
      <w:sz w:val="22"/>
      <w:szCs w:val="20"/>
    </w:rPr>
  </w:style>
  <w:style w:type="character" w:styleId="HTMLDefinition">
    <w:name w:val="HTML Definition"/>
    <w:basedOn w:val="DefaultParagraphFont"/>
    <w:uiPriority w:val="99"/>
    <w:semiHidden/>
    <w:unhideWhenUsed/>
    <w:rsid w:val="00A92C80"/>
    <w:rPr>
      <w:i/>
      <w:iCs/>
    </w:rPr>
  </w:style>
  <w:style w:type="character" w:styleId="HTMLKeyboard">
    <w:name w:val="HTML Keyboard"/>
    <w:basedOn w:val="DefaultParagraphFont"/>
    <w:uiPriority w:val="99"/>
    <w:semiHidden/>
    <w:unhideWhenUsed/>
    <w:rsid w:val="00A92C80"/>
    <w:rPr>
      <w:rFonts w:ascii="Consolas" w:hAnsi="Consolas"/>
      <w:sz w:val="22"/>
      <w:szCs w:val="20"/>
    </w:rPr>
  </w:style>
  <w:style w:type="paragraph" w:styleId="HTMLPreformatted">
    <w:name w:val="HTML Preformatted"/>
    <w:basedOn w:val="Normal"/>
    <w:link w:val="HTMLPreformattedChar"/>
    <w:uiPriority w:val="99"/>
    <w:semiHidden/>
    <w:unhideWhenUsed/>
    <w:rsid w:val="00A92C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92C80"/>
    <w:rPr>
      <w:rFonts w:ascii="Consolas" w:hAnsi="Consolas"/>
      <w:szCs w:val="20"/>
    </w:rPr>
  </w:style>
  <w:style w:type="character" w:styleId="HTMLSample">
    <w:name w:val="HTML Sample"/>
    <w:basedOn w:val="DefaultParagraphFont"/>
    <w:uiPriority w:val="99"/>
    <w:semiHidden/>
    <w:unhideWhenUsed/>
    <w:rsid w:val="00A92C80"/>
    <w:rPr>
      <w:rFonts w:ascii="Consolas" w:hAnsi="Consolas"/>
      <w:sz w:val="24"/>
      <w:szCs w:val="24"/>
    </w:rPr>
  </w:style>
  <w:style w:type="character" w:styleId="HTMLTypewriter">
    <w:name w:val="HTML Typewriter"/>
    <w:basedOn w:val="DefaultParagraphFont"/>
    <w:uiPriority w:val="99"/>
    <w:semiHidden/>
    <w:unhideWhenUsed/>
    <w:rsid w:val="00A92C80"/>
    <w:rPr>
      <w:rFonts w:ascii="Consolas" w:hAnsi="Consolas"/>
      <w:sz w:val="22"/>
      <w:szCs w:val="20"/>
    </w:rPr>
  </w:style>
  <w:style w:type="character" w:styleId="HTMLVariable">
    <w:name w:val="HTML Variable"/>
    <w:basedOn w:val="DefaultParagraphFont"/>
    <w:uiPriority w:val="99"/>
    <w:semiHidden/>
    <w:unhideWhenUsed/>
    <w:rsid w:val="00A92C80"/>
    <w:rPr>
      <w:i/>
      <w:iCs/>
    </w:rPr>
  </w:style>
  <w:style w:type="character" w:styleId="Hyperlink">
    <w:name w:val="Hyperlink"/>
    <w:basedOn w:val="DefaultParagraphFont"/>
    <w:uiPriority w:val="99"/>
    <w:semiHidden/>
    <w:unhideWhenUsed/>
    <w:rsid w:val="00E75E55"/>
    <w:rPr>
      <w:color w:val="2B7471" w:themeColor="accent1" w:themeShade="80"/>
      <w:u w:val="single"/>
    </w:rPr>
  </w:style>
  <w:style w:type="paragraph" w:styleId="Index1">
    <w:name w:val="index 1"/>
    <w:basedOn w:val="Normal"/>
    <w:next w:val="Normal"/>
    <w:autoRedefine/>
    <w:uiPriority w:val="99"/>
    <w:semiHidden/>
    <w:unhideWhenUsed/>
    <w:rsid w:val="00A92C80"/>
    <w:pPr>
      <w:spacing w:after="0" w:line="240" w:lineRule="auto"/>
      <w:ind w:left="220" w:hanging="220"/>
    </w:pPr>
  </w:style>
  <w:style w:type="paragraph" w:styleId="Index2">
    <w:name w:val="index 2"/>
    <w:basedOn w:val="Normal"/>
    <w:next w:val="Normal"/>
    <w:autoRedefine/>
    <w:uiPriority w:val="99"/>
    <w:semiHidden/>
    <w:unhideWhenUsed/>
    <w:rsid w:val="00A92C80"/>
    <w:pPr>
      <w:spacing w:after="0" w:line="240" w:lineRule="auto"/>
      <w:ind w:left="440" w:hanging="220"/>
    </w:pPr>
  </w:style>
  <w:style w:type="paragraph" w:styleId="Index3">
    <w:name w:val="index 3"/>
    <w:basedOn w:val="Normal"/>
    <w:next w:val="Normal"/>
    <w:autoRedefine/>
    <w:uiPriority w:val="99"/>
    <w:semiHidden/>
    <w:unhideWhenUsed/>
    <w:rsid w:val="00A92C80"/>
    <w:pPr>
      <w:spacing w:after="0" w:line="240" w:lineRule="auto"/>
      <w:ind w:left="660" w:hanging="220"/>
    </w:pPr>
  </w:style>
  <w:style w:type="paragraph" w:styleId="Index4">
    <w:name w:val="index 4"/>
    <w:basedOn w:val="Normal"/>
    <w:next w:val="Normal"/>
    <w:autoRedefine/>
    <w:uiPriority w:val="99"/>
    <w:semiHidden/>
    <w:unhideWhenUsed/>
    <w:rsid w:val="00A92C80"/>
    <w:pPr>
      <w:spacing w:after="0" w:line="240" w:lineRule="auto"/>
      <w:ind w:left="880" w:hanging="220"/>
    </w:pPr>
  </w:style>
  <w:style w:type="paragraph" w:styleId="Index5">
    <w:name w:val="index 5"/>
    <w:basedOn w:val="Normal"/>
    <w:next w:val="Normal"/>
    <w:autoRedefine/>
    <w:uiPriority w:val="99"/>
    <w:semiHidden/>
    <w:unhideWhenUsed/>
    <w:rsid w:val="00A92C80"/>
    <w:pPr>
      <w:spacing w:after="0" w:line="240" w:lineRule="auto"/>
      <w:ind w:left="1100" w:hanging="220"/>
    </w:pPr>
  </w:style>
  <w:style w:type="paragraph" w:styleId="Index6">
    <w:name w:val="index 6"/>
    <w:basedOn w:val="Normal"/>
    <w:next w:val="Normal"/>
    <w:autoRedefine/>
    <w:uiPriority w:val="99"/>
    <w:semiHidden/>
    <w:unhideWhenUsed/>
    <w:rsid w:val="00A92C80"/>
    <w:pPr>
      <w:spacing w:after="0" w:line="240" w:lineRule="auto"/>
      <w:ind w:left="1320" w:hanging="220"/>
    </w:pPr>
  </w:style>
  <w:style w:type="paragraph" w:styleId="Index7">
    <w:name w:val="index 7"/>
    <w:basedOn w:val="Normal"/>
    <w:next w:val="Normal"/>
    <w:autoRedefine/>
    <w:uiPriority w:val="99"/>
    <w:semiHidden/>
    <w:unhideWhenUsed/>
    <w:rsid w:val="00A92C80"/>
    <w:pPr>
      <w:spacing w:after="0" w:line="240" w:lineRule="auto"/>
      <w:ind w:left="1540" w:hanging="220"/>
    </w:pPr>
  </w:style>
  <w:style w:type="paragraph" w:styleId="Index8">
    <w:name w:val="index 8"/>
    <w:basedOn w:val="Normal"/>
    <w:next w:val="Normal"/>
    <w:autoRedefine/>
    <w:uiPriority w:val="99"/>
    <w:semiHidden/>
    <w:unhideWhenUsed/>
    <w:rsid w:val="00A92C80"/>
    <w:pPr>
      <w:spacing w:after="0" w:line="240" w:lineRule="auto"/>
      <w:ind w:left="1760" w:hanging="220"/>
    </w:pPr>
  </w:style>
  <w:style w:type="paragraph" w:styleId="Index9">
    <w:name w:val="index 9"/>
    <w:basedOn w:val="Normal"/>
    <w:next w:val="Normal"/>
    <w:autoRedefine/>
    <w:uiPriority w:val="99"/>
    <w:semiHidden/>
    <w:unhideWhenUsed/>
    <w:rsid w:val="00A92C80"/>
    <w:pPr>
      <w:spacing w:after="0" w:line="240" w:lineRule="auto"/>
      <w:ind w:left="1980" w:hanging="220"/>
    </w:pPr>
  </w:style>
  <w:style w:type="paragraph" w:styleId="IndexHeading">
    <w:name w:val="index heading"/>
    <w:basedOn w:val="Normal"/>
    <w:next w:val="Index1"/>
    <w:uiPriority w:val="99"/>
    <w:semiHidden/>
    <w:unhideWhenUsed/>
    <w:rsid w:val="00A92C80"/>
    <w:rPr>
      <w:rFonts w:asciiTheme="majorHAnsi" w:eastAsiaTheme="majorEastAsia" w:hAnsiTheme="majorHAnsi" w:cstheme="majorBidi"/>
      <w:b/>
      <w:bCs/>
    </w:rPr>
  </w:style>
  <w:style w:type="table" w:styleId="LightGrid">
    <w:name w:val="Light Grid"/>
    <w:basedOn w:val="TableNormal"/>
    <w:uiPriority w:val="62"/>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92C80"/>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18" w:space="0" w:color="74CBC8" w:themeColor="accent1"/>
          <w:right w:val="single" w:sz="8" w:space="0" w:color="74CBC8" w:themeColor="accent1"/>
          <w:insideH w:val="nil"/>
          <w:insideV w:val="single" w:sz="8" w:space="0" w:color="74CB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insideH w:val="nil"/>
          <w:insideV w:val="single" w:sz="8" w:space="0" w:color="74CB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shd w:val="clear" w:color="auto" w:fill="DCF2F1" w:themeFill="accent1" w:themeFillTint="3F"/>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shd w:val="clear" w:color="auto" w:fill="DCF2F1" w:themeFill="accent1" w:themeFillTint="3F"/>
      </w:tcPr>
    </w:tblStylePr>
    <w:tblStylePr w:type="band2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tcPr>
    </w:tblStylePr>
  </w:style>
  <w:style w:type="table" w:styleId="LightGrid-Accent2">
    <w:name w:val="Light Grid Accent 2"/>
    <w:basedOn w:val="TableNormal"/>
    <w:uiPriority w:val="62"/>
    <w:semiHidden/>
    <w:unhideWhenUsed/>
    <w:rsid w:val="00A92C80"/>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18" w:space="0" w:color="EDC765" w:themeColor="accent2"/>
          <w:right w:val="single" w:sz="8" w:space="0" w:color="EDC765" w:themeColor="accent2"/>
          <w:insideH w:val="nil"/>
          <w:insideV w:val="single" w:sz="8" w:space="0" w:color="EDC7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insideH w:val="nil"/>
          <w:insideV w:val="single" w:sz="8" w:space="0" w:color="EDC7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shd w:val="clear" w:color="auto" w:fill="FAF1D8" w:themeFill="accent2" w:themeFillTint="3F"/>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shd w:val="clear" w:color="auto" w:fill="FAF1D8" w:themeFill="accent2" w:themeFillTint="3F"/>
      </w:tcPr>
    </w:tblStylePr>
    <w:tblStylePr w:type="band2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tcPr>
    </w:tblStylePr>
  </w:style>
  <w:style w:type="table" w:styleId="LightGrid-Accent3">
    <w:name w:val="Light Grid Accent 3"/>
    <w:basedOn w:val="TableNormal"/>
    <w:uiPriority w:val="62"/>
    <w:semiHidden/>
    <w:unhideWhenUsed/>
    <w:rsid w:val="00A92C80"/>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18" w:space="0" w:color="8AC867" w:themeColor="accent3"/>
          <w:right w:val="single" w:sz="8" w:space="0" w:color="8AC867" w:themeColor="accent3"/>
          <w:insideH w:val="nil"/>
          <w:insideV w:val="single" w:sz="8" w:space="0" w:color="8AC86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insideH w:val="nil"/>
          <w:insideV w:val="single" w:sz="8" w:space="0" w:color="8AC86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shd w:val="clear" w:color="auto" w:fill="E1F1D9" w:themeFill="accent3" w:themeFillTint="3F"/>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shd w:val="clear" w:color="auto" w:fill="E1F1D9" w:themeFill="accent3" w:themeFillTint="3F"/>
      </w:tcPr>
    </w:tblStylePr>
    <w:tblStylePr w:type="band2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tcPr>
    </w:tblStylePr>
  </w:style>
  <w:style w:type="table" w:styleId="LightGrid-Accent4">
    <w:name w:val="Light Grid Accent 4"/>
    <w:basedOn w:val="TableNormal"/>
    <w:uiPriority w:val="62"/>
    <w:semiHidden/>
    <w:unhideWhenUsed/>
    <w:rsid w:val="00A92C80"/>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18" w:space="0" w:color="F0924C" w:themeColor="accent4"/>
          <w:right w:val="single" w:sz="8" w:space="0" w:color="F0924C" w:themeColor="accent4"/>
          <w:insideH w:val="nil"/>
          <w:insideV w:val="single" w:sz="8" w:space="0" w:color="F0924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insideH w:val="nil"/>
          <w:insideV w:val="single" w:sz="8" w:space="0" w:color="F0924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shd w:val="clear" w:color="auto" w:fill="FBE3D2" w:themeFill="accent4" w:themeFillTint="3F"/>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shd w:val="clear" w:color="auto" w:fill="FBE3D2" w:themeFill="accent4" w:themeFillTint="3F"/>
      </w:tcPr>
    </w:tblStylePr>
    <w:tblStylePr w:type="band2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tcPr>
    </w:tblStylePr>
  </w:style>
  <w:style w:type="table" w:styleId="LightGrid-Accent5">
    <w:name w:val="Light Grid Accent 5"/>
    <w:basedOn w:val="TableNormal"/>
    <w:uiPriority w:val="62"/>
    <w:semiHidden/>
    <w:unhideWhenUsed/>
    <w:rsid w:val="00A92C80"/>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18" w:space="0" w:color="907CB3" w:themeColor="accent5"/>
          <w:right w:val="single" w:sz="8" w:space="0" w:color="907CB3" w:themeColor="accent5"/>
          <w:insideH w:val="nil"/>
          <w:insideV w:val="single" w:sz="8" w:space="0" w:color="907C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insideH w:val="nil"/>
          <w:insideV w:val="single" w:sz="8" w:space="0" w:color="907C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shd w:val="clear" w:color="auto" w:fill="E3DEEC" w:themeFill="accent5" w:themeFillTint="3F"/>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shd w:val="clear" w:color="auto" w:fill="E3DEEC" w:themeFill="accent5" w:themeFillTint="3F"/>
      </w:tcPr>
    </w:tblStylePr>
    <w:tblStylePr w:type="band2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tcPr>
    </w:tblStylePr>
  </w:style>
  <w:style w:type="table" w:styleId="LightGrid-Accent6">
    <w:name w:val="Light Grid Accent 6"/>
    <w:basedOn w:val="TableNormal"/>
    <w:uiPriority w:val="62"/>
    <w:semiHidden/>
    <w:unhideWhenUsed/>
    <w:rsid w:val="00A92C80"/>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18" w:space="0" w:color="E87C8D" w:themeColor="accent6"/>
          <w:right w:val="single" w:sz="8" w:space="0" w:color="E87C8D" w:themeColor="accent6"/>
          <w:insideH w:val="nil"/>
          <w:insideV w:val="single" w:sz="8" w:space="0" w:color="E87C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insideH w:val="nil"/>
          <w:insideV w:val="single" w:sz="8" w:space="0" w:color="E87C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shd w:val="clear" w:color="auto" w:fill="F9DEE2" w:themeFill="accent6" w:themeFillTint="3F"/>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shd w:val="clear" w:color="auto" w:fill="F9DEE2" w:themeFill="accent6" w:themeFillTint="3F"/>
      </w:tcPr>
    </w:tblStylePr>
    <w:tblStylePr w:type="band2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tcPr>
    </w:tblStylePr>
  </w:style>
  <w:style w:type="table" w:styleId="LightList">
    <w:name w:val="Light List"/>
    <w:basedOn w:val="TableNormal"/>
    <w:uiPriority w:val="61"/>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92C80"/>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pPr>
        <w:spacing w:before="0" w:after="0" w:line="240" w:lineRule="auto"/>
      </w:pPr>
      <w:rPr>
        <w:b/>
        <w:bCs/>
        <w:color w:val="FFFFFF" w:themeColor="background1"/>
      </w:rPr>
      <w:tblPr/>
      <w:tcPr>
        <w:shd w:val="clear" w:color="auto" w:fill="74CBC8" w:themeFill="accent1"/>
      </w:tcPr>
    </w:tblStylePr>
    <w:tblStylePr w:type="lastRow">
      <w:pPr>
        <w:spacing w:before="0" w:after="0" w:line="240" w:lineRule="auto"/>
      </w:pPr>
      <w:rPr>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tcBorders>
      </w:tcPr>
    </w:tblStylePr>
    <w:tblStylePr w:type="firstCol">
      <w:rPr>
        <w:b/>
        <w:bCs/>
      </w:rPr>
    </w:tblStylePr>
    <w:tblStylePr w:type="lastCol">
      <w:rPr>
        <w:b/>
        <w:bCs/>
      </w:r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style>
  <w:style w:type="table" w:styleId="LightList-Accent2">
    <w:name w:val="Light List Accent 2"/>
    <w:basedOn w:val="TableNormal"/>
    <w:uiPriority w:val="61"/>
    <w:semiHidden/>
    <w:unhideWhenUsed/>
    <w:rsid w:val="00A92C80"/>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pPr>
        <w:spacing w:before="0" w:after="0" w:line="240" w:lineRule="auto"/>
      </w:pPr>
      <w:rPr>
        <w:b/>
        <w:bCs/>
        <w:color w:val="FFFFFF" w:themeColor="background1"/>
      </w:rPr>
      <w:tblPr/>
      <w:tcPr>
        <w:shd w:val="clear" w:color="auto" w:fill="EDC765" w:themeFill="accent2"/>
      </w:tcPr>
    </w:tblStylePr>
    <w:tblStylePr w:type="lastRow">
      <w:pPr>
        <w:spacing w:before="0" w:after="0" w:line="240" w:lineRule="auto"/>
      </w:pPr>
      <w:rPr>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tcBorders>
      </w:tcPr>
    </w:tblStylePr>
    <w:tblStylePr w:type="firstCol">
      <w:rPr>
        <w:b/>
        <w:bCs/>
      </w:rPr>
    </w:tblStylePr>
    <w:tblStylePr w:type="lastCol">
      <w:rPr>
        <w:b/>
        <w:bCs/>
      </w:r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style>
  <w:style w:type="table" w:styleId="LightList-Accent3">
    <w:name w:val="Light List Accent 3"/>
    <w:basedOn w:val="TableNormal"/>
    <w:uiPriority w:val="61"/>
    <w:semiHidden/>
    <w:unhideWhenUsed/>
    <w:rsid w:val="00A92C80"/>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pPr>
        <w:spacing w:before="0" w:after="0" w:line="240" w:lineRule="auto"/>
      </w:pPr>
      <w:rPr>
        <w:b/>
        <w:bCs/>
        <w:color w:val="FFFFFF" w:themeColor="background1"/>
      </w:rPr>
      <w:tblPr/>
      <w:tcPr>
        <w:shd w:val="clear" w:color="auto" w:fill="8AC867" w:themeFill="accent3"/>
      </w:tcPr>
    </w:tblStylePr>
    <w:tblStylePr w:type="lastRow">
      <w:pPr>
        <w:spacing w:before="0" w:after="0" w:line="240" w:lineRule="auto"/>
      </w:pPr>
      <w:rPr>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tcBorders>
      </w:tcPr>
    </w:tblStylePr>
    <w:tblStylePr w:type="firstCol">
      <w:rPr>
        <w:b/>
        <w:bCs/>
      </w:rPr>
    </w:tblStylePr>
    <w:tblStylePr w:type="lastCol">
      <w:rPr>
        <w:b/>
        <w:bCs/>
      </w:r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style>
  <w:style w:type="table" w:styleId="LightList-Accent4">
    <w:name w:val="Light List Accent 4"/>
    <w:basedOn w:val="TableNormal"/>
    <w:uiPriority w:val="61"/>
    <w:semiHidden/>
    <w:unhideWhenUsed/>
    <w:rsid w:val="00A92C80"/>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pPr>
        <w:spacing w:before="0" w:after="0" w:line="240" w:lineRule="auto"/>
      </w:pPr>
      <w:rPr>
        <w:b/>
        <w:bCs/>
        <w:color w:val="FFFFFF" w:themeColor="background1"/>
      </w:rPr>
      <w:tblPr/>
      <w:tcPr>
        <w:shd w:val="clear" w:color="auto" w:fill="F0924C" w:themeFill="accent4"/>
      </w:tcPr>
    </w:tblStylePr>
    <w:tblStylePr w:type="lastRow">
      <w:pPr>
        <w:spacing w:before="0" w:after="0" w:line="240" w:lineRule="auto"/>
      </w:pPr>
      <w:rPr>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tcBorders>
      </w:tcPr>
    </w:tblStylePr>
    <w:tblStylePr w:type="firstCol">
      <w:rPr>
        <w:b/>
        <w:bCs/>
      </w:rPr>
    </w:tblStylePr>
    <w:tblStylePr w:type="lastCol">
      <w:rPr>
        <w:b/>
        <w:bCs/>
      </w:r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style>
  <w:style w:type="table" w:styleId="LightList-Accent5">
    <w:name w:val="Light List Accent 5"/>
    <w:basedOn w:val="TableNormal"/>
    <w:uiPriority w:val="61"/>
    <w:semiHidden/>
    <w:unhideWhenUsed/>
    <w:rsid w:val="00A92C80"/>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pPr>
        <w:spacing w:before="0" w:after="0" w:line="240" w:lineRule="auto"/>
      </w:pPr>
      <w:rPr>
        <w:b/>
        <w:bCs/>
        <w:color w:val="FFFFFF" w:themeColor="background1"/>
      </w:rPr>
      <w:tblPr/>
      <w:tcPr>
        <w:shd w:val="clear" w:color="auto" w:fill="907CB3" w:themeFill="accent5"/>
      </w:tcPr>
    </w:tblStylePr>
    <w:tblStylePr w:type="lastRow">
      <w:pPr>
        <w:spacing w:before="0" w:after="0" w:line="240" w:lineRule="auto"/>
      </w:pPr>
      <w:rPr>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tcBorders>
      </w:tcPr>
    </w:tblStylePr>
    <w:tblStylePr w:type="firstCol">
      <w:rPr>
        <w:b/>
        <w:bCs/>
      </w:rPr>
    </w:tblStylePr>
    <w:tblStylePr w:type="lastCol">
      <w:rPr>
        <w:b/>
        <w:bCs/>
      </w:r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style>
  <w:style w:type="table" w:styleId="LightList-Accent6">
    <w:name w:val="Light List Accent 6"/>
    <w:basedOn w:val="TableNormal"/>
    <w:uiPriority w:val="61"/>
    <w:semiHidden/>
    <w:unhideWhenUsed/>
    <w:rsid w:val="00A92C80"/>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pPr>
        <w:spacing w:before="0" w:after="0" w:line="240" w:lineRule="auto"/>
      </w:pPr>
      <w:rPr>
        <w:b/>
        <w:bCs/>
        <w:color w:val="FFFFFF" w:themeColor="background1"/>
      </w:rPr>
      <w:tblPr/>
      <w:tcPr>
        <w:shd w:val="clear" w:color="auto" w:fill="E87C8D" w:themeFill="accent6"/>
      </w:tcPr>
    </w:tblStylePr>
    <w:tblStylePr w:type="lastRow">
      <w:pPr>
        <w:spacing w:before="0" w:after="0" w:line="240" w:lineRule="auto"/>
      </w:pPr>
      <w:rPr>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tcBorders>
      </w:tcPr>
    </w:tblStylePr>
    <w:tblStylePr w:type="firstCol">
      <w:rPr>
        <w:b/>
        <w:bCs/>
      </w:rPr>
    </w:tblStylePr>
    <w:tblStylePr w:type="lastCol">
      <w:rPr>
        <w:b/>
        <w:bCs/>
      </w:r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style>
  <w:style w:type="table" w:styleId="LightShading">
    <w:name w:val="Light Shading"/>
    <w:basedOn w:val="TableNormal"/>
    <w:uiPriority w:val="60"/>
    <w:semiHidden/>
    <w:unhideWhenUsed/>
    <w:rsid w:val="00A92C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92C80"/>
    <w:pPr>
      <w:spacing w:after="0" w:line="240" w:lineRule="auto"/>
    </w:pPr>
    <w:rPr>
      <w:color w:val="41ADA9" w:themeColor="accent1" w:themeShade="BF"/>
    </w:rPr>
    <w:tblPr>
      <w:tblStyleRowBandSize w:val="1"/>
      <w:tblStyleColBandSize w:val="1"/>
      <w:tblBorders>
        <w:top w:val="single" w:sz="8" w:space="0" w:color="74CBC8" w:themeColor="accent1"/>
        <w:bottom w:val="single" w:sz="8" w:space="0" w:color="74CBC8" w:themeColor="accent1"/>
      </w:tblBorders>
    </w:tblPr>
    <w:tblStylePr w:type="fir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la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left w:val="nil"/>
          <w:right w:val="nil"/>
          <w:insideH w:val="nil"/>
          <w:insideV w:val="nil"/>
        </w:tcBorders>
        <w:shd w:val="clear" w:color="auto" w:fill="DCF2F1" w:themeFill="accent1" w:themeFillTint="3F"/>
      </w:tcPr>
    </w:tblStylePr>
  </w:style>
  <w:style w:type="table" w:styleId="LightShading-Accent2">
    <w:name w:val="Light Shading Accent 2"/>
    <w:basedOn w:val="TableNormal"/>
    <w:uiPriority w:val="60"/>
    <w:semiHidden/>
    <w:unhideWhenUsed/>
    <w:rsid w:val="00A92C80"/>
    <w:pPr>
      <w:spacing w:after="0" w:line="240" w:lineRule="auto"/>
    </w:pPr>
    <w:rPr>
      <w:color w:val="E2A91A" w:themeColor="accent2" w:themeShade="BF"/>
    </w:rPr>
    <w:tblPr>
      <w:tblStyleRowBandSize w:val="1"/>
      <w:tblStyleColBandSize w:val="1"/>
      <w:tblBorders>
        <w:top w:val="single" w:sz="8" w:space="0" w:color="EDC765" w:themeColor="accent2"/>
        <w:bottom w:val="single" w:sz="8" w:space="0" w:color="EDC765" w:themeColor="accent2"/>
      </w:tblBorders>
    </w:tblPr>
    <w:tblStylePr w:type="fir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la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left w:val="nil"/>
          <w:right w:val="nil"/>
          <w:insideH w:val="nil"/>
          <w:insideV w:val="nil"/>
        </w:tcBorders>
        <w:shd w:val="clear" w:color="auto" w:fill="FAF1D8" w:themeFill="accent2" w:themeFillTint="3F"/>
      </w:tcPr>
    </w:tblStylePr>
  </w:style>
  <w:style w:type="table" w:styleId="LightShading-Accent3">
    <w:name w:val="Light Shading Accent 3"/>
    <w:basedOn w:val="TableNormal"/>
    <w:uiPriority w:val="60"/>
    <w:semiHidden/>
    <w:unhideWhenUsed/>
    <w:rsid w:val="00A92C80"/>
    <w:pPr>
      <w:spacing w:after="0" w:line="240" w:lineRule="auto"/>
    </w:pPr>
    <w:rPr>
      <w:color w:val="62A63C" w:themeColor="accent3" w:themeShade="BF"/>
    </w:rPr>
    <w:tblPr>
      <w:tblStyleRowBandSize w:val="1"/>
      <w:tblStyleColBandSize w:val="1"/>
      <w:tblBorders>
        <w:top w:val="single" w:sz="8" w:space="0" w:color="8AC867" w:themeColor="accent3"/>
        <w:bottom w:val="single" w:sz="8" w:space="0" w:color="8AC867" w:themeColor="accent3"/>
      </w:tblBorders>
    </w:tblPr>
    <w:tblStylePr w:type="fir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la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left w:val="nil"/>
          <w:right w:val="nil"/>
          <w:insideH w:val="nil"/>
          <w:insideV w:val="nil"/>
        </w:tcBorders>
        <w:shd w:val="clear" w:color="auto" w:fill="E1F1D9" w:themeFill="accent3" w:themeFillTint="3F"/>
      </w:tcPr>
    </w:tblStylePr>
  </w:style>
  <w:style w:type="table" w:styleId="LightShading-Accent4">
    <w:name w:val="Light Shading Accent 4"/>
    <w:basedOn w:val="TableNormal"/>
    <w:uiPriority w:val="60"/>
    <w:semiHidden/>
    <w:unhideWhenUsed/>
    <w:rsid w:val="00A92C80"/>
    <w:pPr>
      <w:spacing w:after="0" w:line="240" w:lineRule="auto"/>
    </w:pPr>
    <w:rPr>
      <w:color w:val="DA6712" w:themeColor="accent4" w:themeShade="BF"/>
    </w:rPr>
    <w:tblPr>
      <w:tblStyleRowBandSize w:val="1"/>
      <w:tblStyleColBandSize w:val="1"/>
      <w:tblBorders>
        <w:top w:val="single" w:sz="8" w:space="0" w:color="F0924C" w:themeColor="accent4"/>
        <w:bottom w:val="single" w:sz="8" w:space="0" w:color="F0924C" w:themeColor="accent4"/>
      </w:tblBorders>
    </w:tblPr>
    <w:tblStylePr w:type="fir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la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left w:val="nil"/>
          <w:right w:val="nil"/>
          <w:insideH w:val="nil"/>
          <w:insideV w:val="nil"/>
        </w:tcBorders>
        <w:shd w:val="clear" w:color="auto" w:fill="FBE3D2" w:themeFill="accent4" w:themeFillTint="3F"/>
      </w:tcPr>
    </w:tblStylePr>
  </w:style>
  <w:style w:type="table" w:styleId="LightShading-Accent5">
    <w:name w:val="Light Shading Accent 5"/>
    <w:basedOn w:val="TableNormal"/>
    <w:uiPriority w:val="60"/>
    <w:semiHidden/>
    <w:unhideWhenUsed/>
    <w:rsid w:val="00A92C80"/>
    <w:pPr>
      <w:spacing w:after="0" w:line="240" w:lineRule="auto"/>
    </w:pPr>
    <w:rPr>
      <w:color w:val="68538F" w:themeColor="accent5" w:themeShade="BF"/>
    </w:rPr>
    <w:tblPr>
      <w:tblStyleRowBandSize w:val="1"/>
      <w:tblStyleColBandSize w:val="1"/>
      <w:tblBorders>
        <w:top w:val="single" w:sz="8" w:space="0" w:color="907CB3" w:themeColor="accent5"/>
        <w:bottom w:val="single" w:sz="8" w:space="0" w:color="907CB3" w:themeColor="accent5"/>
      </w:tblBorders>
    </w:tblPr>
    <w:tblStylePr w:type="fir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la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left w:val="nil"/>
          <w:right w:val="nil"/>
          <w:insideH w:val="nil"/>
          <w:insideV w:val="nil"/>
        </w:tcBorders>
        <w:shd w:val="clear" w:color="auto" w:fill="E3DEEC" w:themeFill="accent5" w:themeFillTint="3F"/>
      </w:tcPr>
    </w:tblStylePr>
  </w:style>
  <w:style w:type="table" w:styleId="LightShading-Accent6">
    <w:name w:val="Light Shading Accent 6"/>
    <w:basedOn w:val="TableNormal"/>
    <w:uiPriority w:val="60"/>
    <w:semiHidden/>
    <w:unhideWhenUsed/>
    <w:rsid w:val="00A92C80"/>
    <w:pPr>
      <w:spacing w:after="0" w:line="240" w:lineRule="auto"/>
    </w:pPr>
    <w:rPr>
      <w:color w:val="DA2F4A" w:themeColor="accent6" w:themeShade="BF"/>
    </w:rPr>
    <w:tblPr>
      <w:tblStyleRowBandSize w:val="1"/>
      <w:tblStyleColBandSize w:val="1"/>
      <w:tblBorders>
        <w:top w:val="single" w:sz="8" w:space="0" w:color="E87C8D" w:themeColor="accent6"/>
        <w:bottom w:val="single" w:sz="8" w:space="0" w:color="E87C8D" w:themeColor="accent6"/>
      </w:tblBorders>
    </w:tblPr>
    <w:tblStylePr w:type="fir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la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left w:val="nil"/>
          <w:right w:val="nil"/>
          <w:insideH w:val="nil"/>
          <w:insideV w:val="nil"/>
        </w:tcBorders>
        <w:shd w:val="clear" w:color="auto" w:fill="F9DEE2" w:themeFill="accent6" w:themeFillTint="3F"/>
      </w:tcPr>
    </w:tblStylePr>
  </w:style>
  <w:style w:type="character" w:styleId="LineNumber">
    <w:name w:val="line number"/>
    <w:basedOn w:val="DefaultParagraphFont"/>
    <w:uiPriority w:val="99"/>
    <w:semiHidden/>
    <w:unhideWhenUsed/>
    <w:rsid w:val="00A92C80"/>
  </w:style>
  <w:style w:type="paragraph" w:styleId="List">
    <w:name w:val="List"/>
    <w:basedOn w:val="Normal"/>
    <w:uiPriority w:val="99"/>
    <w:semiHidden/>
    <w:unhideWhenUsed/>
    <w:rsid w:val="00A92C80"/>
    <w:pPr>
      <w:ind w:left="360" w:hanging="360"/>
      <w:contextualSpacing/>
    </w:pPr>
  </w:style>
  <w:style w:type="paragraph" w:styleId="List2">
    <w:name w:val="List 2"/>
    <w:basedOn w:val="Normal"/>
    <w:uiPriority w:val="99"/>
    <w:semiHidden/>
    <w:unhideWhenUsed/>
    <w:rsid w:val="00A92C80"/>
    <w:pPr>
      <w:ind w:left="720" w:hanging="360"/>
      <w:contextualSpacing/>
    </w:pPr>
  </w:style>
  <w:style w:type="paragraph" w:styleId="List3">
    <w:name w:val="List 3"/>
    <w:basedOn w:val="Normal"/>
    <w:uiPriority w:val="99"/>
    <w:semiHidden/>
    <w:unhideWhenUsed/>
    <w:rsid w:val="00A92C80"/>
    <w:pPr>
      <w:ind w:left="1080" w:hanging="360"/>
      <w:contextualSpacing/>
    </w:pPr>
  </w:style>
  <w:style w:type="paragraph" w:styleId="List4">
    <w:name w:val="List 4"/>
    <w:basedOn w:val="Normal"/>
    <w:uiPriority w:val="99"/>
    <w:semiHidden/>
    <w:unhideWhenUsed/>
    <w:rsid w:val="00A92C80"/>
    <w:pPr>
      <w:ind w:left="1440" w:hanging="360"/>
      <w:contextualSpacing/>
    </w:pPr>
  </w:style>
  <w:style w:type="paragraph" w:styleId="List5">
    <w:name w:val="List 5"/>
    <w:basedOn w:val="Normal"/>
    <w:uiPriority w:val="99"/>
    <w:semiHidden/>
    <w:unhideWhenUsed/>
    <w:rsid w:val="00A92C80"/>
    <w:pPr>
      <w:ind w:left="1800" w:hanging="360"/>
      <w:contextualSpacing/>
    </w:pPr>
  </w:style>
  <w:style w:type="paragraph" w:styleId="ListBullet2">
    <w:name w:val="List Bullet 2"/>
    <w:basedOn w:val="Normal"/>
    <w:uiPriority w:val="99"/>
    <w:semiHidden/>
    <w:unhideWhenUsed/>
    <w:rsid w:val="00A92C80"/>
    <w:pPr>
      <w:numPr>
        <w:numId w:val="6"/>
      </w:numPr>
      <w:contextualSpacing/>
    </w:pPr>
  </w:style>
  <w:style w:type="paragraph" w:styleId="ListBullet3">
    <w:name w:val="List Bullet 3"/>
    <w:basedOn w:val="Normal"/>
    <w:uiPriority w:val="99"/>
    <w:semiHidden/>
    <w:unhideWhenUsed/>
    <w:rsid w:val="00A92C80"/>
    <w:pPr>
      <w:numPr>
        <w:numId w:val="7"/>
      </w:numPr>
      <w:contextualSpacing/>
    </w:pPr>
  </w:style>
  <w:style w:type="paragraph" w:styleId="ListBullet4">
    <w:name w:val="List Bullet 4"/>
    <w:basedOn w:val="Normal"/>
    <w:uiPriority w:val="99"/>
    <w:semiHidden/>
    <w:unhideWhenUsed/>
    <w:rsid w:val="00A92C80"/>
    <w:pPr>
      <w:numPr>
        <w:numId w:val="8"/>
      </w:numPr>
      <w:contextualSpacing/>
    </w:pPr>
  </w:style>
  <w:style w:type="paragraph" w:styleId="ListBullet5">
    <w:name w:val="List Bullet 5"/>
    <w:basedOn w:val="Normal"/>
    <w:uiPriority w:val="99"/>
    <w:semiHidden/>
    <w:unhideWhenUsed/>
    <w:rsid w:val="00A92C80"/>
    <w:pPr>
      <w:numPr>
        <w:numId w:val="9"/>
      </w:numPr>
      <w:contextualSpacing/>
    </w:pPr>
  </w:style>
  <w:style w:type="paragraph" w:styleId="ListContinue">
    <w:name w:val="List Continue"/>
    <w:basedOn w:val="Normal"/>
    <w:uiPriority w:val="99"/>
    <w:semiHidden/>
    <w:unhideWhenUsed/>
    <w:rsid w:val="00A92C80"/>
    <w:pPr>
      <w:spacing w:after="120"/>
      <w:ind w:left="360"/>
      <w:contextualSpacing/>
    </w:pPr>
  </w:style>
  <w:style w:type="paragraph" w:styleId="ListContinue2">
    <w:name w:val="List Continue 2"/>
    <w:basedOn w:val="Normal"/>
    <w:uiPriority w:val="99"/>
    <w:semiHidden/>
    <w:unhideWhenUsed/>
    <w:rsid w:val="00A92C80"/>
    <w:pPr>
      <w:spacing w:after="120"/>
      <w:ind w:left="720"/>
      <w:contextualSpacing/>
    </w:pPr>
  </w:style>
  <w:style w:type="paragraph" w:styleId="ListContinue3">
    <w:name w:val="List Continue 3"/>
    <w:basedOn w:val="Normal"/>
    <w:uiPriority w:val="99"/>
    <w:semiHidden/>
    <w:unhideWhenUsed/>
    <w:rsid w:val="00A92C80"/>
    <w:pPr>
      <w:spacing w:after="120"/>
      <w:ind w:left="1080"/>
      <w:contextualSpacing/>
    </w:pPr>
  </w:style>
  <w:style w:type="paragraph" w:styleId="ListContinue4">
    <w:name w:val="List Continue 4"/>
    <w:basedOn w:val="Normal"/>
    <w:uiPriority w:val="99"/>
    <w:semiHidden/>
    <w:unhideWhenUsed/>
    <w:rsid w:val="00A92C80"/>
    <w:pPr>
      <w:spacing w:after="120"/>
      <w:ind w:left="1440"/>
      <w:contextualSpacing/>
    </w:pPr>
  </w:style>
  <w:style w:type="paragraph" w:styleId="ListContinue5">
    <w:name w:val="List Continue 5"/>
    <w:basedOn w:val="Normal"/>
    <w:uiPriority w:val="99"/>
    <w:semiHidden/>
    <w:unhideWhenUsed/>
    <w:rsid w:val="00A92C80"/>
    <w:pPr>
      <w:spacing w:after="120"/>
      <w:ind w:left="1800"/>
      <w:contextualSpacing/>
    </w:pPr>
  </w:style>
  <w:style w:type="paragraph" w:styleId="ListNumber2">
    <w:name w:val="List Number 2"/>
    <w:basedOn w:val="Normal"/>
    <w:uiPriority w:val="99"/>
    <w:semiHidden/>
    <w:unhideWhenUsed/>
    <w:rsid w:val="00A92C80"/>
    <w:pPr>
      <w:numPr>
        <w:numId w:val="10"/>
      </w:numPr>
      <w:contextualSpacing/>
    </w:pPr>
  </w:style>
  <w:style w:type="paragraph" w:styleId="ListNumber3">
    <w:name w:val="List Number 3"/>
    <w:basedOn w:val="Normal"/>
    <w:uiPriority w:val="99"/>
    <w:semiHidden/>
    <w:unhideWhenUsed/>
    <w:rsid w:val="00A92C80"/>
    <w:pPr>
      <w:numPr>
        <w:numId w:val="11"/>
      </w:numPr>
      <w:contextualSpacing/>
    </w:pPr>
  </w:style>
  <w:style w:type="paragraph" w:styleId="ListNumber4">
    <w:name w:val="List Number 4"/>
    <w:basedOn w:val="Normal"/>
    <w:uiPriority w:val="99"/>
    <w:semiHidden/>
    <w:unhideWhenUsed/>
    <w:rsid w:val="00A92C80"/>
    <w:pPr>
      <w:numPr>
        <w:numId w:val="12"/>
      </w:numPr>
      <w:contextualSpacing/>
    </w:pPr>
  </w:style>
  <w:style w:type="paragraph" w:styleId="ListNumber5">
    <w:name w:val="List Number 5"/>
    <w:basedOn w:val="Normal"/>
    <w:uiPriority w:val="99"/>
    <w:semiHidden/>
    <w:unhideWhenUsed/>
    <w:rsid w:val="00A92C80"/>
    <w:pPr>
      <w:numPr>
        <w:numId w:val="13"/>
      </w:numPr>
      <w:contextualSpacing/>
    </w:pPr>
  </w:style>
  <w:style w:type="paragraph" w:styleId="ListParagraph">
    <w:name w:val="List Paragraph"/>
    <w:basedOn w:val="Normal"/>
    <w:uiPriority w:val="34"/>
    <w:unhideWhenUsed/>
    <w:qFormat/>
    <w:rsid w:val="00A92C80"/>
    <w:pPr>
      <w:ind w:left="720"/>
      <w:contextualSpacing/>
    </w:pPr>
  </w:style>
  <w:style w:type="table" w:styleId="ListTable1Light">
    <w:name w:val="List Table 1 Light"/>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ABDFDD" w:themeColor="accent1" w:themeTint="99"/>
        </w:tcBorders>
      </w:tcPr>
    </w:tblStylePr>
    <w:tblStylePr w:type="lastRow">
      <w:rPr>
        <w:b/>
        <w:bCs/>
      </w:rPr>
      <w:tblPr/>
      <w:tcPr>
        <w:tcBorders>
          <w:top w:val="sing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1Light-Accent2">
    <w:name w:val="List Table 1 Light Accent 2"/>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4DDA2" w:themeColor="accent2" w:themeTint="99"/>
        </w:tcBorders>
      </w:tcPr>
    </w:tblStylePr>
    <w:tblStylePr w:type="lastRow">
      <w:rPr>
        <w:b/>
        <w:bCs/>
      </w:rPr>
      <w:tblPr/>
      <w:tcPr>
        <w:tcBorders>
          <w:top w:val="sing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1Light-Accent3">
    <w:name w:val="List Table 1 Light Accent 3"/>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8DEA3" w:themeColor="accent3" w:themeTint="99"/>
        </w:tcBorders>
      </w:tcPr>
    </w:tblStylePr>
    <w:tblStylePr w:type="lastRow">
      <w:rPr>
        <w:b/>
        <w:bCs/>
      </w:rPr>
      <w:tblPr/>
      <w:tcPr>
        <w:tcBorders>
          <w:top w:val="sing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1Light-Accent4">
    <w:name w:val="List Table 1 Light Accent 4"/>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6BD93" w:themeColor="accent4" w:themeTint="99"/>
        </w:tcBorders>
      </w:tcPr>
    </w:tblStylePr>
    <w:tblStylePr w:type="lastRow">
      <w:rPr>
        <w:b/>
        <w:bCs/>
      </w:rPr>
      <w:tblPr/>
      <w:tcPr>
        <w:tcBorders>
          <w:top w:val="sing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1Light-Accent5">
    <w:name w:val="List Table 1 Light Accent 5"/>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CB0D1" w:themeColor="accent5" w:themeTint="99"/>
        </w:tcBorders>
      </w:tcPr>
    </w:tblStylePr>
    <w:tblStylePr w:type="lastRow">
      <w:rPr>
        <w:b/>
        <w:bCs/>
      </w:rPr>
      <w:tblPr/>
      <w:tcPr>
        <w:tcBorders>
          <w:top w:val="sing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1Light-Accent6">
    <w:name w:val="List Table 1 Light Accent 6"/>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1B0BA" w:themeColor="accent6" w:themeTint="99"/>
        </w:tcBorders>
      </w:tcPr>
    </w:tblStylePr>
    <w:tblStylePr w:type="lastRow">
      <w:rPr>
        <w:b/>
        <w:bCs/>
      </w:rPr>
      <w:tblPr/>
      <w:tcPr>
        <w:tcBorders>
          <w:top w:val="sing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2">
    <w:name w:val="List Table 2"/>
    <w:basedOn w:val="TableNormal"/>
    <w:uiPriority w:val="47"/>
    <w:rsid w:val="00A92C8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92C80"/>
    <w:pPr>
      <w:spacing w:after="0" w:line="240" w:lineRule="auto"/>
    </w:pPr>
    <w:tblPr>
      <w:tblStyleRowBandSize w:val="1"/>
      <w:tblStyleColBandSize w:val="1"/>
      <w:tblBorders>
        <w:top w:val="single" w:sz="4" w:space="0" w:color="ABDFDD" w:themeColor="accent1" w:themeTint="99"/>
        <w:bottom w:val="single" w:sz="4" w:space="0" w:color="ABDFDD" w:themeColor="accent1" w:themeTint="99"/>
        <w:insideH w:val="single" w:sz="4" w:space="0" w:color="ABDF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2-Accent2">
    <w:name w:val="List Table 2 Accent 2"/>
    <w:basedOn w:val="TableNormal"/>
    <w:uiPriority w:val="47"/>
    <w:rsid w:val="00A92C80"/>
    <w:pPr>
      <w:spacing w:after="0" w:line="240" w:lineRule="auto"/>
    </w:pPr>
    <w:tblPr>
      <w:tblStyleRowBandSize w:val="1"/>
      <w:tblStyleColBandSize w:val="1"/>
      <w:tblBorders>
        <w:top w:val="single" w:sz="4" w:space="0" w:color="F4DDA2" w:themeColor="accent2" w:themeTint="99"/>
        <w:bottom w:val="single" w:sz="4" w:space="0" w:color="F4DDA2" w:themeColor="accent2" w:themeTint="99"/>
        <w:insideH w:val="single" w:sz="4" w:space="0" w:color="F4DDA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2-Accent3">
    <w:name w:val="List Table 2 Accent 3"/>
    <w:basedOn w:val="TableNormal"/>
    <w:uiPriority w:val="47"/>
    <w:rsid w:val="00A92C80"/>
    <w:pPr>
      <w:spacing w:after="0" w:line="240" w:lineRule="auto"/>
    </w:pPr>
    <w:tblPr>
      <w:tblStyleRowBandSize w:val="1"/>
      <w:tblStyleColBandSize w:val="1"/>
      <w:tblBorders>
        <w:top w:val="single" w:sz="4" w:space="0" w:color="B8DEA3" w:themeColor="accent3" w:themeTint="99"/>
        <w:bottom w:val="single" w:sz="4" w:space="0" w:color="B8DEA3" w:themeColor="accent3" w:themeTint="99"/>
        <w:insideH w:val="single" w:sz="4" w:space="0" w:color="B8DE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2-Accent4">
    <w:name w:val="List Table 2 Accent 4"/>
    <w:basedOn w:val="TableNormal"/>
    <w:uiPriority w:val="47"/>
    <w:rsid w:val="00A92C80"/>
    <w:pPr>
      <w:spacing w:after="0" w:line="240" w:lineRule="auto"/>
    </w:pPr>
    <w:tblPr>
      <w:tblStyleRowBandSize w:val="1"/>
      <w:tblStyleColBandSize w:val="1"/>
      <w:tblBorders>
        <w:top w:val="single" w:sz="4" w:space="0" w:color="F6BD93" w:themeColor="accent4" w:themeTint="99"/>
        <w:bottom w:val="single" w:sz="4" w:space="0" w:color="F6BD93" w:themeColor="accent4" w:themeTint="99"/>
        <w:insideH w:val="single" w:sz="4" w:space="0" w:color="F6BD9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2-Accent5">
    <w:name w:val="List Table 2 Accent 5"/>
    <w:basedOn w:val="TableNormal"/>
    <w:uiPriority w:val="47"/>
    <w:rsid w:val="00A92C80"/>
    <w:pPr>
      <w:spacing w:after="0" w:line="240" w:lineRule="auto"/>
    </w:pPr>
    <w:tblPr>
      <w:tblStyleRowBandSize w:val="1"/>
      <w:tblStyleColBandSize w:val="1"/>
      <w:tblBorders>
        <w:top w:val="single" w:sz="4" w:space="0" w:color="BCB0D1" w:themeColor="accent5" w:themeTint="99"/>
        <w:bottom w:val="single" w:sz="4" w:space="0" w:color="BCB0D1" w:themeColor="accent5" w:themeTint="99"/>
        <w:insideH w:val="single" w:sz="4" w:space="0" w:color="BCB0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2-Accent6">
    <w:name w:val="List Table 2 Accent 6"/>
    <w:basedOn w:val="TableNormal"/>
    <w:uiPriority w:val="47"/>
    <w:rsid w:val="00A92C80"/>
    <w:pPr>
      <w:spacing w:after="0" w:line="240" w:lineRule="auto"/>
    </w:pPr>
    <w:tblPr>
      <w:tblStyleRowBandSize w:val="1"/>
      <w:tblStyleColBandSize w:val="1"/>
      <w:tblBorders>
        <w:top w:val="single" w:sz="4" w:space="0" w:color="F1B0BA" w:themeColor="accent6" w:themeTint="99"/>
        <w:bottom w:val="single" w:sz="4" w:space="0" w:color="F1B0BA" w:themeColor="accent6" w:themeTint="99"/>
        <w:insideH w:val="single" w:sz="4" w:space="0" w:color="F1B0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3">
    <w:name w:val="List Table 3"/>
    <w:basedOn w:val="TableNormal"/>
    <w:uiPriority w:val="48"/>
    <w:rsid w:val="00A92C8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92C80"/>
    <w:pPr>
      <w:spacing w:after="0" w:line="240" w:lineRule="auto"/>
    </w:pPr>
    <w:tblPr>
      <w:tblStyleRowBandSize w:val="1"/>
      <w:tblStyleColBandSize w:val="1"/>
      <w:tblBorders>
        <w:top w:val="single" w:sz="4" w:space="0" w:color="74CBC8" w:themeColor="accent1"/>
        <w:left w:val="single" w:sz="4" w:space="0" w:color="74CBC8" w:themeColor="accent1"/>
        <w:bottom w:val="single" w:sz="4" w:space="0" w:color="74CBC8" w:themeColor="accent1"/>
        <w:right w:val="single" w:sz="4" w:space="0" w:color="74CBC8" w:themeColor="accent1"/>
      </w:tblBorders>
    </w:tblPr>
    <w:tblStylePr w:type="firstRow">
      <w:rPr>
        <w:b/>
        <w:bCs/>
        <w:color w:val="FFFFFF" w:themeColor="background1"/>
      </w:rPr>
      <w:tblPr/>
      <w:tcPr>
        <w:shd w:val="clear" w:color="auto" w:fill="74CBC8" w:themeFill="accent1"/>
      </w:tcPr>
    </w:tblStylePr>
    <w:tblStylePr w:type="lastRow">
      <w:rPr>
        <w:b/>
        <w:bCs/>
      </w:rPr>
      <w:tblPr/>
      <w:tcPr>
        <w:tcBorders>
          <w:top w:val="double" w:sz="4" w:space="0" w:color="74CB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CBC8" w:themeColor="accent1"/>
          <w:right w:val="single" w:sz="4" w:space="0" w:color="74CBC8" w:themeColor="accent1"/>
        </w:tcBorders>
      </w:tcPr>
    </w:tblStylePr>
    <w:tblStylePr w:type="band1Horz">
      <w:tblPr/>
      <w:tcPr>
        <w:tcBorders>
          <w:top w:val="single" w:sz="4" w:space="0" w:color="74CBC8" w:themeColor="accent1"/>
          <w:bottom w:val="single" w:sz="4" w:space="0" w:color="74CB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CBC8" w:themeColor="accent1"/>
          <w:left w:val="nil"/>
        </w:tcBorders>
      </w:tcPr>
    </w:tblStylePr>
    <w:tblStylePr w:type="swCell">
      <w:tblPr/>
      <w:tcPr>
        <w:tcBorders>
          <w:top w:val="double" w:sz="4" w:space="0" w:color="74CBC8" w:themeColor="accent1"/>
          <w:right w:val="nil"/>
        </w:tcBorders>
      </w:tcPr>
    </w:tblStylePr>
  </w:style>
  <w:style w:type="table" w:styleId="ListTable3-Accent2">
    <w:name w:val="List Table 3 Accent 2"/>
    <w:basedOn w:val="TableNormal"/>
    <w:uiPriority w:val="48"/>
    <w:rsid w:val="00A92C80"/>
    <w:pPr>
      <w:spacing w:after="0" w:line="240" w:lineRule="auto"/>
    </w:pPr>
    <w:tblPr>
      <w:tblStyleRowBandSize w:val="1"/>
      <w:tblStyleColBandSize w:val="1"/>
      <w:tblBorders>
        <w:top w:val="single" w:sz="4" w:space="0" w:color="EDC765" w:themeColor="accent2"/>
        <w:left w:val="single" w:sz="4" w:space="0" w:color="EDC765" w:themeColor="accent2"/>
        <w:bottom w:val="single" w:sz="4" w:space="0" w:color="EDC765" w:themeColor="accent2"/>
        <w:right w:val="single" w:sz="4" w:space="0" w:color="EDC765" w:themeColor="accent2"/>
      </w:tblBorders>
    </w:tblPr>
    <w:tblStylePr w:type="firstRow">
      <w:rPr>
        <w:b/>
        <w:bCs/>
        <w:color w:val="FFFFFF" w:themeColor="background1"/>
      </w:rPr>
      <w:tblPr/>
      <w:tcPr>
        <w:shd w:val="clear" w:color="auto" w:fill="EDC765" w:themeFill="accent2"/>
      </w:tcPr>
    </w:tblStylePr>
    <w:tblStylePr w:type="lastRow">
      <w:rPr>
        <w:b/>
        <w:bCs/>
      </w:rPr>
      <w:tblPr/>
      <w:tcPr>
        <w:tcBorders>
          <w:top w:val="double" w:sz="4" w:space="0" w:color="EDC76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C765" w:themeColor="accent2"/>
          <w:right w:val="single" w:sz="4" w:space="0" w:color="EDC765" w:themeColor="accent2"/>
        </w:tcBorders>
      </w:tcPr>
    </w:tblStylePr>
    <w:tblStylePr w:type="band1Horz">
      <w:tblPr/>
      <w:tcPr>
        <w:tcBorders>
          <w:top w:val="single" w:sz="4" w:space="0" w:color="EDC765" w:themeColor="accent2"/>
          <w:bottom w:val="single" w:sz="4" w:space="0" w:color="EDC76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C765" w:themeColor="accent2"/>
          <w:left w:val="nil"/>
        </w:tcBorders>
      </w:tcPr>
    </w:tblStylePr>
    <w:tblStylePr w:type="swCell">
      <w:tblPr/>
      <w:tcPr>
        <w:tcBorders>
          <w:top w:val="double" w:sz="4" w:space="0" w:color="EDC765" w:themeColor="accent2"/>
          <w:right w:val="nil"/>
        </w:tcBorders>
      </w:tcPr>
    </w:tblStylePr>
  </w:style>
  <w:style w:type="table" w:styleId="ListTable3-Accent3">
    <w:name w:val="List Table 3 Accent 3"/>
    <w:basedOn w:val="TableNormal"/>
    <w:uiPriority w:val="48"/>
    <w:rsid w:val="00A92C80"/>
    <w:pPr>
      <w:spacing w:after="0" w:line="240" w:lineRule="auto"/>
    </w:pPr>
    <w:tblPr>
      <w:tblStyleRowBandSize w:val="1"/>
      <w:tblStyleColBandSize w:val="1"/>
      <w:tblBorders>
        <w:top w:val="single" w:sz="4" w:space="0" w:color="8AC867" w:themeColor="accent3"/>
        <w:left w:val="single" w:sz="4" w:space="0" w:color="8AC867" w:themeColor="accent3"/>
        <w:bottom w:val="single" w:sz="4" w:space="0" w:color="8AC867" w:themeColor="accent3"/>
        <w:right w:val="single" w:sz="4" w:space="0" w:color="8AC867" w:themeColor="accent3"/>
      </w:tblBorders>
    </w:tblPr>
    <w:tblStylePr w:type="firstRow">
      <w:rPr>
        <w:b/>
        <w:bCs/>
        <w:color w:val="FFFFFF" w:themeColor="background1"/>
      </w:rPr>
      <w:tblPr/>
      <w:tcPr>
        <w:shd w:val="clear" w:color="auto" w:fill="8AC867" w:themeFill="accent3"/>
      </w:tcPr>
    </w:tblStylePr>
    <w:tblStylePr w:type="lastRow">
      <w:rPr>
        <w:b/>
        <w:bCs/>
      </w:rPr>
      <w:tblPr/>
      <w:tcPr>
        <w:tcBorders>
          <w:top w:val="double" w:sz="4" w:space="0" w:color="8AC86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867" w:themeColor="accent3"/>
          <w:right w:val="single" w:sz="4" w:space="0" w:color="8AC867" w:themeColor="accent3"/>
        </w:tcBorders>
      </w:tcPr>
    </w:tblStylePr>
    <w:tblStylePr w:type="band1Horz">
      <w:tblPr/>
      <w:tcPr>
        <w:tcBorders>
          <w:top w:val="single" w:sz="4" w:space="0" w:color="8AC867" w:themeColor="accent3"/>
          <w:bottom w:val="single" w:sz="4" w:space="0" w:color="8AC86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867" w:themeColor="accent3"/>
          <w:left w:val="nil"/>
        </w:tcBorders>
      </w:tcPr>
    </w:tblStylePr>
    <w:tblStylePr w:type="swCell">
      <w:tblPr/>
      <w:tcPr>
        <w:tcBorders>
          <w:top w:val="double" w:sz="4" w:space="0" w:color="8AC867" w:themeColor="accent3"/>
          <w:right w:val="nil"/>
        </w:tcBorders>
      </w:tcPr>
    </w:tblStylePr>
  </w:style>
  <w:style w:type="table" w:styleId="ListTable3-Accent4">
    <w:name w:val="List Table 3 Accent 4"/>
    <w:basedOn w:val="TableNormal"/>
    <w:uiPriority w:val="48"/>
    <w:rsid w:val="00A92C80"/>
    <w:pPr>
      <w:spacing w:after="0" w:line="240" w:lineRule="auto"/>
    </w:pPr>
    <w:tblPr>
      <w:tblStyleRowBandSize w:val="1"/>
      <w:tblStyleColBandSize w:val="1"/>
      <w:tblBorders>
        <w:top w:val="single" w:sz="4" w:space="0" w:color="F0924C" w:themeColor="accent4"/>
        <w:left w:val="single" w:sz="4" w:space="0" w:color="F0924C" w:themeColor="accent4"/>
        <w:bottom w:val="single" w:sz="4" w:space="0" w:color="F0924C" w:themeColor="accent4"/>
        <w:right w:val="single" w:sz="4" w:space="0" w:color="F0924C" w:themeColor="accent4"/>
      </w:tblBorders>
    </w:tblPr>
    <w:tblStylePr w:type="firstRow">
      <w:rPr>
        <w:b/>
        <w:bCs/>
        <w:color w:val="FFFFFF" w:themeColor="background1"/>
      </w:rPr>
      <w:tblPr/>
      <w:tcPr>
        <w:shd w:val="clear" w:color="auto" w:fill="F0924C" w:themeFill="accent4"/>
      </w:tcPr>
    </w:tblStylePr>
    <w:tblStylePr w:type="lastRow">
      <w:rPr>
        <w:b/>
        <w:bCs/>
      </w:rPr>
      <w:tblPr/>
      <w:tcPr>
        <w:tcBorders>
          <w:top w:val="double" w:sz="4" w:space="0" w:color="F092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924C" w:themeColor="accent4"/>
          <w:right w:val="single" w:sz="4" w:space="0" w:color="F0924C" w:themeColor="accent4"/>
        </w:tcBorders>
      </w:tcPr>
    </w:tblStylePr>
    <w:tblStylePr w:type="band1Horz">
      <w:tblPr/>
      <w:tcPr>
        <w:tcBorders>
          <w:top w:val="single" w:sz="4" w:space="0" w:color="F0924C" w:themeColor="accent4"/>
          <w:bottom w:val="single" w:sz="4" w:space="0" w:color="F092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24C" w:themeColor="accent4"/>
          <w:left w:val="nil"/>
        </w:tcBorders>
      </w:tcPr>
    </w:tblStylePr>
    <w:tblStylePr w:type="swCell">
      <w:tblPr/>
      <w:tcPr>
        <w:tcBorders>
          <w:top w:val="double" w:sz="4" w:space="0" w:color="F0924C" w:themeColor="accent4"/>
          <w:right w:val="nil"/>
        </w:tcBorders>
      </w:tcPr>
    </w:tblStylePr>
  </w:style>
  <w:style w:type="table" w:styleId="ListTable3-Accent5">
    <w:name w:val="List Table 3 Accent 5"/>
    <w:basedOn w:val="TableNormal"/>
    <w:uiPriority w:val="48"/>
    <w:rsid w:val="00A92C80"/>
    <w:pPr>
      <w:spacing w:after="0" w:line="240" w:lineRule="auto"/>
    </w:pPr>
    <w:tblPr>
      <w:tblStyleRowBandSize w:val="1"/>
      <w:tblStyleColBandSize w:val="1"/>
      <w:tblBorders>
        <w:top w:val="single" w:sz="4" w:space="0" w:color="907CB3" w:themeColor="accent5"/>
        <w:left w:val="single" w:sz="4" w:space="0" w:color="907CB3" w:themeColor="accent5"/>
        <w:bottom w:val="single" w:sz="4" w:space="0" w:color="907CB3" w:themeColor="accent5"/>
        <w:right w:val="single" w:sz="4" w:space="0" w:color="907CB3" w:themeColor="accent5"/>
      </w:tblBorders>
    </w:tblPr>
    <w:tblStylePr w:type="firstRow">
      <w:rPr>
        <w:b/>
        <w:bCs/>
        <w:color w:val="FFFFFF" w:themeColor="background1"/>
      </w:rPr>
      <w:tblPr/>
      <w:tcPr>
        <w:shd w:val="clear" w:color="auto" w:fill="907CB3" w:themeFill="accent5"/>
      </w:tcPr>
    </w:tblStylePr>
    <w:tblStylePr w:type="lastRow">
      <w:rPr>
        <w:b/>
        <w:bCs/>
      </w:rPr>
      <w:tblPr/>
      <w:tcPr>
        <w:tcBorders>
          <w:top w:val="double" w:sz="4" w:space="0" w:color="907CB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7CB3" w:themeColor="accent5"/>
          <w:right w:val="single" w:sz="4" w:space="0" w:color="907CB3" w:themeColor="accent5"/>
        </w:tcBorders>
      </w:tcPr>
    </w:tblStylePr>
    <w:tblStylePr w:type="band1Horz">
      <w:tblPr/>
      <w:tcPr>
        <w:tcBorders>
          <w:top w:val="single" w:sz="4" w:space="0" w:color="907CB3" w:themeColor="accent5"/>
          <w:bottom w:val="single" w:sz="4" w:space="0" w:color="907CB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7CB3" w:themeColor="accent5"/>
          <w:left w:val="nil"/>
        </w:tcBorders>
      </w:tcPr>
    </w:tblStylePr>
    <w:tblStylePr w:type="swCell">
      <w:tblPr/>
      <w:tcPr>
        <w:tcBorders>
          <w:top w:val="double" w:sz="4" w:space="0" w:color="907CB3" w:themeColor="accent5"/>
          <w:right w:val="nil"/>
        </w:tcBorders>
      </w:tcPr>
    </w:tblStylePr>
  </w:style>
  <w:style w:type="table" w:styleId="ListTable3-Accent6">
    <w:name w:val="List Table 3 Accent 6"/>
    <w:basedOn w:val="TableNormal"/>
    <w:uiPriority w:val="48"/>
    <w:rsid w:val="00A92C80"/>
    <w:pPr>
      <w:spacing w:after="0" w:line="240" w:lineRule="auto"/>
    </w:pPr>
    <w:tblPr>
      <w:tblStyleRowBandSize w:val="1"/>
      <w:tblStyleColBandSize w:val="1"/>
      <w:tblBorders>
        <w:top w:val="single" w:sz="4" w:space="0" w:color="E87C8D" w:themeColor="accent6"/>
        <w:left w:val="single" w:sz="4" w:space="0" w:color="E87C8D" w:themeColor="accent6"/>
        <w:bottom w:val="single" w:sz="4" w:space="0" w:color="E87C8D" w:themeColor="accent6"/>
        <w:right w:val="single" w:sz="4" w:space="0" w:color="E87C8D" w:themeColor="accent6"/>
      </w:tblBorders>
    </w:tblPr>
    <w:tblStylePr w:type="firstRow">
      <w:rPr>
        <w:b/>
        <w:bCs/>
        <w:color w:val="FFFFFF" w:themeColor="background1"/>
      </w:rPr>
      <w:tblPr/>
      <w:tcPr>
        <w:shd w:val="clear" w:color="auto" w:fill="E87C8D" w:themeFill="accent6"/>
      </w:tcPr>
    </w:tblStylePr>
    <w:tblStylePr w:type="lastRow">
      <w:rPr>
        <w:b/>
        <w:bCs/>
      </w:rPr>
      <w:tblPr/>
      <w:tcPr>
        <w:tcBorders>
          <w:top w:val="double" w:sz="4" w:space="0" w:color="E87C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C8D" w:themeColor="accent6"/>
          <w:right w:val="single" w:sz="4" w:space="0" w:color="E87C8D" w:themeColor="accent6"/>
        </w:tcBorders>
      </w:tcPr>
    </w:tblStylePr>
    <w:tblStylePr w:type="band1Horz">
      <w:tblPr/>
      <w:tcPr>
        <w:tcBorders>
          <w:top w:val="single" w:sz="4" w:space="0" w:color="E87C8D" w:themeColor="accent6"/>
          <w:bottom w:val="single" w:sz="4" w:space="0" w:color="E87C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C8D" w:themeColor="accent6"/>
          <w:left w:val="nil"/>
        </w:tcBorders>
      </w:tcPr>
    </w:tblStylePr>
    <w:tblStylePr w:type="swCell">
      <w:tblPr/>
      <w:tcPr>
        <w:tcBorders>
          <w:top w:val="double" w:sz="4" w:space="0" w:color="E87C8D" w:themeColor="accent6"/>
          <w:right w:val="nil"/>
        </w:tcBorders>
      </w:tcPr>
    </w:tblStylePr>
  </w:style>
  <w:style w:type="table" w:styleId="ListTable4">
    <w:name w:val="List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tcBorders>
        <w:shd w:val="clear" w:color="auto" w:fill="74CBC8" w:themeFill="accent1"/>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4-Accent2">
    <w:name w:val="List Table 4 Accent 2"/>
    <w:basedOn w:val="TableNormal"/>
    <w:uiPriority w:val="49"/>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tcBorders>
        <w:shd w:val="clear" w:color="auto" w:fill="EDC765" w:themeFill="accent2"/>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4-Accent3">
    <w:name w:val="List Table 4 Accent 3"/>
    <w:basedOn w:val="TableNormal"/>
    <w:uiPriority w:val="49"/>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tcBorders>
        <w:shd w:val="clear" w:color="auto" w:fill="8AC867" w:themeFill="accent3"/>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4-Accent4">
    <w:name w:val="List Table 4 Accent 4"/>
    <w:basedOn w:val="TableNormal"/>
    <w:uiPriority w:val="49"/>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tcBorders>
        <w:shd w:val="clear" w:color="auto" w:fill="F0924C" w:themeFill="accent4"/>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4-Accent5">
    <w:name w:val="List Table 4 Accent 5"/>
    <w:basedOn w:val="TableNormal"/>
    <w:uiPriority w:val="49"/>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tcBorders>
        <w:shd w:val="clear" w:color="auto" w:fill="907CB3" w:themeFill="accent5"/>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4-Accent6">
    <w:name w:val="List Table 4 Accent 6"/>
    <w:basedOn w:val="TableNormal"/>
    <w:uiPriority w:val="49"/>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tcBorders>
        <w:shd w:val="clear" w:color="auto" w:fill="E87C8D" w:themeFill="accent6"/>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5Dark">
    <w:name w:val="List Table 5 Dark"/>
    <w:basedOn w:val="TableNormal"/>
    <w:uiPriority w:val="50"/>
    <w:rsid w:val="00A92C8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92C80"/>
    <w:pPr>
      <w:spacing w:after="0" w:line="240" w:lineRule="auto"/>
    </w:pPr>
    <w:rPr>
      <w:color w:val="FFFFFF" w:themeColor="background1"/>
    </w:rPr>
    <w:tblPr>
      <w:tblStyleRowBandSize w:val="1"/>
      <w:tblStyleColBandSize w:val="1"/>
      <w:tblBorders>
        <w:top w:val="single" w:sz="24" w:space="0" w:color="74CBC8" w:themeColor="accent1"/>
        <w:left w:val="single" w:sz="24" w:space="0" w:color="74CBC8" w:themeColor="accent1"/>
        <w:bottom w:val="single" w:sz="24" w:space="0" w:color="74CBC8" w:themeColor="accent1"/>
        <w:right w:val="single" w:sz="24" w:space="0" w:color="74CBC8" w:themeColor="accent1"/>
      </w:tblBorders>
    </w:tblPr>
    <w:tcPr>
      <w:shd w:val="clear" w:color="auto" w:fill="74CB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92C80"/>
    <w:pPr>
      <w:spacing w:after="0" w:line="240" w:lineRule="auto"/>
    </w:pPr>
    <w:rPr>
      <w:color w:val="FFFFFF" w:themeColor="background1"/>
    </w:rPr>
    <w:tblPr>
      <w:tblStyleRowBandSize w:val="1"/>
      <w:tblStyleColBandSize w:val="1"/>
      <w:tblBorders>
        <w:top w:val="single" w:sz="24" w:space="0" w:color="EDC765" w:themeColor="accent2"/>
        <w:left w:val="single" w:sz="24" w:space="0" w:color="EDC765" w:themeColor="accent2"/>
        <w:bottom w:val="single" w:sz="24" w:space="0" w:color="EDC765" w:themeColor="accent2"/>
        <w:right w:val="single" w:sz="24" w:space="0" w:color="EDC765" w:themeColor="accent2"/>
      </w:tblBorders>
    </w:tblPr>
    <w:tcPr>
      <w:shd w:val="clear" w:color="auto" w:fill="EDC76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92C80"/>
    <w:pPr>
      <w:spacing w:after="0" w:line="240" w:lineRule="auto"/>
    </w:pPr>
    <w:rPr>
      <w:color w:val="FFFFFF" w:themeColor="background1"/>
    </w:rPr>
    <w:tblPr>
      <w:tblStyleRowBandSize w:val="1"/>
      <w:tblStyleColBandSize w:val="1"/>
      <w:tblBorders>
        <w:top w:val="single" w:sz="24" w:space="0" w:color="8AC867" w:themeColor="accent3"/>
        <w:left w:val="single" w:sz="24" w:space="0" w:color="8AC867" w:themeColor="accent3"/>
        <w:bottom w:val="single" w:sz="24" w:space="0" w:color="8AC867" w:themeColor="accent3"/>
        <w:right w:val="single" w:sz="24" w:space="0" w:color="8AC867" w:themeColor="accent3"/>
      </w:tblBorders>
    </w:tblPr>
    <w:tcPr>
      <w:shd w:val="clear" w:color="auto" w:fill="8AC86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92C80"/>
    <w:pPr>
      <w:spacing w:after="0" w:line="240" w:lineRule="auto"/>
    </w:pPr>
    <w:rPr>
      <w:color w:val="FFFFFF" w:themeColor="background1"/>
    </w:rPr>
    <w:tblPr>
      <w:tblStyleRowBandSize w:val="1"/>
      <w:tblStyleColBandSize w:val="1"/>
      <w:tblBorders>
        <w:top w:val="single" w:sz="24" w:space="0" w:color="F0924C" w:themeColor="accent4"/>
        <w:left w:val="single" w:sz="24" w:space="0" w:color="F0924C" w:themeColor="accent4"/>
        <w:bottom w:val="single" w:sz="24" w:space="0" w:color="F0924C" w:themeColor="accent4"/>
        <w:right w:val="single" w:sz="24" w:space="0" w:color="F0924C" w:themeColor="accent4"/>
      </w:tblBorders>
    </w:tblPr>
    <w:tcPr>
      <w:shd w:val="clear" w:color="auto" w:fill="F092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92C80"/>
    <w:pPr>
      <w:spacing w:after="0" w:line="240" w:lineRule="auto"/>
    </w:pPr>
    <w:rPr>
      <w:color w:val="FFFFFF" w:themeColor="background1"/>
    </w:rPr>
    <w:tblPr>
      <w:tblStyleRowBandSize w:val="1"/>
      <w:tblStyleColBandSize w:val="1"/>
      <w:tblBorders>
        <w:top w:val="single" w:sz="24" w:space="0" w:color="907CB3" w:themeColor="accent5"/>
        <w:left w:val="single" w:sz="24" w:space="0" w:color="907CB3" w:themeColor="accent5"/>
        <w:bottom w:val="single" w:sz="24" w:space="0" w:color="907CB3" w:themeColor="accent5"/>
        <w:right w:val="single" w:sz="24" w:space="0" w:color="907CB3" w:themeColor="accent5"/>
      </w:tblBorders>
    </w:tblPr>
    <w:tcPr>
      <w:shd w:val="clear" w:color="auto" w:fill="907CB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92C80"/>
    <w:pPr>
      <w:spacing w:after="0" w:line="240" w:lineRule="auto"/>
    </w:pPr>
    <w:rPr>
      <w:color w:val="FFFFFF" w:themeColor="background1"/>
    </w:rPr>
    <w:tblPr>
      <w:tblStyleRowBandSize w:val="1"/>
      <w:tblStyleColBandSize w:val="1"/>
      <w:tblBorders>
        <w:top w:val="single" w:sz="24" w:space="0" w:color="E87C8D" w:themeColor="accent6"/>
        <w:left w:val="single" w:sz="24" w:space="0" w:color="E87C8D" w:themeColor="accent6"/>
        <w:bottom w:val="single" w:sz="24" w:space="0" w:color="E87C8D" w:themeColor="accent6"/>
        <w:right w:val="single" w:sz="24" w:space="0" w:color="E87C8D" w:themeColor="accent6"/>
      </w:tblBorders>
    </w:tblPr>
    <w:tcPr>
      <w:shd w:val="clear" w:color="auto" w:fill="E87C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92C80"/>
    <w:pPr>
      <w:spacing w:after="0" w:line="240" w:lineRule="auto"/>
    </w:pPr>
    <w:rPr>
      <w:color w:val="41ADA9" w:themeColor="accent1" w:themeShade="BF"/>
    </w:rPr>
    <w:tblPr>
      <w:tblStyleRowBandSize w:val="1"/>
      <w:tblStyleColBandSize w:val="1"/>
      <w:tblBorders>
        <w:top w:val="single" w:sz="4" w:space="0" w:color="74CBC8" w:themeColor="accent1"/>
        <w:bottom w:val="single" w:sz="4" w:space="0" w:color="74CBC8" w:themeColor="accent1"/>
      </w:tblBorders>
    </w:tblPr>
    <w:tblStylePr w:type="firstRow">
      <w:rPr>
        <w:b/>
        <w:bCs/>
      </w:rPr>
      <w:tblPr/>
      <w:tcPr>
        <w:tcBorders>
          <w:bottom w:val="single" w:sz="4" w:space="0" w:color="74CBC8" w:themeColor="accent1"/>
        </w:tcBorders>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6Colorful-Accent2">
    <w:name w:val="List Table 6 Colorful Accent 2"/>
    <w:basedOn w:val="TableNormal"/>
    <w:uiPriority w:val="51"/>
    <w:rsid w:val="00A92C80"/>
    <w:pPr>
      <w:spacing w:after="0" w:line="240" w:lineRule="auto"/>
    </w:pPr>
    <w:rPr>
      <w:color w:val="E2A91A" w:themeColor="accent2" w:themeShade="BF"/>
    </w:rPr>
    <w:tblPr>
      <w:tblStyleRowBandSize w:val="1"/>
      <w:tblStyleColBandSize w:val="1"/>
      <w:tblBorders>
        <w:top w:val="single" w:sz="4" w:space="0" w:color="EDC765" w:themeColor="accent2"/>
        <w:bottom w:val="single" w:sz="4" w:space="0" w:color="EDC765" w:themeColor="accent2"/>
      </w:tblBorders>
    </w:tblPr>
    <w:tblStylePr w:type="firstRow">
      <w:rPr>
        <w:b/>
        <w:bCs/>
      </w:rPr>
      <w:tblPr/>
      <w:tcPr>
        <w:tcBorders>
          <w:bottom w:val="single" w:sz="4" w:space="0" w:color="EDC765" w:themeColor="accent2"/>
        </w:tcBorders>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6Colorful-Accent3">
    <w:name w:val="List Table 6 Colorful Accent 3"/>
    <w:basedOn w:val="TableNormal"/>
    <w:uiPriority w:val="51"/>
    <w:rsid w:val="00A92C80"/>
    <w:pPr>
      <w:spacing w:after="0" w:line="240" w:lineRule="auto"/>
    </w:pPr>
    <w:rPr>
      <w:color w:val="62A63C" w:themeColor="accent3" w:themeShade="BF"/>
    </w:rPr>
    <w:tblPr>
      <w:tblStyleRowBandSize w:val="1"/>
      <w:tblStyleColBandSize w:val="1"/>
      <w:tblBorders>
        <w:top w:val="single" w:sz="4" w:space="0" w:color="8AC867" w:themeColor="accent3"/>
        <w:bottom w:val="single" w:sz="4" w:space="0" w:color="8AC867" w:themeColor="accent3"/>
      </w:tblBorders>
    </w:tblPr>
    <w:tblStylePr w:type="firstRow">
      <w:rPr>
        <w:b/>
        <w:bCs/>
      </w:rPr>
      <w:tblPr/>
      <w:tcPr>
        <w:tcBorders>
          <w:bottom w:val="single" w:sz="4" w:space="0" w:color="8AC867" w:themeColor="accent3"/>
        </w:tcBorders>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6Colorful-Accent4">
    <w:name w:val="List Table 6 Colorful Accent 4"/>
    <w:basedOn w:val="TableNormal"/>
    <w:uiPriority w:val="51"/>
    <w:rsid w:val="00A92C80"/>
    <w:pPr>
      <w:spacing w:after="0" w:line="240" w:lineRule="auto"/>
    </w:pPr>
    <w:rPr>
      <w:color w:val="DA6712" w:themeColor="accent4" w:themeShade="BF"/>
    </w:rPr>
    <w:tblPr>
      <w:tblStyleRowBandSize w:val="1"/>
      <w:tblStyleColBandSize w:val="1"/>
      <w:tblBorders>
        <w:top w:val="single" w:sz="4" w:space="0" w:color="F0924C" w:themeColor="accent4"/>
        <w:bottom w:val="single" w:sz="4" w:space="0" w:color="F0924C" w:themeColor="accent4"/>
      </w:tblBorders>
    </w:tblPr>
    <w:tblStylePr w:type="firstRow">
      <w:rPr>
        <w:b/>
        <w:bCs/>
      </w:rPr>
      <w:tblPr/>
      <w:tcPr>
        <w:tcBorders>
          <w:bottom w:val="single" w:sz="4" w:space="0" w:color="F0924C" w:themeColor="accent4"/>
        </w:tcBorders>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6Colorful-Accent5">
    <w:name w:val="List Table 6 Colorful Accent 5"/>
    <w:basedOn w:val="TableNormal"/>
    <w:uiPriority w:val="51"/>
    <w:rsid w:val="00A92C80"/>
    <w:pPr>
      <w:spacing w:after="0" w:line="240" w:lineRule="auto"/>
    </w:pPr>
    <w:rPr>
      <w:color w:val="68538F" w:themeColor="accent5" w:themeShade="BF"/>
    </w:rPr>
    <w:tblPr>
      <w:tblStyleRowBandSize w:val="1"/>
      <w:tblStyleColBandSize w:val="1"/>
      <w:tblBorders>
        <w:top w:val="single" w:sz="4" w:space="0" w:color="907CB3" w:themeColor="accent5"/>
        <w:bottom w:val="single" w:sz="4" w:space="0" w:color="907CB3" w:themeColor="accent5"/>
      </w:tblBorders>
    </w:tblPr>
    <w:tblStylePr w:type="firstRow">
      <w:rPr>
        <w:b/>
        <w:bCs/>
      </w:rPr>
      <w:tblPr/>
      <w:tcPr>
        <w:tcBorders>
          <w:bottom w:val="single" w:sz="4" w:space="0" w:color="907CB3" w:themeColor="accent5"/>
        </w:tcBorders>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6Colorful-Accent6">
    <w:name w:val="List Table 6 Colorful Accent 6"/>
    <w:basedOn w:val="TableNormal"/>
    <w:uiPriority w:val="51"/>
    <w:rsid w:val="00A92C80"/>
    <w:pPr>
      <w:spacing w:after="0" w:line="240" w:lineRule="auto"/>
    </w:pPr>
    <w:rPr>
      <w:color w:val="DA2F4A" w:themeColor="accent6" w:themeShade="BF"/>
    </w:rPr>
    <w:tblPr>
      <w:tblStyleRowBandSize w:val="1"/>
      <w:tblStyleColBandSize w:val="1"/>
      <w:tblBorders>
        <w:top w:val="single" w:sz="4" w:space="0" w:color="E87C8D" w:themeColor="accent6"/>
        <w:bottom w:val="single" w:sz="4" w:space="0" w:color="E87C8D" w:themeColor="accent6"/>
      </w:tblBorders>
    </w:tblPr>
    <w:tblStylePr w:type="firstRow">
      <w:rPr>
        <w:b/>
        <w:bCs/>
      </w:rPr>
      <w:tblPr/>
      <w:tcPr>
        <w:tcBorders>
          <w:bottom w:val="single" w:sz="4" w:space="0" w:color="E87C8D" w:themeColor="accent6"/>
        </w:tcBorders>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7Colorful">
    <w:name w:val="List Table 7 Colorful"/>
    <w:basedOn w:val="TableNormal"/>
    <w:uiPriority w:val="52"/>
    <w:rsid w:val="00A92C8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92C80"/>
    <w:pPr>
      <w:spacing w:after="0" w:line="240" w:lineRule="auto"/>
    </w:pPr>
    <w:rPr>
      <w:color w:val="41ADA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CB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CB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CB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CBC8" w:themeColor="accent1"/>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92C80"/>
    <w:pPr>
      <w:spacing w:after="0" w:line="240" w:lineRule="auto"/>
    </w:pPr>
    <w:rPr>
      <w:color w:val="E2A91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C76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C76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C76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C765" w:themeColor="accent2"/>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92C80"/>
    <w:pPr>
      <w:spacing w:after="0" w:line="240" w:lineRule="auto"/>
    </w:pPr>
    <w:rPr>
      <w:color w:val="62A6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86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86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86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867" w:themeColor="accent3"/>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92C80"/>
    <w:pPr>
      <w:spacing w:after="0" w:line="240" w:lineRule="auto"/>
    </w:pPr>
    <w:rPr>
      <w:color w:val="DA67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92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92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92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924C" w:themeColor="accent4"/>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92C80"/>
    <w:pPr>
      <w:spacing w:after="0" w:line="240" w:lineRule="auto"/>
    </w:pPr>
    <w:rPr>
      <w:color w:val="68538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7CB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7CB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7CB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7CB3" w:themeColor="accent5"/>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92C80"/>
    <w:pPr>
      <w:spacing w:after="0" w:line="240" w:lineRule="auto"/>
    </w:pPr>
    <w:rPr>
      <w:color w:val="DA2F4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C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C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C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C8D" w:themeColor="accent6"/>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92C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92C80"/>
    <w:rPr>
      <w:rFonts w:ascii="Consolas" w:hAnsi="Consolas"/>
      <w:szCs w:val="20"/>
    </w:rPr>
  </w:style>
  <w:style w:type="table" w:styleId="MediumGrid1">
    <w:name w:val="Medium Grid 1"/>
    <w:basedOn w:val="TableNormal"/>
    <w:uiPriority w:val="67"/>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92C80"/>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insideV w:val="single" w:sz="8" w:space="0" w:color="96D8D5" w:themeColor="accent1" w:themeTint="BF"/>
      </w:tblBorders>
    </w:tblPr>
    <w:tcPr>
      <w:shd w:val="clear" w:color="auto" w:fill="DCF2F1" w:themeFill="accent1" w:themeFillTint="3F"/>
    </w:tcPr>
    <w:tblStylePr w:type="firstRow">
      <w:rPr>
        <w:b/>
        <w:bCs/>
      </w:rPr>
    </w:tblStylePr>
    <w:tblStylePr w:type="lastRow">
      <w:rPr>
        <w:b/>
        <w:bCs/>
      </w:rPr>
      <w:tblPr/>
      <w:tcPr>
        <w:tcBorders>
          <w:top w:val="single" w:sz="18" w:space="0" w:color="96D8D5" w:themeColor="accent1" w:themeTint="BF"/>
        </w:tcBorders>
      </w:tcPr>
    </w:tblStylePr>
    <w:tblStylePr w:type="firstCol">
      <w:rPr>
        <w:b/>
        <w:bCs/>
      </w:rPr>
    </w:tblStylePr>
    <w:tblStylePr w:type="lastCol">
      <w:rPr>
        <w:b/>
        <w:bCs/>
      </w:r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MediumGrid1-Accent2">
    <w:name w:val="Medium Grid 1 Accent 2"/>
    <w:basedOn w:val="TableNormal"/>
    <w:uiPriority w:val="67"/>
    <w:semiHidden/>
    <w:unhideWhenUsed/>
    <w:rsid w:val="00A92C80"/>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insideV w:val="single" w:sz="8" w:space="0" w:color="F1D48B" w:themeColor="accent2" w:themeTint="BF"/>
      </w:tblBorders>
    </w:tblPr>
    <w:tcPr>
      <w:shd w:val="clear" w:color="auto" w:fill="FAF1D8" w:themeFill="accent2" w:themeFillTint="3F"/>
    </w:tcPr>
    <w:tblStylePr w:type="firstRow">
      <w:rPr>
        <w:b/>
        <w:bCs/>
      </w:rPr>
    </w:tblStylePr>
    <w:tblStylePr w:type="lastRow">
      <w:rPr>
        <w:b/>
        <w:bCs/>
      </w:rPr>
      <w:tblPr/>
      <w:tcPr>
        <w:tcBorders>
          <w:top w:val="single" w:sz="18" w:space="0" w:color="F1D48B" w:themeColor="accent2" w:themeTint="BF"/>
        </w:tcBorders>
      </w:tcPr>
    </w:tblStylePr>
    <w:tblStylePr w:type="firstCol">
      <w:rPr>
        <w:b/>
        <w:bCs/>
      </w:rPr>
    </w:tblStylePr>
    <w:tblStylePr w:type="lastCol">
      <w:rPr>
        <w:b/>
        <w:bCs/>
      </w:r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MediumGrid1-Accent3">
    <w:name w:val="Medium Grid 1 Accent 3"/>
    <w:basedOn w:val="TableNormal"/>
    <w:uiPriority w:val="67"/>
    <w:semiHidden/>
    <w:unhideWhenUsed/>
    <w:rsid w:val="00A92C80"/>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insideV w:val="single" w:sz="8" w:space="0" w:color="A7D58C" w:themeColor="accent3" w:themeTint="BF"/>
      </w:tblBorders>
    </w:tblPr>
    <w:tcPr>
      <w:shd w:val="clear" w:color="auto" w:fill="E1F1D9" w:themeFill="accent3" w:themeFillTint="3F"/>
    </w:tcPr>
    <w:tblStylePr w:type="firstRow">
      <w:rPr>
        <w:b/>
        <w:bCs/>
      </w:rPr>
    </w:tblStylePr>
    <w:tblStylePr w:type="lastRow">
      <w:rPr>
        <w:b/>
        <w:bCs/>
      </w:rPr>
      <w:tblPr/>
      <w:tcPr>
        <w:tcBorders>
          <w:top w:val="single" w:sz="18" w:space="0" w:color="A7D58C" w:themeColor="accent3" w:themeTint="BF"/>
        </w:tcBorders>
      </w:tcPr>
    </w:tblStylePr>
    <w:tblStylePr w:type="firstCol">
      <w:rPr>
        <w:b/>
        <w:bCs/>
      </w:rPr>
    </w:tblStylePr>
    <w:tblStylePr w:type="lastCol">
      <w:rPr>
        <w:b/>
        <w:bCs/>
      </w:r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MediumGrid1-Accent4">
    <w:name w:val="Medium Grid 1 Accent 4"/>
    <w:basedOn w:val="TableNormal"/>
    <w:uiPriority w:val="67"/>
    <w:semiHidden/>
    <w:unhideWhenUsed/>
    <w:rsid w:val="00A92C80"/>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insideV w:val="single" w:sz="8" w:space="0" w:color="F3AC78" w:themeColor="accent4" w:themeTint="BF"/>
      </w:tblBorders>
    </w:tblPr>
    <w:tcPr>
      <w:shd w:val="clear" w:color="auto" w:fill="FBE3D2" w:themeFill="accent4" w:themeFillTint="3F"/>
    </w:tcPr>
    <w:tblStylePr w:type="firstRow">
      <w:rPr>
        <w:b/>
        <w:bCs/>
      </w:rPr>
    </w:tblStylePr>
    <w:tblStylePr w:type="lastRow">
      <w:rPr>
        <w:b/>
        <w:bCs/>
      </w:rPr>
      <w:tblPr/>
      <w:tcPr>
        <w:tcBorders>
          <w:top w:val="single" w:sz="18" w:space="0" w:color="F3AC78" w:themeColor="accent4" w:themeTint="BF"/>
        </w:tcBorders>
      </w:tcPr>
    </w:tblStylePr>
    <w:tblStylePr w:type="firstCol">
      <w:rPr>
        <w:b/>
        <w:bCs/>
      </w:rPr>
    </w:tblStylePr>
    <w:tblStylePr w:type="lastCol">
      <w:rPr>
        <w:b/>
        <w:bCs/>
      </w:r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MediumGrid1-Accent5">
    <w:name w:val="Medium Grid 1 Accent 5"/>
    <w:basedOn w:val="TableNormal"/>
    <w:uiPriority w:val="67"/>
    <w:semiHidden/>
    <w:unhideWhenUsed/>
    <w:rsid w:val="00A92C80"/>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insideV w:val="single" w:sz="8" w:space="0" w:color="AB9CC6" w:themeColor="accent5" w:themeTint="BF"/>
      </w:tblBorders>
    </w:tblPr>
    <w:tcPr>
      <w:shd w:val="clear" w:color="auto" w:fill="E3DEEC" w:themeFill="accent5" w:themeFillTint="3F"/>
    </w:tcPr>
    <w:tblStylePr w:type="firstRow">
      <w:rPr>
        <w:b/>
        <w:bCs/>
      </w:rPr>
    </w:tblStylePr>
    <w:tblStylePr w:type="lastRow">
      <w:rPr>
        <w:b/>
        <w:bCs/>
      </w:rPr>
      <w:tblPr/>
      <w:tcPr>
        <w:tcBorders>
          <w:top w:val="single" w:sz="18" w:space="0" w:color="AB9CC6" w:themeColor="accent5" w:themeTint="BF"/>
        </w:tcBorders>
      </w:tcPr>
    </w:tblStylePr>
    <w:tblStylePr w:type="firstCol">
      <w:rPr>
        <w:b/>
        <w:bCs/>
      </w:rPr>
    </w:tblStylePr>
    <w:tblStylePr w:type="lastCol">
      <w:rPr>
        <w:b/>
        <w:bCs/>
      </w:r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MediumGrid1-Accent6">
    <w:name w:val="Medium Grid 1 Accent 6"/>
    <w:basedOn w:val="TableNormal"/>
    <w:uiPriority w:val="67"/>
    <w:semiHidden/>
    <w:unhideWhenUsed/>
    <w:rsid w:val="00A92C80"/>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insideV w:val="single" w:sz="8" w:space="0" w:color="ED9CA9" w:themeColor="accent6" w:themeTint="BF"/>
      </w:tblBorders>
    </w:tblPr>
    <w:tcPr>
      <w:shd w:val="clear" w:color="auto" w:fill="F9DEE2" w:themeFill="accent6" w:themeFillTint="3F"/>
    </w:tcPr>
    <w:tblStylePr w:type="firstRow">
      <w:rPr>
        <w:b/>
        <w:bCs/>
      </w:rPr>
    </w:tblStylePr>
    <w:tblStylePr w:type="lastRow">
      <w:rPr>
        <w:b/>
        <w:bCs/>
      </w:rPr>
      <w:tblPr/>
      <w:tcPr>
        <w:tcBorders>
          <w:top w:val="single" w:sz="18" w:space="0" w:color="ED9CA9" w:themeColor="accent6" w:themeTint="BF"/>
        </w:tcBorders>
      </w:tcPr>
    </w:tblStylePr>
    <w:tblStylePr w:type="firstCol">
      <w:rPr>
        <w:b/>
        <w:bCs/>
      </w:rPr>
    </w:tblStylePr>
    <w:tblStylePr w:type="lastCol">
      <w:rPr>
        <w:b/>
        <w:bCs/>
      </w:r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MediumGrid2">
    <w:name w:val="Medium Grid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cPr>
      <w:shd w:val="clear" w:color="auto" w:fill="DCF2F1" w:themeFill="accent1" w:themeFillTint="3F"/>
    </w:tcPr>
    <w:tblStylePr w:type="firstRow">
      <w:rPr>
        <w:b/>
        <w:bCs/>
        <w:color w:val="000000" w:themeColor="text1"/>
      </w:rPr>
      <w:tblPr/>
      <w:tcPr>
        <w:shd w:val="clear" w:color="auto" w:fill="F1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4F4" w:themeFill="accent1" w:themeFillTint="33"/>
      </w:tcPr>
    </w:tblStylePr>
    <w:tblStylePr w:type="band1Vert">
      <w:tblPr/>
      <w:tcPr>
        <w:shd w:val="clear" w:color="auto" w:fill="B9E5E3" w:themeFill="accent1" w:themeFillTint="7F"/>
      </w:tcPr>
    </w:tblStylePr>
    <w:tblStylePr w:type="band1Horz">
      <w:tblPr/>
      <w:tcPr>
        <w:tcBorders>
          <w:insideH w:val="single" w:sz="6" w:space="0" w:color="74CBC8" w:themeColor="accent1"/>
          <w:insideV w:val="single" w:sz="6" w:space="0" w:color="74CBC8" w:themeColor="accent1"/>
        </w:tcBorders>
        <w:shd w:val="clear" w:color="auto" w:fill="B9E5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cPr>
      <w:shd w:val="clear" w:color="auto" w:fill="FAF1D8" w:themeFill="accent2" w:themeFillTint="3F"/>
    </w:tcPr>
    <w:tblStylePr w:type="firstRow">
      <w:rPr>
        <w:b/>
        <w:bCs/>
        <w:color w:val="000000" w:themeColor="text1"/>
      </w:rPr>
      <w:tblPr/>
      <w:tcPr>
        <w:shd w:val="clear" w:color="auto" w:fill="FDF9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3DF" w:themeFill="accent2" w:themeFillTint="33"/>
      </w:tcPr>
    </w:tblStylePr>
    <w:tblStylePr w:type="band1Vert">
      <w:tblPr/>
      <w:tcPr>
        <w:shd w:val="clear" w:color="auto" w:fill="F6E2B2" w:themeFill="accent2" w:themeFillTint="7F"/>
      </w:tcPr>
    </w:tblStylePr>
    <w:tblStylePr w:type="band1Horz">
      <w:tblPr/>
      <w:tcPr>
        <w:tcBorders>
          <w:insideH w:val="single" w:sz="6" w:space="0" w:color="EDC765" w:themeColor="accent2"/>
          <w:insideV w:val="single" w:sz="6" w:space="0" w:color="EDC765" w:themeColor="accent2"/>
        </w:tcBorders>
        <w:shd w:val="clear" w:color="auto" w:fill="F6E2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cPr>
      <w:shd w:val="clear" w:color="auto" w:fill="E1F1D9" w:themeFill="accent3" w:themeFillTint="3F"/>
    </w:tcPr>
    <w:tblStylePr w:type="firstRow">
      <w:rPr>
        <w:b/>
        <w:bCs/>
        <w:color w:val="000000" w:themeColor="text1"/>
      </w:rPr>
      <w:tblPr/>
      <w:tcPr>
        <w:shd w:val="clear" w:color="auto" w:fill="F3F9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4E0" w:themeFill="accent3" w:themeFillTint="33"/>
      </w:tcPr>
    </w:tblStylePr>
    <w:tblStylePr w:type="band1Vert">
      <w:tblPr/>
      <w:tcPr>
        <w:shd w:val="clear" w:color="auto" w:fill="C4E3B3" w:themeFill="accent3" w:themeFillTint="7F"/>
      </w:tcPr>
    </w:tblStylePr>
    <w:tblStylePr w:type="band1Horz">
      <w:tblPr/>
      <w:tcPr>
        <w:tcBorders>
          <w:insideH w:val="single" w:sz="6" w:space="0" w:color="8AC867" w:themeColor="accent3"/>
          <w:insideV w:val="single" w:sz="6" w:space="0" w:color="8AC867" w:themeColor="accent3"/>
        </w:tcBorders>
        <w:shd w:val="clear" w:color="auto" w:fill="C4E3B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cPr>
      <w:shd w:val="clear" w:color="auto" w:fill="FBE3D2" w:themeFill="accent4" w:themeFillTint="3F"/>
    </w:tcPr>
    <w:tblStylePr w:type="firstRow">
      <w:rPr>
        <w:b/>
        <w:bCs/>
        <w:color w:val="000000" w:themeColor="text1"/>
      </w:rPr>
      <w:tblPr/>
      <w:tcPr>
        <w:shd w:val="clear" w:color="auto" w:fill="FDF4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8DB" w:themeFill="accent4" w:themeFillTint="33"/>
      </w:tcPr>
    </w:tblStylePr>
    <w:tblStylePr w:type="band1Vert">
      <w:tblPr/>
      <w:tcPr>
        <w:shd w:val="clear" w:color="auto" w:fill="F7C8A5" w:themeFill="accent4" w:themeFillTint="7F"/>
      </w:tcPr>
    </w:tblStylePr>
    <w:tblStylePr w:type="band1Horz">
      <w:tblPr/>
      <w:tcPr>
        <w:tcBorders>
          <w:insideH w:val="single" w:sz="6" w:space="0" w:color="F0924C" w:themeColor="accent4"/>
          <w:insideV w:val="single" w:sz="6" w:space="0" w:color="F0924C" w:themeColor="accent4"/>
        </w:tcBorders>
        <w:shd w:val="clear" w:color="auto" w:fill="F7C8A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cPr>
      <w:shd w:val="clear" w:color="auto" w:fill="E3DEEC" w:themeFill="accent5" w:themeFillTint="3F"/>
    </w:tcPr>
    <w:tblStylePr w:type="firstRow">
      <w:rPr>
        <w:b/>
        <w:bCs/>
        <w:color w:val="000000" w:themeColor="text1"/>
      </w:rPr>
      <w:tblPr/>
      <w:tcPr>
        <w:shd w:val="clear" w:color="auto" w:fill="F4F2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4EF" w:themeFill="accent5" w:themeFillTint="33"/>
      </w:tcPr>
    </w:tblStylePr>
    <w:tblStylePr w:type="band1Vert">
      <w:tblPr/>
      <w:tcPr>
        <w:shd w:val="clear" w:color="auto" w:fill="C7BDD9" w:themeFill="accent5" w:themeFillTint="7F"/>
      </w:tcPr>
    </w:tblStylePr>
    <w:tblStylePr w:type="band1Horz">
      <w:tblPr/>
      <w:tcPr>
        <w:tcBorders>
          <w:insideH w:val="single" w:sz="6" w:space="0" w:color="907CB3" w:themeColor="accent5"/>
          <w:insideV w:val="single" w:sz="6" w:space="0" w:color="907CB3" w:themeColor="accent5"/>
        </w:tcBorders>
        <w:shd w:val="clear" w:color="auto" w:fill="C7BDD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cPr>
      <w:shd w:val="clear" w:color="auto" w:fill="F9DEE2" w:themeFill="accent6" w:themeFillTint="3F"/>
    </w:tcPr>
    <w:tblStylePr w:type="firstRow">
      <w:rPr>
        <w:b/>
        <w:bCs/>
        <w:color w:val="000000" w:themeColor="text1"/>
      </w:rPr>
      <w:tblPr/>
      <w:tcPr>
        <w:shd w:val="clear" w:color="auto" w:fill="FCF1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4E7" w:themeFill="accent6" w:themeFillTint="33"/>
      </w:tcPr>
    </w:tblStylePr>
    <w:tblStylePr w:type="band1Vert">
      <w:tblPr/>
      <w:tcPr>
        <w:shd w:val="clear" w:color="auto" w:fill="F3BDC5" w:themeFill="accent6" w:themeFillTint="7F"/>
      </w:tcPr>
    </w:tblStylePr>
    <w:tblStylePr w:type="band1Horz">
      <w:tblPr/>
      <w:tcPr>
        <w:tcBorders>
          <w:insideH w:val="single" w:sz="6" w:space="0" w:color="E87C8D" w:themeColor="accent6"/>
          <w:insideV w:val="single" w:sz="6" w:space="0" w:color="E87C8D" w:themeColor="accent6"/>
        </w:tcBorders>
        <w:shd w:val="clear" w:color="auto" w:fill="F3BD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F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CB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CB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E5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E5E3" w:themeFill="accent1" w:themeFillTint="7F"/>
      </w:tcPr>
    </w:tblStylePr>
  </w:style>
  <w:style w:type="table" w:styleId="MediumGrid3-Accent2">
    <w:name w:val="Medium Grid 3 Accent 2"/>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1D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C7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C7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E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E2B2" w:themeFill="accent2" w:themeFillTint="7F"/>
      </w:tcPr>
    </w:tblStylePr>
  </w:style>
  <w:style w:type="table" w:styleId="MediumGrid3-Accent3">
    <w:name w:val="Medium Grid 3 Accent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1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86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86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3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3B3" w:themeFill="accent3" w:themeFillTint="7F"/>
      </w:tcPr>
    </w:tblStylePr>
  </w:style>
  <w:style w:type="table" w:styleId="MediumGrid3-Accent4">
    <w:name w:val="Medium Grid 3 Accent 4"/>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3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924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924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8A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8A5" w:themeFill="accent4" w:themeFillTint="7F"/>
      </w:tcPr>
    </w:tblStylePr>
  </w:style>
  <w:style w:type="table" w:styleId="MediumGrid3-Accent5">
    <w:name w:val="Medium Grid 3 Accent 5"/>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DE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7C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7C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BD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BDD9" w:themeFill="accent5" w:themeFillTint="7F"/>
      </w:tcPr>
    </w:tblStylePr>
  </w:style>
  <w:style w:type="table" w:styleId="MediumGrid3-Accent6">
    <w:name w:val="Medium Grid 3 Accent 6"/>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E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C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C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D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DC5" w:themeFill="accent6" w:themeFillTint="7F"/>
      </w:tcPr>
    </w:tblStylePr>
  </w:style>
  <w:style w:type="table" w:styleId="MediumList1">
    <w:name w:val="Medium Lis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74CBC8" w:themeColor="accent1"/>
        <w:bottom w:val="single" w:sz="8" w:space="0" w:color="74CBC8" w:themeColor="accent1"/>
      </w:tblBorders>
    </w:tblPr>
    <w:tblStylePr w:type="firstRow">
      <w:rPr>
        <w:rFonts w:asciiTheme="majorHAnsi" w:eastAsiaTheme="majorEastAsia" w:hAnsiTheme="majorHAnsi" w:cstheme="majorBidi"/>
      </w:rPr>
      <w:tblPr/>
      <w:tcPr>
        <w:tcBorders>
          <w:top w:val="nil"/>
          <w:bottom w:val="single" w:sz="8" w:space="0" w:color="74CBC8" w:themeColor="accent1"/>
        </w:tcBorders>
      </w:tcPr>
    </w:tblStylePr>
    <w:tblStylePr w:type="lastRow">
      <w:rPr>
        <w:b/>
        <w:bCs/>
        <w:color w:val="323232" w:themeColor="text2"/>
      </w:rPr>
      <w:tblPr/>
      <w:tcPr>
        <w:tcBorders>
          <w:top w:val="single" w:sz="8" w:space="0" w:color="74CBC8" w:themeColor="accent1"/>
          <w:bottom w:val="single" w:sz="8" w:space="0" w:color="74CBC8" w:themeColor="accent1"/>
        </w:tcBorders>
      </w:tcPr>
    </w:tblStylePr>
    <w:tblStylePr w:type="firstCol">
      <w:rPr>
        <w:b/>
        <w:bCs/>
      </w:rPr>
    </w:tblStylePr>
    <w:tblStylePr w:type="lastCol">
      <w:rPr>
        <w:b/>
        <w:bCs/>
      </w:rPr>
      <w:tblPr/>
      <w:tcPr>
        <w:tcBorders>
          <w:top w:val="single" w:sz="8" w:space="0" w:color="74CBC8" w:themeColor="accent1"/>
          <w:bottom w:val="single" w:sz="8" w:space="0" w:color="74CBC8" w:themeColor="accent1"/>
        </w:tcBorders>
      </w:tcPr>
    </w:tblStylePr>
    <w:tblStylePr w:type="band1Vert">
      <w:tblPr/>
      <w:tcPr>
        <w:shd w:val="clear" w:color="auto" w:fill="DCF2F1" w:themeFill="accent1" w:themeFillTint="3F"/>
      </w:tcPr>
    </w:tblStylePr>
    <w:tblStylePr w:type="band1Horz">
      <w:tblPr/>
      <w:tcPr>
        <w:shd w:val="clear" w:color="auto" w:fill="DCF2F1" w:themeFill="accent1" w:themeFillTint="3F"/>
      </w:tcPr>
    </w:tblStylePr>
  </w:style>
  <w:style w:type="table" w:styleId="MediumList1-Accent2">
    <w:name w:val="Medium List 1 Accent 2"/>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EDC765" w:themeColor="accent2"/>
        <w:bottom w:val="single" w:sz="8" w:space="0" w:color="EDC765" w:themeColor="accent2"/>
      </w:tblBorders>
    </w:tblPr>
    <w:tblStylePr w:type="firstRow">
      <w:rPr>
        <w:rFonts w:asciiTheme="majorHAnsi" w:eastAsiaTheme="majorEastAsia" w:hAnsiTheme="majorHAnsi" w:cstheme="majorBidi"/>
      </w:rPr>
      <w:tblPr/>
      <w:tcPr>
        <w:tcBorders>
          <w:top w:val="nil"/>
          <w:bottom w:val="single" w:sz="8" w:space="0" w:color="EDC765" w:themeColor="accent2"/>
        </w:tcBorders>
      </w:tcPr>
    </w:tblStylePr>
    <w:tblStylePr w:type="lastRow">
      <w:rPr>
        <w:b/>
        <w:bCs/>
        <w:color w:val="323232" w:themeColor="text2"/>
      </w:rPr>
      <w:tblPr/>
      <w:tcPr>
        <w:tcBorders>
          <w:top w:val="single" w:sz="8" w:space="0" w:color="EDC765" w:themeColor="accent2"/>
          <w:bottom w:val="single" w:sz="8" w:space="0" w:color="EDC765" w:themeColor="accent2"/>
        </w:tcBorders>
      </w:tcPr>
    </w:tblStylePr>
    <w:tblStylePr w:type="firstCol">
      <w:rPr>
        <w:b/>
        <w:bCs/>
      </w:rPr>
    </w:tblStylePr>
    <w:tblStylePr w:type="lastCol">
      <w:rPr>
        <w:b/>
        <w:bCs/>
      </w:rPr>
      <w:tblPr/>
      <w:tcPr>
        <w:tcBorders>
          <w:top w:val="single" w:sz="8" w:space="0" w:color="EDC765" w:themeColor="accent2"/>
          <w:bottom w:val="single" w:sz="8" w:space="0" w:color="EDC765" w:themeColor="accent2"/>
        </w:tcBorders>
      </w:tcPr>
    </w:tblStylePr>
    <w:tblStylePr w:type="band1Vert">
      <w:tblPr/>
      <w:tcPr>
        <w:shd w:val="clear" w:color="auto" w:fill="FAF1D8" w:themeFill="accent2" w:themeFillTint="3F"/>
      </w:tcPr>
    </w:tblStylePr>
    <w:tblStylePr w:type="band1Horz">
      <w:tblPr/>
      <w:tcPr>
        <w:shd w:val="clear" w:color="auto" w:fill="FAF1D8" w:themeFill="accent2" w:themeFillTint="3F"/>
      </w:tcPr>
    </w:tblStylePr>
  </w:style>
  <w:style w:type="table" w:styleId="MediumList1-Accent3">
    <w:name w:val="Medium List 1 Accent 3"/>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8AC867" w:themeColor="accent3"/>
        <w:bottom w:val="single" w:sz="8" w:space="0" w:color="8AC867" w:themeColor="accent3"/>
      </w:tblBorders>
    </w:tblPr>
    <w:tblStylePr w:type="firstRow">
      <w:rPr>
        <w:rFonts w:asciiTheme="majorHAnsi" w:eastAsiaTheme="majorEastAsia" w:hAnsiTheme="majorHAnsi" w:cstheme="majorBidi"/>
      </w:rPr>
      <w:tblPr/>
      <w:tcPr>
        <w:tcBorders>
          <w:top w:val="nil"/>
          <w:bottom w:val="single" w:sz="8" w:space="0" w:color="8AC867" w:themeColor="accent3"/>
        </w:tcBorders>
      </w:tcPr>
    </w:tblStylePr>
    <w:tblStylePr w:type="lastRow">
      <w:rPr>
        <w:b/>
        <w:bCs/>
        <w:color w:val="323232" w:themeColor="text2"/>
      </w:rPr>
      <w:tblPr/>
      <w:tcPr>
        <w:tcBorders>
          <w:top w:val="single" w:sz="8" w:space="0" w:color="8AC867" w:themeColor="accent3"/>
          <w:bottom w:val="single" w:sz="8" w:space="0" w:color="8AC867" w:themeColor="accent3"/>
        </w:tcBorders>
      </w:tcPr>
    </w:tblStylePr>
    <w:tblStylePr w:type="firstCol">
      <w:rPr>
        <w:b/>
        <w:bCs/>
      </w:rPr>
    </w:tblStylePr>
    <w:tblStylePr w:type="lastCol">
      <w:rPr>
        <w:b/>
        <w:bCs/>
      </w:rPr>
      <w:tblPr/>
      <w:tcPr>
        <w:tcBorders>
          <w:top w:val="single" w:sz="8" w:space="0" w:color="8AC867" w:themeColor="accent3"/>
          <w:bottom w:val="single" w:sz="8" w:space="0" w:color="8AC867" w:themeColor="accent3"/>
        </w:tcBorders>
      </w:tcPr>
    </w:tblStylePr>
    <w:tblStylePr w:type="band1Vert">
      <w:tblPr/>
      <w:tcPr>
        <w:shd w:val="clear" w:color="auto" w:fill="E1F1D9" w:themeFill="accent3" w:themeFillTint="3F"/>
      </w:tcPr>
    </w:tblStylePr>
    <w:tblStylePr w:type="band1Horz">
      <w:tblPr/>
      <w:tcPr>
        <w:shd w:val="clear" w:color="auto" w:fill="E1F1D9" w:themeFill="accent3" w:themeFillTint="3F"/>
      </w:tcPr>
    </w:tblStylePr>
  </w:style>
  <w:style w:type="table" w:styleId="MediumList1-Accent4">
    <w:name w:val="Medium List 1 Accent 4"/>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F0924C" w:themeColor="accent4"/>
        <w:bottom w:val="single" w:sz="8" w:space="0" w:color="F0924C" w:themeColor="accent4"/>
      </w:tblBorders>
    </w:tblPr>
    <w:tblStylePr w:type="firstRow">
      <w:rPr>
        <w:rFonts w:asciiTheme="majorHAnsi" w:eastAsiaTheme="majorEastAsia" w:hAnsiTheme="majorHAnsi" w:cstheme="majorBidi"/>
      </w:rPr>
      <w:tblPr/>
      <w:tcPr>
        <w:tcBorders>
          <w:top w:val="nil"/>
          <w:bottom w:val="single" w:sz="8" w:space="0" w:color="F0924C" w:themeColor="accent4"/>
        </w:tcBorders>
      </w:tcPr>
    </w:tblStylePr>
    <w:tblStylePr w:type="lastRow">
      <w:rPr>
        <w:b/>
        <w:bCs/>
        <w:color w:val="323232" w:themeColor="text2"/>
      </w:rPr>
      <w:tblPr/>
      <w:tcPr>
        <w:tcBorders>
          <w:top w:val="single" w:sz="8" w:space="0" w:color="F0924C" w:themeColor="accent4"/>
          <w:bottom w:val="single" w:sz="8" w:space="0" w:color="F0924C" w:themeColor="accent4"/>
        </w:tcBorders>
      </w:tcPr>
    </w:tblStylePr>
    <w:tblStylePr w:type="firstCol">
      <w:rPr>
        <w:b/>
        <w:bCs/>
      </w:rPr>
    </w:tblStylePr>
    <w:tblStylePr w:type="lastCol">
      <w:rPr>
        <w:b/>
        <w:bCs/>
      </w:rPr>
      <w:tblPr/>
      <w:tcPr>
        <w:tcBorders>
          <w:top w:val="single" w:sz="8" w:space="0" w:color="F0924C" w:themeColor="accent4"/>
          <w:bottom w:val="single" w:sz="8" w:space="0" w:color="F0924C" w:themeColor="accent4"/>
        </w:tcBorders>
      </w:tcPr>
    </w:tblStylePr>
    <w:tblStylePr w:type="band1Vert">
      <w:tblPr/>
      <w:tcPr>
        <w:shd w:val="clear" w:color="auto" w:fill="FBE3D2" w:themeFill="accent4" w:themeFillTint="3F"/>
      </w:tcPr>
    </w:tblStylePr>
    <w:tblStylePr w:type="band1Horz">
      <w:tblPr/>
      <w:tcPr>
        <w:shd w:val="clear" w:color="auto" w:fill="FBE3D2" w:themeFill="accent4" w:themeFillTint="3F"/>
      </w:tcPr>
    </w:tblStylePr>
  </w:style>
  <w:style w:type="table" w:styleId="MediumList1-Accent5">
    <w:name w:val="Medium List 1 Accent 5"/>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907CB3" w:themeColor="accent5"/>
        <w:bottom w:val="single" w:sz="8" w:space="0" w:color="907CB3" w:themeColor="accent5"/>
      </w:tblBorders>
    </w:tblPr>
    <w:tblStylePr w:type="firstRow">
      <w:rPr>
        <w:rFonts w:asciiTheme="majorHAnsi" w:eastAsiaTheme="majorEastAsia" w:hAnsiTheme="majorHAnsi" w:cstheme="majorBidi"/>
      </w:rPr>
      <w:tblPr/>
      <w:tcPr>
        <w:tcBorders>
          <w:top w:val="nil"/>
          <w:bottom w:val="single" w:sz="8" w:space="0" w:color="907CB3" w:themeColor="accent5"/>
        </w:tcBorders>
      </w:tcPr>
    </w:tblStylePr>
    <w:tblStylePr w:type="lastRow">
      <w:rPr>
        <w:b/>
        <w:bCs/>
        <w:color w:val="323232" w:themeColor="text2"/>
      </w:rPr>
      <w:tblPr/>
      <w:tcPr>
        <w:tcBorders>
          <w:top w:val="single" w:sz="8" w:space="0" w:color="907CB3" w:themeColor="accent5"/>
          <w:bottom w:val="single" w:sz="8" w:space="0" w:color="907CB3" w:themeColor="accent5"/>
        </w:tcBorders>
      </w:tcPr>
    </w:tblStylePr>
    <w:tblStylePr w:type="firstCol">
      <w:rPr>
        <w:b/>
        <w:bCs/>
      </w:rPr>
    </w:tblStylePr>
    <w:tblStylePr w:type="lastCol">
      <w:rPr>
        <w:b/>
        <w:bCs/>
      </w:rPr>
      <w:tblPr/>
      <w:tcPr>
        <w:tcBorders>
          <w:top w:val="single" w:sz="8" w:space="0" w:color="907CB3" w:themeColor="accent5"/>
          <w:bottom w:val="single" w:sz="8" w:space="0" w:color="907CB3" w:themeColor="accent5"/>
        </w:tcBorders>
      </w:tcPr>
    </w:tblStylePr>
    <w:tblStylePr w:type="band1Vert">
      <w:tblPr/>
      <w:tcPr>
        <w:shd w:val="clear" w:color="auto" w:fill="E3DEEC" w:themeFill="accent5" w:themeFillTint="3F"/>
      </w:tcPr>
    </w:tblStylePr>
    <w:tblStylePr w:type="band1Horz">
      <w:tblPr/>
      <w:tcPr>
        <w:shd w:val="clear" w:color="auto" w:fill="E3DEEC" w:themeFill="accent5" w:themeFillTint="3F"/>
      </w:tcPr>
    </w:tblStylePr>
  </w:style>
  <w:style w:type="table" w:styleId="MediumList1-Accent6">
    <w:name w:val="Medium List 1 Accent 6"/>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E87C8D" w:themeColor="accent6"/>
        <w:bottom w:val="single" w:sz="8" w:space="0" w:color="E87C8D" w:themeColor="accent6"/>
      </w:tblBorders>
    </w:tblPr>
    <w:tblStylePr w:type="firstRow">
      <w:rPr>
        <w:rFonts w:asciiTheme="majorHAnsi" w:eastAsiaTheme="majorEastAsia" w:hAnsiTheme="majorHAnsi" w:cstheme="majorBidi"/>
      </w:rPr>
      <w:tblPr/>
      <w:tcPr>
        <w:tcBorders>
          <w:top w:val="nil"/>
          <w:bottom w:val="single" w:sz="8" w:space="0" w:color="E87C8D" w:themeColor="accent6"/>
        </w:tcBorders>
      </w:tcPr>
    </w:tblStylePr>
    <w:tblStylePr w:type="lastRow">
      <w:rPr>
        <w:b/>
        <w:bCs/>
        <w:color w:val="323232" w:themeColor="text2"/>
      </w:rPr>
      <w:tblPr/>
      <w:tcPr>
        <w:tcBorders>
          <w:top w:val="single" w:sz="8" w:space="0" w:color="E87C8D" w:themeColor="accent6"/>
          <w:bottom w:val="single" w:sz="8" w:space="0" w:color="E87C8D" w:themeColor="accent6"/>
        </w:tcBorders>
      </w:tcPr>
    </w:tblStylePr>
    <w:tblStylePr w:type="firstCol">
      <w:rPr>
        <w:b/>
        <w:bCs/>
      </w:rPr>
    </w:tblStylePr>
    <w:tblStylePr w:type="lastCol">
      <w:rPr>
        <w:b/>
        <w:bCs/>
      </w:rPr>
      <w:tblPr/>
      <w:tcPr>
        <w:tcBorders>
          <w:top w:val="single" w:sz="8" w:space="0" w:color="E87C8D" w:themeColor="accent6"/>
          <w:bottom w:val="single" w:sz="8" w:space="0" w:color="E87C8D" w:themeColor="accent6"/>
        </w:tcBorders>
      </w:tcPr>
    </w:tblStylePr>
    <w:tblStylePr w:type="band1Vert">
      <w:tblPr/>
      <w:tcPr>
        <w:shd w:val="clear" w:color="auto" w:fill="F9DEE2" w:themeFill="accent6" w:themeFillTint="3F"/>
      </w:tcPr>
    </w:tblStylePr>
    <w:tblStylePr w:type="band1Horz">
      <w:tblPr/>
      <w:tcPr>
        <w:shd w:val="clear" w:color="auto" w:fill="F9DEE2" w:themeFill="accent6" w:themeFillTint="3F"/>
      </w:tcPr>
    </w:tblStylePr>
  </w:style>
  <w:style w:type="table" w:styleId="MediumList2">
    <w:name w:val="Medium Lis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rPr>
        <w:sz w:val="24"/>
        <w:szCs w:val="24"/>
      </w:rPr>
      <w:tblPr/>
      <w:tcPr>
        <w:tcBorders>
          <w:top w:val="nil"/>
          <w:left w:val="nil"/>
          <w:bottom w:val="single" w:sz="24" w:space="0" w:color="74CBC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CBC8" w:themeColor="accent1"/>
          <w:insideH w:val="nil"/>
          <w:insideV w:val="nil"/>
        </w:tcBorders>
        <w:shd w:val="clear" w:color="auto" w:fill="FFFFFF" w:themeFill="background1"/>
      </w:tcPr>
    </w:tblStylePr>
    <w:tblStylePr w:type="lastCol">
      <w:tblPr/>
      <w:tcPr>
        <w:tcBorders>
          <w:top w:val="nil"/>
          <w:left w:val="single" w:sz="8" w:space="0" w:color="74CB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top w:val="nil"/>
          <w:bottom w:val="nil"/>
          <w:insideH w:val="nil"/>
          <w:insideV w:val="nil"/>
        </w:tcBorders>
        <w:shd w:val="clear" w:color="auto" w:fill="DCF2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rPr>
        <w:sz w:val="24"/>
        <w:szCs w:val="24"/>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C765" w:themeColor="accent2"/>
          <w:insideH w:val="nil"/>
          <w:insideV w:val="nil"/>
        </w:tcBorders>
        <w:shd w:val="clear" w:color="auto" w:fill="FFFFFF" w:themeFill="background1"/>
      </w:tcPr>
    </w:tblStylePr>
    <w:tblStylePr w:type="lastCol">
      <w:tblPr/>
      <w:tcPr>
        <w:tcBorders>
          <w:top w:val="nil"/>
          <w:left w:val="single" w:sz="8" w:space="0" w:color="EDC7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top w:val="nil"/>
          <w:bottom w:val="nil"/>
          <w:insideH w:val="nil"/>
          <w:insideV w:val="nil"/>
        </w:tcBorders>
        <w:shd w:val="clear" w:color="auto" w:fill="FAF1D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rPr>
        <w:sz w:val="24"/>
        <w:szCs w:val="24"/>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867" w:themeColor="accent3"/>
          <w:insideH w:val="nil"/>
          <w:insideV w:val="nil"/>
        </w:tcBorders>
        <w:shd w:val="clear" w:color="auto" w:fill="FFFFFF" w:themeFill="background1"/>
      </w:tcPr>
    </w:tblStylePr>
    <w:tblStylePr w:type="lastCol">
      <w:tblPr/>
      <w:tcPr>
        <w:tcBorders>
          <w:top w:val="nil"/>
          <w:left w:val="single" w:sz="8" w:space="0" w:color="8AC86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top w:val="nil"/>
          <w:bottom w:val="nil"/>
          <w:insideH w:val="nil"/>
          <w:insideV w:val="nil"/>
        </w:tcBorders>
        <w:shd w:val="clear" w:color="auto" w:fill="E1F1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rPr>
        <w:sz w:val="24"/>
        <w:szCs w:val="24"/>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924C" w:themeColor="accent4"/>
          <w:insideH w:val="nil"/>
          <w:insideV w:val="nil"/>
        </w:tcBorders>
        <w:shd w:val="clear" w:color="auto" w:fill="FFFFFF" w:themeFill="background1"/>
      </w:tcPr>
    </w:tblStylePr>
    <w:tblStylePr w:type="lastCol">
      <w:tblPr/>
      <w:tcPr>
        <w:tcBorders>
          <w:top w:val="nil"/>
          <w:left w:val="single" w:sz="8" w:space="0" w:color="F0924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top w:val="nil"/>
          <w:bottom w:val="nil"/>
          <w:insideH w:val="nil"/>
          <w:insideV w:val="nil"/>
        </w:tcBorders>
        <w:shd w:val="clear" w:color="auto" w:fill="FBE3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rPr>
        <w:sz w:val="24"/>
        <w:szCs w:val="24"/>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7CB3" w:themeColor="accent5"/>
          <w:insideH w:val="nil"/>
          <w:insideV w:val="nil"/>
        </w:tcBorders>
        <w:shd w:val="clear" w:color="auto" w:fill="FFFFFF" w:themeFill="background1"/>
      </w:tcPr>
    </w:tblStylePr>
    <w:tblStylePr w:type="lastCol">
      <w:tblPr/>
      <w:tcPr>
        <w:tcBorders>
          <w:top w:val="nil"/>
          <w:left w:val="single" w:sz="8" w:space="0" w:color="907C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top w:val="nil"/>
          <w:bottom w:val="nil"/>
          <w:insideH w:val="nil"/>
          <w:insideV w:val="nil"/>
        </w:tcBorders>
        <w:shd w:val="clear" w:color="auto" w:fill="E3DE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rPr>
        <w:sz w:val="24"/>
        <w:szCs w:val="24"/>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C8D" w:themeColor="accent6"/>
          <w:insideH w:val="nil"/>
          <w:insideV w:val="nil"/>
        </w:tcBorders>
        <w:shd w:val="clear" w:color="auto" w:fill="FFFFFF" w:themeFill="background1"/>
      </w:tcPr>
    </w:tblStylePr>
    <w:tblStylePr w:type="lastCol">
      <w:tblPr/>
      <w:tcPr>
        <w:tcBorders>
          <w:top w:val="nil"/>
          <w:left w:val="single" w:sz="8" w:space="0" w:color="E87C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top w:val="nil"/>
          <w:bottom w:val="nil"/>
          <w:insideH w:val="nil"/>
          <w:insideV w:val="nil"/>
        </w:tcBorders>
        <w:shd w:val="clear" w:color="auto" w:fill="F9DE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92C80"/>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tblBorders>
    </w:tblPr>
    <w:tblStylePr w:type="firstRow">
      <w:pPr>
        <w:spacing w:before="0" w:after="0" w:line="240" w:lineRule="auto"/>
      </w:pPr>
      <w:rPr>
        <w:b/>
        <w:bCs/>
        <w:color w:val="FFFFFF" w:themeColor="background1"/>
      </w:rPr>
      <w:tblPr/>
      <w:tcPr>
        <w:tc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shd w:val="clear" w:color="auto" w:fill="74CBC8" w:themeFill="accent1"/>
      </w:tcPr>
    </w:tblStylePr>
    <w:tblStylePr w:type="lastRow">
      <w:pPr>
        <w:spacing w:before="0" w:after="0" w:line="240" w:lineRule="auto"/>
      </w:pPr>
      <w:rPr>
        <w:b/>
        <w:bCs/>
      </w:rPr>
      <w:tblPr/>
      <w:tcPr>
        <w:tcBorders>
          <w:top w:val="double" w:sz="6"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F2F1" w:themeFill="accent1" w:themeFillTint="3F"/>
      </w:tcPr>
    </w:tblStylePr>
    <w:tblStylePr w:type="band1Horz">
      <w:tblPr/>
      <w:tcPr>
        <w:tcBorders>
          <w:insideH w:val="nil"/>
          <w:insideV w:val="nil"/>
        </w:tcBorders>
        <w:shd w:val="clear" w:color="auto" w:fill="DCF2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92C80"/>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tblBorders>
    </w:tblPr>
    <w:tblStylePr w:type="firstRow">
      <w:pPr>
        <w:spacing w:before="0" w:after="0" w:line="240" w:lineRule="auto"/>
      </w:pPr>
      <w:rPr>
        <w:b/>
        <w:bCs/>
        <w:color w:val="FFFFFF" w:themeColor="background1"/>
      </w:rPr>
      <w:tblPr/>
      <w:tcPr>
        <w:tc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shd w:val="clear" w:color="auto" w:fill="EDC765" w:themeFill="accent2"/>
      </w:tcPr>
    </w:tblStylePr>
    <w:tblStylePr w:type="lastRow">
      <w:pPr>
        <w:spacing w:before="0" w:after="0" w:line="240" w:lineRule="auto"/>
      </w:pPr>
      <w:rPr>
        <w:b/>
        <w:bCs/>
      </w:rPr>
      <w:tblPr/>
      <w:tcPr>
        <w:tcBorders>
          <w:top w:val="double" w:sz="6"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F1D8" w:themeFill="accent2" w:themeFillTint="3F"/>
      </w:tcPr>
    </w:tblStylePr>
    <w:tblStylePr w:type="band1Horz">
      <w:tblPr/>
      <w:tcPr>
        <w:tcBorders>
          <w:insideH w:val="nil"/>
          <w:insideV w:val="nil"/>
        </w:tcBorders>
        <w:shd w:val="clear" w:color="auto" w:fill="FAF1D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92C80"/>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tblBorders>
    </w:tblPr>
    <w:tblStylePr w:type="firstRow">
      <w:pPr>
        <w:spacing w:before="0" w:after="0" w:line="240" w:lineRule="auto"/>
      </w:pPr>
      <w:rPr>
        <w:b/>
        <w:bCs/>
        <w:color w:val="FFFFFF" w:themeColor="background1"/>
      </w:rPr>
      <w:tblPr/>
      <w:tcPr>
        <w:tc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shd w:val="clear" w:color="auto" w:fill="8AC867" w:themeFill="accent3"/>
      </w:tcPr>
    </w:tblStylePr>
    <w:tblStylePr w:type="lastRow">
      <w:pPr>
        <w:spacing w:before="0" w:after="0" w:line="240" w:lineRule="auto"/>
      </w:pPr>
      <w:rPr>
        <w:b/>
        <w:bCs/>
      </w:rPr>
      <w:tblPr/>
      <w:tcPr>
        <w:tcBorders>
          <w:top w:val="double" w:sz="6"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1D9" w:themeFill="accent3" w:themeFillTint="3F"/>
      </w:tcPr>
    </w:tblStylePr>
    <w:tblStylePr w:type="band1Horz">
      <w:tblPr/>
      <w:tcPr>
        <w:tcBorders>
          <w:insideH w:val="nil"/>
          <w:insideV w:val="nil"/>
        </w:tcBorders>
        <w:shd w:val="clear" w:color="auto" w:fill="E1F1D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92C80"/>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tblBorders>
    </w:tblPr>
    <w:tblStylePr w:type="firstRow">
      <w:pPr>
        <w:spacing w:before="0" w:after="0" w:line="240" w:lineRule="auto"/>
      </w:pPr>
      <w:rPr>
        <w:b/>
        <w:bCs/>
        <w:color w:val="FFFFFF" w:themeColor="background1"/>
      </w:rPr>
      <w:tblPr/>
      <w:tcPr>
        <w:tc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shd w:val="clear" w:color="auto" w:fill="F0924C" w:themeFill="accent4"/>
      </w:tcPr>
    </w:tblStylePr>
    <w:tblStylePr w:type="lastRow">
      <w:pPr>
        <w:spacing w:before="0" w:after="0" w:line="240" w:lineRule="auto"/>
      </w:pPr>
      <w:rPr>
        <w:b/>
        <w:bCs/>
      </w:rPr>
      <w:tblPr/>
      <w:tcPr>
        <w:tcBorders>
          <w:top w:val="double" w:sz="6"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3D2" w:themeFill="accent4" w:themeFillTint="3F"/>
      </w:tcPr>
    </w:tblStylePr>
    <w:tblStylePr w:type="band1Horz">
      <w:tblPr/>
      <w:tcPr>
        <w:tcBorders>
          <w:insideH w:val="nil"/>
          <w:insideV w:val="nil"/>
        </w:tcBorders>
        <w:shd w:val="clear" w:color="auto" w:fill="FBE3D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92C80"/>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tblBorders>
    </w:tblPr>
    <w:tblStylePr w:type="firstRow">
      <w:pPr>
        <w:spacing w:before="0" w:after="0" w:line="240" w:lineRule="auto"/>
      </w:pPr>
      <w:rPr>
        <w:b/>
        <w:bCs/>
        <w:color w:val="FFFFFF" w:themeColor="background1"/>
      </w:rPr>
      <w:tblPr/>
      <w:tcPr>
        <w:tc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shd w:val="clear" w:color="auto" w:fill="907CB3" w:themeFill="accent5"/>
      </w:tcPr>
    </w:tblStylePr>
    <w:tblStylePr w:type="lastRow">
      <w:pPr>
        <w:spacing w:before="0" w:after="0" w:line="240" w:lineRule="auto"/>
      </w:pPr>
      <w:rPr>
        <w:b/>
        <w:bCs/>
      </w:rPr>
      <w:tblPr/>
      <w:tcPr>
        <w:tcBorders>
          <w:top w:val="double" w:sz="6"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DEEC" w:themeFill="accent5" w:themeFillTint="3F"/>
      </w:tcPr>
    </w:tblStylePr>
    <w:tblStylePr w:type="band1Horz">
      <w:tblPr/>
      <w:tcPr>
        <w:tcBorders>
          <w:insideH w:val="nil"/>
          <w:insideV w:val="nil"/>
        </w:tcBorders>
        <w:shd w:val="clear" w:color="auto" w:fill="E3DE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92C80"/>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tblBorders>
    </w:tblPr>
    <w:tblStylePr w:type="firstRow">
      <w:pPr>
        <w:spacing w:before="0" w:after="0" w:line="240" w:lineRule="auto"/>
      </w:pPr>
      <w:rPr>
        <w:b/>
        <w:bCs/>
        <w:color w:val="FFFFFF" w:themeColor="background1"/>
      </w:rPr>
      <w:tblPr/>
      <w:tcPr>
        <w:tc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shd w:val="clear" w:color="auto" w:fill="E87C8D" w:themeFill="accent6"/>
      </w:tcPr>
    </w:tblStylePr>
    <w:tblStylePr w:type="lastRow">
      <w:pPr>
        <w:spacing w:before="0" w:after="0" w:line="240" w:lineRule="auto"/>
      </w:pPr>
      <w:rPr>
        <w:b/>
        <w:bCs/>
      </w:rPr>
      <w:tblPr/>
      <w:tcPr>
        <w:tcBorders>
          <w:top w:val="double" w:sz="6"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DEE2" w:themeFill="accent6" w:themeFillTint="3F"/>
      </w:tcPr>
    </w:tblStylePr>
    <w:tblStylePr w:type="band1Horz">
      <w:tblPr/>
      <w:tcPr>
        <w:tcBorders>
          <w:insideH w:val="nil"/>
          <w:insideV w:val="nil"/>
        </w:tcBorders>
        <w:shd w:val="clear" w:color="auto" w:fill="F9DE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CB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CBC8" w:themeFill="accent1"/>
      </w:tcPr>
    </w:tblStylePr>
    <w:tblStylePr w:type="lastCol">
      <w:rPr>
        <w:b/>
        <w:bCs/>
        <w:color w:val="FFFFFF" w:themeColor="background1"/>
      </w:rPr>
      <w:tblPr/>
      <w:tcPr>
        <w:tcBorders>
          <w:left w:val="nil"/>
          <w:right w:val="nil"/>
          <w:insideH w:val="nil"/>
          <w:insideV w:val="nil"/>
        </w:tcBorders>
        <w:shd w:val="clear" w:color="auto" w:fill="74CB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C7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C765" w:themeFill="accent2"/>
      </w:tcPr>
    </w:tblStylePr>
    <w:tblStylePr w:type="lastCol">
      <w:rPr>
        <w:b/>
        <w:bCs/>
        <w:color w:val="FFFFFF" w:themeColor="background1"/>
      </w:rPr>
      <w:tblPr/>
      <w:tcPr>
        <w:tcBorders>
          <w:left w:val="nil"/>
          <w:right w:val="nil"/>
          <w:insideH w:val="nil"/>
          <w:insideV w:val="nil"/>
        </w:tcBorders>
        <w:shd w:val="clear" w:color="auto" w:fill="EDC7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86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C867" w:themeFill="accent3"/>
      </w:tcPr>
    </w:tblStylePr>
    <w:tblStylePr w:type="lastCol">
      <w:rPr>
        <w:b/>
        <w:bCs/>
        <w:color w:val="FFFFFF" w:themeColor="background1"/>
      </w:rPr>
      <w:tblPr/>
      <w:tcPr>
        <w:tcBorders>
          <w:left w:val="nil"/>
          <w:right w:val="nil"/>
          <w:insideH w:val="nil"/>
          <w:insideV w:val="nil"/>
        </w:tcBorders>
        <w:shd w:val="clear" w:color="auto" w:fill="8AC86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924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924C" w:themeFill="accent4"/>
      </w:tcPr>
    </w:tblStylePr>
    <w:tblStylePr w:type="lastCol">
      <w:rPr>
        <w:b/>
        <w:bCs/>
        <w:color w:val="FFFFFF" w:themeColor="background1"/>
      </w:rPr>
      <w:tblPr/>
      <w:tcPr>
        <w:tcBorders>
          <w:left w:val="nil"/>
          <w:right w:val="nil"/>
          <w:insideH w:val="nil"/>
          <w:insideV w:val="nil"/>
        </w:tcBorders>
        <w:shd w:val="clear" w:color="auto" w:fill="F0924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7C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07CB3" w:themeFill="accent5"/>
      </w:tcPr>
    </w:tblStylePr>
    <w:tblStylePr w:type="lastCol">
      <w:rPr>
        <w:b/>
        <w:bCs/>
        <w:color w:val="FFFFFF" w:themeColor="background1"/>
      </w:rPr>
      <w:tblPr/>
      <w:tcPr>
        <w:tcBorders>
          <w:left w:val="nil"/>
          <w:right w:val="nil"/>
          <w:insideH w:val="nil"/>
          <w:insideV w:val="nil"/>
        </w:tcBorders>
        <w:shd w:val="clear" w:color="auto" w:fill="907C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C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7C8D" w:themeFill="accent6"/>
      </w:tcPr>
    </w:tblStylePr>
    <w:tblStylePr w:type="lastCol">
      <w:rPr>
        <w:b/>
        <w:bCs/>
        <w:color w:val="FFFFFF" w:themeColor="background1"/>
      </w:rPr>
      <w:tblPr/>
      <w:tcPr>
        <w:tcBorders>
          <w:left w:val="nil"/>
          <w:right w:val="nil"/>
          <w:insideH w:val="nil"/>
          <w:insideV w:val="nil"/>
        </w:tcBorders>
        <w:shd w:val="clear" w:color="auto" w:fill="E87C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92C8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92C80"/>
    <w:rPr>
      <w:rFonts w:asciiTheme="majorHAnsi" w:eastAsiaTheme="majorEastAsia" w:hAnsiTheme="majorHAnsi" w:cstheme="majorBidi"/>
      <w:sz w:val="24"/>
      <w:szCs w:val="24"/>
      <w:shd w:val="pct20" w:color="auto" w:fill="auto"/>
    </w:rPr>
  </w:style>
  <w:style w:type="paragraph" w:styleId="NoSpacing">
    <w:name w:val="No Spacing"/>
    <w:uiPriority w:val="7"/>
    <w:qFormat/>
    <w:rsid w:val="00A92C80"/>
    <w:pPr>
      <w:spacing w:after="0" w:line="240" w:lineRule="auto"/>
    </w:pPr>
  </w:style>
  <w:style w:type="paragraph" w:styleId="NormalWeb">
    <w:name w:val="Normal (Web)"/>
    <w:basedOn w:val="Normal"/>
    <w:uiPriority w:val="99"/>
    <w:semiHidden/>
    <w:unhideWhenUsed/>
    <w:rsid w:val="00A92C80"/>
    <w:rPr>
      <w:rFonts w:ascii="Times New Roman" w:hAnsi="Times New Roman" w:cs="Times New Roman"/>
      <w:sz w:val="24"/>
      <w:szCs w:val="24"/>
    </w:rPr>
  </w:style>
  <w:style w:type="paragraph" w:styleId="NormalIndent">
    <w:name w:val="Normal Indent"/>
    <w:basedOn w:val="Normal"/>
    <w:uiPriority w:val="99"/>
    <w:semiHidden/>
    <w:unhideWhenUsed/>
    <w:rsid w:val="00A92C80"/>
    <w:pPr>
      <w:ind w:left="720"/>
    </w:pPr>
  </w:style>
  <w:style w:type="paragraph" w:styleId="NoteHeading">
    <w:name w:val="Note Heading"/>
    <w:basedOn w:val="Normal"/>
    <w:next w:val="Normal"/>
    <w:link w:val="NoteHeadingChar"/>
    <w:uiPriority w:val="99"/>
    <w:semiHidden/>
    <w:unhideWhenUsed/>
    <w:rsid w:val="00A92C80"/>
    <w:pPr>
      <w:spacing w:after="0" w:line="240" w:lineRule="auto"/>
    </w:pPr>
  </w:style>
  <w:style w:type="character" w:customStyle="1" w:styleId="NoteHeadingChar">
    <w:name w:val="Note Heading Char"/>
    <w:basedOn w:val="DefaultParagraphFont"/>
    <w:link w:val="NoteHeading"/>
    <w:uiPriority w:val="99"/>
    <w:semiHidden/>
    <w:rsid w:val="00A92C80"/>
  </w:style>
  <w:style w:type="character" w:styleId="PageNumber">
    <w:name w:val="page number"/>
    <w:basedOn w:val="DefaultParagraphFont"/>
    <w:uiPriority w:val="99"/>
    <w:semiHidden/>
    <w:unhideWhenUsed/>
    <w:rsid w:val="00A92C80"/>
  </w:style>
  <w:style w:type="table" w:styleId="PlainTable1">
    <w:name w:val="Plain Table 1"/>
    <w:basedOn w:val="TableNormal"/>
    <w:uiPriority w:val="41"/>
    <w:rsid w:val="00A92C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92C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92C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92C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92C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92C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92C80"/>
    <w:rPr>
      <w:rFonts w:ascii="Consolas" w:hAnsi="Consolas"/>
      <w:szCs w:val="21"/>
    </w:rPr>
  </w:style>
  <w:style w:type="paragraph" w:styleId="Salutation">
    <w:name w:val="Salutation"/>
    <w:basedOn w:val="Normal"/>
    <w:next w:val="Normal"/>
    <w:link w:val="SalutationChar"/>
    <w:uiPriority w:val="99"/>
    <w:semiHidden/>
    <w:unhideWhenUsed/>
    <w:rsid w:val="00A92C80"/>
  </w:style>
  <w:style w:type="character" w:customStyle="1" w:styleId="SalutationChar">
    <w:name w:val="Salutation Char"/>
    <w:basedOn w:val="DefaultParagraphFont"/>
    <w:link w:val="Salutation"/>
    <w:uiPriority w:val="99"/>
    <w:semiHidden/>
    <w:rsid w:val="00A92C80"/>
  </w:style>
  <w:style w:type="paragraph" w:styleId="Signature">
    <w:name w:val="Signature"/>
    <w:basedOn w:val="Normal"/>
    <w:link w:val="SignatureChar"/>
    <w:uiPriority w:val="99"/>
    <w:semiHidden/>
    <w:unhideWhenUsed/>
    <w:rsid w:val="00A92C80"/>
    <w:pPr>
      <w:spacing w:after="0" w:line="240" w:lineRule="auto"/>
      <w:ind w:left="4320"/>
    </w:pPr>
  </w:style>
  <w:style w:type="character" w:customStyle="1" w:styleId="SignatureChar">
    <w:name w:val="Signature Char"/>
    <w:basedOn w:val="DefaultParagraphFont"/>
    <w:link w:val="Signature"/>
    <w:uiPriority w:val="99"/>
    <w:semiHidden/>
    <w:rsid w:val="00A92C80"/>
  </w:style>
  <w:style w:type="character" w:styleId="Strong">
    <w:name w:val="Strong"/>
    <w:basedOn w:val="DefaultParagraphFont"/>
    <w:uiPriority w:val="22"/>
    <w:semiHidden/>
    <w:unhideWhenUsed/>
    <w:rsid w:val="00A92C80"/>
    <w:rPr>
      <w:b/>
      <w:bCs/>
    </w:rPr>
  </w:style>
  <w:style w:type="character" w:styleId="SubtleEmphasis">
    <w:name w:val="Subtle Emphasis"/>
    <w:basedOn w:val="DefaultParagraphFont"/>
    <w:uiPriority w:val="19"/>
    <w:semiHidden/>
    <w:unhideWhenUsed/>
    <w:qFormat/>
    <w:rsid w:val="00A92C80"/>
    <w:rPr>
      <w:i/>
      <w:iCs/>
      <w:color w:val="404040" w:themeColor="text1" w:themeTint="BF"/>
    </w:rPr>
  </w:style>
  <w:style w:type="character" w:styleId="SubtleReference">
    <w:name w:val="Subtle Reference"/>
    <w:basedOn w:val="DefaultParagraphFont"/>
    <w:uiPriority w:val="31"/>
    <w:semiHidden/>
    <w:unhideWhenUsed/>
    <w:qFormat/>
    <w:rsid w:val="00A92C80"/>
    <w:rPr>
      <w:smallCaps/>
      <w:color w:val="5A5A5A" w:themeColor="text1" w:themeTint="A5"/>
    </w:rPr>
  </w:style>
  <w:style w:type="table" w:styleId="Table3Deffects1">
    <w:name w:val="Table 3D effects 1"/>
    <w:basedOn w:val="TableNormal"/>
    <w:uiPriority w:val="99"/>
    <w:semiHidden/>
    <w:unhideWhenUsed/>
    <w:rsid w:val="00A92C8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92C8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92C8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92C8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92C8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92C8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92C8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92C8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92C8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92C8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92C8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92C8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92C8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92C8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92C8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92C8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92C8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92C8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92C8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92C8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92C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92C8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92C8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92C8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92C8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92C8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92C8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92C80"/>
    <w:pPr>
      <w:spacing w:after="0"/>
      <w:ind w:left="220" w:hanging="220"/>
    </w:pPr>
  </w:style>
  <w:style w:type="paragraph" w:styleId="TableofFigures">
    <w:name w:val="table of figures"/>
    <w:basedOn w:val="Normal"/>
    <w:next w:val="Normal"/>
    <w:uiPriority w:val="99"/>
    <w:semiHidden/>
    <w:unhideWhenUsed/>
    <w:rsid w:val="00A92C80"/>
    <w:pPr>
      <w:spacing w:after="0"/>
    </w:pPr>
  </w:style>
  <w:style w:type="table" w:styleId="TableProfessional">
    <w:name w:val="Table Professional"/>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92C8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92C8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92C8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92C8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9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92C8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92C8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92C8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92C8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92C80"/>
    <w:pPr>
      <w:spacing w:after="100"/>
    </w:pPr>
  </w:style>
  <w:style w:type="paragraph" w:styleId="TOC2">
    <w:name w:val="toc 2"/>
    <w:basedOn w:val="Normal"/>
    <w:next w:val="Normal"/>
    <w:autoRedefine/>
    <w:uiPriority w:val="39"/>
    <w:semiHidden/>
    <w:unhideWhenUsed/>
    <w:rsid w:val="00A92C80"/>
    <w:pPr>
      <w:spacing w:after="100"/>
      <w:ind w:left="220"/>
    </w:pPr>
  </w:style>
  <w:style w:type="paragraph" w:styleId="TOC3">
    <w:name w:val="toc 3"/>
    <w:basedOn w:val="Normal"/>
    <w:next w:val="Normal"/>
    <w:autoRedefine/>
    <w:uiPriority w:val="39"/>
    <w:semiHidden/>
    <w:unhideWhenUsed/>
    <w:rsid w:val="00A92C80"/>
    <w:pPr>
      <w:spacing w:after="100"/>
      <w:ind w:left="440"/>
    </w:pPr>
  </w:style>
  <w:style w:type="paragraph" w:styleId="TOC4">
    <w:name w:val="toc 4"/>
    <w:basedOn w:val="Normal"/>
    <w:next w:val="Normal"/>
    <w:autoRedefine/>
    <w:uiPriority w:val="39"/>
    <w:semiHidden/>
    <w:unhideWhenUsed/>
    <w:rsid w:val="00A92C80"/>
    <w:pPr>
      <w:spacing w:after="100"/>
      <w:ind w:left="660"/>
    </w:pPr>
  </w:style>
  <w:style w:type="paragraph" w:styleId="TOC5">
    <w:name w:val="toc 5"/>
    <w:basedOn w:val="Normal"/>
    <w:next w:val="Normal"/>
    <w:autoRedefine/>
    <w:uiPriority w:val="39"/>
    <w:semiHidden/>
    <w:unhideWhenUsed/>
    <w:rsid w:val="00A92C80"/>
    <w:pPr>
      <w:spacing w:after="100"/>
      <w:ind w:left="880"/>
    </w:pPr>
  </w:style>
  <w:style w:type="paragraph" w:styleId="TOC6">
    <w:name w:val="toc 6"/>
    <w:basedOn w:val="Normal"/>
    <w:next w:val="Normal"/>
    <w:autoRedefine/>
    <w:uiPriority w:val="39"/>
    <w:semiHidden/>
    <w:unhideWhenUsed/>
    <w:rsid w:val="00A92C80"/>
    <w:pPr>
      <w:spacing w:after="100"/>
      <w:ind w:left="1100"/>
    </w:pPr>
  </w:style>
  <w:style w:type="paragraph" w:styleId="TOC7">
    <w:name w:val="toc 7"/>
    <w:basedOn w:val="Normal"/>
    <w:next w:val="Normal"/>
    <w:autoRedefine/>
    <w:uiPriority w:val="39"/>
    <w:semiHidden/>
    <w:unhideWhenUsed/>
    <w:rsid w:val="00A92C80"/>
    <w:pPr>
      <w:spacing w:after="100"/>
      <w:ind w:left="1320"/>
    </w:pPr>
  </w:style>
  <w:style w:type="paragraph" w:styleId="TOC8">
    <w:name w:val="toc 8"/>
    <w:basedOn w:val="Normal"/>
    <w:next w:val="Normal"/>
    <w:autoRedefine/>
    <w:uiPriority w:val="39"/>
    <w:semiHidden/>
    <w:unhideWhenUsed/>
    <w:rsid w:val="00A92C80"/>
    <w:pPr>
      <w:spacing w:after="100"/>
      <w:ind w:left="1540"/>
    </w:pPr>
  </w:style>
  <w:style w:type="paragraph" w:styleId="TOC9">
    <w:name w:val="toc 9"/>
    <w:basedOn w:val="Normal"/>
    <w:next w:val="Normal"/>
    <w:autoRedefine/>
    <w:uiPriority w:val="39"/>
    <w:semiHidden/>
    <w:unhideWhenUsed/>
    <w:rsid w:val="00A92C80"/>
    <w:pPr>
      <w:spacing w:after="100"/>
      <w:ind w:left="1760"/>
    </w:pPr>
  </w:style>
  <w:style w:type="paragraph" w:customStyle="1" w:styleId="601BC53B547C46DBBE64C4C864588EAA">
    <w:name w:val="601BC53B547C46DBBE64C4C864588EAA"/>
    <w:rsid w:val="00FA58ED"/>
    <w:pPr>
      <w:spacing w:line="259" w:lineRule="auto"/>
    </w:pPr>
    <w:rPr>
      <w:rFonts w:eastAsiaTheme="minorEastAsia"/>
      <w:color w:val="auto"/>
      <w:kern w:val="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363001">
      <w:bodyDiv w:val="1"/>
      <w:marLeft w:val="0"/>
      <w:marRight w:val="0"/>
      <w:marTop w:val="0"/>
      <w:marBottom w:val="0"/>
      <w:divBdr>
        <w:top w:val="none" w:sz="0" w:space="0" w:color="auto"/>
        <w:left w:val="none" w:sz="0" w:space="0" w:color="auto"/>
        <w:bottom w:val="none" w:sz="0" w:space="0" w:color="auto"/>
        <w:right w:val="none" w:sz="0" w:space="0" w:color="auto"/>
      </w:divBdr>
    </w:div>
    <w:div w:id="199040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dor\AppData\Roaming\Microsoft\Templates\Tri-fold%20brochure%20(bl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4A442E96A948E999F018A9C681A20E"/>
        <w:category>
          <w:name w:val="General"/>
          <w:gallery w:val="placeholder"/>
        </w:category>
        <w:types>
          <w:type w:val="bbPlcHdr"/>
        </w:types>
        <w:behaviors>
          <w:behavior w:val="content"/>
        </w:behaviors>
        <w:guid w:val="{81765610-2BFF-4E56-BD21-AB40C23030E5}"/>
      </w:docPartPr>
      <w:docPartBody>
        <w:p w:rsidR="00034AC1" w:rsidRDefault="004F6534" w:rsidP="004F6534">
          <w:pPr>
            <w:pStyle w:val="304A442E96A948E999F018A9C681A20E"/>
          </w:pPr>
          <w:r w:rsidRPr="007B03D6">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A0F9B"/>
    <w:multiLevelType w:val="hybridMultilevel"/>
    <w:tmpl w:val="CA2E004C"/>
    <w:lvl w:ilvl="0" w:tplc="B6BE0FE0">
      <w:start w:val="1"/>
      <w:numFmt w:val="bullet"/>
      <w:pStyle w:val="ListBullet"/>
      <w:lvlText w:val=""/>
      <w:lvlJc w:val="left"/>
      <w:pPr>
        <w:tabs>
          <w:tab w:val="num" w:pos="360"/>
        </w:tabs>
        <w:ind w:left="360" w:hanging="360"/>
      </w:pPr>
      <w:rPr>
        <w:rFonts w:ascii="Symbol" w:hAnsi="Symbol" w:hint="default"/>
        <w:color w:val="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534"/>
    <w:rsid w:val="00034AC1"/>
    <w:rsid w:val="00283AAC"/>
    <w:rsid w:val="004F6534"/>
    <w:rsid w:val="00760ECF"/>
    <w:rsid w:val="00A10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F575939AC34E3F9F99F47447B1FFFA">
    <w:name w:val="F5F575939AC34E3F9F99F47447B1FFFA"/>
  </w:style>
  <w:style w:type="paragraph" w:styleId="BlockText">
    <w:name w:val="Block Text"/>
    <w:basedOn w:val="Normal"/>
    <w:uiPriority w:val="2"/>
    <w:unhideWhenUsed/>
    <w:qFormat/>
    <w:pPr>
      <w:spacing w:line="252" w:lineRule="auto"/>
      <w:ind w:left="504" w:right="504"/>
    </w:pPr>
    <w:rPr>
      <w:rFonts w:eastAsiaTheme="minorHAnsi"/>
      <w:color w:val="FFFFFF" w:themeColor="background1"/>
      <w:kern w:val="2"/>
      <w:lang w:eastAsia="ja-JP"/>
      <w14:ligatures w14:val="standard"/>
    </w:rPr>
  </w:style>
  <w:style w:type="paragraph" w:customStyle="1" w:styleId="A5EE89CADD5D4792A9AE4EACC3149099">
    <w:name w:val="A5EE89CADD5D4792A9AE4EACC3149099"/>
  </w:style>
  <w:style w:type="paragraph" w:customStyle="1" w:styleId="27AD4FDAB84A423CA19899D3F30B285D">
    <w:name w:val="27AD4FDAB84A423CA19899D3F30B285D"/>
  </w:style>
  <w:style w:type="paragraph" w:customStyle="1" w:styleId="DD4DE310FCF84AB092D070848C23F2A3">
    <w:name w:val="DD4DE310FCF84AB092D070848C23F2A3"/>
  </w:style>
  <w:style w:type="paragraph" w:customStyle="1" w:styleId="601BC53B547C46DBBE64C4C864588EAA">
    <w:name w:val="601BC53B547C46DBBE64C4C864588EAA"/>
  </w:style>
  <w:style w:type="paragraph" w:customStyle="1" w:styleId="6E0B13C2CF6F45CF920D9FAE09E0DE53">
    <w:name w:val="6E0B13C2CF6F45CF920D9FAE09E0DE53"/>
  </w:style>
  <w:style w:type="paragraph" w:customStyle="1" w:styleId="93A064CF083E405E8B522684FCA5EAD1">
    <w:name w:val="93A064CF083E405E8B522684FCA5EAD1"/>
  </w:style>
  <w:style w:type="paragraph" w:customStyle="1" w:styleId="9CF290B747B74C15A4CDFCFFF6DFA960">
    <w:name w:val="9CF290B747B74C15A4CDFCFFF6DFA960"/>
  </w:style>
  <w:style w:type="paragraph" w:customStyle="1" w:styleId="88BA54BA1232479BBC8CC049F13D6BF8">
    <w:name w:val="88BA54BA1232479BBC8CC049F13D6BF8"/>
  </w:style>
  <w:style w:type="paragraph" w:customStyle="1" w:styleId="697219E9E1214B30ABB12F98F4CAE319">
    <w:name w:val="697219E9E1214B30ABB12F98F4CAE319"/>
  </w:style>
  <w:style w:type="paragraph" w:customStyle="1" w:styleId="69166D66E8974DD9BED6221FD4EAD8F6">
    <w:name w:val="69166D66E8974DD9BED6221FD4EAD8F6"/>
  </w:style>
  <w:style w:type="paragraph" w:styleId="Quote">
    <w:name w:val="Quote"/>
    <w:basedOn w:val="Normal"/>
    <w:link w:val="QuoteChar"/>
    <w:uiPriority w:val="12"/>
    <w:unhideWhenUsed/>
    <w:qFormat/>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Theme="majorHAnsi" w:eastAsiaTheme="majorEastAsia" w:hAnsiTheme="majorHAnsi" w:cstheme="majorBidi"/>
      <w:color w:val="FFFFFF" w:themeColor="background1"/>
      <w:kern w:val="2"/>
      <w:lang w:eastAsia="ja-JP"/>
      <w14:ligatures w14:val="standard"/>
    </w:rPr>
  </w:style>
  <w:style w:type="character" w:customStyle="1" w:styleId="QuoteChar">
    <w:name w:val="Quote Char"/>
    <w:basedOn w:val="DefaultParagraphFont"/>
    <w:link w:val="Quote"/>
    <w:uiPriority w:val="12"/>
    <w:rPr>
      <w:rFonts w:asciiTheme="majorHAnsi" w:eastAsiaTheme="majorEastAsia" w:hAnsiTheme="majorHAnsi" w:cstheme="majorBidi"/>
      <w:color w:val="FFFFFF" w:themeColor="background1"/>
      <w:kern w:val="2"/>
      <w:shd w:val="clear" w:color="auto" w:fill="1F3864" w:themeFill="accent1" w:themeFillShade="80"/>
      <w:lang w:eastAsia="ja-JP"/>
      <w14:ligatures w14:val="standard"/>
    </w:rPr>
  </w:style>
  <w:style w:type="paragraph" w:customStyle="1" w:styleId="A6CA616F8FBE4B358182502F01A44F7B">
    <w:name w:val="A6CA616F8FBE4B358182502F01A44F7B"/>
  </w:style>
  <w:style w:type="paragraph" w:customStyle="1" w:styleId="E9656DBD6B55418F99BAE1903A9E45E3">
    <w:name w:val="E9656DBD6B55418F99BAE1903A9E45E3"/>
  </w:style>
  <w:style w:type="paragraph" w:customStyle="1" w:styleId="6F1B011D24D242A7B6AF6F4ABDC74AEB">
    <w:name w:val="6F1B011D24D242A7B6AF6F4ABDC74AEB"/>
  </w:style>
  <w:style w:type="paragraph" w:customStyle="1" w:styleId="D96CBC6047574EC69823517C3CB9FF96">
    <w:name w:val="D96CBC6047574EC69823517C3CB9FF96"/>
  </w:style>
  <w:style w:type="paragraph" w:customStyle="1" w:styleId="E0F29E74EA784C45866EFA5998E2D830">
    <w:name w:val="E0F29E74EA784C45866EFA5998E2D830"/>
  </w:style>
  <w:style w:type="paragraph" w:customStyle="1" w:styleId="98C5B385F8A44E4A9715CFDACBDA88AD">
    <w:name w:val="98C5B385F8A44E4A9715CFDACBDA88AD"/>
  </w:style>
  <w:style w:type="paragraph" w:customStyle="1" w:styleId="D2DF290A40C24254A925D1874E067772">
    <w:name w:val="D2DF290A40C24254A925D1874E067772"/>
  </w:style>
  <w:style w:type="paragraph" w:customStyle="1" w:styleId="123FEB887D9F4C9A927744317E48DA9B">
    <w:name w:val="123FEB887D9F4C9A927744317E48DA9B"/>
  </w:style>
  <w:style w:type="paragraph" w:styleId="ListBullet">
    <w:name w:val="List Bullet"/>
    <w:basedOn w:val="Normal"/>
    <w:uiPriority w:val="10"/>
    <w:unhideWhenUsed/>
    <w:qFormat/>
    <w:pPr>
      <w:numPr>
        <w:numId w:val="1"/>
      </w:numPr>
      <w:tabs>
        <w:tab w:val="left" w:pos="360"/>
      </w:tabs>
      <w:spacing w:after="120" w:line="276" w:lineRule="auto"/>
    </w:pPr>
    <w:rPr>
      <w:rFonts w:eastAsiaTheme="minorHAnsi"/>
      <w:color w:val="44546A" w:themeColor="text2"/>
      <w:kern w:val="2"/>
      <w:lang w:eastAsia="ja-JP"/>
      <w14:ligatures w14:val="standard"/>
    </w:rPr>
  </w:style>
  <w:style w:type="paragraph" w:customStyle="1" w:styleId="0F299FADA6974531BAF885D165A15078">
    <w:name w:val="0F299FADA6974531BAF885D165A15078"/>
  </w:style>
  <w:style w:type="paragraph" w:customStyle="1" w:styleId="105C35BCA47F48EE916CD743E14269A6">
    <w:name w:val="105C35BCA47F48EE916CD743E14269A6"/>
  </w:style>
  <w:style w:type="paragraph" w:customStyle="1" w:styleId="9EB39DA97EE8475593FC5F1F90FC6DAF">
    <w:name w:val="9EB39DA97EE8475593FC5F1F90FC6DAF"/>
  </w:style>
  <w:style w:type="paragraph" w:customStyle="1" w:styleId="D8A41EFF71FE4EB9A70CE25EAC72D36A">
    <w:name w:val="D8A41EFF71FE4EB9A70CE25EAC72D36A"/>
  </w:style>
  <w:style w:type="paragraph" w:customStyle="1" w:styleId="AB9EEF1348BA4DC2BFC75D190C83C0F9">
    <w:name w:val="AB9EEF1348BA4DC2BFC75D190C83C0F9"/>
  </w:style>
  <w:style w:type="paragraph" w:customStyle="1" w:styleId="7A5B745EA9294F67AEF3B7BFA19847EC">
    <w:name w:val="7A5B745EA9294F67AEF3B7BFA19847EC"/>
  </w:style>
  <w:style w:type="paragraph" w:customStyle="1" w:styleId="D7D138445D8D4A6297211CFEE39DB867">
    <w:name w:val="D7D138445D8D4A6297211CFEE39DB867"/>
  </w:style>
  <w:style w:type="paragraph" w:customStyle="1" w:styleId="304A442E96A948E999F018A9C681A20E">
    <w:name w:val="304A442E96A948E999F018A9C681A20E"/>
    <w:rsid w:val="004F6534"/>
  </w:style>
  <w:style w:type="paragraph" w:customStyle="1" w:styleId="F284E1AA390E497696E0C65F7A1317EA">
    <w:name w:val="F284E1AA390E497696E0C65F7A1317EA"/>
    <w:rsid w:val="004F6534"/>
  </w:style>
  <w:style w:type="paragraph" w:customStyle="1" w:styleId="44E8D4ACB98C4D518E272D30C54A57AC">
    <w:name w:val="44E8D4ACB98C4D518E272D30C54A57AC"/>
    <w:rsid w:val="004F65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w:rsidR="00AC5701" w:rsidRPr="00AC5701" w:rsidRDefault="00AC5701" w:rsidP="00AC5701"&gt;&lt;w:pPr&gt;&lt;w:pStyle w:val="ReturnAddress"/&gt;&lt;w:spacing w:line="240" w:lineRule="auto"/&gt;&lt;w:jc w:val="center"/&gt;&lt;w:rPr&gt;&lt;w:rFonts w:asciiTheme="majorHAnsi" w:eastAsiaTheme="majorEastAsia" w:hAnsiTheme="majorHAnsi" w:cstheme="majorBidi"/&gt;&lt;w:b/&gt;&lt;w:bCs/&gt;&lt;w:color w:val="971A2E" w:themeColor="accent6" w:themeShade="80"/&gt;&lt;w:kern w:val="28"/&gt;&lt;w:sz w:val="44"/&gt;&lt;w:szCs w:val="44"/&gt;&lt;/w:rPr&gt;&lt;/w:pPr&gt;&lt;w:r w:rsidRPr="00AC5701"&gt;&lt;w:rPr&gt;&lt;w:rFonts w:asciiTheme="majorHAnsi" w:eastAsiaTheme="majorEastAsia" w:hAnsiTheme="majorHAnsi" w:cstheme="majorBidi"/&gt;&lt;w:b/&gt;&lt;w:bCs/&gt;&lt;w:color w:val="971A2E" w:themeColor="accent6" w:themeShade="80"/&gt;&lt;w:kern w:val="28"/&gt;&lt;w:sz w:val="44"/&gt;&lt;w:szCs w:val="44"/&gt;&lt;/w:rPr&gt;&lt;w:t&gt;Scout Oath&lt;/w:t&gt;&lt;/w:r&gt;&lt;/w:p&gt;&lt;w:p w:rsidR="00AC5701" w:rsidRDefault="00AC5701" w:rsidP="00AC5701"&gt;&lt;w:pPr&gt;&lt;w:pStyle w:val="ReturnAddress"/&gt;&lt;w:spacing w:before="240" w:line="240" w:lineRule="auto"/&gt;&lt;w:jc w:val="center"/&gt;&lt;/w:pPr&gt;&lt;w:r&gt;&lt;w:rPr&gt;&lt;w:rFonts w:ascii="Verdana" w:hAnsi="Verdana"/&gt;&lt;w:color w:val="000000"/&gt;&lt;w:sz w:val="21"/&gt;&lt;w:szCs w:val="21"/&gt;&lt;/w:rPr&gt;&lt;w:t xml:space="preserve"&gt;On my honor, I will do my best &lt;/w:t&gt;&lt;/w:r&gt;&lt;w:r&gt;&lt;w:rPr&gt;&lt;w:rFonts w:ascii="Verdana" w:hAnsi="Verdana"/&gt;&lt;w:color w:val="000000"/&gt;&lt;w:sz w:val="21"/&gt;&lt;w:szCs w:val="21"/&gt;&lt;/w:rPr&gt;&lt;w:br/&gt;&lt;w:t xml:space="preserve"&gt;To do my duty to God and my country and to obey the Scout Law; &lt;/w:t&gt;&lt;/w:r&gt;&lt;w:r&gt;&lt;w:rPr&gt;&lt;w:rFonts w:ascii="Verdana" w:hAnsi="Verdana"/&gt;&lt;w:color w:val="000000"/&gt;&lt;w:sz w:val="21"/&gt;&lt;w:szCs w:val="21"/&gt;&lt;/w:rPr&gt;&lt;w:br/&gt;&lt;w:t xml:space="preserve"&gt;To help other people at all times; &lt;/w:t&gt;&lt;/w:r&gt;&lt;w:r&gt;&lt;w:rPr&gt;&lt;w:rFonts w:ascii="Verdana" w:hAnsi="Verdana"/&gt;&lt;w:color w:val="000000"/&gt;&lt;w:sz w:val="21"/&gt;&lt;w:szCs w:val="21"/&gt;&lt;/w:rPr&gt;&lt;w:br/&gt;&lt;w:t&gt;To keep myself physically strong, mentally awake and morally straight.&lt;/w:t&gt;&lt;/w:r&gt;&lt;/w:p&gt;&lt;w:p w:rsidR="00AC5701" w:rsidRDefault="00AC5701" w:rsidP="00AC5701"&gt;&lt;w:pPr&gt;&lt;w:pStyle w:val="ReturnAddress"/&gt;&lt;w:spacing w:line="240" w:lineRule="auto"/&gt;&lt;w:jc w:val="center"/&gt;&lt;/w:pPr&gt;&lt;/w:p&gt;&lt;w:p w:rsidR="00AC5701" w:rsidRPr="00AC5701" w:rsidRDefault="00AC5701" w:rsidP="00AC5701"&gt;&lt;w:pPr&gt;&lt;w:pStyle w:val="ReturnAddress"/&gt;&lt;w:spacing w:line="240" w:lineRule="auto"/&gt;&lt;w:jc w:val="center"/&gt;&lt;w:rPr&gt;&lt;w:rFonts w:asciiTheme="majorHAnsi" w:eastAsiaTheme="majorEastAsia" w:hAnsiTheme="majorHAnsi" w:cstheme="majorBidi"/&gt;&lt;w:b/&gt;&lt;w:bCs/&gt;&lt;w:color w:val="971A2E" w:themeColor="accent6" w:themeShade="80"/&gt;&lt;w:kern w:val="28"/&gt;&lt;w:sz w:val="44"/&gt;&lt;w:szCs w:val="44"/&gt;&lt;/w:rPr&gt;&lt;/w:pPr&gt;&lt;w:r w:rsidRPr="00AC5701"&gt;&lt;w:rPr&gt;&lt;w:rFonts w:asciiTheme="majorHAnsi" w:eastAsiaTheme="majorEastAsia" w:hAnsiTheme="majorHAnsi" w:cstheme="majorBidi"/&gt;&lt;w:b/&gt;&lt;w:bCs/&gt;&lt;w:color w:val="971A2E" w:themeColor="accent6" w:themeShade="80"/&gt;&lt;w:kern w:val="28"/&gt;&lt;w:sz w:val="44"/&gt;&lt;w:szCs w:val="44"/&gt;&lt;/w:rPr&gt;&lt;w:t&gt;Scout Law&lt;/w:t&gt;&lt;/w:r&gt;&lt;/w:p&gt;&lt;w:p w:rsidR="00AC5701" w:rsidRPr="00AC5701" w:rsidRDefault="00AC5701" w:rsidP="00AC5701"&gt;&lt;w:pPr&gt;&lt;w:spacing w:before="240" w:after="210" w:line="240" w:lineRule="auto"/&gt;&lt;w:jc w:val="center"/&gt;&lt;w:rPr&gt;&lt;w:rFonts w:ascii="Verdana" w:hAnsi="Verdana"/&gt;&lt;w:color w:val="000000"/&gt;&lt;w:sz w:val="21"/&gt;&lt;w:szCs w:val="21"/&gt;&lt;/w:rPr&gt;&lt;/w:pPr&gt;&lt;w:r w:rsidRPr="00AC5701"&gt;&lt;w:rPr&gt;&lt;w:rFonts w:ascii="Verdana" w:hAnsi="Verdana"/&gt;&lt;w:color w:val="000000"/&gt;&lt;w:sz w:val="21"/&gt;&lt;w:szCs w:val="21"/&gt;&lt;/w:rPr&gt;&lt;w:t&gt;A Scout is:&lt;/w:t&gt;&lt;/w:r&gt;&lt;/w:p&gt;&lt;w:p w:rsidR="00AC5701" w:rsidRPr="00AC5701" w:rsidRDefault="00AC5701" w:rsidP="00AC5701"&gt;&lt;w:pPr&gt;&lt;w:spacing w:after="0" w:line="240" w:lineRule="auto"/&gt;&lt;w:jc w:val="center"/&gt;&lt;w:rPr&gt;&lt;w:rFonts w:ascii="Verdana" w:hAnsi="Verdana"/&gt;&lt;w:color w:val="000000"/&gt;&lt;w:sz w:val="21"/&gt;&lt;w:szCs w:val="21"/&gt;&lt;/w:rPr&gt;&lt;/w:pPr&gt;&lt;w:r w:rsidRPr="00AC5701"&gt;&lt;w:rPr&gt;&lt;w:rFonts w:ascii="Verdana" w:hAnsi="Verdana"/&gt;&lt;w:color w:val="000000"/&gt;&lt;w:sz w:val="21"/&gt;&lt;w:szCs w:val="21"/&gt;&lt;/w:rPr&gt;&lt;w:t&gt;Trustworthy,&lt;/w:t&gt;&lt;/w:r&gt;&lt;/w:p&gt;&lt;w:p w:rsidR="00AC5701" w:rsidRPr="00AC5701" w:rsidRDefault="00AC5701" w:rsidP="00AC5701"&gt;&lt;w:pPr&gt;&lt;w:spacing w:after="0" w:line="240" w:lineRule="auto"/&gt;&lt;w:jc w:val="center"/&gt;&lt;w:rPr&gt;&lt;w:rFonts w:ascii="Verdana" w:hAnsi="Verdana"/&gt;&lt;w:color w:val="000000"/&gt;&lt;w:sz w:val="21"/&gt;&lt;w:szCs w:val="21"/&gt;&lt;/w:rPr&gt;&lt;/w:pPr&gt;&lt;w:r w:rsidRPr="00AC5701"&gt;&lt;w:rPr&gt;&lt;w:rFonts w:ascii="Verdana" w:hAnsi="Verdana"/&gt;&lt;w:color w:val="000000"/&gt;&lt;w:sz w:val="21"/&gt;&lt;w:szCs w:val="21"/&gt;&lt;/w:rPr&gt;&lt;w:t&gt;Loyal,&lt;/w:t&gt;&lt;/w:r&gt;&lt;/w:p&gt;&lt;w:p w:rsidR="00AC5701" w:rsidRPr="00AC5701" w:rsidRDefault="00AC5701" w:rsidP="00AC5701"&gt;&lt;w:pPr&gt;&lt;w:spacing w:after="0" w:line="240" w:lineRule="auto"/&gt;&lt;w:jc w:val="center"/&gt;&lt;w:rPr&gt;&lt;w:rFonts w:ascii="Verdana" w:hAnsi="Verdana"/&gt;&lt;w:color w:val="000000"/&gt;&lt;w:sz w:val="21"/&gt;&lt;w:szCs w:val="21"/&gt;&lt;/w:rPr&gt;&lt;/w:pPr&gt;&lt;w:r w:rsidRPr="00AC5701"&gt;&lt;w:rPr&gt;&lt;w:rFonts w:ascii="Verdana" w:hAnsi="Verdana"/&gt;&lt;w:color w:val="000000"/&gt;&lt;w:sz w:val="21"/&gt;&lt;w:szCs w:val="21"/&gt;&lt;/w:rPr&gt;&lt;w:t&gt;Helpful,&lt;/w:t&gt;&lt;/w:r&gt;&lt;/w:p&gt;&lt;w:p w:rsidR="00AC5701" w:rsidRPr="00AC5701" w:rsidRDefault="00AC5701" w:rsidP="00AC5701"&gt;&lt;w:pPr&gt;&lt;w:spacing w:after="0" w:line="240" w:lineRule="auto"/&gt;&lt;w:jc w:val="center"/&gt;&lt;w:rPr&gt;&lt;w:rFonts w:ascii="Verdana" w:hAnsi="Verdana"/&gt;&lt;w:color w:val="000000"/&gt;&lt;w:sz w:val="21"/&gt;&lt;w:szCs w:val="21"/&gt;&lt;/w:rPr&gt;&lt;/w:pPr&gt;&lt;w:r w:rsidRPr="00AC5701"&gt;&lt;w:rPr&gt;&lt;w:rFonts w:ascii="Verdana" w:hAnsi="Verdana"/&gt;&lt;w:color w:val="000000"/&gt;&lt;w:sz w:val="21"/&gt;&lt;w:szCs w:val="21"/&gt;&lt;/w:rPr&gt;&lt;w:t&gt;Friendly,&lt;/w:t&gt;&lt;/w:r&gt;&lt;/w:p&gt;&lt;w:p w:rsidR="00AC5701" w:rsidRPr="00AC5701" w:rsidRDefault="00AC5701" w:rsidP="00AC5701"&gt;&lt;w:pPr&gt;&lt;w:spacing w:after="0" w:line="240" w:lineRule="auto"/&gt;&lt;w:jc w:val="center"/&gt;&lt;w:rPr&gt;&lt;w:rFonts w:ascii="Verdana" w:hAnsi="Verdana"/&gt;&lt;w:color w:val="000000"/&gt;&lt;w:sz w:val="21"/&gt;&lt;w:szCs w:val="21"/&gt;&lt;/w:rPr&gt;&lt;/w:pPr&gt;&lt;w:r w:rsidRPr="00AC5701"&gt;&lt;w:rPr&gt;&lt;w:rFonts w:ascii="Verdana" w:hAnsi="Verdana"/&gt;&lt;w:color w:val="000000"/&gt;&lt;w:sz w:val="21"/&gt;&lt;w:szCs w:val="21"/&gt;&lt;/w:rPr&gt;&lt;w:t&gt;Courteous,&lt;/w:t&gt;&lt;/w:r&gt;&lt;/w:p&gt;&lt;w:p w:rsidR="00AC5701" w:rsidRPr="00AC5701" w:rsidRDefault="00AC5701" w:rsidP="00AC5701"&gt;&lt;w:pPr&gt;&lt;w:spacing w:after="0" w:line="240" w:lineRule="auto"/&gt;&lt;w:jc w:val="center"/&gt;&lt;w:rPr&gt;&lt;w:rFonts w:ascii="Verdana" w:hAnsi="Verdana"/&gt;&lt;w:color w:val="000000"/&gt;&lt;w:sz w:val="21"/&gt;&lt;w:szCs w:val="21"/&gt;&lt;/w:rPr&gt;&lt;/w:pPr&gt;&lt;w:r w:rsidRPr="00AC5701"&gt;&lt;w:rPr&gt;&lt;w:rFonts w:ascii="Verdana" w:hAnsi="Verdana"/&gt;&lt;w:color w:val="000000"/&gt;&lt;w:sz w:val="21"/&gt;&lt;w:szCs w:val="21"/&gt;&lt;/w:rPr&gt;&lt;w:t&gt;Kind,&lt;/w:t&gt;&lt;/w:r&gt;&lt;/w:p&gt;&lt;w:p w:rsidR="00AC5701" w:rsidRPr="00AC5701" w:rsidRDefault="00AC5701" w:rsidP="00AC5701"&gt;&lt;w:pPr&gt;&lt;w:spacing w:after="0" w:line="240" w:lineRule="auto"/&gt;&lt;w:jc w:val="center"/&gt;&lt;w:rPr&gt;&lt;w:rFonts w:ascii="Verdana" w:hAnsi="Verdana"/&gt;&lt;w:color w:val="000000"/&gt;&lt;w:sz w:val="21"/&gt;&lt;w:szCs w:val="21"/&gt;&lt;/w:rPr&gt;&lt;/w:pPr&gt;&lt;w:r w:rsidRPr="00AC5701"&gt;&lt;w:rPr&gt;&lt;w:rFonts w:ascii="Verdana" w:hAnsi="Verdana"/&gt;&lt;w:color w:val="000000"/&gt;&lt;w:sz w:val="21"/&gt;&lt;w:szCs w:val="21"/&gt;&lt;/w:rPr&gt;&lt;w:t&gt;Obedient,&lt;/w:t&gt;&lt;/w:r&gt;&lt;/w:p&gt;&lt;w:p w:rsidR="00AC5701" w:rsidRPr="00AC5701" w:rsidRDefault="00AC5701" w:rsidP="00AC5701"&gt;&lt;w:pPr&gt;&lt;w:spacing w:after="0" w:line="240" w:lineRule="auto"/&gt;&lt;w:jc w:val="center"/&gt;&lt;w:rPr&gt;&lt;w:rFonts w:ascii="Verdana" w:hAnsi="Verdana"/&gt;&lt;w:color w:val="000000"/&gt;&lt;w:sz w:val="21"/&gt;&lt;w:szCs w:val="21"/&gt;&lt;/w:rPr&gt;&lt;/w:pPr&gt;&lt;w:r w:rsidRPr="00AC5701"&gt;&lt;w:rPr&gt;&lt;w:rFonts w:ascii="Verdana" w:hAnsi="Verdana"/&gt;&lt;w:color w:val="000000"/&gt;&lt;w:sz w:val="21"/&gt;&lt;w:szCs w:val="21"/&gt;&lt;/w:rPr&gt;&lt;w:t&gt;Cheerful,&lt;/w:t&gt;&lt;/w:r&gt;&lt;/w:p&gt;&lt;w:p w:rsidR="00AC5701" w:rsidRPr="00AC5701" w:rsidRDefault="00AC5701" w:rsidP="00AC5701"&gt;&lt;w:pPr&gt;&lt;w:spacing w:after="0" w:line="240" w:lineRule="auto"/&gt;&lt;w:jc w:val="center"/&gt;&lt;w:rPr&gt;&lt;w:rFonts w:ascii="Verdana" w:hAnsi="Verdana"/&gt;&lt;w:color w:val="000000"/&gt;&lt;w:sz w:val="21"/&gt;&lt;w:szCs w:val="21"/&gt;&lt;/w:rPr&gt;&lt;/w:pPr&gt;&lt;w:r w:rsidRPr="00AC5701"&gt;&lt;w:rPr&gt;&lt;w:rFonts w:ascii="Verdana" w:hAnsi="Verdana"/&gt;&lt;w:color w:val="000000"/&gt;&lt;w:sz w:val="21"/&gt;&lt;w:szCs w:val="21"/&gt;&lt;/w:rPr&gt;&lt;w:t&gt;Thrifty,&lt;/w:t&gt;&lt;/w:r&gt;&lt;/w:p&gt;&lt;w:p w:rsidR="00AC5701" w:rsidRPr="00AC5701" w:rsidRDefault="00AC5701" w:rsidP="00AC5701"&gt;&lt;w:pPr&gt;&lt;w:spacing w:after="0" w:line="240" w:lineRule="auto"/&gt;&lt;w:jc w:val="center"/&gt;&lt;w:rPr&gt;&lt;w:rFonts w:ascii="Verdana" w:hAnsi="Verdana"/&gt;&lt;w:color w:val="000000"/&gt;&lt;w:sz w:val="21"/&gt;&lt;w:szCs w:val="21"/&gt;&lt;/w:rPr&gt;&lt;/w:pPr&gt;&lt;w:r w:rsidRPr="00AC5701"&gt;&lt;w:rPr&gt;&lt;w:rFonts w:ascii="Verdana" w:hAnsi="Verdana"/&gt;&lt;w:color w:val="000000"/&gt;&lt;w:sz w:val="21"/&gt;&lt;w:szCs w:val="21"/&gt;&lt;/w:rPr&gt;&lt;w:t&gt;Brave,&lt;/w:t&gt;&lt;/w:r&gt;&lt;/w:p&gt;&lt;w:p w:rsidR="00AC5701" w:rsidRPr="00AC5701" w:rsidRDefault="00AC5701" w:rsidP="00AC5701"&gt;&lt;w:pPr&gt;&lt;w:spacing w:after="0" w:line="240" w:lineRule="auto"/&gt;&lt;w:jc w:val="center"/&gt;&lt;w:rPr&gt;&lt;w:rFonts w:ascii="Verdana" w:hAnsi="Verdana"/&gt;&lt;w:color w:val="000000"/&gt;&lt;w:sz w:val="21"/&gt;&lt;w:szCs w:val="21"/&gt;&lt;/w:rPr&gt;&lt;/w:pPr&gt;&lt;w:r w:rsidRPr="00AC5701"&gt;&lt;w:rPr&gt;&lt;w:rFonts w:ascii="Verdana" w:hAnsi="Verdana"/&gt;&lt;w:color w:val="000000"/&gt;&lt;w:sz w:val="21"/&gt;&lt;w:szCs w:val="21"/&gt;&lt;/w:rPr&gt;&lt;w:t&gt;Clean,&lt;/w:t&gt;&lt;/w:r&gt;&lt;/w:p&gt;&lt;w:p w:rsidR="00AC5701" w:rsidRPr="00AC5701" w:rsidRDefault="00AC5701" w:rsidP="00AC5701"&gt;&lt;w:pPr&gt;&lt;w:spacing w:after="0" w:line="240" w:lineRule="auto"/&gt;&lt;w:jc w:val="center"/&gt;&lt;w:rPr&gt;&lt;w:rFonts w:ascii="Verdana" w:hAnsi="Verdana"/&gt;&lt;w:color w:val="000000"/&gt;&lt;w:sz w:val="21"/&gt;&lt;w:szCs w:val="21"/&gt;&lt;/w:rPr&gt;&lt;/w:pPr&gt;&lt;w:r w:rsidRPr="00AC5701"&gt;&lt;w:rPr&gt;&lt;w:rFonts w:ascii="Verdana" w:hAnsi="Verdana"/&gt;&lt;w:color w:val="000000"/&gt;&lt;w:sz w:val="21"/&gt;&lt;w:szCs w:val="21"/&gt;&lt;/w:rPr&gt;&lt;w:t&gt;and Reverent.&lt;/w:t&gt;&lt;/w:r&gt;&lt;/w:p&gt;&lt;w:p w:rsidR="00AC5701" w:rsidRDefault="00AC5701" w:rsidP="00AC5701"&gt;&lt;w:pPr&gt;&lt;w:pStyle w:val="ReturnAddress"/&gt;&lt;w:spacing w:line="240" w:lineRule="auto"/&gt;&lt;w:jc w:val="center"/&gt;&lt;/w:pPr&gt;&lt;/w:p&gt;&lt;w:p w:rsidR="00AC5701" w:rsidRPr="00AC5701" w:rsidRDefault="00AC5701" w:rsidP="00AC5701"&gt;&lt;w:pPr&gt;&lt;w:pStyle w:val="ReturnAddress"/&gt;&lt;w:spacing w:line="240" w:lineRule="auto"/&gt;&lt;w:jc w:val="center"/&gt;&lt;w:rPr&gt;&lt;w:rFonts w:asciiTheme="majorHAnsi" w:eastAsiaTheme="majorEastAsia" w:hAnsiTheme="majorHAnsi" w:cstheme="majorBidi"/&gt;&lt;w:b/&gt;&lt;w:bCs/&gt;&lt;w:color w:val="971A2E" w:themeColor="accent6" w:themeShade="80"/&gt;&lt;w:kern w:val="28"/&gt;&lt;w:sz w:val="44"/&gt;&lt;w:szCs w:val="44"/&gt;&lt;/w:rPr&gt;&lt;/w:pPr&gt;&lt;w:r&gt;&lt;w:rPr&gt;&lt;w:rFonts w:asciiTheme="majorHAnsi" w:eastAsiaTheme="majorEastAsia" w:hAnsiTheme="majorHAnsi" w:cstheme="majorBidi"/&gt;&lt;w:b/&gt;&lt;w:bCs/&gt;&lt;w:color w:val="971A2E" w:themeColor="accent6" w:themeShade="80"/&gt;&lt;w:kern w:val="28"/&gt;&lt;w:sz w:val="44"/&gt;&lt;w:szCs w:val="44"/&gt;&lt;/w:rPr&gt;&lt;w:t&gt;Outdoor Code&lt;/w:t&gt;&lt;/w:r&gt;&lt;/w:p&gt;&lt;w:p w:rsidR="00AC5701" w:rsidRPr="00AC5701" w:rsidRDefault="00AC5701" w:rsidP="00AC5701"&gt;&lt;w:pPr&gt;&lt;w:spacing w:before="240" w:after="210" w:line="240" w:lineRule="auto"/&gt;&lt;w:jc w:val="center"/&gt;&lt;w:rPr&gt;&lt;w:rFonts w:ascii="Verdana" w:eastAsia="Times New Roman" w:hAnsi="Verdana" w:cs="Times New Roman"/&gt;&lt;w:color w:val="000000"/&gt;&lt;w:kern w:val="0"/&gt;&lt;w:sz w:val="21"/&gt;&lt;w:szCs w:val="21"/&gt;&lt;w:lang w:eastAsia="en-US"/&gt;&lt;w14:ligatures w14:val="none"/&gt;&lt;/w:rPr&gt;&lt;/w:pPr&gt;&lt;w:r w:rsidRPr="00AC5701"&gt;&lt;w:rPr&gt;&lt;w:rFonts w:ascii="Verdana" w:eastAsia="Times New Roman" w:hAnsi="Verdana" w:cs="Times New Roman"/&gt;&lt;w:color w:val="000000"/&gt;&lt;w:kern w:val="0"/&gt;&lt;w:sz w:val="21"/&gt;&lt;w:szCs w:val="21"/&gt;&lt;w:lang w:eastAsia="en-US"/&gt;&lt;w14:ligatures w14:val="none"/&gt;&lt;/w:rPr&gt;&lt;w:t&gt;As an American, I will do my best to -&lt;/w:t&gt;&lt;/w:r&gt;&lt;/w:p&gt;&lt;w:p w:rsidR="00AC5701" w:rsidRPr="00AC5701" w:rsidRDefault="00AC5701" w:rsidP="00AC5701"&gt;&lt;w:pPr&gt;&lt;w:spacing w:after="0" w:line="240" w:lineRule="auto"/&gt;&lt;w:jc w:val="center"/&gt;&lt;w:rPr&gt;&lt;w:rFonts w:ascii="Verdana" w:eastAsia="Times New Roman" w:hAnsi="Verdana" w:cs="Times New Roman"/&gt;&lt;w:color w:val="000000"/&gt;&lt;w:kern w:val="0"/&gt;&lt;w:sz w:val="21"/&gt;&lt;w:szCs w:val="21"/&gt;&lt;w:lang w:eastAsia="en-US"/&gt;&lt;w14:ligatures w14:val="none"/&gt;&lt;/w:rPr&gt;&lt;/w:pPr&gt;&lt;w:r w:rsidRPr="00AC5701"&gt;&lt;w:rPr&gt;&lt;w:rFonts w:ascii="Verdana" w:eastAsia="Times New Roman" w:hAnsi="Verdana" w:cs="Times New Roman"/&gt;&lt;w:color w:val="000000"/&gt;&lt;w:kern w:val="0"/&gt;&lt;w:sz w:val="21"/&gt;&lt;w:szCs w:val="21"/&gt;&lt;w:lang w:eastAsia="en-US"/&gt;&lt;w14:ligatures w14:val="none"/&gt;&lt;/w:rPr&gt;&lt;w:t&gt;Be clean in my outdoor manners&lt;/w:t&gt;&lt;/w:r&gt;&lt;/w:p&gt;&lt;w:p w:rsidR="00AC5701" w:rsidRPr="00AC5701" w:rsidRDefault="00AC5701" w:rsidP="00AC5701"&gt;&lt;w:pPr&gt;&lt;w:spacing w:after="0" w:line="240" w:lineRule="auto"/&gt;&lt;w:jc w:val="center"/&gt;&lt;w:rPr&gt;&lt;w:rFonts w:ascii="Verdana" w:eastAsia="Times New Roman" w:hAnsi="Verdana" w:cs="Times New Roman"/&gt;&lt;w:color w:val="000000"/&gt;&lt;w:kern w:val="0"/&gt;&lt;w:sz w:val="21"/&gt;&lt;w:szCs w:val="21"/&gt;&lt;w:lang w:eastAsia="en-US"/&gt;&lt;w14:ligatures w14:val="none"/&gt;&lt;/w:rPr&gt;&lt;/w:pPr&gt;&lt;w:r w:rsidRPr="00AC5701"&gt;&lt;w:rPr&gt;&lt;w:rFonts w:ascii="Verdana" w:eastAsia="Times New Roman" w:hAnsi="Verdana" w:cs="Times New Roman"/&gt;&lt;w:color w:val="000000"/&gt;&lt;w:kern w:val="0"/&gt;&lt;w:sz w:val="21"/&gt;&lt;w:szCs w:val="21"/&gt;&lt;w:lang w:eastAsia="en-US"/&gt;&lt;w14:ligatures w14:val="none"/&gt;&lt;/w:rPr&gt;&lt;w:t&gt;Be careful with fire&lt;/w:t&gt;&lt;/w:r&gt;&lt;/w:p&gt;&lt;w:p w:rsidR="00AC5701" w:rsidRPr="00AC5701" w:rsidRDefault="00AC5701" w:rsidP="00AC5701"&gt;&lt;w:pPr&gt;&lt;w:spacing w:after="0" w:line="240" w:lineRule="auto"/&gt;&lt;w:jc w:val="center"/&gt;&lt;w:rPr&gt;&lt;w:rFonts w:ascii="Verdana" w:eastAsia="Times New Roman" w:hAnsi="Verdana" w:cs="Times New Roman"/&gt;&lt;w:color w:val="000000"/&gt;&lt;w:kern w:val="0"/&gt;&lt;w:sz w:val="21"/&gt;&lt;w:szCs w:val="21"/&gt;&lt;w:lang w:eastAsia="en-US"/&gt;&lt;w14:ligatures w14:val="none"/&gt;&lt;/w:rPr&gt;&lt;/w:pPr&gt;&lt;w:r w:rsidRPr="00AC5701"&gt;&lt;w:rPr&gt;&lt;w:rFonts w:ascii="Verdana" w:eastAsia="Times New Roman" w:hAnsi="Verdana" w:cs="Times New Roman"/&gt;&lt;w:color w:val="000000"/&gt;&lt;w:kern w:val="0"/&gt;&lt;w:sz w:val="21"/&gt;&lt;w:szCs w:val="21"/&gt;&lt;w:lang w:eastAsia="en-US"/&gt;&lt;w14:ligatures w14:val="none"/&gt;&lt;/w:rPr&gt;&lt;w:t&gt;Be considerate in the outdoors, and&lt;/w:t&gt;&lt;/w:r&gt;&lt;/w:p&gt;&lt;w:p w:rsidR="00AC5701" w:rsidRPr="00AC5701" w:rsidRDefault="00AC5701" w:rsidP="00AC5701"&gt;&lt;w:pPr&gt;&lt;w:spacing w:after="0" w:line="240" w:lineRule="auto"/&gt;&lt;w:jc w:val="center"/&gt;&lt;w:rPr&gt;&lt;w:rFonts w:ascii="Verdana" w:eastAsia="Times New Roman" w:hAnsi="Verdana" w:cs="Times New Roman"/&gt;&lt;w:color w:val="000000"/&gt;&lt;w:kern w:val="0"/&gt;&lt;w:sz w:val="21"/&gt;&lt;w:szCs w:val="21"/&gt;&lt;w:lang w:eastAsia="en-US"/&gt;&lt;w14:ligatures w14:val="none"/&gt;&lt;/w:rPr&gt;&lt;/w:pPr&gt;&lt;w:r w:rsidRPr="00AC5701"&gt;&lt;w:rPr&gt;&lt;w:rFonts w:ascii="Verdana" w:eastAsia="Times New Roman" w:hAnsi="Verdana" w:cs="Times New Roman"/&gt;&lt;w:color w:val="000000"/&gt;&lt;w:kern w:val="0"/&gt;&lt;w:sz w:val="21"/&gt;&lt;w:szCs w:val="21"/&gt;&lt;w:lang w:eastAsia="en-US"/&gt;&lt;w14:ligatures w14:val="none"/&gt;&lt;/w:rPr&gt;&lt;w:t&gt;Be conservation minded.&lt;/w:t&gt;&lt;/w:r&gt;&lt;/w:p&gt;&lt;w:p w:rsidR="00000000" w:rsidRDefault="000E3DD2"/&gt;&lt;w:sectPr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w:eastAsiaTheme="minorHAnsi" w:hAnsiTheme="minorHAnsi" w:cstheme="minorBidi"/&gt;&lt;w:color w:val="262626" w:themeColor="text1" w:themeTint="D9"/&gt;&lt;w:kern w:val="2"/&gt;&lt;w:sz w:val="22"/&gt;&lt;w:szCs w:val="22"/&gt;&lt;w:lang w:val="en-US" w:eastAsia="ja-JP" w:bidi="ar-SA"/&gt;&lt;w14:ligatures w14:val="standard"/&gt;&lt;/w:rPr&gt;&lt;/w:rPrDefault&gt;&lt;w:pPrDefault&gt;&lt;w:pPr&gt;&lt;w:spacing w:after="160" w:line="276" w:lineRule="auto"/&gt;&lt;/w:pPr&gt;&lt;/w:pPrDefault&gt;&lt;/w:docDefaults&gt;&lt;w:style w:type="paragraph" w:default="1" w:styleId="Normal"&gt;&lt;w:name w:val="Normal"/&gt;&lt;w:qFormat/&gt;&lt;w:rsid w:val="00555FE1"/&gt;&lt;/w:style&gt;&lt;w:style w:type="paragraph" w:styleId="Heading1"&gt;&lt;w:name w:val="heading 1"/&gt;&lt;w:basedOn w:val="Normal"/&gt;&lt;w:next w:val="Normal"/&gt;&lt;w:link w:val="Heading1Char"/&gt;&lt;w:uiPriority w:val="8"/&gt;&lt;w:qFormat/&gt;&lt;w:pPr&gt;&lt;w:keepNext/&gt;&lt;w:keepLines/&gt;&lt;w:spacing w:before="400" w:after="120" w:line="240" w:lineRule="auto"/&gt;&lt;w:outlineLvl w:val="0"/&gt;&lt;/w:pPr&gt;&lt;w:rPr&gt;&lt;w:rFonts w:asciiTheme="majorHAnsi" w:eastAsiaTheme="majorEastAsia" w:hAnsiTheme="majorHAnsi" w:cstheme="majorBidi"/&gt;&lt;w:color w:val="2B7471" w:themeColor="accent1" w:themeShade="80"/&gt;&lt;w:sz w:val="30"/&gt;&lt;/w:rPr&gt;&lt;/w:style&gt;&lt;w:style w:type="paragraph" w:styleId="Heading2"&gt;&lt;w:name w:val="heading 2"/&gt;&lt;w:basedOn w:val="Normal"/&gt;&lt;w:next w:val="Normal"/&gt;&lt;w:link w:val="Heading2Char"/&gt;&lt;w:uiPriority w:val="8"/&gt;&lt;w:unhideWhenUsed/&gt;&lt;w:qFormat/&gt;&lt;w:pPr&gt;&lt;w:keepNext/&gt;&lt;w:keepLines/&gt;&lt;w:spacing w:before="360" w:after="40"/&gt;&lt;w:outlineLvl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w:val="8"/&gt;&lt;w:semiHidden/&gt;&lt;w:unhideWhenUsed/&gt;&lt;w:qFormat/&gt;&lt;w:pPr&gt;&lt;w:keepNext/&gt;&lt;w:keepLines/&gt;&lt;w:spacing w:before="160" w:after="0"/&gt;&lt;w:outlineLvl w:val="2"/&gt;&lt;/w:pPr&gt;&lt;w:rPr&gt;&lt;w:rFonts w:asciiTheme="majorHAnsi" w:eastAsiaTheme="majorEastAsia" w:hAnsiTheme="majorHAnsi" w:cstheme="majorBidi"/&gt;&lt;w:b/&gt;&lt;w:bCs/&gt;&lt;w:color w:val="2B7471" w:themeColor="accent1" w:themeShade="80"/&gt;&lt;/w:rPr&gt;&lt;/w:style&gt;&lt;w:style w:type="paragraph" w:styleId="Heading4"&gt;&lt;w:name w:val="heading 4"/&gt;&lt;w:basedOn w:val="Normal"/&gt;&lt;w:next w:val="Normal"/&gt;&lt;w:link w:val="Heading4Char"/&gt;&lt;w:uiPriority w:val="8"/&gt;&lt;w:semiHidden/&gt;&lt;w:unhideWhenUsed/&gt;&lt;w:qFormat/&gt;&lt;w:pPr&gt;&lt;w:keepNext/&gt;&lt;w:keepLines/&gt;&lt;w:spacing w:before="40" w:after="0"/&gt;&lt;w:outlineLvl w:val="3"/&gt;&lt;/w:pPr&gt;&lt;w:rPr&gt;&lt;w:rFonts w:asciiTheme="majorHAnsi" w:eastAsiaTheme="majorEastAsia" w:hAnsiTheme="majorHAnsi" w:cstheme="majorBidi"/&gt;&lt;w:i/&gt;&lt;w:iCs/&gt;&lt;w:color w:val="2B7471" w:themeColor="accent1" w:themeShade="80"/&gt;&lt;/w:rPr&gt;&lt;/w:style&gt;&lt;w:style w:type="paragraph" w:styleId="Heading5"&gt;&lt;w:name w:val="heading 5"/&gt;&lt;w:basedOn w:val="Normal"/&gt;&lt;w:next w:val="Normal"/&gt;&lt;w:link w:val="Heading5Char"/&gt;&lt;w:uiPriority w:val="8"/&gt;&lt;w:semiHidden/&gt;&lt;w:unhideWhenUsed/&gt;&lt;w:qFormat/&gt;&lt;w:pPr&gt;&lt;w:keepNext/&gt;&lt;w:keepLines/&gt;&lt;w:spacing w:before="40" w:after="0"/&gt;&lt;w:outlineLvl w:val="4"/&gt;&lt;/w:pPr&gt;&lt;w:rPr&gt;&lt;w:rFonts w:asciiTheme="majorHAnsi" w:eastAsiaTheme="majorEastAsia" w:hAnsiTheme="majorHAnsi" w:cstheme="majorBidi"/&gt;&lt;w:color w:val="2B7471" w:themeColor="accent1" w:themeShade="80"/&gt;&lt;/w:rPr&gt;&lt;/w:style&gt;&lt;w:style w:type="paragraph" w:styleId="Heading6"&gt;&lt;w:name w:val="heading 6"/&gt;&lt;w:basedOn w:val="Normal"/&gt;&lt;w:next w:val="Normal"/&gt;&lt;w:link w:val="Heading6Char"/&gt;&lt;w:uiPriority w:val="8"/&gt;&lt;w:semiHidden/&gt;&lt;w:unhideWhenUsed/&gt;&lt;w:qFormat/&gt;&lt;w:pPr&gt;&lt;w:keepNext/&gt;&lt;w:keepLines/&gt;&lt;w:spacing w:before="40" w:after="0"/&gt;&lt;w:outlineLvl w:val="5"/&gt;&lt;/w:pPr&gt;&lt;w:rPr&gt;&lt;w:rFonts w:asciiTheme="majorHAnsi" w:eastAsiaTheme="majorEastAsia" w:hAnsiTheme="majorHAnsi" w:cstheme="majorBidi"/&gt;&lt;w:color w:val="2B7370" w:themeColor="accent1" w:themeShade="7F"/&gt;&lt;/w:rPr&gt;&lt;/w:style&gt;&lt;w:style w:type="paragraph" w:styleId="Heading7"&gt;&lt;w:name w:val="heading 7"/&gt;&lt;w:basedOn w:val="Normal"/&gt;&lt;w:next w:val="Normal"/&gt;&lt;w:link w:val="Heading7Char"/&gt;&lt;w:uiPriority w:val="8"/&gt;&lt;w:semiHidden/&gt;&lt;w:unhideWhenUsed/&gt;&lt;w:qFormat/&gt;&lt;w:rsid w:val="00A92C80"/&gt;&lt;w:pPr&gt;&lt;w:keepNext/&gt;&lt;w:keepLines/&gt;&lt;w:spacing w:before="40" w:after="0"/&gt;&lt;w:outlineLvl w:val="6"/&gt;&lt;/w:pPr&gt;&lt;w:rPr&gt;&lt;w:rFonts w:asciiTheme="majorHAnsi" w:eastAsiaTheme="majorEastAsia" w:hAnsiTheme="majorHAnsi" w:cstheme="majorBidi"/&gt;&lt;w:i/&gt;&lt;w:iCs/&gt;&lt;w:color w:val="2B7370" w:themeColor="accent1" w:themeShade="7F"/&gt;&lt;/w:rPr&gt;&lt;/w:style&gt;&lt;w:style w:type="paragraph" w:styleId="Heading8"&gt;&lt;w:name w:val="heading 8"/&gt;&lt;w:basedOn w:val="Normal"/&gt;&lt;w:next w:val="Normal"/&gt;&lt;w:link w:val="Heading8Char"/&gt;&lt;w:uiPriority w:val="8"/&gt;&lt;w:semiHidden/&gt;&lt;w:unhideWhenUsed/&gt;&lt;w:qFormat/&gt;&lt;w:rsid w:val="00A92C80"/&gt;&lt;w:pPr&gt;&lt;w:keepNext/&gt;&lt;w:keepLines/&gt;&lt;w:spacing w:before="40" w:after="0"/&gt;&lt;w:outlineLvl w:val="7"/&gt;&lt;/w:pPr&gt;&lt;w:rPr&gt;&lt;w:rFonts w:asciiTheme="majorHAnsi" w:eastAsiaTheme="majorEastAsia" w:hAnsiTheme="majorHAnsi" w:cstheme="majorBidi"/&gt;&lt;w:color w:val="272727" w:themeColor="text1" w:themeTint="D8"/&gt;&lt;w:szCs w:val="21"/&gt;&lt;/w:rPr&gt;&lt;/w:style&gt;&lt;w:style w:type="paragraph" w:styleId="Heading9"&gt;&lt;w:name w:val="heading 9"/&gt;&lt;w:basedOn w:val="Normal"/&gt;&lt;w:next w:val="Normal"/&gt;&lt;w:link w:val="Heading9Char"/&gt;&lt;w:uiPriority w:val="8"/&gt;&lt;w:semiHidden/&gt;&lt;w:unhideWhenUsed/&gt;&lt;w:qFormat/&gt;&lt;w:rsid w:val="00A92C80"/&gt;&lt;w:pPr&gt;&lt;w:keepNext/&gt;&lt;w:keepLines/&gt;&lt;w:spacing w:before="40" w:after="0"/&gt;&lt;w:outlineLvl w:val="8"/&gt;&lt;/w:pPr&gt;&lt;w:rPr&gt;&lt;w:rFonts w:asciiTheme="majorHAnsi" w:eastAsiaTheme="majorEastAsia" w:hAnsiTheme="majorHAnsi" w:cstheme="majorBidi"/&gt;&lt;w:i/&gt;&lt;w:iCs/&gt;&lt;w:color w:val="272727" w:themeColor="text1" w:themeTint="D8"/&gt;&lt;w:szCs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w:type="table" w:styleId="TableGrid"&gt;&lt;w:name w:val="Table Grid"/&gt;&lt;w:basedOn w:val="TableNormal"/&gt;&lt;w:uiPriority w:val="39"/&gt;&lt;w:pPr&gt;&lt;w:spacing w:after="0"/&gt;&lt;/w:pPr&gt;&lt;w:tblPr&gt;&lt;w:tblBorders&gt;&lt;w:top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w:customStyle="1" w:styleId="HostTable"&gt;&lt;w:name w:val="Host Table"/&gt;&lt;w:basedOn w:val="TableNormal"/&gt;&lt;w:uiPriority w:val="99"/&gt;&lt;w:tblPr&gt;&lt;w:jc w:val="center"/&gt;&lt;w:tblCellMar&gt;&lt;w:left w:w="0" w:type="dxa"/&gt;&lt;w:right w:w="0" w:type="dxa"/&gt;&lt;/w:tblCellMar&gt;&lt;/w:tblPr&gt;&lt;w:trPr&gt;&lt;w:jc w:val="center"/&gt;&lt;/w:trPr&gt;&lt;/w:style&gt;&lt;w:style w:type="paragraph" w:styleId="BalloonText"&gt;&lt;w:name w:val="Balloon Text"/&gt;&lt;w:basedOn w:val="Normal"/&gt;&lt;w:link w:val="BalloonTextChar"/&gt;&lt;w:uiPriority w:val="99"/&gt;&lt;w:semiHidden/&gt;&lt;w:unhideWhenUsed/&gt;&lt;w:pPr&gt;&lt;w:spacing w:after="0"/&gt;&lt;/w:pPr&gt;&lt;w:rPr&gt;&lt;w:rFonts w:ascii="Segoe UI" w:hAnsi="Segoe UI" w:cs="Segoe UI"/&gt;&lt;/w:rPr&gt;&lt;/w:style&gt;&lt;w:style w:type="character" w:customStyle="1" w:styleId="BalloonTextChar"&gt;&lt;w:name w:val="Balloon Text Char"/&gt;&lt;w:basedOn w:val="DefaultParagraphFont"/&gt;&lt;w:link w:val="BalloonText"/&gt;&lt;w:uiPriority w:val="99"/&gt;&lt;w:semiHidden/&gt;&lt;w:rPr&gt;&lt;w:rFonts w:ascii="Segoe UI" w:hAnsi="Segoe UI" w:cs="Segoe UI"/&gt;&lt;w:sz w:val="18"/&gt;&lt;/w:rPr&gt;&lt;/w:style&gt;&lt;w:style w:type="paragraph" w:customStyle="1" w:styleId="BlockHeading"&gt;&lt;w:name w:val="Block Heading"/&gt;&lt;w:basedOn w:val="Normal"/&gt;&lt;w:uiPriority w:val="1"/&gt;&lt;w:qFormat/&gt;&lt;w:rsid w:val="00CD4ED2"/&gt;&lt;w:pPr&gt;&lt;w:spacing w:before="720" w:after="180" w:line="240" w:lineRule="auto"/&gt;&lt;w:ind w:left="504" w:right="504"/&gt;&lt;w:contextualSpacing/&gt;&lt;/w:pPr&gt;&lt;w:rPr&gt;&lt;w:rFonts w:asciiTheme="majorHAnsi" w:eastAsiaTheme="majorEastAsia" w:hAnsiTheme="majorHAnsi" w:cstheme="majorBidi"/&gt;&lt;w:color w:val="FFFFFF" w:themeColor="background1"/&gt;&lt;w:sz w:val="36"/&gt;&lt;w:szCs w:val="20"/&gt;&lt;/w:rPr&gt;&lt;/w:style&gt;&lt;w:style w:type="paragraph" w:styleId="BlockText"&gt;&lt;w:name w:val="Block Text"/&gt;&lt;w:basedOn w:val="Normal"/&gt;&lt;w:uiPriority w:val="2"/&gt;&lt;w:unhideWhenUsed/&gt;&lt;w:qFormat/&gt;&lt;w:rsid w:val="00712321"/&gt;&lt;w:pPr&gt;&lt;w:spacing w:line="252" w:lineRule="auto"/&gt;&lt;w:ind w:left="504" w:right="504"/&gt;&lt;/w:pPr&gt;&lt;w:rPr&gt;&lt;w:color w:val="FFFFFF" w:themeColor="background1"/&gt;&lt;/w:rPr&gt;&lt;/w:style&gt;&lt;w:style w:type="character" w:styleId="PlaceholderText"&gt;&lt;w:name w:val="Placeholder Text"/&gt;&lt;w:basedOn w:val="DefaultParagraphFont"/&gt;&lt;w:uiPriority w:val="99"/&gt;&lt;w:semiHidden/&gt;&lt;w:rPr&gt;&lt;w:color w:val="808080"/&gt;&lt;/w:rPr&gt;&lt;/w:style&gt;&lt;w:style w:type="paragraph" w:customStyle="1" w:styleId="Recipient"&gt;&lt;w:name w:val="Recipient"/&gt;&lt;w:basedOn w:val="Normal"/&gt;&lt;w:uiPriority w:val="4"/&gt;&lt;w:qFormat/&gt;&lt;w:rsid w:val="00D91EF3"/&gt;&lt;w:pPr&gt;&lt;w:spacing w:after="0" w:line="288" w:lineRule="auto"/&gt;&lt;w:ind w:left="4320"/&gt;&lt;w:contextualSpacing/&gt;&lt;/w:pPr&gt;&lt;w:rPr&gt;&lt;w:color w:val="595959" w:themeColor="text1" w:themeTint="A6"/&gt;&lt;/w:rPr&gt;&lt;/w:style&gt;&lt;w:style w:type="paragraph" w:customStyle="1" w:styleId="ReturnAddress"&gt;&lt;w:name w:val="Return Address"/&gt;&lt;w:basedOn w:val="Normal"/&gt;&lt;w:uiPriority w:val="3"/&gt;&lt;w:qFormat/&gt;&lt;w:pPr&gt;&lt;w:spacing w:after="0" w:line="288" w:lineRule="auto"/&gt;&lt;/w:pPr&gt;&lt;w:rPr&gt;&lt;w:color w:val="595959" w:themeColor="text1" w:themeTint="A6"/&gt;&lt;/w:rPr&gt;&lt;/w:style&gt;&lt;w:style w:type="paragraph" w:styleId="Title"&gt;&lt;w:name w:val="Title"/&gt;&lt;w:basedOn w:val="Normal"/&gt;&lt;w:link w:val="TitleChar"/&gt;&lt;w:uiPriority w:val="5"/&gt;&lt;w:qFormat/&gt;&lt;w:pPr&gt;&lt;w:spacing w:after="60" w:line="228" w:lineRule="auto"/&gt;&lt;/w:pPr&gt;&lt;w:rPr&gt;&lt;w:rFonts w:asciiTheme="majorHAnsi" w:eastAsiaTheme="majorEastAsia" w:hAnsiTheme="majorHAnsi" w:cstheme="majorBidi"/&gt;&lt;w:b/&gt;&lt;w:bCs/&gt;&lt;w:color w:val="595959" w:themeColor="text1" w:themeTint="A6"/&gt;&lt;w:kern w:val="28"/&gt;&lt;w:sz w:val="60"/&gt;&lt;/w:rPr&gt;&lt;/w:style&gt;&lt;w:style w:type="character" w:customStyle="1" w:styleId="TitleChar"&gt;&lt;w:name w:val="Title Char"/&gt;&lt;w:basedOn w:val="DefaultParagraphFont"/&gt;&lt;w:link w:val="Title"/&gt;&lt;w:uiPriority w:val="5"/&gt;&lt;w:rsid w:val="00555FE1"/&gt;&lt;w:rPr&gt;&lt;w:rFonts w:asciiTheme="majorHAnsi" w:eastAsiaTheme="majorEastAsia" w:hAnsiTheme="majorHAnsi" w:cstheme="majorBidi"/&gt;&lt;w:b/&gt;&lt;w:bCs/&gt;&lt;w:color w:val="595959" w:themeColor="text1" w:themeTint="A6"/&gt;&lt;w:kern w:val="28"/&gt;&lt;w:sz w:val="60"/&gt;&lt;/w:rPr&gt;&lt;/w:style&gt;&lt;w:style w:type="paragraph" w:styleId="Subtitle"&gt;&lt;w:name w:val="Subtitle"/&gt;&lt;w:basedOn w:val="Normal"/&gt;&lt;w:link w:val="SubtitleChar"/&gt;&lt;w:uiPriority w:val="6"/&gt;&lt;w:qFormat/&gt;&lt;w:rsid w:val="0037743C"/&gt;&lt;w:pPr&gt;&lt;w:numPr&gt;&lt;w:ilvl w:val="1"/&gt;&lt;/w:numPr&gt;&lt;w:spacing w:after="240"/&gt;&lt;w:contextualSpacing/&gt;&lt;/w:pPr&gt;&lt;w:rPr&gt;&lt;w:color w:val="2B7471" w:themeColor="accent1" w:themeShade="80"/&gt;&lt;/w:rPr&gt;&lt;/w:style&gt;&lt;w:style w:type="character" w:customStyle="1" w:styleId="SubtitleChar"&gt;&lt;w:name w:val="Subtitle Char"/&gt;&lt;w:basedOn w:val="DefaultParagraphFont"/&gt;&lt;w:link w:val="Subtitle"/&gt;&lt;w:uiPriority w:val="6"/&gt;&lt;w:rsid w:val="00555FE1"/&gt;&lt;w:rPr&gt;&lt;w:color w:val="2B7471" w:themeColor="accent1" w:themeShade="80"/&gt;&lt;/w:rPr&gt;&lt;/w:style&gt;&lt;w:style w:type="character" w:customStyle="1" w:styleId="Heading1Char"&gt;&lt;w:name w:val="Heading 1 Char"/&gt;&lt;w:basedOn w:val="DefaultParagraphFont"/&gt;&lt;w:link w:val="Heading1"/&gt;&lt;w:uiPriority w:val="8"/&gt;&lt;w:rsid w:val="00555FE1"/&gt;&lt;w:rPr&gt;&lt;w:rFonts w:asciiTheme="majorHAnsi" w:eastAsiaTheme="majorEastAsia" w:hAnsiTheme="majorHAnsi" w:cstheme="majorBidi"/&gt;&lt;w:color w:val="2B7471" w:themeColor="accent1" w:themeShade="80"/&gt;&lt;w:sz w:val="30"/&gt;&lt;/w:rPr&gt;&lt;/w:style&gt;&lt;w:style w:type="character" w:customStyle="1" w:styleId="Heading2Char"&gt;&lt;w:name w:val="Heading 2 Char"/&gt;&lt;w:basedOn w:val="DefaultParagraphFont"/&gt;&lt;w:link w:val="Heading2"/&gt;&lt;w:uiPriority w:val="8"/&gt;&lt;w:rsid w:val="00555FE1"/&gt;&lt;w:rPr&gt;&lt;w:rFonts w:asciiTheme="majorHAnsi" w:eastAsiaTheme="majorEastAsia" w:hAnsiTheme="majorHAnsi" w:cstheme="majorBidi"/&gt;&lt;w:b/&gt;&lt;w:bCs/&gt;&lt;/w:rPr&gt;&lt;/w:style&gt;&lt;w:style w:type="paragraph" w:styleId="Quote"&gt;&lt;w:name w:val="Quote"/&gt;&lt;w:basedOn w:val="Normal"/&gt;&lt;w:link w:val="QuoteChar"/&gt;&lt;w:uiPriority w:val="12"/&gt;&lt;w:unhideWhenUsed/&gt;&lt;w:qFormat/&gt;&lt;w:rsid w:val="00751AA2"/&gt;&lt;w:pPr&gt;&lt;w:pBdr&gt;&lt;w:top w:val="single" w:sz="2" w:space="24" w:color="2B7471" w:themeColor="accent1" w:themeShade="80"/&gt;&lt;w:left w:val="single" w:sz="2" w:space="20" w:color="2B7471" w:themeColor="accent1" w:themeShade="80"/&gt;&lt;w:bottom w:val="single" w:sz="2" w:space="24" w:color="2B7471" w:themeColor="accent1" w:themeShade="80"/&gt;&lt;w:right w:val="single" w:sz="2" w:space="20" w:color="2B7471" w:themeColor="accent1" w:themeShade="80"/&gt;&lt;/w:pBdr&gt;&lt;w:shd w:val="clear" w:color="auto" w:fill="2B7471" w:themeFill="accent1" w:themeFillShade="80"/&gt;&lt;w:spacing w:after="480"/&gt;&lt;w:ind w:left="432" w:right="432"/&gt;&lt;w:contextualSpacing/&gt;&lt;/w:pPr&gt;&lt;w:rPr&gt;&lt;w:rFonts w:asciiTheme="majorHAnsi" w:eastAsiaTheme="majorEastAsia" w:hAnsiTheme="majorHAnsi" w:cstheme="majorBidi"/&gt;&lt;w:color w:val="FFFFFF" w:themeColor="background1"/&gt;&lt;/w:rPr&gt;&lt;/w:style&gt;&lt;w:style w:type="character" w:customStyle="1" w:styleId="QuoteChar"&gt;&lt;w:name w:val="Quote Char"/&gt;&lt;w:basedOn w:val="DefaultParagraphFont"/&gt;&lt;w:link w:val="Quote"/&gt;&lt;w:uiPriority w:val="12"/&gt;&lt;w:rsid w:val="00555FE1"/&gt;&lt;w:rPr&gt;&lt;w:rFonts w:asciiTheme="majorHAnsi" w:eastAsiaTheme="majorEastAsia" w:hAnsiTheme="majorHAnsi" w:cstheme="majorBidi"/&gt;&lt;w:color w:val="FFFFFF" w:themeColor="background1"/&gt;&lt;w:shd w:val="clear" w:color="auto" w:fill="2B7471" w:themeFill="accent1" w:themeFillShade="80"/&gt;&lt;/w:rPr&gt;&lt;/w:style&gt;&lt;w:style w:type="paragraph" w:styleId="ListBullet"&gt;&lt;w:name w:val="List Bullet"/&gt;&lt;w:basedOn w:val="Normal"/&gt;&lt;w:uiPriority w:val="10"/&gt;&lt;w:unhideWhenUsed/&gt;&lt;w:qFormat/&gt;&lt;w:pPr&gt;&lt;w:numPr&gt;&lt;w:numId w:val="14"/&gt;&lt;/w:numPr&gt;&lt;w:tabs&gt;&lt;w:tab w:val="left" w:pos="360"/&gt;&lt;/w:tabs&gt;&lt;w:spacing w:after="120"/&gt;&lt;/w:pPr&gt;&lt;w:rPr&gt;&lt;w:color w:val="323232" w:themeColor="text2"/&gt;&lt;/w:rPr&gt;&lt;/w:style&gt;&lt;w:style w:type="paragraph" w:customStyle="1" w:styleId="ContactInfo"&gt;&lt;w:name w:val="Contact Info"/&gt;&lt;w:basedOn w:val="Normal"/&gt;&lt;w:uiPriority w:val="13"/&gt;&lt;w:qFormat/&gt;&lt;w:pPr&gt;&lt;w:spacing w:after="0"/&gt;&lt;/w:pPr&gt;&lt;/w:style&gt;&lt;w:style w:type="paragraph" w:customStyle="1" w:styleId="Website"&gt;&lt;w:name w:val="Website"/&gt;&lt;w:basedOn w:val="Normal"/&gt;&lt;w:next w:val="Normal"/&gt;&lt;w:uiPriority w:val="14"/&gt;&lt;w:qFormat/&gt;&lt;w:pPr&gt;&lt;w:spacing w:before="120"/&gt;&lt;/w:pPr&gt;&lt;w:rPr&gt;&lt;w:color w:val="2B7471" w:themeColor="accent1" w:themeShade="80"/&gt;&lt;/w:rPr&gt;&lt;/w:style&gt;&lt;w:style w:type="character" w:customStyle="1" w:styleId="Heading3Char"&gt;&lt;w:name w:val="Heading 3 Char"/&gt;&lt;w:basedOn w:val="DefaultParagraphFont"/&gt;&lt;w:link w:val="Heading3"/&gt;&lt;w:uiPriority w:val="8"/&gt;&lt;w:semiHidden/&gt;&lt;w:rsid w:val="00555FE1"/&gt;&lt;w:rPr&gt;&lt;w:rFonts w:asciiTheme="majorHAnsi" w:eastAsiaTheme="majorEastAsia" w:hAnsiTheme="majorHAnsi" w:cstheme="majorBidi"/&gt;&lt;w:b/&gt;&lt;w:bCs/&gt;&lt;w:color w:val="2B7471" w:themeColor="accent1" w:themeShade="80"/&gt;&lt;/w:rPr&gt;&lt;/w:style&gt;&lt;w:style w:type="paragraph" w:styleId="ListNumber"&gt;&lt;w:name w:val="List Number"/&gt;&lt;w:basedOn w:val="Normal"/&gt;&lt;w:uiPriority w:val="11"/&gt;&lt;w:unhideWhenUsed/&gt;&lt;w:pPr&gt;&lt;w:numPr&gt;&lt;w:numId w:val="4"/&gt;&lt;/w:numPr&gt;&lt;w:tabs&gt;&lt;w:tab w:val="left" w:pos="360"/&gt;&lt;/w:tabs&gt;&lt;w:spacing w:after="120"/&gt;&lt;/w:pPr&gt;&lt;/w:style&gt;&lt;w:style w:type="character" w:customStyle="1" w:styleId="Heading4Char"&gt;&lt;w:name w:val="Heading 4 Char"/&gt;&lt;w:basedOn w:val="DefaultParagraphFont"/&gt;&lt;w:link w:val="Heading4"/&gt;&lt;w:uiPriority w:val="8"/&gt;&lt;w:semiHidden/&gt;&lt;w:rsid w:val="00555FE1"/&gt;&lt;w:rPr&gt;&lt;w:rFonts w:asciiTheme="majorHAnsi" w:eastAsiaTheme="majorEastAsia" w:hAnsiTheme="majorHAnsi" w:cstheme="majorBidi"/&gt;&lt;w:i/&gt;&lt;w:iCs/&gt;&lt;w:color w:val="2B7471" w:themeColor="accent1" w:themeShade="80"/&gt;&lt;/w:rPr&gt;&lt;/w:style&gt;&lt;w:style w:type="character" w:customStyle="1" w:styleId="Heading5Char"&gt;&lt;w:name w:val="Heading 5 Char"/&gt;&lt;w:basedOn w:val="DefaultParagraphFont"/&gt;&lt;w:link w:val="Heading5"/&gt;&lt;w:uiPriority w:val="8"/&gt;&lt;w:semiHidden/&gt;&lt;w:rsid w:val="00555FE1"/&gt;&lt;w:rPr&gt;&lt;w:rFonts w:asciiTheme="majorHAnsi" w:eastAsiaTheme="majorEastAsia" w:hAnsiTheme="majorHAnsi" w:cstheme="majorBidi"/&gt;&lt;w:color w:val="2B7471" w:themeColor="accent1" w:themeShade="80"/&gt;&lt;/w:rPr&gt;&lt;/w:style&gt;&lt;w:style w:type="character" w:customStyle="1" w:styleId="Heading6Char"&gt;&lt;w:name w:val="Heading 6 Char"/&gt;&lt;w:basedOn w:val="DefaultParagraphFont"/&gt;&lt;w:link w:val="Heading6"/&gt;&lt;w:uiPriority w:val="8"/&gt;&lt;w:semiHidden/&gt;&lt;w:rsid w:val="00555FE1"/&gt;&lt;w:rPr&gt;&lt;w:rFonts w:asciiTheme="majorHAnsi" w:eastAsiaTheme="majorEastAsia" w:hAnsiTheme="majorHAnsi" w:cstheme="majorBidi"/&gt;&lt;w:color w:val="2B7370" w:themeColor="accent1" w:themeShade="7F"/&gt;&lt;/w:rPr&gt;&lt;/w:style&gt;&lt;w:style w:type="character" w:styleId="IntenseEmphasis"&gt;&lt;w:name w:val="Intense Emphasis"/&gt;&lt;w:basedOn w:val="DefaultParagraphFont"/&gt;&lt;w:uiPriority w:val="21"/&gt;&lt;w:semiHidden/&gt;&lt;w:unhideWhenUsed/&gt;&lt;w:qFormat/&gt;&lt;w:rPr&gt;&lt;w:i/&gt;&lt;w:iCs/&gt;&lt;w:color w:val="2B7471" w:themeColor="accent1" w:themeShade="80"/&gt;&lt;/w:rPr&gt;&lt;/w:style&gt;&lt;w:style w:type="paragraph" w:styleId="IntenseQuote"&gt;&lt;w:name w:val="Intense Quote"/&gt;&lt;w:basedOn w:val="Normal"/&gt;&lt;w:next w:val="Normal"/&gt;&lt;w:link w:val="IntenseQuoteChar"/&gt;&lt;w:uiPriority w:val="30"/&gt;&lt;w:semiHidden/&gt;&lt;w:unhideWhenUsed/&gt;&lt;w:qFormat/&gt;&lt;w:pPr&gt;&lt;w:spacing w:before="360" w:after="360"/&gt;&lt;w:contextualSpacing/&gt;&lt;/w:pPr&gt;&lt;w:rPr&gt;&lt;w:i/&gt;&lt;w:iCs/&gt;&lt;w:color w:val="2B7471" w:themeColor="accent1" w:themeShade="80"/&gt;&lt;/w:rPr&gt;&lt;/w:style&gt;&lt;w:style w:type="character" w:customStyle="1" w:styleId="IntenseQuoteChar"&gt;&lt;w:name w:val="Intense Quote Char"/&gt;&lt;w:basedOn w:val="DefaultParagraphFont"/&gt;&lt;w:link w:val="IntenseQuote"/&gt;&lt;w:uiPriority w:val="30"/&gt;&lt;w:semiHidden/&gt;&lt;w:rPr&gt;&lt;w:i/&gt;&lt;w:iCs/&gt;&lt;w:color w:val="2B7471" w:themeColor="accent1" w:themeShade="80"/&gt;&lt;/w:rPr&gt;&lt;/w:style&gt;&lt;w:style w:type="character" w:styleId="IntenseReference"&gt;&lt;w:name w:val="Intense Reference"/&gt;&lt;w:basedOn w:val="DefaultParagraphFont"/&gt;&lt;w:uiPriority w:val="32"/&gt;&lt;w:semiHidden/&gt;&lt;w:unhideWhenUsed/&gt;&lt;w:qFormat/&gt;&lt;w:rPr&gt;&lt;w:b/&gt;&lt;w:bCs/&gt;&lt;w:caps w:val="0"/&gt;&lt;w:smallCaps/&gt;&lt;w:color w:val="2B7471" w:themeColor="accent1" w:themeShade="80"/&gt;&lt;w:spacing w:val="5"/&gt;&lt;/w:rPr&gt;&lt;/w:style&gt;&lt;w:style w:type="paragraph" w:styleId="TOCHeading"&gt;&lt;w:name w:val="TOC Heading"/&gt;&lt;w:basedOn w:val="Heading1"/&gt;&lt;w:next w:val="Normal"/&gt;&lt;w:uiPriority w:val="39"/&gt;&lt;w:semiHidden/&gt;&lt;w:unhideWhenUsed/&gt;&lt;w:qFormat/&gt;&lt;w:pPr&gt;&lt;w:spacing w:before="240" w:after="0" w:line="276" w:lineRule="auto"/&gt;&lt;w:outlineLvl w:val="9"/&gt;&lt;/w:pPr&gt;&lt;w:rPr&gt;&lt;w:sz w:val="32"/&gt;&lt;w:szCs w:val="32"/&gt;&lt;/w:rPr&gt;&lt;/w:style&gt;&lt;w:style w:type="paragraph" w:styleId="Bibliography"&gt;&lt;w:name w:val="Bibliography"/&gt;&lt;w:basedOn w:val="Normal"/&gt;&lt;w:next w:val="Normal"/&gt;&lt;w:uiPriority w:val="37"/&gt;&lt;w:semiHidden/&gt;&lt;w:unhideWhenUsed/&gt;&lt;w:rsid w:val="00A92C80"/&gt;&lt;/w:style&gt;&lt;w:style w:type="paragraph" w:styleId="BodyText"&gt;&lt;w:name w:val="Body Text"/&gt;&lt;w:basedOn w:val="Normal"/&gt;&lt;w:link w:val="BodyTextChar"/&gt;&lt;w:uiPriority w:val="99"/&gt;&lt;w:semiHidden/&gt;&lt;w:unhideWhenUsed/&gt;&lt;w:rsid w:val="00A92C80"/&gt;&lt;w:pPr&gt;&lt;w:spacing w:after="120"/&gt;&lt;/w:pPr&gt;&lt;/w:style&gt;&lt;w:style w:type="character" w:customStyle="1" w:styleId="BodyTextChar"&gt;&lt;w:name w:val="Body Text Char"/&gt;&lt;w:basedOn w:val="DefaultParagraphFont"/&gt;&lt;w:link w:val="BodyText"/&gt;&lt;w:uiPriority w:val="99"/&gt;&lt;w:semiHidden/&gt;&lt;w:rsid w:val="00A92C80"/&gt;&lt;/w:style&gt;&lt;w:style w:type="paragraph" w:styleId="BodyText2"&gt;&lt;w:name w:val="Body Text 2"/&gt;&lt;w:basedOn w:val="Normal"/&gt;&lt;w:link w:val="BodyText2Char"/&gt;&lt;w:uiPriority w:val="99"/&gt;&lt;w:semiHidden/&gt;&lt;w:unhideWhenUsed/&gt;&lt;w:rsid w:val="00A92C80"/&gt;&lt;w:pPr&gt;&lt;w:spacing w:after="120" w:line="480" w:lineRule="auto"/&gt;&lt;/w:pPr&gt;&lt;/w:style&gt;&lt;w:style w:type="character" w:customStyle="1" w:styleId="BodyText2Char"&gt;&lt;w:name w:val="Body Text 2 Char"/&gt;&lt;w:basedOn w:val="DefaultParagraphFont"/&gt;&lt;w:link w:val="BodyText2"/&gt;&lt;w:uiPriority w:val="99"/&gt;&lt;w:semiHidden/&gt;&lt;w:rsid w:val="00A92C80"/&gt;&lt;/w:style&gt;&lt;w:style w:type="paragraph" w:styleId="BodyText3"&gt;&lt;w:name w:val="Body Text 3"/&gt;&lt;w:basedOn w:val="Normal"/&gt;&lt;w:link w:val="BodyText3Char"/&gt;&lt;w:uiPriority w:val="99"/&gt;&lt;w:semiHidden/&gt;&lt;w:unhideWhenUsed/&gt;&lt;w:rsid w:val="00A92C80"/&gt;&lt;w:pPr&gt;&lt;w:spacing w:after="120"/&gt;&lt;/w:pPr&gt;&lt;w:rPr&gt;&lt;w:szCs w:val="16"/&gt;&lt;/w:rPr&gt;&lt;/w:style&gt;&lt;w:style w:type="character" w:customStyle="1" w:styleId="BodyText3Char"&gt;&lt;w:name w:val="Body Text 3 Char"/&gt;&lt;w:basedOn w:val="DefaultParagraphFont"/&gt;&lt;w:link w:val="BodyText3"/&gt;&lt;w:uiPriority w:val="99"/&gt;&lt;w:semiHidden/&gt;&lt;w:rsid w:val="00A92C80"/&gt;&lt;w:rPr&gt;&lt;w:szCs w:val="16"/&gt;&lt;/w:rPr&gt;&lt;/w:style&gt;&lt;w:style w:type="paragraph" w:styleId="BodyTextFirstIndent"&gt;&lt;w:name w:val="Body Text First Indent"/&gt;&lt;w:basedOn w:val="BodyText"/&gt;&lt;w:link w:val="BodyTextFirstIndentChar"/&gt;&lt;w:uiPriority w:val="99"/&gt;&lt;w:semiHidden/&gt;&lt;w:unhideWhenUsed/&gt;&lt;w:rsid w:val="00A92C80"/&gt;&lt;w:pPr&gt;&lt;w:spacing w:after="160"/&gt;&lt;w:ind w:firstLine="360"/&gt;&lt;/w:pPr&gt;&lt;/w:style&gt;&lt;w:style w:type="character" w:customStyle="1" w:styleId="BodyTextFirstIndentChar"&gt;&lt;w:name w:val="Body Text First Indent Char"/&gt;&lt;w:basedOn w:val="BodyTextChar"/&gt;&lt;w:link w:val="BodyTextFirstIndent"/&gt;&lt;w:uiPriority w:val="99"/&gt;&lt;w:semiHidden/&gt;&lt;w:rsid w:val="00A92C80"/&gt;&lt;/w:style&gt;&lt;w:style w:type="paragraph" w:styleId="BodyTextIndent"&gt;&lt;w:name w:val="Body Text Indent"/&gt;&lt;w:basedOn w:val="Normal"/&gt;&lt;w:link w:val="BodyTextIndentChar"/&gt;&lt;w:uiPriority w:val="99"/&gt;&lt;w:semiHidden/&gt;&lt;w:unhideWhenUsed/&gt;&lt;w:rsid w:val="00A92C80"/&gt;&lt;w:pPr&gt;&lt;w:spacing w:after="120"/&gt;&lt;w:ind w:left="360"/&gt;&lt;/w:pPr&gt;&lt;/w:style&gt;&lt;w:style w:type="character" w:customStyle="1" w:styleId="BodyTextIndentChar"&gt;&lt;w:name w:val="Body Text Indent Char"/&gt;&lt;w:basedOn w:val="DefaultParagraphFont"/&gt;&lt;w:link w:val="BodyTextIndent"/&gt;&lt;w:uiPriority w:val="99"/&gt;&lt;w:semiHidden/&gt;&lt;w:rsid w:val="00A92C80"/&gt;&lt;/w:style&gt;&lt;w:style w:type="paragraph" w:styleId="BodyTextFirstIndent2"&gt;&lt;w:name w:val="Body Text First Indent 2"/&gt;&lt;w:basedOn w:val="BodyTextIndent"/&gt;&lt;w:link w:val="BodyTextFirstIndent2Char"/&gt;&lt;w:uiPriority w:val="99"/&gt;&lt;w:semiHidden/&gt;&lt;w:unhideWhenUsed/&gt;&lt;w:rsid w:val="00A92C80"/&gt;&lt;w:pPr&gt;&lt;w:spacing w:after="160"/&gt;&lt;w:ind w:firstLine="360"/&gt;&lt;/w:pPr&gt;&lt;/w:style&gt;&lt;w:style w:type="character" w:customStyle="1" w:styleId="BodyTextFirstIndent2Char"&gt;&lt;w:name w:val="Body Text First Indent 2 Char"/&gt;&lt;w:basedOn w:val="BodyTextIndentChar"/&gt;&lt;w:link w:val="BodyTextFirstIndent2"/&gt;&lt;w:uiPriority w:val="99"/&gt;&lt;w:semiHidden/&gt;&lt;w:rsid w:val="00A92C80"/&gt;&lt;/w:style&gt;&lt;w:style w:type="paragraph" w:styleId="BodyTextIndent2"&gt;&lt;w:name w:val="Body Text Indent 2"/&gt;&lt;w:basedOn w:val="Normal"/&gt;&lt;w:link w:val="BodyTextIndent2Char"/&gt;&lt;w:uiPriority w:val="99"/&gt;&lt;w:semiHidden/&gt;&lt;w:unhideWhenUsed/&gt;&lt;w:rsid w:val="00A92C80"/&gt;&lt;w:pPr&gt;&lt;w:spacing w:after="120" w:line="480" w:lineRule="auto"/&gt;&lt;w:ind w:left="360"/&gt;&lt;/w:pPr&gt;&lt;/w:style&gt;&lt;w:style w:type="character" w:customStyle="1" w:styleId="BodyTextIndent2Char"&gt;&lt;w:name w:val="Body Text Indent 2 Char"/&gt;&lt;w:basedOn w:val="DefaultParagraphFont"/&gt;&lt;w:link w:val="BodyTextIndent2"/&gt;&lt;w:uiPriority w:val="99"/&gt;&lt;w:semiHidden/&gt;&lt;w:rsid w:val="00A92C80"/&gt;&lt;/w:style&gt;&lt;w:style w:type="paragraph" w:styleId="BodyTextIndent3"&gt;&lt;w:name w:val="Body Text Indent 3"/&gt;&lt;w:basedOn w:val="Normal"/&gt;&lt;w:link w:val="BodyTextIndent3Char"/&gt;&lt;w:uiPriority w:val="99"/&gt;&lt;w:semiHidden/&gt;&lt;w:unhideWhenUsed/&gt;&lt;w:rsid w:val="00A92C80"/&gt;&lt;w:pPr&gt;&lt;w:spacing w:after="120"/&gt;&lt;w:ind w:left="360"/&gt;&lt;/w:pPr&gt;&lt;w:rPr&gt;&lt;w:szCs w:val="16"/&gt;&lt;/w:rPr&gt;&lt;/w:style&gt;&lt;w:style w:type="character" w:customStyle="1" w:styleId="BodyTextIndent3Char"&gt;&lt;w:name w:val="Body Text Indent 3 Char"/&gt;&lt;w:basedOn w:val="DefaultParagraphFont"/&gt;&lt;w:link w:val="BodyTextIndent3"/&gt;&lt;w:uiPriority w:val="99"/&gt;&lt;w:semiHidden/&gt;&lt;w:rsid w:val="00A92C80"/&gt;&lt;w:rPr&gt;&lt;w:szCs w:val="16"/&gt;&lt;/w:rPr&gt;&lt;/w:style&gt;&lt;w:style w:type="character" w:styleId="BookTitle"&gt;&lt;w:name w:val="Book Title"/&gt;&lt;w:basedOn w:val="DefaultParagraphFont"/&gt;&lt;w:uiPriority w:val="33"/&gt;&lt;w:semiHidden/&gt;&lt;w:unhideWhenUsed/&gt;&lt;w:qFormat/&gt;&lt;w:rsid w:val="00A92C80"/&gt;&lt;w:rPr&gt;&lt;w:b/&gt;&lt;w:bCs/&gt;&lt;w:i/&gt;&lt;w:iCs/&gt;&lt;w:spacing w:val="5"/&gt;&lt;/w:rPr&gt;&lt;/w:style&gt;&lt;w:style w:type="paragraph" w:styleId="Caption"&gt;&lt;w:name w:val="caption"/&gt;&lt;w:basedOn w:val="Normal"/&gt;&lt;w:next w:val="Normal"/&gt;&lt;w:uiPriority w:val="35"/&gt;&lt;w:semiHidden/&gt;&lt;w:unhideWhenUsed/&gt;&lt;w:qFormat/&gt;&lt;w:rsid w:val="00A92C80"/&gt;&lt;w:pPr&gt;&lt;w:spacing w:after="200" w:line="240" w:lineRule="auto"/&gt;&lt;/w:pPr&gt;&lt;w:rPr&gt;&lt;w:i/&gt;&lt;w:iCs/&gt;&lt;w:color w:val="323232" w:themeColor="text2"/&gt;&lt;w:szCs w:val="18"/&gt;&lt;/w:rPr&gt;&lt;/w:style&gt;&lt;w:style w:type="paragraph" w:styleId="Closing"&gt;&lt;w:name w:val="Closing"/&gt;&lt;w:basedOn w:val="Normal"/&gt;&lt;w:link w:val="ClosingChar"/&gt;&lt;w:uiPriority w:val="99"/&gt;&lt;w:semiHidden/&gt;&lt;w:unhideWhenUsed/&gt;&lt;w:rsid w:val="00A92C80"/&gt;&lt;w:pPr&gt;&lt;w:spacing w:after="0" w:line="240" w:lineRule="auto"/&gt;&lt;w:ind w:left="4320"/&gt;&lt;/w:pPr&gt;&lt;/w:style&gt;&lt;w:style w:type="character" w:customStyle="1" w:styleId="ClosingChar"&gt;&lt;w:name w:val="Closing Char"/&gt;&lt;w:basedOn w:val="DefaultParagraphFont"/&gt;&lt;w:link w:val="Closing"/&gt;&lt;w:uiPriority w:val="99"/&gt;&lt;w:semiHidden/&gt;&lt;w:rsid w:val="00A92C80"/&gt;&lt;/w:style&gt;&lt;w:style w:type="table" w:styleId="ColorfulGrid"&gt;&lt;w:name w:val="Colorful Grid"/&gt;&lt;w:basedOn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w:fill="CCCCCC" w:themeFill="text1" w:themeFillTint="33"/&gt;&lt;/w:tcPr&gt;&lt;w:tblStylePr w:type="firstRow"&gt;&lt;w:rPr&gt;&lt;w:b/&gt;&lt;w:bCs/&gt;&lt;/w:rPr&gt;&lt;w:tblPr/&gt;&lt;w:tcPr&gt;&lt;w:shd w:val="clear" w:color="auto" w:fill="999999" w:themeFill="text1" w:themeFillTint="66"/&gt;&lt;/w:tcPr&gt;&lt;/w:tblStylePr&gt;&lt;w:tblStylePr w:type="lastRow"&gt;&lt;w:rPr&gt;&lt;w:b/&gt;&lt;w:bCs/&gt;&lt;w:color w:val="000000" w:themeColor="text1"/&gt;&lt;/w:rPr&gt;&lt;w:tblPr/&gt;&lt;w:tcPr&gt;&lt;w:shd w:val="clear" w:color="auto" w:fill="999999" w:themeFill="text1" w:themeFillTint="66"/&gt;&lt;/w:tcPr&gt;&lt;/w:tblStylePr&gt;&lt;w:tblStylePr w:type="firstCol"&gt;&lt;w:rPr&gt;&lt;w:color w:val="FFFFFF" w:themeColor="background1"/&gt;&lt;/w:rPr&gt;&lt;w:tblPr/&gt;&lt;w:tcPr&gt;&lt;w:shd w:val="clear" w:color="auto" w:fill="000000" w:themeFill="text1" w:themeFillShade="BF"/&gt;&lt;/w:tcPr&gt;&lt;/w:tblStylePr&gt;&lt;w:tblStylePr w:type="lastCol"&gt;&lt;w:rPr&gt;&lt;w:color w:val="FFFFFF" w:themeColor="background1"/&gt;&lt;/w:rPr&gt;&lt;w:tblPr/&gt;&lt;w:tcPr&gt;&lt;w:shd w:val="clear" w:color="auto" w:fill="000000" w:themeFill="text1" w:themeFillShade="BF"/&gt;&lt;/w:tcPr&gt;&lt;/w:tblStylePr&gt;&lt;w:tblStylePr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w:styleId="ColorfulGrid-Accent1"&gt;&lt;w:name w:val="Colorful Grid Accent 1"/&gt;&lt;w:basedOn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w:fill="E3F4F4" w:themeFill="accent1" w:themeFillTint="33"/&gt;&lt;/w:tcPr&gt;&lt;w:tblStylePr w:type="firstRow"&gt;&lt;w:rPr&gt;&lt;w:b/&gt;&lt;w:bCs/&gt;&lt;/w:rPr&gt;&lt;w:tblPr/&gt;&lt;w:tcPr&gt;&lt;w:shd w:val="clear" w:color="auto" w:fill="C7EAE8" w:themeFill="accent1" w:themeFillTint="66"/&gt;&lt;/w:tcPr&gt;&lt;/w:tblStylePr&gt;&lt;w:tblStylePr w:type="lastRow"&gt;&lt;w:rPr&gt;&lt;w:b/&gt;&lt;w:bCs/&gt;&lt;w:color w:val="000000" w:themeColor="text1"/&gt;&lt;/w:rPr&gt;&lt;w:tblPr/&gt;&lt;w:tcPr&gt;&lt;w:shd w:val="clear" w:color="auto" w:fill="C7EAE8" w:themeFill="accent1" w:themeFillTint="66"/&gt;&lt;/w:tcPr&gt;&lt;/w:tblStylePr&gt;&lt;w:tblStylePr w:type="firstCol"&gt;&lt;w:rPr&gt;&lt;w:color w:val="FFFFFF" w:themeColor="background1"/&gt;&lt;/w:rPr&gt;&lt;w:tblPr/&gt;&lt;w:tcPr&gt;&lt;w:shd w:val="clear" w:color="auto" w:fill="41ADA9" w:themeFill="accent1" w:themeFillShade="BF"/&gt;&lt;/w:tcPr&gt;&lt;/w:tblStylePr&gt;&lt;w:tblStylePr w:type="lastCol"&gt;&lt;w:rPr&gt;&lt;w:color w:val="FFFFFF" w:themeColor="background1"/&gt;&lt;/w:rPr&gt;&lt;w:tblPr/&gt;&lt;w:tcPr&gt;&lt;w:shd w:val="clear" w:color="auto" w:fill="41ADA9" w:themeFill="accent1" w:themeFillShade="BF"/&gt;&lt;/w:tcPr&gt;&lt;/w:tblStylePr&gt;&lt;w:tblStylePr w:type="band1Vert"&gt;&lt;w:tblPr/&gt;&lt;w:tcPr&gt;&lt;w:shd w:val="clear" w:color="auto" w:fill="B9E5E3" w:themeFill="accent1" w:themeFillTint="7F"/&gt;&lt;/w:tcPr&gt;&lt;/w:tblStylePr&gt;&lt;w:tblStylePr w:type="band1Horz"&gt;&lt;w:tblPr/&gt;&lt;w:tcPr&gt;&lt;w:shd w:val="clear" w:color="auto" w:fill="B9E5E3" w:themeFill="accent1" w:themeFillTint="7F"/&gt;&lt;/w:tcPr&gt;&lt;/w:tblStylePr&gt;&lt;/w:style&gt;&lt;w:style w:type="table" w:styleId="ColorfulGrid-Accent2"&gt;&lt;w:name w:val="Colorful Grid Accent 2"/&gt;&lt;w:basedOn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w:fill="FBF3DF" w:themeFill="accent2" w:themeFillTint="33"/&gt;&lt;/w:tcPr&gt;&lt;w:tblStylePr w:type="firstRow"&gt;&lt;w:rPr&gt;&lt;w:b/&gt;&lt;w:bCs/&gt;&lt;/w:rPr&gt;&lt;w:tblPr/&gt;&lt;w:tcPr&gt;&lt;w:shd w:val="clear" w:color="auto" w:fill="F7E8C1" w:themeFill="accent2" w:themeFillTint="66"/&gt;&lt;/w:tcPr&gt;&lt;/w:tblStylePr&gt;&lt;w:tblStylePr w:type="lastRow"&gt;&lt;w:rPr&gt;&lt;w:b/&gt;&lt;w:bCs/&gt;&lt;w:color w:val="000000" w:themeColor="text1"/&gt;&lt;/w:rPr&gt;&lt;w:tblPr/&gt;&lt;w:tcPr&gt;&lt;w:shd w:val="clear" w:color="auto" w:fill="F7E8C1" w:themeFill="accent2" w:themeFillTint="66"/&gt;&lt;/w:tcPr&gt;&lt;/w:tblStylePr&gt;&lt;w:tblStylePr w:type="firstCol"&gt;&lt;w:rPr&gt;&lt;w:color w:val="FFFFFF" w:themeColor="background1"/&gt;&lt;/w:rPr&gt;&lt;w:tblPr/&gt;&lt;w:tcPr&gt;&lt;w:shd w:val="clear" w:color="auto" w:fill="E2A91A" w:themeFill="accent2" w:themeFillShade="BF"/&gt;&lt;/w:tcPr&gt;&lt;/w:tblStylePr&gt;&lt;w:tblStylePr w:type="lastCol"&gt;&lt;w:rPr&gt;&lt;w:color w:val="FFFFFF" w:themeColor="background1"/&gt;&lt;/w:rPr&gt;&lt;w:tblPr/&gt;&lt;w:tcPr&gt;&lt;w:shd w:val="clear" w:color="auto" w:fill="E2A91A" w:themeFill="accent2" w:themeFillShade="BF"/&gt;&lt;/w:tcPr&gt;&lt;/w:tblStylePr&gt;&lt;w:tblStylePr w:type="band1Vert"&gt;&lt;w:tblPr/&gt;&lt;w:tcPr&gt;&lt;w:shd w:val="clear" w:color="auto" w:fill="F6E2B2" w:themeFill="accent2" w:themeFillTint="7F"/&gt;&lt;/w:tcPr&gt;&lt;/w:tblStylePr&gt;&lt;w:tblStylePr w:type="band1Horz"&gt;&lt;w:tblPr/&gt;&lt;w:tcPr&gt;&lt;w:shd w:val="clear" w:color="auto" w:fill="F6E2B2" w:themeFill="accent2" w:themeFillTint="7F"/&gt;&lt;/w:tcPr&gt;&lt;/w:tblStylePr&gt;&lt;/w:style&gt;&lt;w:style w:type="table" w:styleId="ColorfulGrid-Accent3"&gt;&lt;w:name w:val="Colorful Grid Accent 3"/&gt;&lt;w:basedOn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w:fill="E7F4E0" w:themeFill="accent3" w:themeFillTint="33"/&gt;&lt;/w:tcPr&gt;&lt;w:tblStylePr w:type="firstRow"&gt;&lt;w:rPr&gt;&lt;w:b/&gt;&lt;w:bCs/&gt;&lt;/w:rPr&gt;&lt;w:tblPr/&gt;&lt;w:tcPr&gt;&lt;w:shd w:val="clear" w:color="auto" w:fill="D0E9C2" w:themeFill="accent3" w:themeFillTint="66"/&gt;&lt;/w:tcPr&gt;&lt;/w:tblStylePr&gt;&lt;w:tblStylePr w:type="lastRow"&gt;&lt;w:rPr&gt;&lt;w:b/&gt;&lt;w:bCs/&gt;&lt;w:color w:val="000000" w:themeColor="text1"/&gt;&lt;/w:rPr&gt;&lt;w:tblPr/&gt;&lt;w:tcPr&gt;&lt;w:shd w:val="clear" w:color="auto" w:fill="D0E9C2" w:themeFill="accent3" w:themeFillTint="66"/&gt;&lt;/w:tcPr&gt;&lt;/w:tblStylePr&gt;&lt;w:tblStylePr w:type="firstCol"&gt;&lt;w:rPr&gt;&lt;w:color w:val="FFFFFF" w:themeColor="background1"/&gt;&lt;/w:rPr&gt;&lt;w:tblPr/&gt;&lt;w:tcPr&gt;&lt;w:shd w:val="clear" w:color="auto" w:fill="62A63C" w:themeFill="accent3" w:themeFillShade="BF"/&gt;&lt;/w:tcPr&gt;&lt;/w:tblStylePr&gt;&lt;w:tblStylePr w:type="lastCol"&gt;&lt;w:rPr&gt;&lt;w:color w:val="FFFFFF" w:themeColor="background1"/&gt;&lt;/w:rPr&gt;&lt;w:tblPr/&gt;&lt;w:tcPr&gt;&lt;w:shd w:val="clear" w:color="auto" w:fill="62A63C" w:themeFill="accent3" w:themeFillShade="BF"/&gt;&lt;/w:tcPr&gt;&lt;/w:tblStylePr&gt;&lt;w:tblStylePr w:type="band1Vert"&gt;&lt;w:tblPr/&gt;&lt;w:tcPr&gt;&lt;w:shd w:val="clear" w:color="auto" w:fill="C4E3B3" w:themeFill="accent3" w:themeFillTint="7F"/&gt;&lt;/w:tcPr&gt;&lt;/w:tblStylePr&gt;&lt;w:tblStylePr w:type="band1Horz"&gt;&lt;w:tblPr/&gt;&lt;w:tcPr&gt;&lt;w:shd w:val="clear" w:color="auto" w:fill="C4E3B3" w:themeFill="accent3" w:themeFillTint="7F"/&gt;&lt;/w:tcPr&gt;&lt;/w:tblStylePr&gt;&lt;/w:style&gt;&lt;w:style w:type="table" w:styleId="ColorfulGrid-Accent4"&gt;&lt;w:name w:val="Colorful Grid Accent 4"/&gt;&lt;w:basedOn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w:fill="FCE8DB" w:themeFill="accent4" w:themeFillTint="33"/&gt;&lt;/w:tcPr&gt;&lt;w:tblStylePr w:type="firstRow"&gt;&lt;w:rPr&gt;&lt;w:b/&gt;&lt;w:bCs/&gt;&lt;/w:rPr&gt;&lt;w:tblPr/&gt;&lt;w:tcPr&gt;&lt;w:shd w:val="clear" w:color="auto" w:fill="F9D3B7" w:themeFill="accent4" w:themeFillTint="66"/&gt;&lt;/w:tcPr&gt;&lt;/w:tblStylePr&gt;&lt;w:tblStylePr w:type="lastRow"&gt;&lt;w:rPr&gt;&lt;w:b/&gt;&lt;w:bCs/&gt;&lt;w:color w:val="000000" w:themeColor="text1"/&gt;&lt;/w:rPr&gt;&lt;w:tblPr/&gt;&lt;w:tcPr&gt;&lt;w:shd w:val="clear" w:color="auto" w:fill="F9D3B7" w:themeFill="accent4" w:themeFillTint="66"/&gt;&lt;/w:tcPr&gt;&lt;/w:tblStylePr&gt;&lt;w:tblStylePr w:type="firstCol"&gt;&lt;w:rPr&gt;&lt;w:color w:val="FFFFFF" w:themeColor="background1"/&gt;&lt;/w:rPr&gt;&lt;w:tblPr/&gt;&lt;w:tcPr&gt;&lt;w:shd w:val="clear" w:color="auto" w:fill="DA6712" w:themeFill="accent4" w:themeFillShade="BF"/&gt;&lt;/w:tcPr&gt;&lt;/w:tblStylePr&gt;&lt;w:tblStylePr w:type="lastCol"&gt;&lt;w:rPr&gt;&lt;w:color w:val="FFFFFF" w:themeColor="background1"/&gt;&lt;/w:rPr&gt;&lt;w:tblPr/&gt;&lt;w:tcPr&gt;&lt;w:shd w:val="clear" w:color="auto" w:fill="DA6712" w:themeFill="accent4" w:themeFillShade="BF"/&gt;&lt;/w:tcPr&gt;&lt;/w:tblStylePr&gt;&lt;w:tblStylePr w:type="band1Vert"&gt;&lt;w:tblPr/&gt;&lt;w:tcPr&gt;&lt;w:shd w:val="clear" w:color="auto" w:fill="F7C8A5" w:themeFill="accent4" w:themeFillTint="7F"/&gt;&lt;/w:tcPr&gt;&lt;/w:tblStylePr&gt;&lt;w:tblStylePr w:type="band1Horz"&gt;&lt;w:tblPr/&gt;&lt;w:tcPr&gt;&lt;w:shd w:val="clear" w:color="auto" w:fill="F7C8A5" w:themeFill="accent4" w:themeFillTint="7F"/&gt;&lt;/w:tcPr&gt;&lt;/w:tblStylePr&gt;&lt;/w:style&gt;&lt;w:style w:type="table" w:styleId="ColorfulGrid-Accent5"&gt;&lt;w:name w:val="Colorful Grid Accent 5"/&gt;&lt;w:basedOn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w:fill="E8E4EF" w:themeFill="accent5" w:themeFillTint="33"/&gt;&lt;/w:tcPr&gt;&lt;w:tblStylePr w:type="firstRow"&gt;&lt;w:rPr&gt;&lt;w:b/&gt;&lt;w:bCs/&gt;&lt;/w:rPr&gt;&lt;w:tblPr/&gt;&lt;w:tcPr&gt;&lt;w:shd w:val="clear" w:color="auto" w:fill="D2CAE0" w:themeFill="accent5" w:themeFillTint="66"/&gt;&lt;/w:tcPr&gt;&lt;/w:tblStylePr&gt;&lt;w:tblStylePr w:type="lastRow"&gt;&lt;w:rPr&gt;&lt;w:b/&gt;&lt;w:bCs/&gt;&lt;w:color w:val="000000" w:themeColor="text1"/&gt;&lt;/w:rPr&gt;&lt;w:tblPr/&gt;&lt;w:tcPr&gt;&lt;w:shd w:val="clear" w:color="auto" w:fill="D2CAE0" w:themeFill="accent5" w:themeFillTint="66"/&gt;&lt;/w:tcPr&gt;&lt;/w:tblStylePr&gt;&lt;w:tblStylePr w:type="firstCol"&gt;&lt;w:rPr&gt;&lt;w:color w:val="FFFFFF" w:themeColor="background1"/&gt;&lt;/w:rPr&gt;&lt;w:tblPr/&gt;&lt;w:tcPr&gt;&lt;w:shd w:val="clear" w:color="auto" w:fill="68538F" w:themeFill="accent5" w:themeFillShade="BF"/&gt;&lt;/w:tcPr&gt;&lt;/w:tblStylePr&gt;&lt;w:tblStylePr w:type="lastCol"&gt;&lt;w:rPr&gt;&lt;w:color w:val="FFFFFF" w:themeColor="background1"/&gt;&lt;/w:rPr&gt;&lt;w:tblPr/&gt;&lt;w:tcPr&gt;&lt;w:shd w:val="clear" w:color="auto" w:fill="68538F" w:themeFill="accent5" w:themeFillShade="BF"/&gt;&lt;/w:tcPr&gt;&lt;/w:tblStylePr&gt;&lt;w:tblStylePr w:type="band1Vert"&gt;&lt;w:tblPr/&gt;&lt;w:tcPr&gt;&lt;w:shd w:val="clear" w:color="auto" w:fill="C7BDD9" w:themeFill="accent5" w:themeFillTint="7F"/&gt;&lt;/w:tcPr&gt;&lt;/w:tblStylePr&gt;&lt;w:tblStylePr w:type="band1Horz"&gt;&lt;w:tblPr/&gt;&lt;w:tcPr&gt;&lt;w:shd w:val="clear" w:color="auto" w:fill="C7BDD9" w:themeFill="accent5" w:themeFillTint="7F"/&gt;&lt;/w:tcPr&gt;&lt;/w:tblStylePr&gt;&lt;/w:style&gt;&lt;w:style w:type="table" w:styleId="ColorfulGrid-Accent6"&gt;&lt;w:name w:val="Colorful Grid Accent 6"/&gt;&lt;w:basedOn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w:fill="FAE4E7" w:themeFill="accent6" w:themeFillTint="33"/&gt;&lt;/w:tcPr&gt;&lt;w:tblStylePr w:type="firstRow"&gt;&lt;w:rPr&gt;&lt;w:b/&gt;&lt;w:bCs/&gt;&lt;/w:rPr&gt;&lt;w:tblPr/&gt;&lt;w:tcPr&gt;&lt;w:shd w:val="clear" w:color="auto" w:fill="F5CAD1" w:themeFill="accent6" w:themeFillTint="66"/&gt;&lt;/w:tcPr&gt;&lt;/w:tblStylePr&gt;&lt;w:tblStylePr w:type="lastRow"&gt;&lt;w:rPr&gt;&lt;w:b/&gt;&lt;w:bCs/&gt;&lt;w:color w:val="000000" w:themeColor="text1"/&gt;&lt;/w:rPr&gt;&lt;w:tblPr/&gt;&lt;w:tcPr&gt;&lt;w:shd w:val="clear" w:color="auto" w:fill="F5CAD1" w:themeFill="accent6" w:themeFillTint="66"/&gt;&lt;/w:tcPr&gt;&lt;/w:tblStylePr&gt;&lt;w:tblStylePr w:type="firstCol"&gt;&lt;w:rPr&gt;&lt;w:color w:val="FFFFFF" w:themeColor="background1"/&gt;&lt;/w:rPr&gt;&lt;w:tblPr/&gt;&lt;w:tcPr&gt;&lt;w:shd w:val="clear" w:color="auto" w:fill="DA2F4A" w:themeFill="accent6" w:themeFillShade="BF"/&gt;&lt;/w:tcPr&gt;&lt;/w:tblStylePr&gt;&lt;w:tblStylePr w:type="lastCol"&gt;&lt;w:rPr&gt;&lt;w:color w:val="FFFFFF" w:themeColor="background1"/&gt;&lt;/w:rPr&gt;&lt;w:tblPr/&gt;&lt;w:tcPr&gt;&lt;w:shd w:val="clear" w:color="auto" w:fill="DA2F4A" w:themeFill="accent6" w:themeFillShade="BF"/&gt;&lt;/w:tcPr&gt;&lt;/w:tblStylePr&gt;&lt;w:tblStylePr w:type="band1Vert"&gt;&lt;w:tblPr/&gt;&lt;w:tcPr&gt;&lt;w:shd w:val="clear" w:color="auto" w:fill="F3BDC5" w:themeFill="accent6" w:themeFillTint="7F"/&gt;&lt;/w:tcPr&gt;&lt;/w:tblStylePr&gt;&lt;w:tblStylePr w:type="band1Horz"&gt;&lt;w:tblPr/&gt;&lt;w:tcPr&gt;&lt;w:shd w:val="clear" w:color="auto" w:fill="F3BDC5" w:themeFill="accent6" w:themeFillTint="7F"/&gt;&lt;/w:tcPr&gt;&lt;/w:tblStylePr&gt;&lt;/w:style&gt;&lt;w:style w:type="table" w:styleId="ColorfulList"&gt;&lt;w:name w:val="Colorful List"/&gt;&lt;w:basedOn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w:fill="E6E6E6" w:themeFill="text1"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w:fill="E6B028" w:themeFill="accent2" w:themeFillShade="CC"/&gt;&lt;/w:tcPr&gt;&lt;/w:tblStylePr&gt;&lt;w:tblStylePr w:type="lastRow"&gt;&lt;w:rPr&gt;&lt;w:b/&gt;&lt;w:bCs/&gt;&lt;w:color w:val="E6B028"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w:fill="C0C0C0" w:themeFill="text1" w:themeFillTint="3F"/&gt;&lt;/w:tcPr&gt;&lt;/w:tblStylePr&gt;&lt;w:tblStylePr w:type="band1Horz"&gt;&lt;w:tblPr/&gt;&lt;w:tcPr&gt;&lt;w:shd w:val="clear" w:color="auto" w:fill="CCCCCC" w:themeFill="text1" w:themeFillTint="33"/&gt;&lt;/w:tcPr&gt;&lt;/w:tblStylePr&gt;&lt;/w:style&gt;&lt;w:style w:type="table" w:styleId="ColorfulList-Accent1"&gt;&lt;w:name w:val="Colorful List Accent 1"/&gt;&lt;w:basedOn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w:fill="F1F9F9" w:themeFill="accent1"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w:fill="E6B028" w:themeFill="accent2" w:themeFillShade="CC"/&gt;&lt;/w:tcPr&gt;&lt;/w:tblStylePr&gt;&lt;w:tblStylePr w:type="lastRow"&gt;&lt;w:rPr&gt;&lt;w:b/&gt;&lt;w:bCs/&gt;&lt;w:color w:val="E6B028"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w:fill="DCF2F1" w:themeFill="accent1" w:themeFillTint="3F"/&gt;&lt;/w:tcPr&gt;&lt;/w:tblStylePr&gt;&lt;w:tblStylePr w:type="band1Horz"&gt;&lt;w:tblPr/&gt;&lt;w:tcPr&gt;&lt;w:shd w:val="clear" w:color="auto" w:fill="E3F4F4" w:themeFill="accent1" w:themeFillTint="33"/&gt;&lt;/w:tcPr&gt;&lt;/w:tblStylePr&gt;&lt;/w:style&gt;&lt;w:style w:type="table" w:styleId="ColorfulList-Accent2"&gt;&lt;w:name w:val="Colorful List Accent 2"/&gt;&lt;w:basedOn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w:fill="FDF9EF" w:themeFill="accent2"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w:fill="E6B028" w:themeFill="accent2" w:themeFillShade="CC"/&gt;&lt;/w:tcPr&gt;&lt;/w:tblStylePr&gt;&lt;w:tblStylePr w:type="lastRow"&gt;&lt;w:rPr&gt;&lt;w:b/&gt;&lt;w:bCs/&gt;&lt;w:color w:val="E6B028"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w:fill="FAF1D8" w:themeFill="accent2" w:themeFillTint="3F"/&gt;&lt;/w:tcPr&gt;&lt;/w:tblStylePr&gt;&lt;w:tblStylePr w:type="band1Horz"&gt;&lt;w:tblPr/&gt;&lt;w:tcPr&gt;&lt;w:shd w:val="clear" w:color="auto" w:fill="FBF3DF" w:themeFill="accent2" w:themeFillTint="33"/&gt;&lt;/w:tcPr&gt;&lt;/w:tblStylePr&gt;&lt;/w:style&gt;&lt;w:style w:type="table" w:styleId="ColorfulList-Accent3"&gt;&lt;w:name w:val="Colorful List Accent 3"/&gt;&lt;w:basedOn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w:fill="F3F9F0" w:themeFill="accent3"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w:fill="E96E13" w:themeFill="accent4" w:themeFillShade="CC"/&gt;&lt;/w:tcPr&gt;&lt;/w:tblStylePr&gt;&lt;w:tblStylePr w:type="lastRow"&gt;&lt;w:rPr&gt;&lt;w:b/&gt;&lt;w:bCs/&gt;&lt;w:color w:val="E96E13" w:themeColor="accent4"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w:fill="E1F1D9" w:themeFill="accent3" w:themeFillTint="3F"/&gt;&lt;/w:tcPr&gt;&lt;/w:tblStylePr&gt;&lt;w:tblStylePr w:type="band1Horz"&gt;&lt;w:tblPr/&gt;&lt;w:tcPr&gt;&lt;w:shd w:val="clear" w:color="auto" w:fill="E7F4E0" w:themeFill="accent3" w:themeFillTint="33"/&gt;&lt;/w:tcPr&gt;&lt;/w:tblStylePr&gt;&lt;/w:style&gt;&lt;w:style w:type="table" w:styleId="ColorfulList-Accent4"&gt;&lt;w:name w:val="Colorful List Accent 4"/&gt;&lt;w:basedOn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w:fill="FDF4ED" w:themeFill="accent4"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w:fill="69B140" w:themeFill="accent3" w:themeFillShade="CC"/&gt;&lt;/w:tcPr&gt;&lt;/w:tblStylePr&gt;&lt;w:tblStylePr w:type="lastRow"&gt;&lt;w:rPr&gt;&lt;w:b/&gt;&lt;w:bCs/&gt;&lt;w:color w:val="69B140" w:themeColor="accent3"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w:fill="FBE3D2" w:themeFill="accent4" w:themeFillTint="3F"/&gt;&lt;/w:tcPr&gt;&lt;/w:tblStylePr&gt;&lt;w:tblStylePr w:type="band1Horz"&gt;&lt;w:tblPr/&gt;&lt;w:tcPr&gt;&lt;w:shd w:val="clear" w:color="auto" w:fill="FCE8DB" w:themeFill="accent4" w:themeFillTint="33"/&gt;&lt;/w:tcPr&gt;&lt;/w:tblStylePr&gt;&lt;/w:style&gt;&lt;w:style w:type="table" w:styleId="ColorfulList-Accent5"&gt;&lt;w:name w:val="Colorful List Accent 5"/&gt;&lt;w:basedOn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w:fill="F4F2F7" w:themeFill="accent5"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w:fill="DD3F58" w:themeFill="accent6" w:themeFillShade="CC"/&gt;&lt;/w:tcPr&gt;&lt;/w:tblStylePr&gt;&lt;w:tblStylePr w:type="lastRow"&gt;&lt;w:rPr&gt;&lt;w:b/&gt;&lt;w:bCs/&gt;&lt;w:color w:val="DD3F58" w:themeColor="accent6"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w:fill="E3DEEC" w:themeFill="accent5" w:themeFillTint="3F"/&gt;&lt;/w:tcPr&gt;&lt;/w:tblStylePr&gt;&lt;w:tblStylePr w:type="band1Horz"&gt;&lt;w:tblPr/&gt;&lt;w:tcPr&gt;&lt;w:shd w:val="clear" w:color="auto" w:fill="E8E4EF" w:themeFill="accent5" w:themeFillTint="33"/&gt;&lt;/w:tcPr&gt;&lt;/w:tblStylePr&gt;&lt;/w:style&gt;&lt;w:style w:type="table" w:styleId="ColorfulList-Accent6"&gt;&lt;w:name w:val="Colorful List Accent 6"/&gt;&lt;w:basedOn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w:fill="FCF1F3" w:themeFill="accent6"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w:fill="705999" w:themeFill="accent5" w:themeFillShade="CC"/&gt;&lt;/w:tcPr&gt;&lt;/w:tblStylePr&gt;&lt;w:tblStylePr w:type="lastRow"&gt;&lt;w:rPr&gt;&lt;w:b/&gt;&lt;w:bCs/&gt;&lt;w:color w:val="705999" w:themeColor="accent5"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w:fill="F9DEE2" w:themeFill="accent6" w:themeFillTint="3F"/&gt;&lt;/w:tcPr&gt;&lt;/w:tblStylePr&gt;&lt;w:tblStylePr w:type="band1Horz"&gt;&lt;w:tblPr/&gt;&lt;w:tcPr&gt;&lt;w:shd w:val="clear" w:color="auto" w:fill="FAE4E7" w:themeFill="accent6" w:themeFillTint="33"/&gt;&lt;/w:tcPr&gt;&lt;/w:tblStylePr&gt;&lt;/w:style&gt;&lt;w:style w:type="table" w:styleId="ColorfulShading"&gt;&lt;w:name w:val="Colorful Shading"/&gt;&lt;w:basedOn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w:color="EDC765" w:themeColor="accent2"/&gt;&lt;w:left w:val="single" w:sz="4" w:space="0" w:color="000000" w:themeColor="text1"/&gt;&lt;w:bottom w:val="single" w:sz="4" w:space="0" w:color="000000" w:themeColor="text1"/&gt;&lt;w:right w:val="single" w:sz="4" w:space="0" w:color="000000" w:themeColor="text1"/&gt;&lt;w:insideH w:val="single" w:sz="4" w:space="0" w:color="FFFFFF" w:themeColor="background1"/&gt;&lt;w:insideV w:val="single" w:sz="4" w:space="0" w:color="FFFFFF" w:themeColor="background1"/&gt;&lt;/w:tblBorders&gt;&lt;/w:tblPr&gt;&lt;w:tcPr&gt;&lt;w:shd w:val="clear" w:color="auto" w:fill="E6E6E6" w:themeFill="text1" w:themeFillTint="19"/&gt;&lt;/w:tcPr&gt;&lt;w:tblStylePr w:type="firstRow"&gt;&lt;w:rPr&gt;&lt;w:b/&gt;&lt;w:bCs/&gt;&lt;/w:rPr&gt;&lt;w:tblPr/&gt;&lt;w:tcPr&gt;&lt;w:tcBorders&gt;&lt;w:top w:val="nil"/&gt;&lt;w:left w:val="nil"/&gt;&lt;w:bottom w:val="single" w:sz="24" w:space="0" w:color="EDC765"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w:fill="000000" w:themeFill="text1" w:themeFillShade="99"/&gt;&lt;/w:tcPr&gt;&lt;/w:tblStylePr&gt;&lt;w:tblStylePr w:type="firstCol"&gt;&lt;w:rPr&gt;&lt;w:color w:val="FFFFFF" w:themeColor="background1"/&gt;&lt;/w:rPr&gt;&lt;w:tblPr/&gt;&lt;w:tcPr&gt;&lt;w:tcBorders&gt;&lt;w:top w:val="nil"/&gt;&lt;w:left w:val="nil"/&gt;&lt;w:bottom w:val="nil"/&gt;&lt;w:right w:val="nil"/&gt;&lt;w:insideH w:val="single" w:sz="4" w:space="0" w:color="000000" w:themeColor="text1" w:themeShade="99"/&gt;&lt;w:insideV w:val="nil"/&gt;&lt;/w:tcBorders&gt;&lt;w:shd w:val="clear" w:color="auto" w:fill="000000" w:themeFill="text1"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w:type="band1Vert"&gt;&lt;w:tblPr/&gt;&lt;w:tcPr&gt;&lt;w:shd w:val="clear" w:color="auto" w:fill="999999" w:themeFill="text1" w:themeFillTint="66"/&gt;&lt;/w:tcPr&gt;&lt;/w:tblStylePr&gt;&lt;w:tblStylePr w:type="band1Horz"&gt;&lt;w:tblPr/&gt;&lt;w:tcPr&gt;&lt;w:shd w:val="clear" w:color="auto" w:fill="808080" w:themeFill="text1"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w:styleId="ColorfulShading-Accent1"&gt;&lt;w:name w:val="Colorful Shading Accent 1"/&gt;&lt;w:basedOn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w:color="EDC765" w:themeColor="accent2"/&gt;&lt;w:left w:val="single" w:sz="4" w:space="0" w:color="74CBC8" w:themeColor="accent1"/&gt;&lt;w:bottom w:val="single" w:sz="4" w:space="0" w:color="74CBC8" w:themeColor="accent1"/&gt;&lt;w:right w:val="single" w:sz="4" w:space="0" w:color="74CBC8" w:themeColor="accent1"/&gt;&lt;w:insideH w:val="single" w:sz="4" w:space="0" w:color="FFFFFF" w:themeColor="background1"/&gt;&lt;w:insideV w:val="single" w:sz="4" w:space="0" w:color="FFFFFF" w:themeColor="background1"/&gt;&lt;/w:tblBorders&gt;&lt;/w:tblPr&gt;&lt;w:tcPr&gt;&lt;w:shd w:val="clear" w:color="auto" w:fill="F1F9F9" w:themeFill="accent1" w:themeFillTint="19"/&gt;&lt;/w:tcPr&gt;&lt;w:tblStylePr w:type="firstRow"&gt;&lt;w:rPr&gt;&lt;w:b/&gt;&lt;w:bCs/&gt;&lt;/w:rPr&gt;&lt;w:tblPr/&gt;&lt;w:tcPr&gt;&lt;w:tcBorders&gt;&lt;w:top w:val="nil"/&gt;&lt;w:left w:val="nil"/&gt;&lt;w:bottom w:val="single" w:sz="24" w:space="0" w:color="EDC765"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w:fill="348B88" w:themeFill="accent1" w:themeFillShade="99"/&gt;&lt;/w:tcPr&gt;&lt;/w:tblStylePr&gt;&lt;w:tblStylePr w:type="firstCol"&gt;&lt;w:rPr&gt;&lt;w:color w:val="FFFFFF" w:themeColor="background1"/&gt;&lt;/w:rPr&gt;&lt;w:tblPr/&gt;&lt;w:tcPr&gt;&lt;w:tcBorders&gt;&lt;w:top w:val="nil"/&gt;&lt;w:left w:val="nil"/&gt;&lt;w:bottom w:val="nil"/&gt;&lt;w:right w:val="nil"/&gt;&lt;w:insideH w:val="single" w:sz="4" w:space="0" w:color="348B88" w:themeColor="accent1" w:themeShade="99"/&gt;&lt;w:insideV w:val="nil"/&gt;&lt;/w:tcBorders&gt;&lt;w:shd w:val="clear" w:color="auto" w:fill="348B88" w:themeFill="accent1"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w:fill="348B88" w:themeFill="accent1" w:themeFillShade="99"/&gt;&lt;/w:tcPr&gt;&lt;/w:tblStylePr&gt;&lt;w:tblStylePr w:type="band1Vert"&gt;&lt;w:tblPr/&gt;&lt;w:tcPr&gt;&lt;w:shd w:val="clear" w:color="auto" w:fill="C7EAE8" w:themeFill="accent1" w:themeFillTint="66"/&gt;&lt;/w:tcPr&gt;&lt;/w:tblStylePr&gt;&lt;w:tblStylePr w:type="band1Horz"&gt;&lt;w:tblPr/&gt;&lt;w:tcPr&gt;&lt;w:shd w:val="clear" w:color="auto" w:fill="B9E5E3" w:themeFill="accent1"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w:styleId="ColorfulShading-Accent2"&gt;&lt;w:name w:val="Colorful Shading Accent 2"/&gt;&lt;w:basedOn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w:color="EDC765" w:themeColor="accent2"/&gt;&lt;w:left w:val="single" w:sz="4" w:space="0" w:color="EDC765" w:themeColor="accent2"/&gt;&lt;w:bottom w:val="single" w:sz="4" w:space="0" w:color="EDC765" w:themeColor="accent2"/&gt;&lt;w:right w:val="single" w:sz="4" w:space="0" w:color="EDC765" w:themeColor="accent2"/&gt;&lt;w:insideH w:val="single" w:sz="4" w:space="0" w:color="FFFFFF" w:themeColor="background1"/&gt;&lt;w:insideV w:val="single" w:sz="4" w:space="0" w:color="FFFFFF" w:themeColor="background1"/&gt;&lt;/w:tblBorders&gt;&lt;/w:tblPr&gt;&lt;w:tcPr&gt;&lt;w:shd w:val="clear" w:color="auto" w:fill="FDF9EF" w:themeFill="accent2" w:themeFillTint="19"/&gt;&lt;/w:tcPr&gt;&lt;w:tblStylePr w:type="firstRow"&gt;&lt;w:rPr&gt;&lt;w:b/&gt;&lt;w:bCs/&gt;&lt;/w:rPr&gt;&lt;w:tblPr/&gt;&lt;w:tcPr&gt;&lt;w:tcBorders&gt;&lt;w:top w:val="nil"/&gt;&lt;w:left w:val="nil"/&gt;&lt;w:bottom w:val="single" w:sz="24" w:space="0" w:color="EDC765"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w:fill="B58815" w:themeFill="accent2" w:themeFillShade="99"/&gt;&lt;/w:tcPr&gt;&lt;/w:tblStylePr&gt;&lt;w:tblStylePr w:type="firstCol"&gt;&lt;w:rPr&gt;&lt;w:color w:val="FFFFFF" w:themeColor="background1"/&gt;&lt;/w:rPr&gt;&lt;w:tblPr/&gt;&lt;w:tcPr&gt;&lt;w:tcBorders&gt;&lt;w:top w:val="nil"/&gt;&lt;w:left w:val="nil"/&gt;&lt;w:bottom w:val="nil"/&gt;&lt;w:right w:val="nil"/&gt;&lt;w:insideH w:val="single" w:sz="4" w:space="0" w:color="B58815" w:themeColor="accent2" w:themeShade="99"/&gt;&lt;w:insideV w:val="nil"/&gt;&lt;/w:tcBorders&gt;&lt;w:shd w:val="clear" w:color="auto" w:fill="B58815" w:themeFill="accent2"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w:fill="B58815" w:themeFill="accent2" w:themeFillShade="99"/&gt;&lt;/w:tcPr&gt;&lt;/w:tblStylePr&gt;&lt;w:tblStylePr w:type="band1Vert"&gt;&lt;w:tblPr/&gt;&lt;w:tcPr&gt;&lt;w:shd w:val="clear" w:color="auto" w:fill="F7E8C1" w:themeFill="accent2" w:themeFillTint="66"/&gt;&lt;/w:tcPr&gt;&lt;/w:tblStylePr&gt;&lt;w:tblStylePr w:type="band1Horz"&gt;&lt;w:tblPr/&gt;&lt;w:tcPr&gt;&lt;w:shd w:val="clear" w:color="auto" w:fill="F6E2B2" w:themeFill="accent2"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w:styleId="ColorfulShading-Accent3"&gt;&lt;w:name w:val="Colorful Shading Accent 3"/&gt;&lt;w:basedOn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w:color="F0924C" w:themeColor="accent4"/&gt;&lt;w:left w:val="single" w:sz="4" w:space="0" w:color="8AC867" w:themeColor="accent3"/&gt;&lt;w:bottom w:val="single" w:sz="4" w:space="0" w:color="8AC867" w:themeColor="accent3"/&gt;&lt;w:right w:val="single" w:sz="4" w:space="0" w:color="8AC867" w:themeColor="accent3"/&gt;&lt;w:insideH w:val="single" w:sz="4" w:space="0" w:color="FFFFFF" w:themeColor="background1"/&gt;&lt;w:insideV w:val="single" w:sz="4" w:space="0" w:color="FFFFFF" w:themeColor="background1"/&gt;&lt;/w:tblBorders&gt;&lt;/w:tblPr&gt;&lt;w:tcPr&gt;&lt;w:shd w:val="clear" w:color="auto" w:fill="F3F9F0" w:themeFill="accent3" w:themeFillTint="19"/&gt;&lt;/w:tcPr&gt;&lt;w:tblStylePr w:type="firstRow"&gt;&lt;w:rPr&gt;&lt;w:b/&gt;&lt;w:bCs/&gt;&lt;/w:rPr&gt;&lt;w:tblPr/&gt;&lt;w:tcPr&gt;&lt;w:tcBorders&gt;&lt;w:top w:val="nil"/&gt;&lt;w:left w:val="nil"/&gt;&lt;w:bottom w:val="single" w:sz="24" w:space="0" w:color="F0924C" w:themeColor="accent4"/&gt;&lt;w:right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w:fill="4F8530" w:themeFill="accent3" w:themeFillShade="99"/&gt;&lt;/w:tcPr&gt;&lt;/w:tblStylePr&gt;&lt;w:tblStylePr w:type="firstCol"&gt;&lt;w:rPr&gt;&lt;w:color w:val="FFFFFF" w:themeColor="background1"/&gt;&lt;/w:rPr&gt;&lt;w:tblPr/&gt;&lt;w:tcPr&gt;&lt;w:tcBorders&gt;&lt;w:top w:val="nil"/&gt;&lt;w:left w:val="nil"/&gt;&lt;w:bottom w:val="nil"/&gt;&lt;w:right w:val="nil"/&gt;&lt;w:insideH w:val="single" w:sz="4" w:space="0" w:color="4F8530" w:themeColor="accent3" w:themeShade="99"/&gt;&lt;w:insideV w:val="nil"/&gt;&lt;/w:tcBorders&gt;&lt;w:shd w:val="clear" w:color="auto" w:fill="4F8530" w:themeFill="accent3"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w:fill="4F8530" w:themeFill="accent3" w:themeFillShade="99"/&gt;&lt;/w:tcPr&gt;&lt;/w:tblStylePr&gt;&lt;w:tblStylePr w:type="band1Vert"&gt;&lt;w:tblPr/&gt;&lt;w:tcPr&gt;&lt;w:shd w:val="clear" w:color="auto" w:fill="D0E9C2" w:themeFill="accent3" w:themeFillTint="66"/&gt;&lt;/w:tcPr&gt;&lt;/w:tblStylePr&gt;&lt;w:tblStylePr w:type="band1Horz"&gt;&lt;w:tblPr/&gt;&lt;w:tcPr&gt;&lt;w:shd w:val="clear" w:color="auto" w:fill="C4E3B3" w:themeFill="accent3" w:themeFillTint="7F"/&gt;&lt;/w:tcPr&gt;&lt;/w:tblStylePr&gt;&lt;/w:style&gt;&lt;w:style w:type="table" w:styleId="ColorfulShading-Accent4"&gt;&lt;w:name w:val="Colorful Shading Accent 4"/&gt;&lt;w:basedOn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w:color="8AC867" w:themeColor="accent3"/&gt;&lt;w:left w:val="single" w:sz="4" w:space="0" w:color="F0924C" w:themeColor="accent4"/&gt;&lt;w:bottom w:val="single" w:sz="4" w:space="0" w:color="F0924C" w:themeColor="accent4"/&gt;&lt;w:right w:val="single" w:sz="4" w:space="0" w:color="F0924C" w:themeColor="accent4"/&gt;&lt;w:insideH w:val="single" w:sz="4" w:space="0" w:color="FFFFFF" w:themeColor="background1"/&gt;&lt;w:insideV w:val="single" w:sz="4" w:space="0" w:color="FFFFFF" w:themeColor="background1"/&gt;&lt;/w:tblBorders&gt;&lt;/w:tblPr&gt;&lt;w:tcPr&gt;&lt;w:shd w:val="clear" w:color="auto" w:fill="FDF4ED" w:themeFill="accent4" w:themeFillTint="19"/&gt;&lt;/w:tcPr&gt;&lt;w:tblStylePr w:type="firstRow"&gt;&lt;w:rPr&gt;&lt;w:b/&gt;&lt;w:bCs/&gt;&lt;/w:rPr&gt;&lt;w:tblPr/&gt;&lt;w:tcPr&gt;&lt;w:tcBorders&gt;&lt;w:top w:val="nil"/&gt;&lt;w:left w:val="nil"/&gt;&lt;w:bottom w:val="single" w:sz="24" w:space="0" w:color="8AC867" w:themeColor="accent3"/&gt;&lt;w:right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w:fill="AE520E" w:themeFill="accent4" w:themeFillShade="99"/&gt;&lt;/w:tcPr&gt;&lt;/w:tblStylePr&gt;&lt;w:tblStylePr w:type="firstCol"&gt;&lt;w:rPr&gt;&lt;w:color w:val="FFFFFF" w:themeColor="background1"/&gt;&lt;/w:rPr&gt;&lt;w:tblPr/&gt;&lt;w:tcPr&gt;&lt;w:tcBorders&gt;&lt;w:top w:val="nil"/&gt;&lt;w:left w:val="nil"/&gt;&lt;w:bottom w:val="nil"/&gt;&lt;w:right w:val="nil"/&gt;&lt;w:insideH w:val="single" w:sz="4" w:space="0" w:color="AE520E" w:themeColor="accent4" w:themeShade="99"/&gt;&lt;w:insideV w:val="nil"/&gt;&lt;/w:tcBorders&gt;&lt;w:shd w:val="clear" w:color="auto" w:fill="AE520E" w:themeFill="accent4"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w:fill="AE520E" w:themeFill="accent4" w:themeFillShade="99"/&gt;&lt;/w:tcPr&gt;&lt;/w:tblStylePr&gt;&lt;w:tblStylePr w:type="band1Vert"&gt;&lt;w:tblPr/&gt;&lt;w:tcPr&gt;&lt;w:shd w:val="clear" w:color="auto" w:fill="F9D3B7" w:themeFill="accent4" w:themeFillTint="66"/&gt;&lt;/w:tcPr&gt;&lt;/w:tblStylePr&gt;&lt;w:tblStylePr w:type="band1Horz"&gt;&lt;w:tblPr/&gt;&lt;w:tcPr&gt;&lt;w:shd w:val="clear" w:color="auto" w:fill="F7C8A5" w:themeFill="accent4"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w:styleId="ColorfulShading-Accent5"&gt;&lt;w:name w:val="Colorful Shading Accent 5"/&gt;&lt;w:basedOn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w:color="E87C8D" w:themeColor="accent6"/&gt;&lt;w:left w:val="single" w:sz="4" w:space="0" w:color="907CB3" w:themeColor="accent5"/&gt;&lt;w:bottom w:val="single" w:sz="4" w:space="0" w:color="907CB3" w:themeColor="accent5"/&gt;&lt;w:right w:val="single" w:sz="4" w:space="0" w:color="907CB3" w:themeColor="accent5"/&gt;&lt;w:insideH w:val="single" w:sz="4" w:space="0" w:color="FFFFFF" w:themeColor="background1"/&gt;&lt;w:insideV w:val="single" w:sz="4" w:space="0" w:color="FFFFFF" w:themeColor="background1"/&gt;&lt;/w:tblBorders&gt;&lt;/w:tblPr&gt;&lt;w:tcPr&gt;&lt;w:shd w:val="clear" w:color="auto" w:fill="F4F2F7" w:themeFill="accent5" w:themeFillTint="19"/&gt;&lt;/w:tcPr&gt;&lt;w:tblStylePr w:type="firstRow"&gt;&lt;w:rPr&gt;&lt;w:b/&gt;&lt;w:bCs/&gt;&lt;/w:rPr&gt;&lt;w:tblPr/&gt;&lt;w:tcPr&gt;&lt;w:tcBorders&gt;&lt;w:top w:val="nil"/&gt;&lt;w:left w:val="nil"/&gt;&lt;w:bottom w:val="single" w:sz="24" w:space="0" w:color="E87C8D" w:themeColor="accent6"/&gt;&lt;w:right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w:fill="544272" w:themeFill="accent5" w:themeFillShade="99"/&gt;&lt;/w:tcPr&gt;&lt;/w:tblStylePr&gt;&lt;w:tblStylePr w:type="firstCol"&gt;&lt;w:rPr&gt;&lt;w:color w:val="FFFFFF" w:themeColor="background1"/&gt;&lt;/w:rPr&gt;&lt;w:tblPr/&gt;&lt;w:tcPr&gt;&lt;w:tcBorders&gt;&lt;w:top w:val="nil"/&gt;&lt;w:left w:val="nil"/&gt;&lt;w:bottom w:val="nil"/&gt;&lt;w:right w:val="nil"/&gt;&lt;w:insideH w:val="single" w:sz="4" w:space="0" w:color="544272" w:themeColor="accent5" w:themeShade="99"/&gt;&lt;w:insideV w:val="nil"/&gt;&lt;/w:tcBorders&gt;&lt;w:shd w:val="clear" w:color="auto" w:fill="544272" w:themeFill="accent5"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w:fill="544272" w:themeFill="accent5" w:themeFillShade="99"/&gt;&lt;/w:tcPr&gt;&lt;/w:tblStylePr&gt;&lt;w:tblStylePr w:type="band1Vert"&gt;&lt;w:tblPr/&gt;&lt;w:tcPr&gt;&lt;w:shd w:val="clear" w:color="auto" w:fill="D2CAE0" w:themeFill="accent5" w:themeFillTint="66"/&gt;&lt;/w:tcPr&gt;&lt;/w:tblStylePr&gt;&lt;w:tblStylePr w:type="band1Horz"&gt;&lt;w:tblPr/&gt;&lt;w:tcPr&gt;&lt;w:shd w:val="clear" w:color="auto" w:fill="C7BDD9" w:themeFill="accent5"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w:styleId="ColorfulShading-Accent6"&gt;&lt;w:name w:val="Colorful Shading Accent 6"/&gt;&lt;w:basedOn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w:color="907CB3" w:themeColor="accent5"/&gt;&lt;w:left w:val="single" w:sz="4" w:space="0" w:color="E87C8D" w:themeColor="accent6"/&gt;&lt;w:bottom w:val="single" w:sz="4" w:space="0" w:color="E87C8D" w:themeColor="accent6"/&gt;&lt;w:right w:val="single" w:sz="4" w:space="0" w:color="E87C8D" w:themeColor="accent6"/&gt;&lt;w:insideH w:val="single" w:sz="4" w:space="0" w:color="FFFFFF" w:themeColor="background1"/&gt;&lt;w:insideV w:val="single" w:sz="4" w:space="0" w:color="FFFFFF" w:themeColor="background1"/&gt;&lt;/w:tblBorders&gt;&lt;/w:tblPr&gt;&lt;w:tcPr&gt;&lt;w:shd w:val="clear" w:color="auto" w:fill="FCF1F3" w:themeFill="accent6" w:themeFillTint="19"/&gt;&lt;/w:tcPr&gt;&lt;w:tblStylePr w:type="firstRow"&gt;&lt;w:rPr&gt;&lt;w:b/&gt;&lt;w:bCs/&gt;&lt;/w:rPr&gt;&lt;w:tblPr/&gt;&lt;w:tcPr&gt;&lt;w:tcBorders&gt;&lt;w:top w:val="nil"/&gt;&lt;w:left w:val="nil"/&gt;&lt;w:bottom w:val="single" w:sz="24" w:space="0" w:color="907CB3" w:themeColor="accent5"/&gt;&lt;w:right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w:fill="B52037" w:themeFill="accent6" w:themeFillShade="99"/&gt;&lt;/w:tcPr&gt;&lt;/w:tblStylePr&gt;&lt;w:tblStylePr w:type="firstCol"&gt;&lt;w:rPr&gt;&lt;w:color w:val="FFFFFF" w:themeColor="background1"/&gt;&lt;/w:rPr&gt;&lt;w:tblPr/&gt;&lt;w:tcPr&gt;&lt;w:tcBorders&gt;&lt;w:top w:val="nil"/&gt;&lt;w:left w:val="nil"/&gt;&lt;w:bottom w:val="nil"/&gt;&lt;w:right w:val="nil"/&gt;&lt;w:insideH w:val="single" w:sz="4" w:space="0" w:color="B52037" w:themeColor="accent6" w:themeShade="99"/&gt;&lt;w:insideV w:val="nil"/&gt;&lt;/w:tcBorders&gt;&lt;w:shd w:val="clear" w:color="auto" w:fill="B52037" w:themeFill="accent6"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w:fill="B52037" w:themeFill="accent6" w:themeFillShade="99"/&gt;&lt;/w:tcPr&gt;&lt;/w:tblStylePr&gt;&lt;w:tblStylePr w:type="band1Vert"&gt;&lt;w:tblPr/&gt;&lt;w:tcPr&gt;&lt;w:shd w:val="clear" w:color="auto" w:fill="F5CAD1" w:themeFill="accent6" w:themeFillTint="66"/&gt;&lt;/w:tcPr&gt;&lt;/w:tblStylePr&gt;&lt;w:tblStylePr w:type="band1Horz"&gt;&lt;w:tblPr/&gt;&lt;w:tcPr&gt;&lt;w:shd w:val="clear" w:color="auto" w:fill="F3BDC5" w:themeFill="accent6" w:themeFillTint="7F"/&gt;&lt;/w:tcPr&gt;&lt;/w:tblStylePr&gt;&lt;w:tblStylePr w:type="neCell"&gt;&lt;w:rPr&gt;&lt;w:color w:val="000000" w:themeColor="text1"/&gt;&lt;/w:rPr&gt;&lt;/w:tblStylePr&gt;&lt;w:tblStylePr w:type="nwCell"&gt;&lt;w:rPr&gt;&lt;w:color w:val="000000" w:themeColor="text1"/&gt;&lt;/w:rPr&gt;&lt;/w:tblStylePr&gt;&lt;/w:style&gt;&lt;w:style w:type="character" w:styleId="CommentReference"&gt;&lt;w:name w:val="annotation reference"/&gt;&lt;w:basedOn w:val="DefaultParagraphFont"/&gt;&lt;w:uiPriority w:val="99"/&gt;&lt;w:semiHidden/&gt;&lt;w:unhideWhenUsed/&gt;&lt;w:rsid w:val="00A92C80"/&gt;&lt;w:rPr&gt;&lt;w:sz w:val="22"/&gt;&lt;w:szCs w:val="16"/&gt;&lt;/w:rPr&gt;&lt;/w:style&gt;&lt;w:style w:type="paragraph" w:styleId="CommentText"&gt;&lt;w:name w:val="annotation text"/&gt;&lt;w:basedOn w:val="Normal"/&gt;&lt;w:link w:val="CommentTextChar"/&gt;&lt;w:uiPriority w:val="99"/&gt;&lt;w:semiHidden/&gt;&lt;w:unhideWhenUsed/&gt;&lt;w:rsid w:val="00A92C80"/&gt;&lt;w:pPr&gt;&lt;w:spacing w:line="240" w:lineRule="auto"/&gt;&lt;/w:pPr&gt;&lt;w:rPr&gt;&lt;w:szCs w:val="20"/&gt;&lt;/w:rPr&gt;&lt;/w:style&gt;&lt;w:style w:type="character" w:customStyle="1" w:styleId="CommentTextChar"&gt;&lt;w:name w:val="Comment Text Char"/&gt;&lt;w:basedOn w:val="DefaultParagraphFont"/&gt;&lt;w:link w:val="CommentText"/&gt;&lt;w:uiPriority w:val="99"/&gt;&lt;w:semiHidden/&gt;&lt;w:rsid w:val="00A92C80"/&gt;&lt;w:rPr&gt;&lt;w:szCs w:val="20"/&gt;&lt;/w:rPr&gt;&lt;/w:style&gt;&lt;w:style w:type="paragraph" w:styleId="CommentSubject"&gt;&lt;w:name w:val="annotation subject"/&gt;&lt;w:basedOn w:val="CommentText"/&gt;&lt;w:next w:val="CommentText"/&gt;&lt;w:link w:val="CommentSubjectChar"/&gt;&lt;w:uiPriority w:val="99"/&gt;&lt;w:semiHidden/&gt;&lt;w:unhideWhenUsed/&gt;&lt;w:rsid w:val="00A92C80"/&gt;&lt;w:rPr&gt;&lt;w:b/&gt;&lt;w:bCs/&gt;&lt;/w:rPr&gt;&lt;/w:style&gt;&lt;w:style w:type="character" w:customStyle="1" w:styleId="CommentSubjectChar"&gt;&lt;w:name w:val="Comment Subject Char"/&gt;&lt;w:basedOn w:val="CommentTextChar"/&gt;&lt;w:link w:val="CommentSubject"/&gt;&lt;w:uiPriority w:val="99"/&gt;&lt;w:semiHidden/&gt;&lt;w:rsid w:val="00A92C80"/&gt;&lt;w:rPr&gt;&lt;w:b/&gt;&lt;w:bCs/&gt;&lt;w:szCs w:val="20"/&gt;&lt;/w:rPr&gt;&lt;/w:style&gt;&lt;w:style w:type="table" w:styleId="DarkList"&gt;&lt;w:name w:val="Dark List"/&gt;&lt;w:basedOn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w:fill="000000" w:themeFill="text1"/&gt;&lt;/w:tcPr&gt;&lt;w:tblStylePr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w:fill="000000" w:themeFill="text1"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w:fill="000000" w:themeFill="text1"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w:fill="000000" w:themeFill="text1" w:themeFillShade="BF"/&gt;&lt;/w:tcPr&gt;&lt;/w:tblStylePr&gt;&lt;w:tblStylePr w:type="band1Vert"&gt;&lt;w:tblPr/&gt;&lt;w:tcPr&gt;&lt;w:tcBorders&gt;&lt;w:top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w:type="band1Horz"&gt;&lt;w:tblPr/&gt;&lt;w:tcPr&gt;&lt;w:tcBorders&gt;&lt;w:top w:val="nil"/&gt;&lt;w:left w:val="nil"/&gt;&lt;w:bottom w:val="nil"/&gt;&lt;w:right w:val="nil"/&gt;&lt;w:insideH w:val="nil"/&gt;&lt;w:insideV w:val="nil"/&gt;&lt;/w:tcBorders&gt;&lt;w:shd w:val="clear" w:color="auto" w:fill="000000" w:themeFill="text1" w:themeFillShade="BF"/&gt;&lt;/w:tcPr&gt;&lt;/w:tblStylePr&gt;&lt;/w:style&gt;&lt;w:style w:type="table" w:styleId="DarkList-Accent1"&gt;&lt;w:name w:val="Dark List Accent 1"/&gt;&lt;w:basedOn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w:fill="74CBC8" w:themeFill="accent1"/&gt;&lt;/w:tcPr&gt;&lt;w:tblStylePr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w:fill="2B7370" w:themeFill="accent1"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w:fill="41ADA9" w:themeFill="accent1"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w:fill="41ADA9" w:themeFill="accent1" w:themeFillShade="BF"/&gt;&lt;/w:tcPr&gt;&lt;/w:tblStylePr&gt;&lt;w:tblStylePr w:type="band1Vert"&gt;&lt;w:tblPr/&gt;&lt;w:tcPr&gt;&lt;w:tcBorders&gt;&lt;w:top w:val="nil"/&gt;&lt;w:left w:val="nil"/&gt;&lt;w:bottom w:val="nil"/&gt;&lt;w:right w:val="nil"/&gt;&lt;w:insideH w:val="nil"/&gt;&lt;w:insideV w:val="nil"/&gt;&lt;/w:tcBorders&gt;&lt;w:shd w:val="clear" w:color="auto" w:fill="41ADA9" w:themeFill="accent1" w:themeFillShade="BF"/&gt;&lt;/w:tcPr&gt;&lt;/w:tblStylePr&gt;&lt;w:tblStylePr w:type="band1Horz"&gt;&lt;w:tblPr/&gt;&lt;w:tcPr&gt;&lt;w:tcBorders&gt;&lt;w:top w:val="nil"/&gt;&lt;w:left w:val="nil"/&gt;&lt;w:bottom w:val="nil"/&gt;&lt;w:right w:val="nil"/&gt;&lt;w:insideH w:val="nil"/&gt;&lt;w:insideV w:val="nil"/&gt;&lt;/w:tcBorders&gt;&lt;w:shd w:val="clear" w:color="auto" w:fill="41ADA9" w:themeFill="accent1" w:themeFillShade="BF"/&gt;&lt;/w:tcPr&gt;&lt;/w:tblStylePr&gt;&lt;/w:style&gt;&lt;w:style w:type="table" w:styleId="DarkList-Accent2"&gt;&lt;w:name w:val="Dark List Accent 2"/&gt;&lt;w:basedOn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w:fill="EDC765" w:themeFill="accent2"/&gt;&lt;/w:tcPr&gt;&lt;w:tblStylePr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w:fill="967111" w:themeFill="accent2"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w:fill="E2A91A" w:themeFill="accent2"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w:fill="E2A91A" w:themeFill="accent2" w:themeFillShade="BF"/&gt;&lt;/w:tcPr&gt;&lt;/w:tblStylePr&gt;&lt;w:tblStylePr w:type="band1Vert"&gt;&lt;w:tblPr/&gt;&lt;w:tcPr&gt;&lt;w:tcBorders&gt;&lt;w:top w:val="nil"/&gt;&lt;w:left w:val="nil"/&gt;&lt;w:bottom w:val="nil"/&gt;&lt;w:right w:val="nil"/&gt;&lt;w:insideH w:val="nil"/&gt;&lt;w:insideV w:val="nil"/&gt;&lt;/w:tcBorders&gt;&lt;w:shd w:val="clear" w:color="auto" w:fill="E2A91A" w:themeFill="accent2" w:themeFillShade="BF"/&gt;&lt;/w:tcPr&gt;&lt;/w:tblStylePr&gt;&lt;w:tblStylePr w:type="band1Horz"&gt;&lt;w:tblPr/&gt;&lt;w:tcPr&gt;&lt;w:tcBorders&gt;&lt;w:top w:val="nil"/&gt;&lt;w:left w:val="nil"/&gt;&lt;w:bottom w:val="nil"/&gt;&lt;w:right w:val="nil"/&gt;&lt;w:insideH w:val="nil"/&gt;&lt;w:insideV w:val="nil"/&gt;&lt;/w:tcBorders&gt;&lt;w:shd w:val="clear" w:color="auto" w:fill="E2A91A" w:themeFill="accent2" w:themeFillShade="BF"/&gt;&lt;/w:tcPr&gt;&lt;/w:tblStylePr&gt;&lt;/w:style&gt;&lt;w:style w:type="table" w:styleId="DarkList-Accent3"&gt;&lt;w:name w:val="Dark List Accent 3"/&gt;&lt;w:basedOn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w:fill="8AC867" w:themeFill="accent3"/&gt;&lt;/w:tcPr&gt;&lt;w:tblStylePr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w:fill="416E28" w:themeFill="accent3"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w:fill="62A63C" w:themeFill="accent3"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w:fill="62A63C" w:themeFill="accent3" w:themeFillShade="BF"/&gt;&lt;/w:tcPr&gt;&lt;/w:tblStylePr&gt;&lt;w:tblStylePr w:type="band1Vert"&gt;&lt;w:tblPr/&gt;&lt;w:tcPr&gt;&lt;w:tcBorders&gt;&lt;w:top w:val="nil"/&gt;&lt;w:left w:val="nil"/&gt;&lt;w:bottom w:val="nil"/&gt;&lt;w:right w:val="nil"/&gt;&lt;w:insideH w:val="nil"/&gt;&lt;w:insideV w:val="nil"/&gt;&lt;/w:tcBorders&gt;&lt;w:shd w:val="clear" w:color="auto" w:fill="62A63C" w:themeFill="accent3" w:themeFillShade="BF"/&gt;&lt;/w:tcPr&gt;&lt;/w:tblStylePr&gt;&lt;w:tblStylePr w:type="band1Horz"&gt;&lt;w:tblPr/&gt;&lt;w:tcPr&gt;&lt;w:tcBorders&gt;&lt;w:top w:val="nil"/&gt;&lt;w:left w:val="nil"/&gt;&lt;w:bottom w:val="nil"/&gt;&lt;w:right w:val="nil"/&gt;&lt;w:insideH w:val="nil"/&gt;&lt;w:insideV w:val="nil"/&gt;&lt;/w:tcBorders&gt;&lt;w:shd w:val="clear" w:color="auto" w:fill="62A63C" w:themeFill="accent3" w:themeFillShade="BF"/&gt;&lt;/w:tcPr&gt;&lt;/w:tblStylePr&gt;&lt;/w:style&gt;&lt;w:style w:type="table" w:styleId="DarkList-Accent4"&gt;&lt;w:name w:val="Dark List Accent 4"/&gt;&lt;w:basedOn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w:fill="F0924C" w:themeFill="accent4"/&gt;&lt;/w:tcPr&gt;&lt;w:tblStylePr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w:fill="91440C" w:themeFill="accent4"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w:fill="DA6712" w:themeFill="accent4"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w:fill="DA6712" w:themeFill="accent4" w:themeFillShade="BF"/&gt;&lt;/w:tcPr&gt;&lt;/w:tblStylePr&gt;&lt;w:tblStylePr w:type="band1Vert"&gt;&lt;w:tblPr/&gt;&lt;w:tcPr&gt;&lt;w:tcBorders&gt;&lt;w:top w:val="nil"/&gt;&lt;w:left w:val="nil"/&gt;&lt;w:bottom w:val="nil"/&gt;&lt;w:right w:val="nil"/&gt;&lt;w:insideH w:val="nil"/&gt;&lt;w:insideV w:val="nil"/&gt;&lt;/w:tcBorders&gt;&lt;w:shd w:val="clear" w:color="auto" w:fill="DA6712" w:themeFill="accent4" w:themeFillShade="BF"/&gt;&lt;/w:tcPr&gt;&lt;/w:tblStylePr&gt;&lt;w:tblStylePr w:type="band1Horz"&gt;&lt;w:tblPr/&gt;&lt;w:tcPr&gt;&lt;w:tcBorders&gt;&lt;w:top w:val="nil"/&gt;&lt;w:left w:val="nil"/&gt;&lt;w:bottom w:val="nil"/&gt;&lt;w:right w:val="nil"/&gt;&lt;w:insideH w:val="nil"/&gt;&lt;w:insideV w:val="nil"/&gt;&lt;/w:tcBorders&gt;&lt;w:shd w:val="clear" w:color="auto" w:fill="DA6712" w:themeFill="accent4" w:themeFillShade="BF"/&gt;&lt;/w:tcPr&gt;&lt;/w:tblStylePr&gt;&lt;/w:style&gt;&lt;w:style w:type="table" w:styleId="DarkList-Accent5"&gt;&lt;w:name w:val="Dark List Accent 5"/&gt;&lt;w:basedOn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w:fill="907CB3" w:themeFill="accent5"/&gt;&lt;/w:tcPr&gt;&lt;w:tblStylePr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w:fill="45375F" w:themeFill="accent5"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w:fill="68538F" w:themeFill="accent5"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w:fill="68538F" w:themeFill="accent5" w:themeFillShade="BF"/&gt;&lt;/w:tcPr&gt;&lt;/w:tblStylePr&gt;&lt;w:tblStylePr w:type="band1Vert"&gt;&lt;w:tblPr/&gt;&lt;w:tcPr&gt;&lt;w:tcBorders&gt;&lt;w:top w:val="nil"/&gt;&lt;w:left w:val="nil"/&gt;&lt;w:bottom w:val="nil"/&gt;&lt;w:right w:val="nil"/&gt;&lt;w:insideH w:val="nil"/&gt;&lt;w:insideV w:val="nil"/&gt;&lt;/w:tcBorders&gt;&lt;w:shd w:val="clear" w:color="auto" w:fill="68538F" w:themeFill="accent5" w:themeFillShade="BF"/&gt;&lt;/w:tcPr&gt;&lt;/w:tblStylePr&gt;&lt;w:tblStylePr w:type="band1Horz"&gt;&lt;w:tblPr/&gt;&lt;w:tcPr&gt;&lt;w:tcBorders&gt;&lt;w:top w:val="nil"/&gt;&lt;w:left w:val="nil"/&gt;&lt;w:bottom w:val="nil"/&gt;&lt;w:right w:val="nil"/&gt;&lt;w:insideH w:val="nil"/&gt;&lt;w:insideV w:val="nil"/&gt;&lt;/w:tcBorders&gt;&lt;w:shd w:val="clear" w:color="auto" w:fill="68538F" w:themeFill="accent5" w:themeFillShade="BF"/&gt;&lt;/w:tcPr&gt;&lt;/w:tblStylePr&gt;&lt;/w:style&gt;&lt;w:style w:type="table" w:styleId="DarkList-Accent6"&gt;&lt;w:name w:val="Dark List Accent 6"/&gt;&lt;w:basedOn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w:fill="E87C8D" w:themeFill="accent6"/&gt;&lt;/w:tcPr&gt;&lt;w:tblStylePr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w:fill="961A2D" w:themeFill="accent6"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w:fill="DA2F4A" w:themeFill="accent6"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w:fill="DA2F4A" w:themeFill="accent6" w:themeFillShade="BF"/&gt;&lt;/w:tcPr&gt;&lt;/w:tblStylePr&gt;&lt;w:tblStylePr w:type="band1Vert"&gt;&lt;w:tblPr/&gt;&lt;w:tcPr&gt;&lt;w:tcBorders&gt;&lt;w:top w:val="nil"/&gt;&lt;w:left w:val="nil"/&gt;&lt;w:bottom w:val="nil"/&gt;&lt;w:right w:val="nil"/&gt;&lt;w:insideH w:val="nil"/&gt;&lt;w:insideV w:val="nil"/&gt;&lt;/w:tcBorders&gt;&lt;w:shd w:val="clear" w:color="auto" w:fill="DA2F4A" w:themeFill="accent6" w:themeFillShade="BF"/&gt;&lt;/w:tcPr&gt;&lt;/w:tblStylePr&gt;&lt;w:tblStylePr w:type="band1Horz"&gt;&lt;w:tblPr/&gt;&lt;w:tcPr&gt;&lt;w:tcBorders&gt;&lt;w:top w:val="nil"/&gt;&lt;w:left w:val="nil"/&gt;&lt;w:bottom w:val="nil"/&gt;&lt;w:right w:val="nil"/&gt;&lt;w:insideH w:val="nil"/&gt;&lt;w:insideV w:val="nil"/&gt;&lt;/w:tcBorders&gt;&lt;w:shd w:val="clear" w:color="auto" w:fill="DA2F4A" w:themeFill="accent6" w:themeFillShade="BF"/&gt;&lt;/w:tcPr&gt;&lt;/w:tblStylePr&gt;&lt;/w:style&gt;&lt;w:style w:type="paragraph" w:styleId="Date"&gt;&lt;w:name w:val="Date"/&gt;&lt;w:basedOn w:val="Normal"/&gt;&lt;w:next w:val="Normal"/&gt;&lt;w:link w:val="DateChar"/&gt;&lt;w:uiPriority w:val="99"/&gt;&lt;w:semiHidden/&gt;&lt;w:unhideWhenUsed/&gt;&lt;w:rsid w:val="00A92C80"/&gt;&lt;/w:style&gt;&lt;w:style w:type="character" w:customStyle="1" w:styleId="DateChar"&gt;&lt;w:name w:val="Date Char"/&gt;&lt;w:basedOn w:val="DefaultParagraphFont"/&gt;&lt;w:link w:val="Date"/&gt;&lt;w:uiPriority w:val="99"/&gt;&lt;w:semiHidden/&gt;&lt;w:rsid w:val="00A92C80"/&gt;&lt;/w:style&gt;&lt;w:style w:type="paragraph" w:styleId="DocumentMap"&gt;&lt;w:name w:val="Document Map"/&gt;&lt;w:basedOn w:val="Normal"/&gt;&lt;w:link w:val="DocumentMapChar"/&gt;&lt;w:uiPriority w:val="99"/&gt;&lt;w:semiHidden/&gt;&lt;w:unhideWhenUsed/&gt;&lt;w:rsid w:val="00A92C80"/&gt;&lt;w:pPr&gt;&lt;w:spacing w:after="0" w:line="240" w:lineRule="auto"/&gt;&lt;/w:pPr&gt;&lt;w:rPr&gt;&lt;w:rFonts w:ascii="Segoe UI" w:hAnsi="Segoe UI" w:cs="Segoe UI"/&gt;&lt;w:szCs w:val="16"/&gt;&lt;/w:rPr&gt;&lt;/w:style&gt;&lt;w:style w:type="character" w:customStyle="1" w:styleId="DocumentMapChar"&gt;&lt;w:name w:val="Document Map Char"/&gt;&lt;w:basedOn w:val="DefaultParagraphFont"/&gt;&lt;w:link w:val="DocumentMap"/&gt;&lt;w:uiPriority w:val="99"/&gt;&lt;w:semiHidden/&gt;&lt;w:rsid w:val="00A92C80"/&gt;&lt;w:rPr&gt;&lt;w:rFonts w:ascii="Segoe UI" w:hAnsi="Segoe UI" w:cs="Segoe UI"/&gt;&lt;w:szCs w:val="16"/&gt;&lt;/w:rPr&gt;&lt;/w:style&gt;&lt;w:style w:type="paragraph" w:styleId="E-mailSignature"&gt;&lt;w:name w:val="E-mail Signature"/&gt;&lt;w:basedOn w:val="Normal"/&gt;&lt;w:link w:val="E-mailSignatureChar"/&gt;&lt;w:uiPriority w:val="99"/&gt;&lt;w:semiHidden/&gt;&lt;w:unhideWhenUsed/&gt;&lt;w:rsid w:val="00A92C80"/&gt;&lt;w:pPr&gt;&lt;w:spacing w:after="0" w:line="240" w:lineRule="auto"/&gt;&lt;/w:pPr&gt;&lt;/w:style&gt;&lt;w:style w:type="character" w:customStyle="1" w:styleId="E-mailSignatureChar"&gt;&lt;w:name w:val="E-mail Signature Char"/&gt;&lt;w:basedOn w:val="DefaultParagraphFont"/&gt;&lt;w:link w:val="E-mailSignature"/&gt;&lt;w:uiPriority w:val="99"/&gt;&lt;w:semiHidden/&gt;&lt;w:rsid w:val="00A92C80"/&gt;&lt;/w:style&gt;&lt;w:style w:type="character" w:styleId="Emphasis"&gt;&lt;w:name w:val="Emphasis"/&gt;&lt;w:basedOn w:val="DefaultParagraphFont"/&gt;&lt;w:uiPriority w:val="20"/&gt;&lt;w:semiHidden/&gt;&lt;w:unhideWhenUsed/&gt;&lt;w:qFormat/&gt;&lt;w:rsid w:val="00A92C80"/&gt;&lt;w:rPr&gt;&lt;w:i/&gt;&lt;w:iCs/&gt;&lt;/w:rPr&gt;&lt;/w:style&gt;&lt;w:style w:type="character" w:styleId="EndnoteReference"&gt;&lt;w:name w:val="endnote reference"/&gt;&lt;w:basedOn w:val="DefaultParagraphFont"/&gt;&lt;w:uiPriority w:val="99"/&gt;&lt;w:semiHidden/&gt;&lt;w:unhideWhenUsed/&gt;&lt;w:rsid w:val="00A92C80"/&gt;&lt;w:rPr&gt;&lt;w:vertAlign w:val="superscript"/&gt;&lt;/w:rPr&gt;&lt;/w:style&gt;&lt;w:style w:type="paragraph" w:styleId="EndnoteText"&gt;&lt;w:name w:val="endnote text"/&gt;&lt;w:basedOn w:val="Normal"/&gt;&lt;w:link w:val="EndnoteTextChar"/&gt;&lt;w:uiPriority w:val="99"/&gt;&lt;w:semiHidden/&gt;&lt;w:unhideWhenUsed/&gt;&lt;w:rsid w:val="00A92C80"/&gt;&lt;w:pPr&gt;&lt;w:spacing w:after="0" w:line="240" w:lineRule="auto"/&gt;&lt;/w:pPr&gt;&lt;w:rPr&gt;&lt;w:szCs w:val="20"/&gt;&lt;/w:rPr&gt;&lt;/w:style&gt;&lt;w:style w:type="character" w:customStyle="1" w:styleId="EndnoteTextChar"&gt;&lt;w:name w:val="Endnote Text Char"/&gt;&lt;w:basedOn w:val="DefaultParagraphFont"/&gt;&lt;w:link w:val="EndnoteText"/&gt;&lt;w:uiPriority w:val="99"/&gt;&lt;w:semiHidden/&gt;&lt;w:rsid w:val="00A92C80"/&gt;&lt;w:rPr&gt;&lt;w:szCs w:val="20"/&gt;&lt;/w:rPr&gt;&lt;/w:style&gt;&lt;w:style w:type="paragraph" w:styleId="EnvelopeAddress"&gt;&lt;w:name w:val="envelope address"/&gt;&lt;w:basedOn w:val="Normal"/&gt;&lt;w:uiPriority w:val="99"/&gt;&lt;w:semiHidden/&gt;&lt;w:unhideWhenUsed/&gt;&lt;w:rsid w:val="00A92C80"/&gt;&lt;w:pPr&gt;&lt;w:framePr w:w="7920" w:h="1980" w:hRule="exact" w:hSpace="180" w:wrap="auto" w:hAnchor="page" w:xAlign="center" w:yAlign="bottom"/&gt;&lt;w:spacing w:after="0" w:line="240" w:lineRule="auto"/&gt;&lt;w:ind w:left="2880"/&gt;&lt;/w:pPr&gt;&lt;w:rPr&gt;&lt;w:rFonts w:asciiTheme="majorHAnsi" w:eastAsiaTheme="majorEastAsia" w:hAnsiTheme="majorHAnsi" w:cstheme="majorBidi"/&gt;&lt;w:sz w:val="24"/&gt;&lt;w:szCs w:val="24"/&gt;&lt;/w:rPr&gt;&lt;/w:style&gt;&lt;w:style w:type="paragraph" w:styleId="EnvelopeReturn"&gt;&lt;w:name w:val="envelope return"/&gt;&lt;w:basedOn w:val="Normal"/&gt;&lt;w:uiPriority w:val="99"/&gt;&lt;w:semiHidden/&gt;&lt;w:unhideWhenUsed/&gt;&lt;w:rsid w:val="00A92C80"/&gt;&lt;w:pPr&gt;&lt;w:spacing w:after="0" w:line="240" w:lineRule="auto"/&gt;&lt;/w:pPr&gt;&lt;w:rPr&gt;&lt;w:rFonts w:asciiTheme="majorHAnsi" w:eastAsiaTheme="majorEastAsia" w:hAnsiTheme="majorHAnsi" w:cstheme="majorBidi"/&gt;&lt;w:szCs w:val="20"/&gt;&lt;/w:rPr&gt;&lt;/w:style&gt;&lt;w:style w:type="character" w:styleId="FollowedHyperlink"&gt;&lt;w:name w:val="FollowedHyperlink"/&gt;&lt;w:basedOn w:val="DefaultParagraphFont"/&gt;&lt;w:uiPriority w:val="99"/&gt;&lt;w:semiHidden/&gt;&lt;w:unhideWhenUsed/&gt;&lt;w:rsid w:val="00E75E55"/&gt;&lt;w:rPr&gt;&lt;w:color w:val="68538F" w:themeColor="accent5" w:themeShade="BF"/&gt;&lt;w:u w:val="single"/&gt;&lt;/w:rPr&gt;&lt;/w:style&gt;&lt;w:style w:type="paragraph" w:styleId="Footer"&gt;&lt;w:name w:val="footer"/&gt;&lt;w:basedOn w:val="Normal"/&gt;&lt;w:link w:val="FooterChar"/&gt;&lt;w:uiPriority w:val="99"/&gt;&lt;w:unhideWhenUsed/&gt;&lt;w:rsid w:val="00632BB1"/&gt;&lt;w:pPr&gt;&lt;w:spacing w:after="0" w:line="240" w:lineRule="auto"/&gt;&lt;/w:pPr&gt;&lt;/w:style&gt;&lt;w:style w:type="character" w:customStyle="1" w:styleId="FooterChar"&gt;&lt;w:name w:val="Footer Char"/&gt;&lt;w:basedOn w:val="DefaultParagraphFont"/&gt;&lt;w:link w:val="Footer"/&gt;&lt;w:uiPriority w:val="99"/&gt;&lt;w:rsid w:val="00632BB1"/&gt;&lt;/w:style&gt;&lt;w:style w:type="character" w:styleId="FootnoteReference"&gt;&lt;w:name w:val="footnote reference"/&gt;&lt;w:basedOn w:val="DefaultParagraphFont"/&gt;&lt;w:uiPriority w:val="99"/&gt;&lt;w:semiHidden/&gt;&lt;w:unhideWhenUsed/&gt;&lt;w:rsid w:val="00A92C80"/&gt;&lt;w:rPr&gt;&lt;w:vertAlign w:val="superscript"/&gt;&lt;/w:rPr&gt;&lt;/w:style&gt;&lt;w:style w:type="paragraph" w:styleId="FootnoteText"&gt;&lt;w:name w:val="footnote text"/&gt;&lt;w:basedOn w:val="Normal"/&gt;&lt;w:link w:val="FootnoteTextChar"/&gt;&lt;w:uiPriority w:val="99"/&gt;&lt;w:semiHidden/&gt;&lt;w:unhideWhenUsed/&gt;&lt;w:rsid w:val="00A92C80"/&gt;&lt;w:pPr&gt;&lt;w:spacing w:after="0" w:line="240" w:lineRule="auto"/&gt;&lt;/w:pPr&gt;&lt;w:rPr&gt;&lt;w:szCs w:val="20"/&gt;&lt;/w:rPr&gt;&lt;/w:style&gt;&lt;w:style w:type="character" w:customStyle="1" w:styleId="FootnoteTextChar"&gt;&lt;w:name w:val="Footnote Text Char"/&gt;&lt;w:basedOn w:val="DefaultParagraphFont"/&gt;&lt;w:link w:val="FootnoteText"/&gt;&lt;w:uiPriority w:val="99"/&gt;&lt;w:semiHidden/&gt;&lt;w:rsid w:val="00A92C80"/&gt;&lt;w:rPr&gt;&lt;w:szCs w:val="20"/&gt;&lt;/w:rPr&gt;&lt;/w:style&gt;&lt;w:style w:type="table" w:styleId="GridTable1Light"&gt;&lt;w:name w:val="Grid Table 1 Light"/&gt;&lt;w:basedOn w:val="TableNormal"/&gt;&lt;w:uiPriority w:val="46"/&gt;&lt;w:rsid w:val="00A92C80"/&gt;&lt;w:pPr&gt;&lt;w:spacing w:after="0" w:line="240" w:lineRule="auto"/&gt;&lt;/w:pPr&gt;&lt;w:tblPr&gt;&lt;w:tblStyleRowBandSize w:val="1"/&gt;&lt;w:tblStyleColBandSize w:val="1"/&gt;&lt;w:tblBorders&gt;&lt;w:top w:val="single" w:sz="4" w:space="0" w:color="999999" w:themeColor="text1" w:themeTint="66"/&gt;&lt;w:left w:val="single" w:sz="4" w:space="0" w:color="999999" w:themeColor="text1" w:themeTint="66"/&gt;&lt;w:bottom w:val="single" w:sz="4" w:space="0" w:color="999999" w:themeColor="text1" w:themeTint="66"/&gt;&lt;w:right w:val="single" w:sz="4" w:space="0" w:color="999999" w:themeColor="text1" w:themeTint="66"/&gt;&lt;w:insideH w:val="single" w:sz="4" w:space="0" w:color="999999" w:themeColor="text1" w:themeTint="66"/&gt;&lt;w:insideV w:val="single" w:sz="4" w:space="0" w:color="999999" w:themeColor="text1" w:themeTint="66"/&gt;&lt;/w:tblBorders&gt;&lt;/w:tblPr&gt;&lt;w:tblStylePr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w:sz="2" w:space="0" w:color="666666" w:themeColor="text1" w:themeTint="99"/&gt;&lt;/w:tcBorders&gt;&lt;/w:tcPr&gt;&lt;/w:tblStylePr&gt;&lt;w:tblStylePr w:type="firstCol"&gt;&lt;w:rPr&gt;&lt;w:b/&gt;&lt;w:bCs/&gt;&lt;/w:rPr&gt;&lt;/w:tblStylePr&gt;&lt;w:tblStylePr w:type="lastCol"&gt;&lt;w:rPr&gt;&lt;w:b/&gt;&lt;w:bCs/&gt;&lt;/w:rPr&gt;&lt;/w:tblStylePr&gt;&lt;/w:style&gt;&lt;w:style w:type="table" w:styleId="GridTable1Light-Accent1"&gt;&lt;w:name w:val="Grid Table 1 Light Accent 1"/&gt;&lt;w:basedOn w:val="TableNormal"/&gt;&lt;w:uiPriority w:val="46"/&gt;&lt;w:rsid w:val="00A92C80"/&gt;&lt;w:pPr&gt;&lt;w:spacing w:after="0" w:line="240" w:lineRule="auto"/&gt;&lt;/w:pPr&gt;&lt;w:tblPr&gt;&lt;w:tblStyleRowBandSize w:val="1"/&gt;&lt;w:tblStyleColBandSize w:val="1"/&gt;&lt;w:tblBorders&gt;&lt;w:top w:val="single" w:sz="4" w:space="0" w:color="C7EAE8" w:themeColor="accent1" w:themeTint="66"/&gt;&lt;w:left w:val="single" w:sz="4" w:space="0" w:color="C7EAE8" w:themeColor="accent1" w:themeTint="66"/&gt;&lt;w:bottom w:val="single" w:sz="4" w:space="0" w:color="C7EAE8" w:themeColor="accent1" w:themeTint="66"/&gt;&lt;w:right w:val="single" w:sz="4" w:space="0" w:color="C7EAE8" w:themeColor="accent1" w:themeTint="66"/&gt;&lt;w:insideH w:val="single" w:sz="4" w:space="0" w:color="C7EAE8" w:themeColor="accent1" w:themeTint="66"/&gt;&lt;w:insideV w:val="single" w:sz="4" w:space="0" w:color="C7EAE8" w:themeColor="accent1" w:themeTint="66"/&gt;&lt;/w:tblBorders&gt;&lt;/w:tblPr&gt;&lt;w:tblStylePr w:type="firstRow"&gt;&lt;w:rPr&gt;&lt;w:b/&gt;&lt;w:bCs/&gt;&lt;/w:rPr&gt;&lt;w:tblPr/&gt;&lt;w:tcPr&gt;&lt;w:tcBorders&gt;&lt;w:bottom w:val="single" w:sz="12" w:space="0" w:color="ABDFDD" w:themeColor="accent1" w:themeTint="99"/&gt;&lt;/w:tcBorders&gt;&lt;/w:tcPr&gt;&lt;/w:tblStylePr&gt;&lt;w:tblStylePr w:type="lastRow"&gt;&lt;w:rPr&gt;&lt;w:b/&gt;&lt;w:bCs/&gt;&lt;/w:rPr&gt;&lt;w:tblPr/&gt;&lt;w:tcPr&gt;&lt;w:tcBorders&gt;&lt;w:top w:val="double" w:sz="2" w:space="0" w:color="ABDFDD" w:themeColor="accent1" w:themeTint="99"/&gt;&lt;/w:tcBorders&gt;&lt;/w:tcPr&gt;&lt;/w:tblStylePr&gt;&lt;w:tblStylePr w:type="firstCol"&gt;&lt;w:rPr&gt;&lt;w:b/&gt;&lt;w:bCs/&gt;&lt;/w:rPr&gt;&lt;/w:tblStylePr&gt;&lt;w:tblStylePr w:type="lastCol"&gt;&lt;w:rPr&gt;&lt;w:b/&gt;&lt;w:bCs/&gt;&lt;/w:rPr&gt;&lt;/w:tblStylePr&gt;&lt;/w:style&gt;&lt;w:style w:type="table" w:styleId="GridTable1Light-Accent2"&gt;&lt;w:name w:val="Grid Table 1 Light Accent 2"/&gt;&lt;w:basedOn w:val="TableNormal"/&gt;&lt;w:uiPriority w:val="46"/&gt;&lt;w:rsid w:val="00A92C80"/&gt;&lt;w:pPr&gt;&lt;w:spacing w:after="0" w:line="240" w:lineRule="auto"/&gt;&lt;/w:pPr&gt;&lt;w:tblPr&gt;&lt;w:tblStyleRowBandSize w:val="1"/&gt;&lt;w:tblStyleColBandSize w:val="1"/&gt;&lt;w:tblBorders&gt;&lt;w:top w:val="single" w:sz="4" w:space="0" w:color="F7E8C1" w:themeColor="accent2" w:themeTint="66"/&gt;&lt;w:left w:val="single" w:sz="4" w:space="0" w:color="F7E8C1" w:themeColor="accent2" w:themeTint="66"/&gt;&lt;w:bottom w:val="single" w:sz="4" w:space="0" w:color="F7E8C1" w:themeColor="accent2" w:themeTint="66"/&gt;&lt;w:right w:val="single" w:sz="4" w:space="0" w:color="F7E8C1" w:themeColor="accent2" w:themeTint="66"/&gt;&lt;w:insideH w:val="single" w:sz="4" w:space="0" w:color="F7E8C1" w:themeColor="accent2" w:themeTint="66"/&gt;&lt;w:insideV w:val="single" w:sz="4" w:space="0" w:color="F7E8C1" w:themeColor="accent2" w:themeTint="66"/&gt;&lt;/w:tblBorders&gt;&lt;/w:tblPr&gt;&lt;w:tblStylePr w:type="firstRow"&gt;&lt;w:rPr&gt;&lt;w:b/&gt;&lt;w:bCs/&gt;&lt;/w:rPr&gt;&lt;w:tblPr/&gt;&lt;w:tcPr&gt;&lt;w:tcBorders&gt;&lt;w:bottom w:val="single" w:sz="12" w:space="0" w:color="F4DDA2" w:themeColor="accent2" w:themeTint="99"/&gt;&lt;/w:tcBorders&gt;&lt;/w:tcPr&gt;&lt;/w:tblStylePr&gt;&lt;w:tblStylePr w:type="lastRow"&gt;&lt;w:rPr&gt;&lt;w:b/&gt;&lt;w:bCs/&gt;&lt;/w:rPr&gt;&lt;w:tblPr/&gt;&lt;w:tcPr&gt;&lt;w:tcBorders&gt;&lt;w:top w:val="double" w:sz="2" w:space="0" w:color="F4DDA2" w:themeColor="accent2" w:themeTint="99"/&gt;&lt;/w:tcBorders&gt;&lt;/w:tcPr&gt;&lt;/w:tblStylePr&gt;&lt;w:tblStylePr w:type="firstCol"&gt;&lt;w:rPr&gt;&lt;w:b/&gt;&lt;w:bCs/&gt;&lt;/w:rPr&gt;&lt;/w:tblStylePr&gt;&lt;w:tblStylePr w:type="lastCol"&gt;&lt;w:rPr&gt;&lt;w:b/&gt;&lt;w:bCs/&gt;&lt;/w:rPr&gt;&lt;/w:tblStylePr&gt;&lt;/w:style&gt;&lt;w:style w:type="table" w:styleId="GridTable1Light-Accent3"&gt;&lt;w:name w:val="Grid Table 1 Light Accent 3"/&gt;&lt;w:basedOn w:val="TableNormal"/&gt;&lt;w:uiPriority w:val="46"/&gt;&lt;w:rsid w:val="00A92C80"/&gt;&lt;w:pPr&gt;&lt;w:spacing w:after="0" w:line="240" w:lineRule="auto"/&gt;&lt;/w:pPr&gt;&lt;w:tblPr&gt;&lt;w:tblStyleRowBandSize w:val="1"/&gt;&lt;w:tblStyleColBandSize w:val="1"/&gt;&lt;w:tblBorders&gt;&lt;w:top w:val="single" w:sz="4" w:space="0" w:color="D0E9C2" w:themeColor="accent3" w:themeTint="66"/&gt;&lt;w:left w:val="single" w:sz="4" w:space="0" w:color="D0E9C2" w:themeColor="accent3" w:themeTint="66"/&gt;&lt;w:bottom w:val="single" w:sz="4" w:space="0" w:color="D0E9C2" w:themeColor="accent3" w:themeTint="66"/&gt;&lt;w:right w:val="single" w:sz="4" w:space="0" w:color="D0E9C2" w:themeColor="accent3" w:themeTint="66"/&gt;&lt;w:insideH w:val="single" w:sz="4" w:space="0" w:color="D0E9C2" w:themeColor="accent3" w:themeTint="66"/&gt;&lt;w:insideV w:val="single" w:sz="4" w:space="0" w:color="D0E9C2" w:themeColor="accent3" w:themeTint="66"/&gt;&lt;/w:tblBorders&gt;&lt;/w:tblPr&gt;&lt;w:tblStylePr w:type="firstRow"&gt;&lt;w:rPr&gt;&lt;w:b/&gt;&lt;w:bCs/&gt;&lt;/w:rPr&gt;&lt;w:tblPr/&gt;&lt;w:tcPr&gt;&lt;w:tcBorders&gt;&lt;w:bottom w:val="single" w:sz="12" w:space="0" w:color="B8DEA3" w:themeColor="accent3" w:themeTint="99"/&gt;&lt;/w:tcBorders&gt;&lt;/w:tcPr&gt;&lt;/w:tblStylePr&gt;&lt;w:tblStylePr w:type="lastRow"&gt;&lt;w:rPr&gt;&lt;w:b/&gt;&lt;w:bCs/&gt;&lt;/w:rPr&gt;&lt;w:tblPr/&gt;&lt;w:tcPr&gt;&lt;w:tcBorders&gt;&lt;w:top w:val="double" w:sz="2" w:space="0" w:color="B8DEA3" w:themeColor="accent3" w:themeTint="99"/&gt;&lt;/w:tcBorders&gt;&lt;/w:tcPr&gt;&lt;/w:tblStylePr&gt;&lt;w:tblStylePr w:type="firstCol"&gt;&lt;w:rPr&gt;&lt;w:b/&gt;&lt;w:bCs/&gt;&lt;/w:rPr&gt;&lt;/w:tblStylePr&gt;&lt;w:tblStylePr w:type="lastCol"&gt;&lt;w:rPr&gt;&lt;w:b/&gt;&lt;w:bCs/&gt;&lt;/w:rPr&gt;&lt;/w:tblStylePr&gt;&lt;/w:style&gt;&lt;w:style w:type="table" w:styleId="GridTable1Light-Accent4"&gt;&lt;w:name w:val="Grid Table 1 Light Accent 4"/&gt;&lt;w:basedOn w:val="TableNormal"/&gt;&lt;w:uiPriority w:val="46"/&gt;&lt;w:rsid w:val="00A92C80"/&gt;&lt;w:pPr&gt;&lt;w:spacing w:after="0" w:line="240" w:lineRule="auto"/&gt;&lt;/w:pPr&gt;&lt;w:tblPr&gt;&lt;w:tblStyleRowBandSize w:val="1"/&gt;&lt;w:tblStyleColBandSize w:val="1"/&gt;&lt;w:tblBorders&gt;&lt;w:top w:val="single" w:sz="4" w:space="0" w:color="F9D3B7" w:themeColor="accent4" w:themeTint="66"/&gt;&lt;w:left w:val="single" w:sz="4" w:space="0" w:color="F9D3B7" w:themeColor="accent4" w:themeTint="66"/&gt;&lt;w:bottom w:val="single" w:sz="4" w:space="0" w:color="F9D3B7" w:themeColor="accent4" w:themeTint="66"/&gt;&lt;w:right w:val="single" w:sz="4" w:space="0" w:color="F9D3B7" w:themeColor="accent4" w:themeTint="66"/&gt;&lt;w:insideH w:val="single" w:sz="4" w:space="0" w:color="F9D3B7" w:themeColor="accent4" w:themeTint="66"/&gt;&lt;w:insideV w:val="single" w:sz="4" w:space="0" w:color="F9D3B7" w:themeColor="accent4" w:themeTint="66"/&gt;&lt;/w:tblBorders&gt;&lt;/w:tblPr&gt;&lt;w:tblStylePr w:type="firstRow"&gt;&lt;w:rPr&gt;&lt;w:b/&gt;&lt;w:bCs/&gt;&lt;/w:rPr&gt;&lt;w:tblPr/&gt;&lt;w:tcPr&gt;&lt;w:tcBorders&gt;&lt;w:bottom w:val="single" w:sz="12" w:space="0" w:color="F6BD93" w:themeColor="accent4" w:themeTint="99"/&gt;&lt;/w:tcBorders&gt;&lt;/w:tcPr&gt;&lt;/w:tblStylePr&gt;&lt;w:tblStylePr w:type="lastRow"&gt;&lt;w:rPr&gt;&lt;w:b/&gt;&lt;w:bCs/&gt;&lt;/w:rPr&gt;&lt;w:tblPr/&gt;&lt;w:tcPr&gt;&lt;w:tcBorders&gt;&lt;w:top w:val="double" w:sz="2" w:space="0" w:color="F6BD93" w:themeColor="accent4" w:themeTint="99"/&gt;&lt;/w:tcBorders&gt;&lt;/w:tcPr&gt;&lt;/w:tblStylePr&gt;&lt;w:tblStylePr w:type="firstCol"&gt;&lt;w:rPr&gt;&lt;w:b/&gt;&lt;w:bCs/&gt;&lt;/w:rPr&gt;&lt;/w:tblStylePr&gt;&lt;w:tblStylePr w:type="lastCol"&gt;&lt;w:rPr&gt;&lt;w:b/&gt;&lt;w:bCs/&gt;&lt;/w:rPr&gt;&lt;/w:tblStylePr&gt;&lt;/w:style&gt;&lt;w:style w:type="table" w:styleId="GridTable1Light-Accent5"&gt;&lt;w:name w:val="Grid Table 1 Light Accent 5"/&gt;&lt;w:basedOn w:val="TableNormal"/&gt;&lt;w:uiPriority w:val="46"/&gt;&lt;w:rsid w:val="00A92C80"/&gt;&lt;w:pPr&gt;&lt;w:spacing w:after="0" w:line="240" w:lineRule="auto"/&gt;&lt;/w:pPr&gt;&lt;w:tblPr&gt;&lt;w:tblStyleRowBandSize w:val="1"/&gt;&lt;w:tblStyleColBandSize w:val="1"/&gt;&lt;w:tblBorders&gt;&lt;w:top w:val="single" w:sz="4" w:space="0" w:color="D2CAE0" w:themeColor="accent5" w:themeTint="66"/&gt;&lt;w:left w:val="single" w:sz="4" w:space="0" w:color="D2CAE0" w:themeColor="accent5" w:themeTint="66"/&gt;&lt;w:bottom w:val="single" w:sz="4" w:space="0" w:color="D2CAE0" w:themeColor="accent5" w:themeTint="66"/&gt;&lt;w:right w:val="single" w:sz="4" w:space="0" w:color="D2CAE0" w:themeColor="accent5" w:themeTint="66"/&gt;&lt;w:insideH w:val="single" w:sz="4" w:space="0" w:color="D2CAE0" w:themeColor="accent5" w:themeTint="66"/&gt;&lt;w:insideV w:val="single" w:sz="4" w:space="0" w:color="D2CAE0" w:themeColor="accent5" w:themeTint="66"/&gt;&lt;/w:tblBorders&gt;&lt;/w:tblPr&gt;&lt;w:tblStylePr w:type="firstRow"&gt;&lt;w:rPr&gt;&lt;w:b/&gt;&lt;w:bCs/&gt;&lt;/w:rPr&gt;&lt;w:tblPr/&gt;&lt;w:tcPr&gt;&lt;w:tcBorders&gt;&lt;w:bottom w:val="single" w:sz="12" w:space="0" w:color="BCB0D1" w:themeColor="accent5" w:themeTint="99"/&gt;&lt;/w:tcBorders&gt;&lt;/w:tcPr&gt;&lt;/w:tblStylePr&gt;&lt;w:tblStylePr w:type="lastRow"&gt;&lt;w:rPr&gt;&lt;w:b/&gt;&lt;w:bCs/&gt;&lt;/w:rPr&gt;&lt;w:tblPr/&gt;&lt;w:tcPr&gt;&lt;w:tcBorders&gt;&lt;w:top w:val="double" w:sz="2" w:space="0" w:color="BCB0D1" w:themeColor="accent5" w:themeTint="99"/&gt;&lt;/w:tcBorders&gt;&lt;/w:tcPr&gt;&lt;/w:tblStylePr&gt;&lt;w:tblStylePr w:type="firstCol"&gt;&lt;w:rPr&gt;&lt;w:b/&gt;&lt;w:bCs/&gt;&lt;/w:rPr&gt;&lt;/w:tblStylePr&gt;&lt;w:tblStylePr w:type="lastCol"&gt;&lt;w:rPr&gt;&lt;w:b/&gt;&lt;w:bCs/&gt;&lt;/w:rPr&gt;&lt;/w:tblStylePr&gt;&lt;/w:style&gt;&lt;w:style w:type="table" w:styleId="GridTable1Light-Accent6"&gt;&lt;w:name w:val="Grid Table 1 Light Accent 6"/&gt;&lt;w:basedOn w:val="TableNormal"/&gt;&lt;w:uiPriority w:val="46"/&gt;&lt;w:rsid w:val="00A92C80"/&gt;&lt;w:pPr&gt;&lt;w:spacing w:after="0" w:line="240" w:lineRule="auto"/&gt;&lt;/w:pPr&gt;&lt;w:tblPr&gt;&lt;w:tblStyleRowBandSize w:val="1"/&gt;&lt;w:tblStyleColBandSize w:val="1"/&gt;&lt;w:tblBorders&gt;&lt;w:top w:val="single" w:sz="4" w:space="0" w:color="F5CAD1" w:themeColor="accent6" w:themeTint="66"/&gt;&lt;w:left w:val="single" w:sz="4" w:space="0" w:color="F5CAD1" w:themeColor="accent6" w:themeTint="66"/&gt;&lt;w:bottom w:val="single" w:sz="4" w:space="0" w:color="F5CAD1" w:themeColor="accent6" w:themeTint="66"/&gt;&lt;w:right w:val="single" w:sz="4" w:space="0" w:color="F5CAD1" w:themeColor="accent6" w:themeTint="66"/&gt;&lt;w:insideH w:val="single" w:sz="4" w:space="0" w:color="F5CAD1" w:themeColor="accent6" w:themeTint="66"/&gt;&lt;w:insideV w:val="single" w:sz="4" w:space="0" w:color="F5CAD1" w:themeColor="accent6" w:themeTint="66"/&gt;&lt;/w:tblBorders&gt;&lt;/w:tblPr&gt;&lt;w:tblStylePr w:type="firstRow"&gt;&lt;w:rPr&gt;&lt;w:b/&gt;&lt;w:bCs/&gt;&lt;/w:rPr&gt;&lt;w:tblPr/&gt;&lt;w:tcPr&gt;&lt;w:tcBorders&gt;&lt;w:bottom w:val="single" w:sz="12" w:space="0" w:color="F1B0BA" w:themeColor="accent6" w:themeTint="99"/&gt;&lt;/w:tcBorders&gt;&lt;/w:tcPr&gt;&lt;/w:tblStylePr&gt;&lt;w:tblStylePr w:type="lastRow"&gt;&lt;w:rPr&gt;&lt;w:b/&gt;&lt;w:bCs/&gt;&lt;/w:rPr&gt;&lt;w:tblPr/&gt;&lt;w:tcPr&gt;&lt;w:tcBorders&gt;&lt;w:top w:val="double" w:sz="2" w:space="0" w:color="F1B0BA" w:themeColor="accent6" w:themeTint="99"/&gt;&lt;/w:tcBorders&gt;&lt;/w:tcPr&gt;&lt;/w:tblStylePr&gt;&lt;w:tblStylePr w:type="firstCol"&gt;&lt;w:rPr&gt;&lt;w:b/&gt;&lt;w:bCs/&gt;&lt;/w:rPr&gt;&lt;/w:tblStylePr&gt;&lt;w:tblStylePr w:type="lastCol"&gt;&lt;w:rPr&gt;&lt;w:b/&gt;&lt;w:bCs/&gt;&lt;/w:rPr&gt;&lt;/w:tblStylePr&gt;&lt;/w:style&gt;&lt;w:style w:type="table" w:styleId="GridTable2"&gt;&lt;w:name w:val="Grid Table 2"/&gt;&lt;w:basedOn w:val="TableNormal"/&gt;&lt;w:uiPriority w:val="47"/&gt;&lt;w:rsid w:val="00A92C80"/&gt;&lt;w:pPr&gt;&lt;w:spacing w:after="0" w:line="240" w:lineRule="auto"/&gt;&lt;/w:pPr&gt;&lt;w:tblPr&gt;&lt;w:tblStyleRowBandSize w:val="1"/&gt;&lt;w:tblStyleColBandSize w:val="1"/&gt;&lt;w:tblBorders&gt;&lt;w:top w:val="single" w:sz="2" w:space="0" w:color="666666" w:themeColor="text1" w:themeTint="99"/&gt;&lt;w:bottom w:val="single" w:sz="2" w:space="0" w:color="666666" w:themeColor="text1" w:themeTint="99"/&gt;&lt;w:insideH w:val="single" w:sz="2" w:space="0" w:color="666666" w:themeColor="text1" w:themeTint="99"/&gt;&lt;w:insideV w:val="single" w:sz="2" w:space="0" w:color="666666" w:themeColor="text1" w:themeTint="99"/&gt;&lt;/w:tblBorders&gt;&lt;/w:tblPr&gt;&lt;w:tblStylePr w:type="firstRow"&gt;&lt;w:rPr&gt;&lt;w:b/&gt;&lt;w:bCs/&gt;&lt;/w:rPr&gt;&lt;w:tblPr/&gt;&lt;w:tcPr&gt;&lt;w:tcBorders&gt;&lt;w:top w:val="nil"/&gt;&lt;w:bottom w:val="single" w:sz="12" w:space="0" w:color="666666" w:themeColor="text1"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w:color="666666" w:themeColor="text1"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w:styleId="GridTable2-Accent1"&gt;&lt;w:name w:val="Grid Table 2 Accent 1"/&gt;&lt;w:basedOn w:val="TableNormal"/&gt;&lt;w:uiPriority w:val="47"/&gt;&lt;w:rsid w:val="00A92C80"/&gt;&lt;w:pPr&gt;&lt;w:spacing w:after="0" w:line="240" w:lineRule="auto"/&gt;&lt;/w:pPr&gt;&lt;w:tblPr&gt;&lt;w:tblStyleRowBandSize w:val="1"/&gt;&lt;w:tblStyleColBandSize w:val="1"/&gt;&lt;w:tblBorders&gt;&lt;w:top w:val="single" w:sz="2" w:space="0" w:color="ABDFDD" w:themeColor="accent1" w:themeTint="99"/&gt;&lt;w:bottom w:val="single" w:sz="2" w:space="0" w:color="ABDFDD" w:themeColor="accent1" w:themeTint="99"/&gt;&lt;w:insideH w:val="single" w:sz="2" w:space="0" w:color="ABDFDD" w:themeColor="accent1" w:themeTint="99"/&gt;&lt;w:insideV w:val="single" w:sz="2" w:space="0" w:color="ABDFDD" w:themeColor="accent1" w:themeTint="99"/&gt;&lt;/w:tblBorders&gt;&lt;/w:tblPr&gt;&lt;w:tblStylePr w:type="firstRow"&gt;&lt;w:rPr&gt;&lt;w:b/&gt;&lt;w:bCs/&gt;&lt;/w:rPr&gt;&lt;w:tblPr/&gt;&lt;w:tcPr&gt;&lt;w:tcBorders&gt;&lt;w:top w:val="nil"/&gt;&lt;w:bottom w:val="single" w:sz="12" w:space="0" w:color="ABDFDD" w:themeColor="accent1"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w:color="ABDFDD"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w:styleId="GridTable2-Accent2"&gt;&lt;w:name w:val="Grid Table 2 Accent 2"/&gt;&lt;w:basedOn w:val="TableNormal"/&gt;&lt;w:uiPriority w:val="47"/&gt;&lt;w:rsid w:val="00A92C80"/&gt;&lt;w:pPr&gt;&lt;w:spacing w:after="0" w:line="240" w:lineRule="auto"/&gt;&lt;/w:pPr&gt;&lt;w:tblPr&gt;&lt;w:tblStyleRowBandSize w:val="1"/&gt;&lt;w:tblStyleColBandSize w:val="1"/&gt;&lt;w:tblBorders&gt;&lt;w:top w:val="single" w:sz="2" w:space="0" w:color="F4DDA2" w:themeColor="accent2" w:themeTint="99"/&gt;&lt;w:bottom w:val="single" w:sz="2" w:space="0" w:color="F4DDA2" w:themeColor="accent2" w:themeTint="99"/&gt;&lt;w:insideH w:val="single" w:sz="2" w:space="0" w:color="F4DDA2" w:themeColor="accent2" w:themeTint="99"/&gt;&lt;w:insideV w:val="single" w:sz="2" w:space="0" w:color="F4DDA2" w:themeColor="accent2" w:themeTint="99"/&gt;&lt;/w:tblBorders&gt;&lt;/w:tblPr&gt;&lt;w:tblStylePr w:type="firstRow"&gt;&lt;w:rPr&gt;&lt;w:b/&gt;&lt;w:bCs/&gt;&lt;/w:rPr&gt;&lt;w:tblPr/&gt;&lt;w:tcPr&gt;&lt;w:tcBorders&gt;&lt;w:top w:val="nil"/&gt;&lt;w:bottom w:val="single" w:sz="12" w:space="0" w:color="F4DDA2" w:themeColor="accent2"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w:color="F4DDA2" w:themeColor="accent2"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w:styleId="GridTable2-Accent3"&gt;&lt;w:name w:val="Grid Table 2 Accent 3"/&gt;&lt;w:basedOn w:val="TableNormal"/&gt;&lt;w:uiPriority w:val="47"/&gt;&lt;w:rsid w:val="00A92C80"/&gt;&lt;w:pPr&gt;&lt;w:spacing w:after="0" w:line="240" w:lineRule="auto"/&gt;&lt;/w:pPr&gt;&lt;w:tblPr&gt;&lt;w:tblStyleRowBandSize w:val="1"/&gt;&lt;w:tblStyleColBandSize w:val="1"/&gt;&lt;w:tblBorders&gt;&lt;w:top w:val="single" w:sz="2" w:space="0" w:color="B8DEA3" w:themeColor="accent3" w:themeTint="99"/&gt;&lt;w:bottom w:val="single" w:sz="2" w:space="0" w:color="B8DEA3" w:themeColor="accent3" w:themeTint="99"/&gt;&lt;w:insideH w:val="single" w:sz="2" w:space="0" w:color="B8DEA3" w:themeColor="accent3" w:themeTint="99"/&gt;&lt;w:insideV w:val="single" w:sz="2" w:space="0" w:color="B8DEA3" w:themeColor="accent3" w:themeTint="99"/&gt;&lt;/w:tblBorders&gt;&lt;/w:tblPr&gt;&lt;w:tblStylePr w:type="firstRow"&gt;&lt;w:rPr&gt;&lt;w:b/&gt;&lt;w:bCs/&gt;&lt;/w:rPr&gt;&lt;w:tblPr/&gt;&lt;w:tcPr&gt;&lt;w:tcBorders&gt;&lt;w:top w:val="nil"/&gt;&lt;w:bottom w:val="single" w:sz="12" w:space="0" w:color="B8DEA3" w:themeColor="accent3"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w:color="B8DEA3" w:themeColor="accent3"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w:styleId="GridTable2-Accent4"&gt;&lt;w:name w:val="Grid Table 2 Accent 4"/&gt;&lt;w:basedOn w:val="TableNormal"/&gt;&lt;w:uiPriority w:val="47"/&gt;&lt;w:rsid w:val="00A92C80"/&gt;&lt;w:pPr&gt;&lt;w:spacing w:after="0" w:line="240" w:lineRule="auto"/&gt;&lt;/w:pPr&gt;&lt;w:tblPr&gt;&lt;w:tblStyleRowBandSize w:val="1"/&gt;&lt;w:tblStyleColBandSize w:val="1"/&gt;&lt;w:tblBorders&gt;&lt;w:top w:val="single" w:sz="2" w:space="0" w:color="F6BD93" w:themeColor="accent4" w:themeTint="99"/&gt;&lt;w:bottom w:val="single" w:sz="2" w:space="0" w:color="F6BD93" w:themeColor="accent4" w:themeTint="99"/&gt;&lt;w:insideH w:val="single" w:sz="2" w:space="0" w:color="F6BD93" w:themeColor="accent4" w:themeTint="99"/&gt;&lt;w:insideV w:val="single" w:sz="2" w:space="0" w:color="F6BD93" w:themeColor="accent4" w:themeTint="99"/&gt;&lt;/w:tblBorders&gt;&lt;/w:tblPr&gt;&lt;w:tblStylePr w:type="firstRow"&gt;&lt;w:rPr&gt;&lt;w:b/&gt;&lt;w:bCs/&gt;&lt;/w:rPr&gt;&lt;w:tblPr/&gt;&lt;w:tcPr&gt;&lt;w:tcBorders&gt;&lt;w:top w:val="nil"/&gt;&lt;w:bottom w:val="single" w:sz="12" w:space="0" w:color="F6BD93" w:themeColor="accent4"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w:color="F6BD93" w:themeColor="accent4"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w:styleId="GridTable2-Accent5"&gt;&lt;w:name w:val="Grid Table 2 Accent 5"/&gt;&lt;w:basedOn w:val="TableNormal"/&gt;&lt;w:uiPriority w:val="47"/&gt;&lt;w:rsid w:val="00A92C80"/&gt;&lt;w:pPr&gt;&lt;w:spacing w:after="0" w:line="240" w:lineRule="auto"/&gt;&lt;/w:pPr&gt;&lt;w:tblPr&gt;&lt;w:tblStyleRowBandSize w:val="1"/&gt;&lt;w:tblStyleColBandSize w:val="1"/&gt;&lt;w:tblBorders&gt;&lt;w:top w:val="single" w:sz="2" w:space="0" w:color="BCB0D1" w:themeColor="accent5" w:themeTint="99"/&gt;&lt;w:bottom w:val="single" w:sz="2" w:space="0" w:color="BCB0D1" w:themeColor="accent5" w:themeTint="99"/&gt;&lt;w:insideH w:val="single" w:sz="2" w:space="0" w:color="BCB0D1" w:themeColor="accent5" w:themeTint="99"/&gt;&lt;w:insideV w:val="single" w:sz="2" w:space="0" w:color="BCB0D1" w:themeColor="accent5" w:themeTint="99"/&gt;&lt;/w:tblBorders&gt;&lt;/w:tblPr&gt;&lt;w:tblStylePr w:type="firstRow"&gt;&lt;w:rPr&gt;&lt;w:b/&gt;&lt;w:bCs/&gt;&lt;/w:rPr&gt;&lt;w:tblPr/&gt;&lt;w:tcPr&gt;&lt;w:tcBorders&gt;&lt;w:top w:val="nil"/&gt;&lt;w:bottom w:val="single" w:sz="12" w:space="0" w:color="BCB0D1" w:themeColor="accent5"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w:color="BCB0D1" w:themeColor="accent5"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w:styleId="GridTable2-Accent6"&gt;&lt;w:name w:val="Grid Table 2 Accent 6"/&gt;&lt;w:basedOn w:val="TableNormal"/&gt;&lt;w:uiPriority w:val="47"/&gt;&lt;w:rsid w:val="00A92C80"/&gt;&lt;w:pPr&gt;&lt;w:spacing w:after="0" w:line="240" w:lineRule="auto"/&gt;&lt;/w:pPr&gt;&lt;w:tblPr&gt;&lt;w:tblStyleRowBandSize w:val="1"/&gt;&lt;w:tblStyleColBandSize w:val="1"/&gt;&lt;w:tblBorders&gt;&lt;w:top w:val="single" w:sz="2" w:space="0" w:color="F1B0BA" w:themeColor="accent6" w:themeTint="99"/&gt;&lt;w:bottom w:val="single" w:sz="2" w:space="0" w:color="F1B0BA" w:themeColor="accent6" w:themeTint="99"/&gt;&lt;w:insideH w:val="single" w:sz="2" w:space="0" w:color="F1B0BA" w:themeColor="accent6" w:themeTint="99"/&gt;&lt;w:insideV w:val="single" w:sz="2" w:space="0" w:color="F1B0BA" w:themeColor="accent6" w:themeTint="99"/&gt;&lt;/w:tblBorders&gt;&lt;/w:tblPr&gt;&lt;w:tblStylePr w:type="firstRow"&gt;&lt;w:rPr&gt;&lt;w:b/&gt;&lt;w:bCs/&gt;&lt;/w:rPr&gt;&lt;w:tblPr/&gt;&lt;w:tcPr&gt;&lt;w:tcBorders&gt;&lt;w:top w:val="nil"/&gt;&lt;w:bottom w:val="single" w:sz="12" w:space="0" w:color="F1B0BA" w:themeColor="accent6"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w:color="F1B0BA" w:themeColor="accent6"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w:styleId="GridTable3"&gt;&lt;w:name w:val="Grid Table 3"/&gt;&lt;w:basedOn w:val="TableNormal"/&gt;&lt;w:uiPriority w:val="48"/&gt;&lt;w:rsid w:val="00A92C80"/&gt;&lt;w:pPr&gt;&lt;w:spacing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w:styleId="GridTable3-Accent1"&gt;&lt;w:name w:val="Grid Table 3 Accent 1"/&gt;&lt;w:basedOn w:val="TableNormal"/&gt;&lt;w:uiPriority w:val="48"/&gt;&lt;w:rsid w:val="00A92C80"/&gt;&lt;w:pPr&gt;&lt;w:spacing w:after="0" w:line="240" w:lineRule="auto"/&gt;&lt;/w:pPr&gt;&lt;w:tblPr&gt;&lt;w:tblStyleRowBandSize w:val="1"/&gt;&lt;w:tblStyleColBandSize w:val="1"/&gt;&lt;w:tblBorders&gt;&lt;w:top w:val="single" w:sz="4" w:space="0" w:color="ABDFDD" w:themeColor="accent1" w:themeTint="99"/&gt;&lt;w:left w:val="single" w:sz="4" w:space="0" w:color="ABDFDD" w:themeColor="accent1" w:themeTint="99"/&gt;&lt;w:bottom w:val="single" w:sz="4" w:space="0" w:color="ABDFDD" w:themeColor="accent1" w:themeTint="99"/&gt;&lt;w:right w:val="single" w:sz="4" w:space="0" w:color="ABDFDD" w:themeColor="accent1" w:themeTint="99"/&gt;&lt;w:insideH w:val="single" w:sz="4" w:space="0" w:color="ABDFDD" w:themeColor="accent1" w:themeTint="99"/&gt;&lt;w:insideV w:val="single" w:sz="4" w:space="0" w:color="ABDFDD"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w:themeFillTint="33"/&gt;&lt;/w:tcPr&gt;&lt;/w:tblStylePr&gt;&lt;w:tblStylePr w:type="neCell"&gt;&lt;w:tblPr/&gt;&lt;w:tcPr&gt;&lt;w:tcBorders&gt;&lt;w:bottom w:val="single" w:sz="4" w:space="0" w:color="ABDFDD" w:themeColor="accent1" w:themeTint="99"/&gt;&lt;/w:tcBorders&gt;&lt;/w:tcPr&gt;&lt;/w:tblStylePr&gt;&lt;w:tblStylePr w:type="nwCell"&gt;&lt;w:tblPr/&gt;&lt;w:tcPr&gt;&lt;w:tcBorders&gt;&lt;w:bottom w:val="single" w:sz="4" w:space="0" w:color="ABDFDD" w:themeColor="accent1" w:themeTint="99"/&gt;&lt;/w:tcBorders&gt;&lt;/w:tcPr&gt;&lt;/w:tblStylePr&gt;&lt;w:tblStylePr w:type="seCell"&gt;&lt;w:tblPr/&gt;&lt;w:tcPr&gt;&lt;w:tcBorders&gt;&lt;w:top w:val="single" w:sz="4" w:space="0" w:color="ABDFDD" w:themeColor="accent1" w:themeTint="99"/&gt;&lt;/w:tcBorders&gt;&lt;/w:tcPr&gt;&lt;/w:tblStylePr&gt;&lt;w:tblStylePr w:type="swCell"&gt;&lt;w:tblPr/&gt;&lt;w:tcPr&gt;&lt;w:tcBorders&gt;&lt;w:top w:val="single" w:sz="4" w:space="0" w:color="ABDFDD" w:themeColor="accent1" w:themeTint="99"/&gt;&lt;/w:tcBorders&gt;&lt;/w:tcPr&gt;&lt;/w:tblStylePr&gt;&lt;/w:style&gt;&lt;w:style w:type="table" w:styleId="GridTable3-Accent2"&gt;&lt;w:name w:val="Grid Table 3 Accent 2"/&gt;&lt;w:basedOn w:val="TableNormal"/&gt;&lt;w:uiPriority w:val="48"/&gt;&lt;w:rsid w:val="00A92C80"/&gt;&lt;w:pPr&gt;&lt;w:spacing w:after="0" w:line="240" w:lineRule="auto"/&gt;&lt;/w:pPr&gt;&lt;w:tblPr&gt;&lt;w:tblStyleRowBandSize w:val="1"/&gt;&lt;w:tblStyleColBandSize w:val="1"/&gt;&lt;w:tblBorders&gt;&lt;w:top w:val="single" w:sz="4" w:space="0" w:color="F4DDA2" w:themeColor="accent2" w:themeTint="99"/&gt;&lt;w:left w:val="single" w:sz="4" w:space="0" w:color="F4DDA2" w:themeColor="accent2" w:themeTint="99"/&gt;&lt;w:bottom w:val="single" w:sz="4" w:space="0" w:color="F4DDA2" w:themeColor="accent2" w:themeTint="99"/&gt;&lt;w:right w:val="single" w:sz="4" w:space="0" w:color="F4DDA2" w:themeColor="accent2" w:themeTint="99"/&gt;&lt;w:insideH w:val="single" w:sz="4" w:space="0" w:color="F4DDA2" w:themeColor="accent2" w:themeTint="99"/&gt;&lt;w:insideV w:val="single" w:sz="4" w:space="0" w:color="F4DDA2"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w:themeFillTint="33"/&gt;&lt;/w:tcPr&gt;&lt;/w:tblStylePr&gt;&lt;w:tblStylePr w:type="neCell"&gt;&lt;w:tblPr/&gt;&lt;w:tcPr&gt;&lt;w:tcBorders&gt;&lt;w:bottom w:val="single" w:sz="4" w:space="0" w:color="F4DDA2" w:themeColor="accent2" w:themeTint="99"/&gt;&lt;/w:tcBorders&gt;&lt;/w:tcPr&gt;&lt;/w:tblStylePr&gt;&lt;w:tblStylePr w:type="nwCell"&gt;&lt;w:tblPr/&gt;&lt;w:tcPr&gt;&lt;w:tcBorders&gt;&lt;w:bottom w:val="single" w:sz="4" w:space="0" w:color="F4DDA2" w:themeColor="accent2" w:themeTint="99"/&gt;&lt;/w:tcBorders&gt;&lt;/w:tcPr&gt;&lt;/w:tblStylePr&gt;&lt;w:tblStylePr w:type="seCell"&gt;&lt;w:tblPr/&gt;&lt;w:tcPr&gt;&lt;w:tcBorders&gt;&lt;w:top w:val="single" w:sz="4" w:space="0" w:color="F4DDA2" w:themeColor="accent2" w:themeTint="99"/&gt;&lt;/w:tcBorders&gt;&lt;/w:tcPr&gt;&lt;/w:tblStylePr&gt;&lt;w:tblStylePr w:type="swCell"&gt;&lt;w:tblPr/&gt;&lt;w:tcPr&gt;&lt;w:tcBorders&gt;&lt;w:top w:val="single" w:sz="4" w:space="0" w:color="F4DDA2" w:themeColor="accent2" w:themeTint="99"/&gt;&lt;/w:tcBorders&gt;&lt;/w:tcPr&gt;&lt;/w:tblStylePr&gt;&lt;/w:style&gt;&lt;w:style w:type="table" w:styleId="GridTable3-Accent3"&gt;&lt;w:name w:val="Grid Table 3 Accent 3"/&gt;&lt;w:basedOn w:val="TableNormal"/&gt;&lt;w:uiPriority w:val="48"/&gt;&lt;w:rsid w:val="00A92C80"/&gt;&lt;w:pPr&gt;&lt;w:spacing w:after="0" w:line="240" w:lineRule="auto"/&gt;&lt;/w:pPr&gt;&lt;w:tblPr&gt;&lt;w:tblStyleRowBandSize w:val="1"/&gt;&lt;w:tblStyleColBandSize w:val="1"/&gt;&lt;w:tblBorders&gt;&lt;w:top w:val="single" w:sz="4" w:space="0" w:color="B8DEA3" w:themeColor="accent3" w:themeTint="99"/&gt;&lt;w:left w:val="single" w:sz="4" w:space="0" w:color="B8DEA3" w:themeColor="accent3" w:themeTint="99"/&gt;&lt;w:bottom w:val="single" w:sz="4" w:space="0" w:color="B8DEA3" w:themeColor="accent3" w:themeTint="99"/&gt;&lt;w:right w:val="single" w:sz="4" w:space="0" w:color="B8DEA3" w:themeColor="accent3" w:themeTint="99"/&gt;&lt;w:insideH w:val="single" w:sz="4" w:space="0" w:color="B8DEA3" w:themeColor="accent3" w:themeTint="99"/&gt;&lt;w:insideV w:val="single" w:sz="4" w:space="0" w:color="B8DEA3"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w:themeFillTint="33"/&gt;&lt;/w:tcPr&gt;&lt;/w:tblStylePr&gt;&lt;w:tblStylePr w:type="neCell"&gt;&lt;w:tblPr/&gt;&lt;w:tcPr&gt;&lt;w:tcBorders&gt;&lt;w:bottom w:val="single" w:sz="4" w:space="0" w:color="B8DEA3" w:themeColor="accent3" w:themeTint="99"/&gt;&lt;/w:tcBorders&gt;&lt;/w:tcPr&gt;&lt;/w:tblStylePr&gt;&lt;w:tblStylePr w:type="nwCell"&gt;&lt;w:tblPr/&gt;&lt;w:tcPr&gt;&lt;w:tcBorders&gt;&lt;w:bottom w:val="single" w:sz="4" w:space="0" w:color="B8DEA3" w:themeColor="accent3" w:themeTint="99"/&gt;&lt;/w:tcBorders&gt;&lt;/w:tcPr&gt;&lt;/w:tblStylePr&gt;&lt;w:tblStylePr w:type="seCell"&gt;&lt;w:tblPr/&gt;&lt;w:tcPr&gt;&lt;w:tcBorders&gt;&lt;w:top w:val="single" w:sz="4" w:space="0" w:color="B8DEA3" w:themeColor="accent3" w:themeTint="99"/&gt;&lt;/w:tcBorders&gt;&lt;/w:tcPr&gt;&lt;/w:tblStylePr&gt;&lt;w:tblStylePr w:type="swCell"&gt;&lt;w:tblPr/&gt;&lt;w:tcPr&gt;&lt;w:tcBorders&gt;&lt;w:top w:val="single" w:sz="4" w:space="0" w:color="B8DEA3" w:themeColor="accent3" w:themeTint="99"/&gt;&lt;/w:tcBorders&gt;&lt;/w:tcPr&gt;&lt;/w:tblStylePr&gt;&lt;/w:style&gt;&lt;w:style w:type="table" w:styleId="GridTable3-Accent4"&gt;&lt;w:name w:val="Grid Table 3 Accent 4"/&gt;&lt;w:basedOn w:val="TableNormal"/&gt;&lt;w:uiPriority w:val="48"/&gt;&lt;w:rsid w:val="00A92C80"/&gt;&lt;w:pPr&gt;&lt;w:spacing w:after="0" w:line="240" w:lineRule="auto"/&gt;&lt;/w:pPr&gt;&lt;w:tblPr&gt;&lt;w:tblStyleRowBandSize w:val="1"/&gt;&lt;w:tblStyleColBandSize w:val="1"/&gt;&lt;w:tblBorders&gt;&lt;w:top w:val="single" w:sz="4" w:space="0" w:color="F6BD93" w:themeColor="accent4" w:themeTint="99"/&gt;&lt;w:left w:val="single" w:sz="4" w:space="0" w:color="F6BD93" w:themeColor="accent4" w:themeTint="99"/&gt;&lt;w:bottom w:val="single" w:sz="4" w:space="0" w:color="F6BD93" w:themeColor="accent4" w:themeTint="99"/&gt;&lt;w:right w:val="single" w:sz="4" w:space="0" w:color="F6BD93" w:themeColor="accent4" w:themeTint="99"/&gt;&lt;w:insideH w:val="single" w:sz="4" w:space="0" w:color="F6BD93" w:themeColor="accent4" w:themeTint="99"/&gt;&lt;w:insideV w:val="single" w:sz="4" w:space="0" w:color="F6BD93"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w:themeFillTint="33"/&gt;&lt;/w:tcPr&gt;&lt;/w:tblStylePr&gt;&lt;w:tblStylePr w:type="neCell"&gt;&lt;w:tblPr/&gt;&lt;w:tcPr&gt;&lt;w:tcBorders&gt;&lt;w:bottom w:val="single" w:sz="4" w:space="0" w:color="F6BD93" w:themeColor="accent4" w:themeTint="99"/&gt;&lt;/w:tcBorders&gt;&lt;/w:tcPr&gt;&lt;/w:tblStylePr&gt;&lt;w:tblStylePr w:type="nwCell"&gt;&lt;w:tblPr/&gt;&lt;w:tcPr&gt;&lt;w:tcBorders&gt;&lt;w:bottom w:val="single" w:sz="4" w:space="0" w:color="F6BD93" w:themeColor="accent4" w:themeTint="99"/&gt;&lt;/w:tcBorders&gt;&lt;/w:tcPr&gt;&lt;/w:tblStylePr&gt;&lt;w:tblStylePr w:type="seCell"&gt;&lt;w:tblPr/&gt;&lt;w:tcPr&gt;&lt;w:tcBorders&gt;&lt;w:top w:val="single" w:sz="4" w:space="0" w:color="F6BD93" w:themeColor="accent4" w:themeTint="99"/&gt;&lt;/w:tcBorders&gt;&lt;/w:tcPr&gt;&lt;/w:tblStylePr&gt;&lt;w:tblStylePr w:type="swCell"&gt;&lt;w:tblPr/&gt;&lt;w:tcPr&gt;&lt;w:tcBorders&gt;&lt;w:top w:val="single" w:sz="4" w:space="0" w:color="F6BD93" w:themeColor="accent4" w:themeTint="99"/&gt;&lt;/w:tcBorders&gt;&lt;/w:tcPr&gt;&lt;/w:tblStylePr&gt;&lt;/w:style&gt;&lt;w:style w:type="table" w:styleId="GridTable3-Accent5"&gt;&lt;w:name w:val="Grid Table 3 Accent 5"/&gt;&lt;w:basedOn w:val="TableNormal"/&gt;&lt;w:uiPriority w:val="48"/&gt;&lt;w:rsid w:val="00A92C80"/&gt;&lt;w:pPr&gt;&lt;w:spacing w:after="0" w:line="240" w:lineRule="auto"/&gt;&lt;/w:pPr&gt;&lt;w:tblPr&gt;&lt;w:tblStyleRowBandSize w:val="1"/&gt;&lt;w:tblStyleColBandSize w:val="1"/&gt;&lt;w:tblBorders&gt;&lt;w:top w:val="single" w:sz="4" w:space="0" w:color="BCB0D1" w:themeColor="accent5" w:themeTint="99"/&gt;&lt;w:left w:val="single" w:sz="4" w:space="0" w:color="BCB0D1" w:themeColor="accent5" w:themeTint="99"/&gt;&lt;w:bottom w:val="single" w:sz="4" w:space="0" w:color="BCB0D1" w:themeColor="accent5" w:themeTint="99"/&gt;&lt;w:right w:val="single" w:sz="4" w:space="0" w:color="BCB0D1" w:themeColor="accent5" w:themeTint="99"/&gt;&lt;w:insideH w:val="single" w:sz="4" w:space="0" w:color="BCB0D1" w:themeColor="accent5" w:themeTint="99"/&gt;&lt;w:insideV w:val="single" w:sz="4" w:space="0" w:color="BCB0D1"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w:themeFillTint="33"/&gt;&lt;/w:tcPr&gt;&lt;/w:tblStylePr&gt;&lt;w:tblStylePr w:type="neCell"&gt;&lt;w:tblPr/&gt;&lt;w:tcPr&gt;&lt;w:tcBorders&gt;&lt;w:bottom w:val="single" w:sz="4" w:space="0" w:color="BCB0D1" w:themeColor="accent5" w:themeTint="99"/&gt;&lt;/w:tcBorders&gt;&lt;/w:tcPr&gt;&lt;/w:tblStylePr&gt;&lt;w:tblStylePr w:type="nwCell"&gt;&lt;w:tblPr/&gt;&lt;w:tcPr&gt;&lt;w:tcBorders&gt;&lt;w:bottom w:val="single" w:sz="4" w:space="0" w:color="BCB0D1" w:themeColor="accent5" w:themeTint="99"/&gt;&lt;/w:tcBorders&gt;&lt;/w:tcPr&gt;&lt;/w:tblStylePr&gt;&lt;w:tblStylePr w:type="seCell"&gt;&lt;w:tblPr/&gt;&lt;w:tcPr&gt;&lt;w:tcBorders&gt;&lt;w:top w:val="single" w:sz="4" w:space="0" w:color="BCB0D1" w:themeColor="accent5" w:themeTint="99"/&gt;&lt;/w:tcBorders&gt;&lt;/w:tcPr&gt;&lt;/w:tblStylePr&gt;&lt;w:tblStylePr w:type="swCell"&gt;&lt;w:tblPr/&gt;&lt;w:tcPr&gt;&lt;w:tcBorders&gt;&lt;w:top w:val="single" w:sz="4" w:space="0" w:color="BCB0D1" w:themeColor="accent5" w:themeTint="99"/&gt;&lt;/w:tcBorders&gt;&lt;/w:tcPr&gt;&lt;/w:tblStylePr&gt;&lt;/w:style&gt;&lt;w:style w:type="table" w:styleId="GridTable3-Accent6"&gt;&lt;w:name w:val="Grid Table 3 Accent 6"/&gt;&lt;w:basedOn w:val="TableNormal"/&gt;&lt;w:uiPriority w:val="48"/&gt;&lt;w:rsid w:val="00A92C80"/&gt;&lt;w:pPr&gt;&lt;w:spacing w:after="0" w:line="240" w:lineRule="auto"/&gt;&lt;/w:pPr&gt;&lt;w:tblPr&gt;&lt;w:tblStyleRowBandSize w:val="1"/&gt;&lt;w:tblStyleColBandSize w:val="1"/&gt;&lt;w:tblBorders&gt;&lt;w:top w:val="single" w:sz="4" w:space="0" w:color="F1B0BA" w:themeColor="accent6" w:themeTint="99"/&gt;&lt;w:left w:val="single" w:sz="4" w:space="0" w:color="F1B0BA" w:themeColor="accent6" w:themeTint="99"/&gt;&lt;w:bottom w:val="single" w:sz="4" w:space="0" w:color="F1B0BA" w:themeColor="accent6" w:themeTint="99"/&gt;&lt;w:right w:val="single" w:sz="4" w:space="0" w:color="F1B0BA" w:themeColor="accent6" w:themeTint="99"/&gt;&lt;w:insideH w:val="single" w:sz="4" w:space="0" w:color="F1B0BA" w:themeColor="accent6" w:themeTint="99"/&gt;&lt;w:insideV w:val="single" w:sz="4" w:space="0" w:color="F1B0BA"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w:themeFillTint="33"/&gt;&lt;/w:tcPr&gt;&lt;/w:tblStylePr&gt;&lt;w:tblStylePr w:type="neCell"&gt;&lt;w:tblPr/&gt;&lt;w:tcPr&gt;&lt;w:tcBorders&gt;&lt;w:bottom w:val="single" w:sz="4" w:space="0" w:color="F1B0BA" w:themeColor="accent6" w:themeTint="99"/&gt;&lt;/w:tcBorders&gt;&lt;/w:tcPr&gt;&lt;/w:tblStylePr&gt;&lt;w:tblStylePr w:type="nwCell"&gt;&lt;w:tblPr/&gt;&lt;w:tcPr&gt;&lt;w:tcBorders&gt;&lt;w:bottom w:val="single" w:sz="4" w:space="0" w:color="F1B0BA" w:themeColor="accent6" w:themeTint="99"/&gt;&lt;/w:tcBorders&gt;&lt;/w:tcPr&gt;&lt;/w:tblStylePr&gt;&lt;w:tblStylePr w:type="seCell"&gt;&lt;w:tblPr/&gt;&lt;w:tcPr&gt;&lt;w:tcBorders&gt;&lt;w:top w:val="single" w:sz="4" w:space="0" w:color="F1B0BA" w:themeColor="accent6" w:themeTint="99"/&gt;&lt;/w:tcBorders&gt;&lt;/w:tcPr&gt;&lt;/w:tblStylePr&gt;&lt;w:tblStylePr w:type="swCell"&gt;&lt;w:tblPr/&gt;&lt;w:tcPr&gt;&lt;w:tcBorders&gt;&lt;w:top w:val="single" w:sz="4" w:space="0" w:color="F1B0BA" w:themeColor="accent6" w:themeTint="99"/&gt;&lt;/w:tcBorders&gt;&lt;/w:tcPr&gt;&lt;/w:tblStylePr&gt;&lt;/w:style&gt;&lt;w:style w:type="table" w:styleId="GridTable4"&gt;&lt;w:name w:val="Grid Table 4"/&gt;&lt;w:basedOn w:val="TableNormal"/&gt;&lt;w:uiPriority w:val="49"/&gt;&lt;w:rsid w:val="00A92C80"/&gt;&lt;w:pPr&gt;&lt;w:spacing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w:val="nil"/&gt;&lt;w:insideV w:val="nil"/&gt;&lt;/w:tcBorders&gt;&lt;w:shd w:val="clear" w:color="auto" w:fill="000000" w:themeFill="text1"/&gt;&lt;/w:tcPr&gt;&lt;/w:tblStylePr&gt;&lt;w:tblStylePr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w:styleId="GridTable4-Accent1"&gt;&lt;w:name w:val="Grid Table 4 Accent 1"/&gt;&lt;w:basedOn w:val="TableNormal"/&gt;&lt;w:uiPriority w:val="49"/&gt;&lt;w:rsid w:val="00A92C80"/&gt;&lt;w:pPr&gt;&lt;w:spacing w:after="0" w:line="240" w:lineRule="auto"/&gt;&lt;/w:pPr&gt;&lt;w:tblPr&gt;&lt;w:tblStyleRowBandSize w:val="1"/&gt;&lt;w:tblStyleColBandSize w:val="1"/&gt;&lt;w:tblBorders&gt;&lt;w:top w:val="single" w:sz="4" w:space="0" w:color="ABDFDD" w:themeColor="accent1" w:themeTint="99"/&gt;&lt;w:left w:val="single" w:sz="4" w:space="0" w:color="ABDFDD" w:themeColor="accent1" w:themeTint="99"/&gt;&lt;w:bottom w:val="single" w:sz="4" w:space="0" w:color="ABDFDD" w:themeColor="accent1" w:themeTint="99"/&gt;&lt;w:right w:val="single" w:sz="4" w:space="0" w:color="ABDFDD" w:themeColor="accent1" w:themeTint="99"/&gt;&lt;w:insideH w:val="single" w:sz="4" w:space="0" w:color="ABDFDD" w:themeColor="accent1" w:themeTint="99"/&gt;&lt;w:insideV w:val="single" w:sz="4" w:space="0" w:color="ABDFDD" w:themeColor="accent1" w:themeTint="99"/&gt;&lt;/w:tblBorders&gt;&lt;/w:tblPr&gt;&lt;w:tblStylePr w:type="firstRow"&gt;&lt;w:rPr&gt;&lt;w:b/&gt;&lt;w:bCs/&gt;&lt;w:color w:val="FFFFFF" w:themeColor="background1"/&gt;&lt;/w:rPr&gt;&lt;w:tblPr/&gt;&lt;w:tcPr&gt;&lt;w:tcBorders&gt;&lt;w:top w:val="single" w:sz="4" w:space="0" w:color="74CBC8" w:themeColor="accent1"/&gt;&lt;w:left w:val="single" w:sz="4" w:space="0" w:color="74CBC8" w:themeColor="accent1"/&gt;&lt;w:bottom w:val="single" w:sz="4" w:space="0" w:color="74CBC8" w:themeColor="accent1"/&gt;&lt;w:right w:val="single" w:sz="4" w:space="0" w:color="74CBC8" w:themeColor="accent1"/&gt;&lt;w:insideH w:val="nil"/&gt;&lt;w:insideV w:val="nil"/&gt;&lt;/w:tcBorders&gt;&lt;w:shd w:val="clear" w:color="auto" w:fill="74CBC8" w:themeFill="accent1"/&gt;&lt;/w:tcPr&gt;&lt;/w:tblStylePr&gt;&lt;w:tblStylePr w:type="lastRow"&gt;&lt;w:rPr&gt;&lt;w:b/&gt;&lt;w:bCs/&gt;&lt;/w:rPr&gt;&lt;w:tblPr/&gt;&lt;w:tcPr&gt;&lt;w:tcBorders&gt;&lt;w:top w:val="double" w:sz="4" w:space="0" w:color="74CBC8"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w:styleId="GridTable4-Accent2"&gt;&lt;w:name w:val="Grid Table 4 Accent 2"/&gt;&lt;w:basedOn w:val="TableNormal"/&gt;&lt;w:uiPriority w:val="49"/&gt;&lt;w:rsid w:val="00A92C80"/&gt;&lt;w:pPr&gt;&lt;w:spacing w:after="0" w:line="240" w:lineRule="auto"/&gt;&lt;/w:pPr&gt;&lt;w:tblPr&gt;&lt;w:tblStyleRowBandSize w:val="1"/&gt;&lt;w:tblStyleColBandSize w:val="1"/&gt;&lt;w:tblBorders&gt;&lt;w:top w:val="single" w:sz="4" w:space="0" w:color="F4DDA2" w:themeColor="accent2" w:themeTint="99"/&gt;&lt;w:left w:val="single" w:sz="4" w:space="0" w:color="F4DDA2" w:themeColor="accent2" w:themeTint="99"/&gt;&lt;w:bottom w:val="single" w:sz="4" w:space="0" w:color="F4DDA2" w:themeColor="accent2" w:themeTint="99"/&gt;&lt;w:right w:val="single" w:sz="4" w:space="0" w:color="F4DDA2" w:themeColor="accent2" w:themeTint="99"/&gt;&lt;w:insideH w:val="single" w:sz="4" w:space="0" w:color="F4DDA2" w:themeColor="accent2" w:themeTint="99"/&gt;&lt;w:insideV w:val="single" w:sz="4" w:space="0" w:color="F4DDA2" w:themeColor="accent2" w:themeTint="99"/&gt;&lt;/w:tblBorders&gt;&lt;/w:tblPr&gt;&lt;w:tblStylePr w:type="firstRow"&gt;&lt;w:rPr&gt;&lt;w:b/&gt;&lt;w:bCs/&gt;&lt;w:color w:val="FFFFFF" w:themeColor="background1"/&gt;&lt;/w:rPr&gt;&lt;w:tblPr/&gt;&lt;w:tcPr&gt;&lt;w:tcBorders&gt;&lt;w:top w:val="single" w:sz="4" w:space="0" w:color="EDC765" w:themeColor="accent2"/&gt;&lt;w:left w:val="single" w:sz="4" w:space="0" w:color="EDC765" w:themeColor="accent2"/&gt;&lt;w:bottom w:val="single" w:sz="4" w:space="0" w:color="EDC765" w:themeColor="accent2"/&gt;&lt;w:right w:val="single" w:sz="4" w:space="0" w:color="EDC765" w:themeColor="accent2"/&gt;&lt;w:insideH w:val="nil"/&gt;&lt;w:insideV w:val="nil"/&gt;&lt;/w:tcBorders&gt;&lt;w:shd w:val="clear" w:color="auto" w:fill="EDC765" w:themeFill="accent2"/&gt;&lt;/w:tcPr&gt;&lt;/w:tblStylePr&gt;&lt;w:tblStylePr w:type="lastRow"&gt;&lt;w:rPr&gt;&lt;w:b/&gt;&lt;w:bCs/&gt;&lt;/w:rPr&gt;&lt;w:tblPr/&gt;&lt;w:tcPr&gt;&lt;w:tcBorders&gt;&lt;w:top w:val="double" w:sz="4" w:space="0" w:color="EDC765"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w:styleId="GridTable4-Accent3"&gt;&lt;w:name w:val="Grid Table 4 Accent 3"/&gt;&lt;w:basedOn w:val="TableNormal"/&gt;&lt;w:uiPriority w:val="49"/&gt;&lt;w:rsid w:val="00A92C80"/&gt;&lt;w:pPr&gt;&lt;w:spacing w:after="0" w:line="240" w:lineRule="auto"/&gt;&lt;/w:pPr&gt;&lt;w:tblPr&gt;&lt;w:tblStyleRowBandSize w:val="1"/&gt;&lt;w:tblStyleColBandSize w:val="1"/&gt;&lt;w:tblBorders&gt;&lt;w:top w:val="single" w:sz="4" w:space="0" w:color="B8DEA3" w:themeColor="accent3" w:themeTint="99"/&gt;&lt;w:left w:val="single" w:sz="4" w:space="0" w:color="B8DEA3" w:themeColor="accent3" w:themeTint="99"/&gt;&lt;w:bottom w:val="single" w:sz="4" w:space="0" w:color="B8DEA3" w:themeColor="accent3" w:themeTint="99"/&gt;&lt;w:right w:val="single" w:sz="4" w:space="0" w:color="B8DEA3" w:themeColor="accent3" w:themeTint="99"/&gt;&lt;w:insideH w:val="single" w:sz="4" w:space="0" w:color="B8DEA3" w:themeColor="accent3" w:themeTint="99"/&gt;&lt;w:insideV w:val="single" w:sz="4" w:space="0" w:color="B8DEA3" w:themeColor="accent3" w:themeTint="99"/&gt;&lt;/w:tblBorders&gt;&lt;/w:tblPr&gt;&lt;w:tblStylePr w:type="firstRow"&gt;&lt;w:rPr&gt;&lt;w:b/&gt;&lt;w:bCs/&gt;&lt;w:color w:val="FFFFFF" w:themeColor="background1"/&gt;&lt;/w:rPr&gt;&lt;w:tblPr/&gt;&lt;w:tcPr&gt;&lt;w:tcBorders&gt;&lt;w:top w:val="single" w:sz="4" w:space="0" w:color="8AC867" w:themeColor="accent3"/&gt;&lt;w:left w:val="single" w:sz="4" w:space="0" w:color="8AC867" w:themeColor="accent3"/&gt;&lt;w:bottom w:val="single" w:sz="4" w:space="0" w:color="8AC867" w:themeColor="accent3"/&gt;&lt;w:right w:val="single" w:sz="4" w:space="0" w:color="8AC867" w:themeColor="accent3"/&gt;&lt;w:insideH w:val="nil"/&gt;&lt;w:insideV w:val="nil"/&gt;&lt;/w:tcBorders&gt;&lt;w:shd w:val="clear" w:color="auto" w:fill="8AC867" w:themeFill="accent3"/&gt;&lt;/w:tcPr&gt;&lt;/w:tblStylePr&gt;&lt;w:tblStylePr w:type="lastRow"&gt;&lt;w:rPr&gt;&lt;w:b/&gt;&lt;w:bCs/&gt;&lt;/w:rPr&gt;&lt;w:tblPr/&gt;&lt;w:tcPr&gt;&lt;w:tcBorders&gt;&lt;w:top w:val="double" w:sz="4" w:space="0" w:color="8AC867"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w:styleId="GridTable4-Accent4"&gt;&lt;w:name w:val="Grid Table 4 Accent 4"/&gt;&lt;w:basedOn w:val="TableNormal"/&gt;&lt;w:uiPriority w:val="49"/&gt;&lt;w:rsid w:val="00A92C80"/&gt;&lt;w:pPr&gt;&lt;w:spacing w:after="0" w:line="240" w:lineRule="auto"/&gt;&lt;/w:pPr&gt;&lt;w:tblPr&gt;&lt;w:tblStyleRowBandSize w:val="1"/&gt;&lt;w:tblStyleColBandSize w:val="1"/&gt;&lt;w:tblBorders&gt;&lt;w:top w:val="single" w:sz="4" w:space="0" w:color="F6BD93" w:themeColor="accent4" w:themeTint="99"/&gt;&lt;w:left w:val="single" w:sz="4" w:space="0" w:color="F6BD93" w:themeColor="accent4" w:themeTint="99"/&gt;&lt;w:bottom w:val="single" w:sz="4" w:space="0" w:color="F6BD93" w:themeColor="accent4" w:themeTint="99"/&gt;&lt;w:right w:val="single" w:sz="4" w:space="0" w:color="F6BD93" w:themeColor="accent4" w:themeTint="99"/&gt;&lt;w:insideH w:val="single" w:sz="4" w:space="0" w:color="F6BD93" w:themeColor="accent4" w:themeTint="99"/&gt;&lt;w:insideV w:val="single" w:sz="4" w:space="0" w:color="F6BD93" w:themeColor="accent4" w:themeTint="99"/&gt;&lt;/w:tblBorders&gt;&lt;/w:tblPr&gt;&lt;w:tblStylePr w:type="firstRow"&gt;&lt;w:rPr&gt;&lt;w:b/&gt;&lt;w:bCs/&gt;&lt;w:color w:val="FFFFFF" w:themeColor="background1"/&gt;&lt;/w:rPr&gt;&lt;w:tblPr/&gt;&lt;w:tcPr&gt;&lt;w:tcBorders&gt;&lt;w:top w:val="single" w:sz="4" w:space="0" w:color="F0924C" w:themeColor="accent4"/&gt;&lt;w:left w:val="single" w:sz="4" w:space="0" w:color="F0924C" w:themeColor="accent4"/&gt;&lt;w:bottom w:val="single" w:sz="4" w:space="0" w:color="F0924C" w:themeColor="accent4"/&gt;&lt;w:right w:val="single" w:sz="4" w:space="0" w:color="F0924C" w:themeColor="accent4"/&gt;&lt;w:insideH w:val="nil"/&gt;&lt;w:insideV w:val="nil"/&gt;&lt;/w:tcBorders&gt;&lt;w:shd w:val="clear" w:color="auto" w:fill="F0924C" w:themeFill="accent4"/&gt;&lt;/w:tcPr&gt;&lt;/w:tblStylePr&gt;&lt;w:tblStylePr w:type="lastRow"&gt;&lt;w:rPr&gt;&lt;w:b/&gt;&lt;w:bCs/&gt;&lt;/w:rPr&gt;&lt;w:tblPr/&gt;&lt;w:tcPr&gt;&lt;w:tcBorders&gt;&lt;w:top w:val="double" w:sz="4" w:space="0" w:color="F0924C"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w:styleId="GridTable4-Accent5"&gt;&lt;w:name w:val="Grid Table 4 Accent 5"/&gt;&lt;w:basedOn w:val="TableNormal"/&gt;&lt;w:uiPriority w:val="49"/&gt;&lt;w:rsid w:val="00A92C80"/&gt;&lt;w:pPr&gt;&lt;w:spacing w:after="0" w:line="240" w:lineRule="auto"/&gt;&lt;/w:pPr&gt;&lt;w:tblPr&gt;&lt;w:tblStyleRowBandSize w:val="1"/&gt;&lt;w:tblStyleColBandSize w:val="1"/&gt;&lt;w:tblBorders&gt;&lt;w:top w:val="single" w:sz="4" w:space="0" w:color="BCB0D1" w:themeColor="accent5" w:themeTint="99"/&gt;&lt;w:left w:val="single" w:sz="4" w:space="0" w:color="BCB0D1" w:themeColor="accent5" w:themeTint="99"/&gt;&lt;w:bottom w:val="single" w:sz="4" w:space="0" w:color="BCB0D1" w:themeColor="accent5" w:themeTint="99"/&gt;&lt;w:right w:val="single" w:sz="4" w:space="0" w:color="BCB0D1" w:themeColor="accent5" w:themeTint="99"/&gt;&lt;w:insideH w:val="single" w:sz="4" w:space="0" w:color="BCB0D1" w:themeColor="accent5" w:themeTint="99"/&gt;&lt;w:insideV w:val="single" w:sz="4" w:space="0" w:color="BCB0D1" w:themeColor="accent5" w:themeTint="99"/&gt;&lt;/w:tblBorders&gt;&lt;/w:tblPr&gt;&lt;w:tblStylePr w:type="firstRow"&gt;&lt;w:rPr&gt;&lt;w:b/&gt;&lt;w:bCs/&gt;&lt;w:color w:val="FFFFFF" w:themeColor="background1"/&gt;&lt;/w:rPr&gt;&lt;w:tblPr/&gt;&lt;w:tcPr&gt;&lt;w:tcBorders&gt;&lt;w:top w:val="single" w:sz="4" w:space="0" w:color="907CB3" w:themeColor="accent5"/&gt;&lt;w:left w:val="single" w:sz="4" w:space="0" w:color="907CB3" w:themeColor="accent5"/&gt;&lt;w:bottom w:val="single" w:sz="4" w:space="0" w:color="907CB3" w:themeColor="accent5"/&gt;&lt;w:right w:val="single" w:sz="4" w:space="0" w:color="907CB3" w:themeColor="accent5"/&gt;&lt;w:insideH w:val="nil"/&gt;&lt;w:insideV w:val="nil"/&gt;&lt;/w:tcBorders&gt;&lt;w:shd w:val="clear" w:color="auto" w:fill="907CB3" w:themeFill="accent5"/&gt;&lt;/w:tcPr&gt;&lt;/w:tblStylePr&gt;&lt;w:tblStylePr w:type="lastRow"&gt;&lt;w:rPr&gt;&lt;w:b/&gt;&lt;w:bCs/&gt;&lt;/w:rPr&gt;&lt;w:tblPr/&gt;&lt;w:tcPr&gt;&lt;w:tcBorders&gt;&lt;w:top w:val="double" w:sz="4" w:space="0" w:color="907CB3"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w:styleId="GridTable4-Accent6"&gt;&lt;w:name w:val="Grid Table 4 Accent 6"/&gt;&lt;w:basedOn w:val="TableNormal"/&gt;&lt;w:uiPriority w:val="49"/&gt;&lt;w:rsid w:val="00A92C80"/&gt;&lt;w:pPr&gt;&lt;w:spacing w:after="0" w:line="240" w:lineRule="auto"/&gt;&lt;/w:pPr&gt;&lt;w:tblPr&gt;&lt;w:tblStyleRowBandSize w:val="1"/&gt;&lt;w:tblStyleColBandSize w:val="1"/&gt;&lt;w:tblBorders&gt;&lt;w:top w:val="single" w:sz="4" w:space="0" w:color="F1B0BA" w:themeColor="accent6" w:themeTint="99"/&gt;&lt;w:left w:val="single" w:sz="4" w:space="0" w:color="F1B0BA" w:themeColor="accent6" w:themeTint="99"/&gt;&lt;w:bottom w:val="single" w:sz="4" w:space="0" w:color="F1B0BA" w:themeColor="accent6" w:themeTint="99"/&gt;&lt;w:right w:val="single" w:sz="4" w:space="0" w:color="F1B0BA" w:themeColor="accent6" w:themeTint="99"/&gt;&lt;w:insideH w:val="single" w:sz="4" w:space="0" w:color="F1B0BA" w:themeColor="accent6" w:themeTint="99"/&gt;&lt;w:insideV w:val="single" w:sz="4" w:space="0" w:color="F1B0BA" w:themeColor="accent6" w:themeTint="99"/&gt;&lt;/w:tblBorders&gt;&lt;/w:tblPr&gt;&lt;w:tblStylePr w:type="firstRow"&gt;&lt;w:rPr&gt;&lt;w:b/&gt;&lt;w:bCs/&gt;&lt;w:color w:val="FFFFFF" w:themeColor="background1"/&gt;&lt;/w:rPr&gt;&lt;w:tblPr/&gt;&lt;w:tcPr&gt;&lt;w:tcBorders&gt;&lt;w:top w:val="single" w:sz="4" w:space="0" w:color="E87C8D" w:themeColor="accent6"/&gt;&lt;w:left w:val="single" w:sz="4" w:space="0" w:color="E87C8D" w:themeColor="accent6"/&gt;&lt;w:bottom w:val="single" w:sz="4" w:space="0" w:color="E87C8D" w:themeColor="accent6"/&gt;&lt;w:right w:val="single" w:sz="4" w:space="0" w:color="E87C8D" w:themeColor="accent6"/&gt;&lt;w:insideH w:val="nil"/&gt;&lt;w:insideV w:val="nil"/&gt;&lt;/w:tcBorders&gt;&lt;w:shd w:val="clear" w:color="auto" w:fill="E87C8D" w:themeFill="accent6"/&gt;&lt;/w:tcPr&gt;&lt;/w:tblStylePr&gt;&lt;w:tblStylePr w:type="lastRow"&gt;&lt;w:rPr&gt;&lt;w:b/&gt;&lt;w:bCs/&gt;&lt;/w:rPr&gt;&lt;w:tblPr/&gt;&lt;w:tcPr&gt;&lt;w:tcBorders&gt;&lt;w:top w:val="double" w:sz="4" w:space="0" w:color="E87C8D"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w:styleId="GridTable5Dark"&gt;&lt;w:name w:val="Grid Table 5 Dark"/&gt;&lt;w:basedOn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w:fill="CCCCCC" w:themeFill="text1"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w:fill="000000" w:themeFill="text1"/&gt;&lt;/w:tcPr&gt;&lt;/w:tblStylePr&gt;&lt;w:tblStylePr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w:fill="000000" w:themeFill="text1"/&gt;&lt;/w:tcPr&gt;&lt;/w:tblStylePr&gt;&lt;w:tblStylePr w:type="band1Vert"&gt;&lt;w:tblPr/&gt;&lt;w:tcPr&gt;&lt;w:shd w:val="clear" w:color="auto" w:fill="999999" w:themeFill="text1" w:themeFillTint="66"/&gt;&lt;/w:tcPr&gt;&lt;/w:tblStylePr&gt;&lt;w:tblStylePr w:type="band1Horz"&gt;&lt;w:tblPr/&gt;&lt;w:tcPr&gt;&lt;w:shd w:val="clear" w:color="auto" w:fill="999999" w:themeFill="text1" w:themeFillTint="66"/&gt;&lt;/w:tcPr&gt;&lt;/w:tblStylePr&gt;&lt;/w:style&gt;&lt;w:style w:type="table" w:styleId="GridTable5Dark-Accent1"&gt;&lt;w:name w:val="Grid Table 5 Dark Accent 1"/&gt;&lt;w:basedOn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w:fill="E3F4F4" w:themeFill="accent1"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w:fill="74CBC8" w:themeFill="accent1"/&gt;&lt;/w:tcPr&gt;&lt;/w:tblStylePr&gt;&lt;w:tblStylePr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w:fill="74CBC8" w:themeFill="accent1"/&gt;&lt;/w:tcPr&gt;&lt;/w:tblStylePr&gt;&lt;w:tblStylePr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w:fill="74CBC8" w:themeFill="accent1"/&gt;&lt;/w:tcPr&gt;&lt;/w:tblStylePr&gt;&lt;w:tblStylePr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w:fill="74CBC8" w:themeFill="accent1"/&gt;&lt;/w:tcPr&gt;&lt;/w:tblStylePr&gt;&lt;w:tblStylePr w:type="band1Vert"&gt;&lt;w:tblPr/&gt;&lt;w:tcPr&gt;&lt;w:shd w:val="clear" w:color="auto" w:fill="C7EAE8" w:themeFill="accent1" w:themeFillTint="66"/&gt;&lt;/w:tcPr&gt;&lt;/w:tblStylePr&gt;&lt;w:tblStylePr w:type="band1Horz"&gt;&lt;w:tblPr/&gt;&lt;w:tcPr&gt;&lt;w:shd w:val="clear" w:color="auto" w:fill="C7EAE8" w:themeFill="accent1" w:themeFillTint="66"/&gt;&lt;/w:tcPr&gt;&lt;/w:tblStylePr&gt;&lt;/w:style&gt;&lt;w:style w:type="table" w:styleId="GridTable5Dark-Accent2"&gt;&lt;w:name w:val="Grid Table 5 Dark Accent 2"/&gt;&lt;w:basedOn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w:fill="FBF3DF" w:themeFill="accent2"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w:fill="EDC765" w:themeFill="accent2"/&gt;&lt;/w:tcPr&gt;&lt;/w:tblStylePr&gt;&lt;w:tblStylePr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w:fill="EDC765" w:themeFill="accent2"/&gt;&lt;/w:tcPr&gt;&lt;/w:tblStylePr&gt;&lt;w:tblStylePr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w:fill="EDC765" w:themeFill="accent2"/&gt;&lt;/w:tcPr&gt;&lt;/w:tblStylePr&gt;&lt;w:tblStylePr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w:fill="EDC765" w:themeFill="accent2"/&gt;&lt;/w:tcPr&gt;&lt;/w:tblStylePr&gt;&lt;w:tblStylePr w:type="band1Vert"&gt;&lt;w:tblPr/&gt;&lt;w:tcPr&gt;&lt;w:shd w:val="clear" w:color="auto" w:fill="F7E8C1" w:themeFill="accent2" w:themeFillTint="66"/&gt;&lt;/w:tcPr&gt;&lt;/w:tblStylePr&gt;&lt;w:tblStylePr w:type="band1Horz"&gt;&lt;w:tblPr/&gt;&lt;w:tcPr&gt;&lt;w:shd w:val="clear" w:color="auto" w:fill="F7E8C1" w:themeFill="accent2" w:themeFillTint="66"/&gt;&lt;/w:tcPr&gt;&lt;/w:tblStylePr&gt;&lt;/w:style&gt;&lt;w:style w:type="table" w:styleId="GridTable5Dark-Accent3"&gt;&lt;w:name w:val="Grid Table 5 Dark Accent 3"/&gt;&lt;w:basedOn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w:fill="E7F4E0" w:themeFill="accent3"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w:fill="8AC867" w:themeFill="accent3"/&gt;&lt;/w:tcPr&gt;&lt;/w:tblStylePr&gt;&lt;w:tblStylePr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w:fill="8AC867" w:themeFill="accent3"/&gt;&lt;/w:tcPr&gt;&lt;/w:tblStylePr&gt;&lt;w:tblStylePr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w:fill="8AC867" w:themeFill="accent3"/&gt;&lt;/w:tcPr&gt;&lt;/w:tblStylePr&gt;&lt;w:tblStylePr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w:fill="8AC867" w:themeFill="accent3"/&gt;&lt;/w:tcPr&gt;&lt;/w:tblStylePr&gt;&lt;w:tblStylePr w:type="band1Vert"&gt;&lt;w:tblPr/&gt;&lt;w:tcPr&gt;&lt;w:shd w:val="clear" w:color="auto" w:fill="D0E9C2" w:themeFill="accent3" w:themeFillTint="66"/&gt;&lt;/w:tcPr&gt;&lt;/w:tblStylePr&gt;&lt;w:tblStylePr w:type="band1Horz"&gt;&lt;w:tblPr/&gt;&lt;w:tcPr&gt;&lt;w:shd w:val="clear" w:color="auto" w:fill="D0E9C2" w:themeFill="accent3" w:themeFillTint="66"/&gt;&lt;/w:tcPr&gt;&lt;/w:tblStylePr&gt;&lt;/w:style&gt;&lt;w:style w:type="table" w:styleId="GridTable5Dark-Accent4"&gt;&lt;w:name w:val="Grid Table 5 Dark Accent 4"/&gt;&lt;w:basedOn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w:fill="FCE8DB" w:themeFill="accent4"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w:fill="F0924C" w:themeFill="accent4"/&gt;&lt;/w:tcPr&gt;&lt;/w:tblStylePr&gt;&lt;w:tblStylePr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w:fill="F0924C" w:themeFill="accent4"/&gt;&lt;/w:tcPr&gt;&lt;/w:tblStylePr&gt;&lt;w:tblStylePr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w:fill="F0924C" w:themeFill="accent4"/&gt;&lt;/w:tcPr&gt;&lt;/w:tblStylePr&gt;&lt;w:tblStylePr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w:fill="F0924C" w:themeFill="accent4"/&gt;&lt;/w:tcPr&gt;&lt;/w:tblStylePr&gt;&lt;w:tblStylePr w:type="band1Vert"&gt;&lt;w:tblPr/&gt;&lt;w:tcPr&gt;&lt;w:shd w:val="clear" w:color="auto" w:fill="F9D3B7" w:themeFill="accent4" w:themeFillTint="66"/&gt;&lt;/w:tcPr&gt;&lt;/w:tblStylePr&gt;&lt;w:tblStylePr w:type="band1Horz"&gt;&lt;w:tblPr/&gt;&lt;w:tcPr&gt;&lt;w:shd w:val="clear" w:color="auto" w:fill="F9D3B7" w:themeFill="accent4" w:themeFillTint="66"/&gt;&lt;/w:tcPr&gt;&lt;/w:tblStylePr&gt;&lt;/w:style&gt;&lt;w:style w:type="table" w:styleId="GridTable5Dark-Accent5"&gt;&lt;w:name w:val="Grid Table 5 Dark Accent 5"/&gt;&lt;w:basedOn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w:fill="E8E4EF" w:themeFill="accent5"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w:fill="907CB3" w:themeFill="accent5"/&gt;&lt;/w:tcPr&gt;&lt;/w:tblStylePr&gt;&lt;w:tblStylePr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w:fill="907CB3" w:themeFill="accent5"/&gt;&lt;/w:tcPr&gt;&lt;/w:tblStylePr&gt;&lt;w:tblStylePr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w:fill="907CB3" w:themeFill="accent5"/&gt;&lt;/w:tcPr&gt;&lt;/w:tblStylePr&gt;&lt;w:tblStylePr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w:fill="907CB3" w:themeFill="accent5"/&gt;&lt;/w:tcPr&gt;&lt;/w:tblStylePr&gt;&lt;w:tblStylePr w:type="band1Vert"&gt;&lt;w:tblPr/&gt;&lt;w:tcPr&gt;&lt;w:shd w:val="clear" w:color="auto" w:fill="D2CAE0" w:themeFill="accent5" w:themeFillTint="66"/&gt;&lt;/w:tcPr&gt;&lt;/w:tblStylePr&gt;&lt;w:tblStylePr w:type="band1Horz"&gt;&lt;w:tblPr/&gt;&lt;w:tcPr&gt;&lt;w:shd w:val="clear" w:color="auto" w:fill="D2CAE0" w:themeFill="accent5" w:themeFillTint="66"/&gt;&lt;/w:tcPr&gt;&lt;/w:tblStylePr&gt;&lt;/w:style&gt;&lt;w:style w:type="table" w:styleId="GridTable5Dark-Accent6"&gt;&lt;w:name w:val="Grid Table 5 Dark Accent 6"/&gt;&lt;w:basedOn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w:fill="FAE4E7" w:themeFill="accent6"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w:fill="E87C8D" w:themeFill="accent6"/&gt;&lt;/w:tcPr&gt;&lt;/w:tblStylePr&gt;&lt;w:tblStylePr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w:fill="E87C8D" w:themeFill="accent6"/&gt;&lt;/w:tcPr&gt;&lt;/w:tblStylePr&gt;&lt;w:tblStylePr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w:fill="E87C8D" w:themeFill="accent6"/&gt;&lt;/w:tcPr&gt;&lt;/w:tblStylePr&gt;&lt;w:tblStylePr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w:fill="E87C8D" w:themeFill="accent6"/&gt;&lt;/w:tcPr&gt;&lt;/w:tblStylePr&gt;&lt;w:tblStylePr w:type="band1Vert"&gt;&lt;w:tblPr/&gt;&lt;w:tcPr&gt;&lt;w:shd w:val="clear" w:color="auto" w:fill="F5CAD1" w:themeFill="accent6" w:themeFillTint="66"/&gt;&lt;/w:tcPr&gt;&lt;/w:tblStylePr&gt;&lt;w:tblStylePr w:type="band1Horz"&gt;&lt;w:tblPr/&gt;&lt;w:tcPr&gt;&lt;w:shd w:val="clear" w:color="auto" w:fill="F5CAD1" w:themeFill="accent6" w:themeFillTint="66"/&gt;&lt;/w:tcPr&gt;&lt;/w:tblStylePr&gt;&lt;/w:style&gt;&lt;w:style w:type="table" w:styleId="GridTable6Colorful"&gt;&lt;w:name w:val="Grid Table 6 Colorful"/&gt;&lt;w:basedOn w:val="TableNormal"/&gt;&lt;w:uiPriority w:val="51"/&gt;&lt;w:rsid w:val="00A92C80"/&gt;&lt;w:pPr&gt;&lt;w:spacing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w:styleId="GridTable6Colorful-Accent1"&gt;&lt;w:name w:val="Grid Table 6 Colorful Accent 1"/&gt;&lt;w:basedOn w:val="TableNormal"/&gt;&lt;w:uiPriority w:val="51"/&gt;&lt;w:rsid w:val="00A92C80"/&gt;&lt;w:pPr&gt;&lt;w:spacing w:after="0" w:line="240" w:lineRule="auto"/&gt;&lt;/w:pPr&gt;&lt;w:rPr&gt;&lt;w:color w:val="41ADA9" w:themeColor="accent1" w:themeShade="BF"/&gt;&lt;/w:rPr&gt;&lt;w:tblPr&gt;&lt;w:tblStyleRowBandSize w:val="1"/&gt;&lt;w:tblStyleColBandSize w:val="1"/&gt;&lt;w:tblBorders&gt;&lt;w:top w:val="single" w:sz="4" w:space="0" w:color="ABDFDD" w:themeColor="accent1" w:themeTint="99"/&gt;&lt;w:left w:val="single" w:sz="4" w:space="0" w:color="ABDFDD" w:themeColor="accent1" w:themeTint="99"/&gt;&lt;w:bottom w:val="single" w:sz="4" w:space="0" w:color="ABDFDD" w:themeColor="accent1" w:themeTint="99"/&gt;&lt;w:right w:val="single" w:sz="4" w:space="0" w:color="ABDFDD" w:themeColor="accent1" w:themeTint="99"/&gt;&lt;w:insideH w:val="single" w:sz="4" w:space="0" w:color="ABDFDD" w:themeColor="accent1" w:themeTint="99"/&gt;&lt;w:insideV w:val="single" w:sz="4" w:space="0" w:color="ABDFDD" w:themeColor="accent1" w:themeTint="99"/&gt;&lt;/w:tblBorders&gt;&lt;/w:tblPr&gt;&lt;w:tblStylePr w:type="firstRow"&gt;&lt;w:rPr&gt;&lt;w:b/&gt;&lt;w:bCs/&gt;&lt;/w:rPr&gt;&lt;w:tblPr/&gt;&lt;w:tcPr&gt;&lt;w:tcBorders&gt;&lt;w:bottom w:val="single" w:sz="12" w:space="0" w:color="ABDFDD" w:themeColor="accent1" w:themeTint="99"/&gt;&lt;/w:tcBorders&gt;&lt;/w:tcPr&gt;&lt;/w:tblStylePr&gt;&lt;w:tblStylePr w:type="lastRow"&gt;&lt;w:rPr&gt;&lt;w:b/&gt;&lt;w:bCs/&gt;&lt;/w:rPr&gt;&lt;w:tblPr/&gt;&lt;w:tcPr&gt;&lt;w:tcBorders&gt;&lt;w:top w:val="double" w:sz="4" w:space="0" w:color="ABDFDD"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w:styleId="GridTable6Colorful-Accent2"&gt;&lt;w:name w:val="Grid Table 6 Colorful Accent 2"/&gt;&lt;w:basedOn w:val="TableNormal"/&gt;&lt;w:uiPriority w:val="51"/&gt;&lt;w:rsid w:val="00A92C80"/&gt;&lt;w:pPr&gt;&lt;w:spacing w:after="0" w:line="240" w:lineRule="auto"/&gt;&lt;/w:pPr&gt;&lt;w:rPr&gt;&lt;w:color w:val="E2A91A" w:themeColor="accent2" w:themeShade="BF"/&gt;&lt;/w:rPr&gt;&lt;w:tblPr&gt;&lt;w:tblStyleRowBandSize w:val="1"/&gt;&lt;w:tblStyleColBandSize w:val="1"/&gt;&lt;w:tblBorders&gt;&lt;w:top w:val="single" w:sz="4" w:space="0" w:color="F4DDA2" w:themeColor="accent2" w:themeTint="99"/&gt;&lt;w:left w:val="single" w:sz="4" w:space="0" w:color="F4DDA2" w:themeColor="accent2" w:themeTint="99"/&gt;&lt;w:bottom w:val="single" w:sz="4" w:space="0" w:color="F4DDA2" w:themeColor="accent2" w:themeTint="99"/&gt;&lt;w:right w:val="single" w:sz="4" w:space="0" w:color="F4DDA2" w:themeColor="accent2" w:themeTint="99"/&gt;&lt;w:insideH w:val="single" w:sz="4" w:space="0" w:color="F4DDA2" w:themeColor="accent2" w:themeTint="99"/&gt;&lt;w:insideV w:val="single" w:sz="4" w:space="0" w:color="F4DDA2" w:themeColor="accent2" w:themeTint="99"/&gt;&lt;/w:tblBorders&gt;&lt;/w:tblPr&gt;&lt;w:tblStylePr w:type="firstRow"&gt;&lt;w:rPr&gt;&lt;w:b/&gt;&lt;w:bCs/&gt;&lt;/w:rPr&gt;&lt;w:tblPr/&gt;&lt;w:tcPr&gt;&lt;w:tcBorders&gt;&lt;w:bottom w:val="single" w:sz="12" w:space="0" w:color="F4DDA2" w:themeColor="accent2" w:themeTint="99"/&gt;&lt;/w:tcBorders&gt;&lt;/w:tcPr&gt;&lt;/w:tblStylePr&gt;&lt;w:tblStylePr w:type="lastRow"&gt;&lt;w:rPr&gt;&lt;w:b/&gt;&lt;w:bCs/&gt;&lt;/w:rPr&gt;&lt;w:tblPr/&gt;&lt;w:tcPr&gt;&lt;w:tcBorders&gt;&lt;w:top w:val="double" w:sz="4" w:space="0" w:color="F4DDA2"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w:styleId="GridTable6Colorful-Accent3"&gt;&lt;w:name w:val="Grid Table 6 Colorful Accent 3"/&gt;&lt;w:basedOn w:val="TableNormal"/&gt;&lt;w:uiPriority w:val="51"/&gt;&lt;w:rsid w:val="00A92C80"/&gt;&lt;w:pPr&gt;&lt;w:spacing w:after="0" w:line="240" w:lineRule="auto"/&gt;&lt;/w:pPr&gt;&lt;w:rPr&gt;&lt;w:color w:val="62A63C" w:themeColor="accent3" w:themeShade="BF"/&gt;&lt;/w:rPr&gt;&lt;w:tblPr&gt;&lt;w:tblStyleRowBandSize w:val="1"/&gt;&lt;w:tblStyleColBandSize w:val="1"/&gt;&lt;w:tblBorders&gt;&lt;w:top w:val="single" w:sz="4" w:space="0" w:color="B8DEA3" w:themeColor="accent3" w:themeTint="99"/&gt;&lt;w:left w:val="single" w:sz="4" w:space="0" w:color="B8DEA3" w:themeColor="accent3" w:themeTint="99"/&gt;&lt;w:bottom w:val="single" w:sz="4" w:space="0" w:color="B8DEA3" w:themeColor="accent3" w:themeTint="99"/&gt;&lt;w:right w:val="single" w:sz="4" w:space="0" w:color="B8DEA3" w:themeColor="accent3" w:themeTint="99"/&gt;&lt;w:insideH w:val="single" w:sz="4" w:space="0" w:color="B8DEA3" w:themeColor="accent3" w:themeTint="99"/&gt;&lt;w:insideV w:val="single" w:sz="4" w:space="0" w:color="B8DEA3" w:themeColor="accent3" w:themeTint="99"/&gt;&lt;/w:tblBorders&gt;&lt;/w:tblPr&gt;&lt;w:tblStylePr w:type="firstRow"&gt;&lt;w:rPr&gt;&lt;w:b/&gt;&lt;w:bCs/&gt;&lt;/w:rPr&gt;&lt;w:tblPr/&gt;&lt;w:tcPr&gt;&lt;w:tcBorders&gt;&lt;w:bottom w:val="single" w:sz="12" w:space="0" w:color="B8DEA3" w:themeColor="accent3" w:themeTint="99"/&gt;&lt;/w:tcBorders&gt;&lt;/w:tcPr&gt;&lt;/w:tblStylePr&gt;&lt;w:tblStylePr w:type="lastRow"&gt;&lt;w:rPr&gt;&lt;w:b/&gt;&lt;w:bCs/&gt;&lt;/w:rPr&gt;&lt;w:tblPr/&gt;&lt;w:tcPr&gt;&lt;w:tcBorders&gt;&lt;w:top w:val="double" w:sz="4" w:space="0" w:color="B8DEA3"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w:styleId="GridTable6Colorful-Accent4"&gt;&lt;w:name w:val="Grid Table 6 Colorful Accent 4"/&gt;&lt;w:basedOn w:val="TableNormal"/&gt;&lt;w:uiPriority w:val="51"/&gt;&lt;w:rsid w:val="00A92C80"/&gt;&lt;w:pPr&gt;&lt;w:spacing w:after="0" w:line="240" w:lineRule="auto"/&gt;&lt;/w:pPr&gt;&lt;w:rPr&gt;&lt;w:color w:val="DA6712" w:themeColor="accent4" w:themeShade="BF"/&gt;&lt;/w:rPr&gt;&lt;w:tblPr&gt;&lt;w:tblStyleRowBandSize w:val="1"/&gt;&lt;w:tblStyleColBandSize w:val="1"/&gt;&lt;w:tblBorders&gt;&lt;w:top w:val="single" w:sz="4" w:space="0" w:color="F6BD93" w:themeColor="accent4" w:themeTint="99"/&gt;&lt;w:left w:val="single" w:sz="4" w:space="0" w:color="F6BD93" w:themeColor="accent4" w:themeTint="99"/&gt;&lt;w:bottom w:val="single" w:sz="4" w:space="0" w:color="F6BD93" w:themeColor="accent4" w:themeTint="99"/&gt;&lt;w:right w:val="single" w:sz="4" w:space="0" w:color="F6BD93" w:themeColor="accent4" w:themeTint="99"/&gt;&lt;w:insideH w:val="single" w:sz="4" w:space="0" w:color="F6BD93" w:themeColor="accent4" w:themeTint="99"/&gt;&lt;w:insideV w:val="single" w:sz="4" w:space="0" w:color="F6BD93" w:themeColor="accent4" w:themeTint="99"/&gt;&lt;/w:tblBorders&gt;&lt;/w:tblPr&gt;&lt;w:tblStylePr w:type="firstRow"&gt;&lt;w:rPr&gt;&lt;w:b/&gt;&lt;w:bCs/&gt;&lt;/w:rPr&gt;&lt;w:tblPr/&gt;&lt;w:tcPr&gt;&lt;w:tcBorders&gt;&lt;w:bottom w:val="single" w:sz="12" w:space="0" w:color="F6BD93" w:themeColor="accent4" w:themeTint="99"/&gt;&lt;/w:tcBorders&gt;&lt;/w:tcPr&gt;&lt;/w:tblStylePr&gt;&lt;w:tblStylePr w:type="lastRow"&gt;&lt;w:rPr&gt;&lt;w:b/&gt;&lt;w:bCs/&gt;&lt;/w:rPr&gt;&lt;w:tblPr/&gt;&lt;w:tcPr&gt;&lt;w:tcBorders&gt;&lt;w:top w:val="double" w:sz="4" w:space="0" w:color="F6BD93"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w:styleId="GridTable6Colorful-Accent5"&gt;&lt;w:name w:val="Grid Table 6 Colorful Accent 5"/&gt;&lt;w:basedOn w:val="TableNormal"/&gt;&lt;w:uiPriority w:val="51"/&gt;&lt;w:rsid w:val="00A92C80"/&gt;&lt;w:pPr&gt;&lt;w:spacing w:after="0" w:line="240" w:lineRule="auto"/&gt;&lt;/w:pPr&gt;&lt;w:rPr&gt;&lt;w:color w:val="68538F" w:themeColor="accent5" w:themeShade="BF"/&gt;&lt;/w:rPr&gt;&lt;w:tblPr&gt;&lt;w:tblStyleRowBandSize w:val="1"/&gt;&lt;w:tblStyleColBandSize w:val="1"/&gt;&lt;w:tblBorders&gt;&lt;w:top w:val="single" w:sz="4" w:space="0" w:color="BCB0D1" w:themeColor="accent5" w:themeTint="99"/&gt;&lt;w:left w:val="single" w:sz="4" w:space="0" w:color="BCB0D1" w:themeColor="accent5" w:themeTint="99"/&gt;&lt;w:bottom w:val="single" w:sz="4" w:space="0" w:color="BCB0D1" w:themeColor="accent5" w:themeTint="99"/&gt;&lt;w:right w:val="single" w:sz="4" w:space="0" w:color="BCB0D1" w:themeColor="accent5" w:themeTint="99"/&gt;&lt;w:insideH w:val="single" w:sz="4" w:space="0" w:color="BCB0D1" w:themeColor="accent5" w:themeTint="99"/&gt;&lt;w:insideV w:val="single" w:sz="4" w:space="0" w:color="BCB0D1" w:themeColor="accent5" w:themeTint="99"/&gt;&lt;/w:tblBorders&gt;&lt;/w:tblPr&gt;&lt;w:tblStylePr w:type="firstRow"&gt;&lt;w:rPr&gt;&lt;w:b/&gt;&lt;w:bCs/&gt;&lt;/w:rPr&gt;&lt;w:tblPr/&gt;&lt;w:tcPr&gt;&lt;w:tcBorders&gt;&lt;w:bottom w:val="single" w:sz="12" w:space="0" w:color="BCB0D1" w:themeColor="accent5" w:themeTint="99"/&gt;&lt;/w:tcBorders&gt;&lt;/w:tcPr&gt;&lt;/w:tblStylePr&gt;&lt;w:tblStylePr w:type="lastRow"&gt;&lt;w:rPr&gt;&lt;w:b/&gt;&lt;w:bCs/&gt;&lt;/w:rPr&gt;&lt;w:tblPr/&gt;&lt;w:tcPr&gt;&lt;w:tcBorders&gt;&lt;w:top w:val="double" w:sz="4" w:space="0" w:color="BCB0D1"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w:styleId="GridTable6Colorful-Accent6"&gt;&lt;w:name w:val="Grid Table 6 Colorful Accent 6"/&gt;&lt;w:basedOn w:val="TableNormal"/&gt;&lt;w:uiPriority w:val="51"/&gt;&lt;w:rsid w:val="00A92C80"/&gt;&lt;w:pPr&gt;&lt;w:spacing w:after="0" w:line="240" w:lineRule="auto"/&gt;&lt;/w:pPr&gt;&lt;w:rPr&gt;&lt;w:color w:val="DA2F4A" w:themeColor="accent6" w:themeShade="BF"/&gt;&lt;/w:rPr&gt;&lt;w:tblPr&gt;&lt;w:tblStyleRowBandSize w:val="1"/&gt;&lt;w:tblStyleColBandSize w:val="1"/&gt;&lt;w:tblBorders&gt;&lt;w:top w:val="single" w:sz="4" w:space="0" w:color="F1B0BA" w:themeColor="accent6" w:themeTint="99"/&gt;&lt;w:left w:val="single" w:sz="4" w:space="0" w:color="F1B0BA" w:themeColor="accent6" w:themeTint="99"/&gt;&lt;w:bottom w:val="single" w:sz="4" w:space="0" w:color="F1B0BA" w:themeColor="accent6" w:themeTint="99"/&gt;&lt;w:right w:val="single" w:sz="4" w:space="0" w:color="F1B0BA" w:themeColor="accent6" w:themeTint="99"/&gt;&lt;w:insideH w:val="single" w:sz="4" w:space="0" w:color="F1B0BA" w:themeColor="accent6" w:themeTint="99"/&gt;&lt;w:insideV w:val="single" w:sz="4" w:space="0" w:color="F1B0BA" w:themeColor="accent6" w:themeTint="99"/&gt;&lt;/w:tblBorders&gt;&lt;/w:tblPr&gt;&lt;w:tblStylePr w:type="firstRow"&gt;&lt;w:rPr&gt;&lt;w:b/&gt;&lt;w:bCs/&gt;&lt;/w:rPr&gt;&lt;w:tblPr/&gt;&lt;w:tcPr&gt;&lt;w:tcBorders&gt;&lt;w:bottom w:val="single" w:sz="12" w:space="0" w:color="F1B0BA" w:themeColor="accent6" w:themeTint="99"/&gt;&lt;/w:tcBorders&gt;&lt;/w:tcPr&gt;&lt;/w:tblStylePr&gt;&lt;w:tblStylePr w:type="lastRow"&gt;&lt;w:rPr&gt;&lt;w:b/&gt;&lt;w:bCs/&gt;&lt;/w:rPr&gt;&lt;w:tblPr/&gt;&lt;w:tcPr&gt;&lt;w:tcBorders&gt;&lt;w:top w:val="double" w:sz="4" w:space="0" w:color="F1B0BA"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w:styleId="GridTable7Colorful"&gt;&lt;w:name w:val="Grid Table 7 Colorful"/&gt;&lt;w:basedOn w:val="TableNormal"/&gt;&lt;w:uiPriority w:val="52"/&gt;&lt;w:rsid w:val="00A92C80"/&gt;&lt;w:pPr&gt;&lt;w:spacing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w:styleId="GridTable7Colorful-Accent1"&gt;&lt;w:name w:val="Grid Table 7 Colorful Accent 1"/&gt;&lt;w:basedOn w:val="TableNormal"/&gt;&lt;w:uiPriority w:val="52"/&gt;&lt;w:rsid w:val="00A92C80"/&gt;&lt;w:pPr&gt;&lt;w:spacing w:after="0" w:line="240" w:lineRule="auto"/&gt;&lt;/w:pPr&gt;&lt;w:rPr&gt;&lt;w:color w:val="41ADA9" w:themeColor="accent1" w:themeShade="BF"/&gt;&lt;/w:rPr&gt;&lt;w:tblPr&gt;&lt;w:tblStyleRowBandSize w:val="1"/&gt;&lt;w:tblStyleColBandSize w:val="1"/&gt;&lt;w:tblBorders&gt;&lt;w:top w:val="single" w:sz="4" w:space="0" w:color="ABDFDD" w:themeColor="accent1" w:themeTint="99"/&gt;&lt;w:left w:val="single" w:sz="4" w:space="0" w:color="ABDFDD" w:themeColor="accent1" w:themeTint="99"/&gt;&lt;w:bottom w:val="single" w:sz="4" w:space="0" w:color="ABDFDD" w:themeColor="accent1" w:themeTint="99"/&gt;&lt;w:right w:val="single" w:sz="4" w:space="0" w:color="ABDFDD" w:themeColor="accent1" w:themeTint="99"/&gt;&lt;w:insideH w:val="single" w:sz="4" w:space="0" w:color="ABDFDD" w:themeColor="accent1" w:themeTint="99"/&gt;&lt;w:insideV w:val="single" w:sz="4" w:space="0" w:color="ABDFDD"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w:themeFillTint="33"/&gt;&lt;/w:tcPr&gt;&lt;/w:tblStylePr&gt;&lt;w:tblStylePr w:type="neCell"&gt;&lt;w:tblPr/&gt;&lt;w:tcPr&gt;&lt;w:tcBorders&gt;&lt;w:bottom w:val="single" w:sz="4" w:space="0" w:color="ABDFDD" w:themeColor="accent1" w:themeTint="99"/&gt;&lt;/w:tcBorders&gt;&lt;/w:tcPr&gt;&lt;/w:tblStylePr&gt;&lt;w:tblStylePr w:type="nwCell"&gt;&lt;w:tblPr/&gt;&lt;w:tcPr&gt;&lt;w:tcBorders&gt;&lt;w:bottom w:val="single" w:sz="4" w:space="0" w:color="ABDFDD" w:themeColor="accent1" w:themeTint="99"/&gt;&lt;/w:tcBorders&gt;&lt;/w:tcPr&gt;&lt;/w:tblStylePr&gt;&lt;w:tblStylePr w:type="seCell"&gt;&lt;w:tblPr/&gt;&lt;w:tcPr&gt;&lt;w:tcBorders&gt;&lt;w:top w:val="single" w:sz="4" w:space="0" w:color="ABDFDD" w:themeColor="accent1" w:themeTint="99"/&gt;&lt;/w:tcBorders&gt;&lt;/w:tcPr&gt;&lt;/w:tblStylePr&gt;&lt;w:tblStylePr w:type="swCell"&gt;&lt;w:tblPr/&gt;&lt;w:tcPr&gt;&lt;w:tcBorders&gt;&lt;w:top w:val="single" w:sz="4" w:space="0" w:color="ABDFDD" w:themeColor="accent1" w:themeTint="99"/&gt;&lt;/w:tcBorders&gt;&lt;/w:tcPr&gt;&lt;/w:tblStylePr&gt;&lt;/w:style&gt;&lt;w:style w:type="table" w:styleId="GridTable7Colorful-Accent2"&gt;&lt;w:name w:val="Grid Table 7 Colorful Accent 2"/&gt;&lt;w:basedOn w:val="TableNormal"/&gt;&lt;w:uiPriority w:val="52"/&gt;&lt;w:rsid w:val="00A92C80"/&gt;&lt;w:pPr&gt;&lt;w:spacing w:after="0" w:line="240" w:lineRule="auto"/&gt;&lt;/w:pPr&gt;&lt;w:rPr&gt;&lt;w:color w:val="E2A91A" w:themeColor="accent2" w:themeShade="BF"/&gt;&lt;/w:rPr&gt;&lt;w:tblPr&gt;&lt;w:tblStyleRowBandSize w:val="1"/&gt;&lt;w:tblStyleColBandSize w:val="1"/&gt;&lt;w:tblBorders&gt;&lt;w:top w:val="single" w:sz="4" w:space="0" w:color="F4DDA2" w:themeColor="accent2" w:themeTint="99"/&gt;&lt;w:left w:val="single" w:sz="4" w:space="0" w:color="F4DDA2" w:themeColor="accent2" w:themeTint="99"/&gt;&lt;w:bottom w:val="single" w:sz="4" w:space="0" w:color="F4DDA2" w:themeColor="accent2" w:themeTint="99"/&gt;&lt;w:right w:val="single" w:sz="4" w:space="0" w:color="F4DDA2" w:themeColor="accent2" w:themeTint="99"/&gt;&lt;w:insideH w:val="single" w:sz="4" w:space="0" w:color="F4DDA2" w:themeColor="accent2" w:themeTint="99"/&gt;&lt;w:insideV w:val="single" w:sz="4" w:space="0" w:color="F4DDA2"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w:themeFillTint="33"/&gt;&lt;/w:tcPr&gt;&lt;/w:tblStylePr&gt;&lt;w:tblStylePr w:type="neCell"&gt;&lt;w:tblPr/&gt;&lt;w:tcPr&gt;&lt;w:tcBorders&gt;&lt;w:bottom w:val="single" w:sz="4" w:space="0" w:color="F4DDA2" w:themeColor="accent2" w:themeTint="99"/&gt;&lt;/w:tcBorders&gt;&lt;/w:tcPr&gt;&lt;/w:tblStylePr&gt;&lt;w:tblStylePr w:type="nwCell"&gt;&lt;w:tblPr/&gt;&lt;w:tcPr&gt;&lt;w:tcBorders&gt;&lt;w:bottom w:val="single" w:sz="4" w:space="0" w:color="F4DDA2" w:themeColor="accent2" w:themeTint="99"/&gt;&lt;/w:tcBorders&gt;&lt;/w:tcPr&gt;&lt;/w:tblStylePr&gt;&lt;w:tblStylePr w:type="seCell"&gt;&lt;w:tblPr/&gt;&lt;w:tcPr&gt;&lt;w:tcBorders&gt;&lt;w:top w:val="single" w:sz="4" w:space="0" w:color="F4DDA2" w:themeColor="accent2" w:themeTint="99"/&gt;&lt;/w:tcBorders&gt;&lt;/w:tcPr&gt;&lt;/w:tblStylePr&gt;&lt;w:tblStylePr w:type="swCell"&gt;&lt;w:tblPr/&gt;&lt;w:tcPr&gt;&lt;w:tcBorders&gt;&lt;w:top w:val="single" w:sz="4" w:space="0" w:color="F4DDA2" w:themeColor="accent2" w:themeTint="99"/&gt;&lt;/w:tcBorders&gt;&lt;/w:tcPr&gt;&lt;/w:tblStylePr&gt;&lt;/w:style&gt;&lt;w:style w:type="table" w:styleId="GridTable7Colorful-Accent3"&gt;&lt;w:name w:val="Grid Table 7 Colorful Accent 3"/&gt;&lt;w:basedOn w:val="TableNormal"/&gt;&lt;w:uiPriority w:val="52"/&gt;&lt;w:rsid w:val="00A92C80"/&gt;&lt;w:pPr&gt;&lt;w:spacing w:after="0" w:line="240" w:lineRule="auto"/&gt;&lt;/w:pPr&gt;&lt;w:rPr&gt;&lt;w:color w:val="62A63C" w:themeColor="accent3" w:themeShade="BF"/&gt;&lt;/w:rPr&gt;&lt;w:tblPr&gt;&lt;w:tblStyleRowBandSize w:val="1"/&gt;&lt;w:tblStyleColBandSize w:val="1"/&gt;&lt;w:tblBorders&gt;&lt;w:top w:val="single" w:sz="4" w:space="0" w:color="B8DEA3" w:themeColor="accent3" w:themeTint="99"/&gt;&lt;w:left w:val="single" w:sz="4" w:space="0" w:color="B8DEA3" w:themeColor="accent3" w:themeTint="99"/&gt;&lt;w:bottom w:val="single" w:sz="4" w:space="0" w:color="B8DEA3" w:themeColor="accent3" w:themeTint="99"/&gt;&lt;w:right w:val="single" w:sz="4" w:space="0" w:color="B8DEA3" w:themeColor="accent3" w:themeTint="99"/&gt;&lt;w:insideH w:val="single" w:sz="4" w:space="0" w:color="B8DEA3" w:themeColor="accent3" w:themeTint="99"/&gt;&lt;w:insideV w:val="single" w:sz="4" w:space="0" w:color="B8DEA3"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w:themeFillTint="33"/&gt;&lt;/w:tcPr&gt;&lt;/w:tblStylePr&gt;&lt;w:tblStylePr w:type="neCell"&gt;&lt;w:tblPr/&gt;&lt;w:tcPr&gt;&lt;w:tcBorders&gt;&lt;w:bottom w:val="single" w:sz="4" w:space="0" w:color="B8DEA3" w:themeColor="accent3" w:themeTint="99"/&gt;&lt;/w:tcBorders&gt;&lt;/w:tcPr&gt;&lt;/w:tblStylePr&gt;&lt;w:tblStylePr w:type="nwCell"&gt;&lt;w:tblPr/&gt;&lt;w:tcPr&gt;&lt;w:tcBorders&gt;&lt;w:bottom w:val="single" w:sz="4" w:space="0" w:color="B8DEA3" w:themeColor="accent3" w:themeTint="99"/&gt;&lt;/w:tcBorders&gt;&lt;/w:tcPr&gt;&lt;/w:tblStylePr&gt;&lt;w:tblStylePr w:type="seCell"&gt;&lt;w:tblPr/&gt;&lt;w:tcPr&gt;&lt;w:tcBorders&gt;&lt;w:top w:val="single" w:sz="4" w:space="0" w:color="B8DEA3" w:themeColor="accent3" w:themeTint="99"/&gt;&lt;/w:tcBorders&gt;&lt;/w:tcPr&gt;&lt;/w:tblStylePr&gt;&lt;w:tblStylePr w:type="swCell"&gt;&lt;w:tblPr/&gt;&lt;w:tcPr&gt;&lt;w:tcBorders&gt;&lt;w:top w:val="single" w:sz="4" w:space="0" w:color="B8DEA3" w:themeColor="accent3" w:themeTint="99"/&gt;&lt;/w:tcBorders&gt;&lt;/w:tcPr&gt;&lt;/w:tblStylePr&gt;&lt;/w:style&gt;&lt;w:style w:type="table" w:styleId="GridTable7Colorful-Accent4"&gt;&lt;w:name w:val="Grid Table 7 Colorful Accent 4"/&gt;&lt;w:basedOn w:val="TableNormal"/&gt;&lt;w:uiPriority w:val="52"/&gt;&lt;w:rsid w:val="00A92C80"/&gt;&lt;w:pPr&gt;&lt;w:spacing w:after="0" w:line="240" w:lineRule="auto"/&gt;&lt;/w:pPr&gt;&lt;w:rPr&gt;&lt;w:color w:val="DA6712" w:themeColor="accent4" w:themeShade="BF"/&gt;&lt;/w:rPr&gt;&lt;w:tblPr&gt;&lt;w:tblStyleRowBandSize w:val="1"/&gt;&lt;w:tblStyleColBandSize w:val="1"/&gt;&lt;w:tblBorders&gt;&lt;w:top w:val="single" w:sz="4" w:space="0" w:color="F6BD93" w:themeColor="accent4" w:themeTint="99"/&gt;&lt;w:left w:val="single" w:sz="4" w:space="0" w:color="F6BD93" w:themeColor="accent4" w:themeTint="99"/&gt;&lt;w:bottom w:val="single" w:sz="4" w:space="0" w:color="F6BD93" w:themeColor="accent4" w:themeTint="99"/&gt;&lt;w:right w:val="single" w:sz="4" w:space="0" w:color="F6BD93" w:themeColor="accent4" w:themeTint="99"/&gt;&lt;w:insideH w:val="single" w:sz="4" w:space="0" w:color="F6BD93" w:themeColor="accent4" w:themeTint="99"/&gt;&lt;w:insideV w:val="single" w:sz="4" w:space="0" w:color="F6BD93"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w:themeFillTint="33"/&gt;&lt;/w:tcPr&gt;&lt;/w:tblStylePr&gt;&lt;w:tblStylePr w:type="neCell"&gt;&lt;w:tblPr/&gt;&lt;w:tcPr&gt;&lt;w:tcBorders&gt;&lt;w:bottom w:val="single" w:sz="4" w:space="0" w:color="F6BD93" w:themeColor="accent4" w:themeTint="99"/&gt;&lt;/w:tcBorders&gt;&lt;/w:tcPr&gt;&lt;/w:tblStylePr&gt;&lt;w:tblStylePr w:type="nwCell"&gt;&lt;w:tblPr/&gt;&lt;w:tcPr&gt;&lt;w:tcBorders&gt;&lt;w:bottom w:val="single" w:sz="4" w:space="0" w:color="F6BD93" w:themeColor="accent4" w:themeTint="99"/&gt;&lt;/w:tcBorders&gt;&lt;/w:tcPr&gt;&lt;/w:tblStylePr&gt;&lt;w:tblStylePr w:type="seCell"&gt;&lt;w:tblPr/&gt;&lt;w:tcPr&gt;&lt;w:tcBorders&gt;&lt;w:top w:val="single" w:sz="4" w:space="0" w:color="F6BD93" w:themeColor="accent4" w:themeTint="99"/&gt;&lt;/w:tcBorders&gt;&lt;/w:tcPr&gt;&lt;/w:tblStylePr&gt;&lt;w:tblStylePr w:type="swCell"&gt;&lt;w:tblPr/&gt;&lt;w:tcPr&gt;&lt;w:tcBorders&gt;&lt;w:top w:val="single" w:sz="4" w:space="0" w:color="F6BD93" w:themeColor="accent4" w:themeTint="99"/&gt;&lt;/w:tcBorders&gt;&lt;/w:tcPr&gt;&lt;/w:tblStylePr&gt;&lt;/w:style&gt;&lt;w:style w:type="table" w:styleId="GridTable7Colorful-Accent5"&gt;&lt;w:name w:val="Grid Table 7 Colorful Accent 5"/&gt;&lt;w:basedOn w:val="TableNormal"/&gt;&lt;w:uiPriority w:val="52"/&gt;&lt;w:rsid w:val="00A92C80"/&gt;&lt;w:pPr&gt;&lt;w:spacing w:after="0" w:line="240" w:lineRule="auto"/&gt;&lt;/w:pPr&gt;&lt;w:rPr&gt;&lt;w:color w:val="68538F" w:themeColor="accent5" w:themeShade="BF"/&gt;&lt;/w:rPr&gt;&lt;w:tblPr&gt;&lt;w:tblStyleRowBandSize w:val="1"/&gt;&lt;w:tblStyleColBandSize w:val="1"/&gt;&lt;w:tblBorders&gt;&lt;w:top w:val="single" w:sz="4" w:space="0" w:color="BCB0D1" w:themeColor="accent5" w:themeTint="99"/&gt;&lt;w:left w:val="single" w:sz="4" w:space="0" w:color="BCB0D1" w:themeColor="accent5" w:themeTint="99"/&gt;&lt;w:bottom w:val="single" w:sz="4" w:space="0" w:color="BCB0D1" w:themeColor="accent5" w:themeTint="99"/&gt;&lt;w:right w:val="single" w:sz="4" w:space="0" w:color="BCB0D1" w:themeColor="accent5" w:themeTint="99"/&gt;&lt;w:insideH w:val="single" w:sz="4" w:space="0" w:color="BCB0D1" w:themeColor="accent5" w:themeTint="99"/&gt;&lt;w:insideV w:val="single" w:sz="4" w:space="0" w:color="BCB0D1"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w:themeFillTint="33"/&gt;&lt;/w:tcPr&gt;&lt;/w:tblStylePr&gt;&lt;w:tblStylePr w:type="neCell"&gt;&lt;w:tblPr/&gt;&lt;w:tcPr&gt;&lt;w:tcBorders&gt;&lt;w:bottom w:val="single" w:sz="4" w:space="0" w:color="BCB0D1" w:themeColor="accent5" w:themeTint="99"/&gt;&lt;/w:tcBorders&gt;&lt;/w:tcPr&gt;&lt;/w:tblStylePr&gt;&lt;w:tblStylePr w:type="nwCell"&gt;&lt;w:tblPr/&gt;&lt;w:tcPr&gt;&lt;w:tcBorders&gt;&lt;w:bottom w:val="single" w:sz="4" w:space="0" w:color="BCB0D1" w:themeColor="accent5" w:themeTint="99"/&gt;&lt;/w:tcBorders&gt;&lt;/w:tcPr&gt;&lt;/w:tblStylePr&gt;&lt;w:tblStylePr w:type="seCell"&gt;&lt;w:tblPr/&gt;&lt;w:tcPr&gt;&lt;w:tcBorders&gt;&lt;w:top w:val="single" w:sz="4" w:space="0" w:color="BCB0D1" w:themeColor="accent5" w:themeTint="99"/&gt;&lt;/w:tcBorders&gt;&lt;/w:tcPr&gt;&lt;/w:tblStylePr&gt;&lt;w:tblStylePr w:type="swCell"&gt;&lt;w:tblPr/&gt;&lt;w:tcPr&gt;&lt;w:tcBorders&gt;&lt;w:top w:val="single" w:sz="4" w:space="0" w:color="BCB0D1" w:themeColor="accent5" w:themeTint="99"/&gt;&lt;/w:tcBorders&gt;&lt;/w:tcPr&gt;&lt;/w:tblStylePr&gt;&lt;/w:style&gt;&lt;w:style w:type="table" w:styleId="GridTable7Colorful-Accent6"&gt;&lt;w:name w:val="Grid Table 7 Colorful Accent 6"/&gt;&lt;w:basedOn w:val="TableNormal"/&gt;&lt;w:uiPriority w:val="52"/&gt;&lt;w:rsid w:val="00A92C80"/&gt;&lt;w:pPr&gt;&lt;w:spacing w:after="0" w:line="240" w:lineRule="auto"/&gt;&lt;/w:pPr&gt;&lt;w:rPr&gt;&lt;w:color w:val="DA2F4A" w:themeColor="accent6" w:themeShade="BF"/&gt;&lt;/w:rPr&gt;&lt;w:tblPr&gt;&lt;w:tblStyleRowBandSize w:val="1"/&gt;&lt;w:tblStyleColBandSize w:val="1"/&gt;&lt;w:tblBorders&gt;&lt;w:top w:val="single" w:sz="4" w:space="0" w:color="F1B0BA" w:themeColor="accent6" w:themeTint="99"/&gt;&lt;w:left w:val="single" w:sz="4" w:space="0" w:color="F1B0BA" w:themeColor="accent6" w:themeTint="99"/&gt;&lt;w:bottom w:val="single" w:sz="4" w:space="0" w:color="F1B0BA" w:themeColor="accent6" w:themeTint="99"/&gt;&lt;w:right w:val="single" w:sz="4" w:space="0" w:color="F1B0BA" w:themeColor="accent6" w:themeTint="99"/&gt;&lt;w:insideH w:val="single" w:sz="4" w:space="0" w:color="F1B0BA" w:themeColor="accent6" w:themeTint="99"/&gt;&lt;w:insideV w:val="single" w:sz="4" w:space="0" w:color="F1B0BA"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w:themeFillTint="33"/&gt;&lt;/w:tcPr&gt;&lt;/w:tblStylePr&gt;&lt;w:tblStylePr w:type="neCell"&gt;&lt;w:tblPr/&gt;&lt;w:tcPr&gt;&lt;w:tcBorders&gt;&lt;w:bottom w:val="single" w:sz="4" w:space="0" w:color="F1B0BA" w:themeColor="accent6" w:themeTint="99"/&gt;&lt;/w:tcBorders&gt;&lt;/w:tcPr&gt;&lt;/w:tblStylePr&gt;&lt;w:tblStylePr w:type="nwCell"&gt;&lt;w:tblPr/&gt;&lt;w:tcPr&gt;&lt;w:tcBorders&gt;&lt;w:bottom w:val="single" w:sz="4" w:space="0" w:color="F1B0BA" w:themeColor="accent6" w:themeTint="99"/&gt;&lt;/w:tcBorders&gt;&lt;/w:tcPr&gt;&lt;/w:tblStylePr&gt;&lt;w:tblStylePr w:type="seCell"&gt;&lt;w:tblPr/&gt;&lt;w:tcPr&gt;&lt;w:tcBorders&gt;&lt;w:top w:val="single" w:sz="4" w:space="0" w:color="F1B0BA" w:themeColor="accent6" w:themeTint="99"/&gt;&lt;/w:tcBorders&gt;&lt;/w:tcPr&gt;&lt;/w:tblStylePr&gt;&lt;w:tblStylePr w:type="swCell"&gt;&lt;w:tblPr/&gt;&lt;w:tcPr&gt;&lt;w:tcBorders&gt;&lt;w:top w:val="single" w:sz="4" w:space="0" w:color="F1B0BA" w:themeColor="accent6" w:themeTint="99"/&gt;&lt;/w:tcBorders&gt;&lt;/w:tcPr&gt;&lt;/w:tblStylePr&gt;&lt;/w:style&gt;&lt;w:style w:type="paragraph" w:styleId="Header"&gt;&lt;w:name w:val="header"/&gt;&lt;w:basedOn w:val="Normal"/&gt;&lt;w:link w:val="HeaderChar"/&gt;&lt;w:uiPriority w:val="99"/&gt;&lt;w:unhideWhenUsed/&gt;&lt;w:rsid w:val="00632BB1"/&gt;&lt;w:pPr&gt;&lt;w:spacing w:after="0" w:line="240" w:lineRule="auto"/&gt;&lt;/w:pPr&gt;&lt;/w:style&gt;&lt;w:style w:type="character" w:customStyle="1" w:styleId="HeaderChar"&gt;&lt;w:name w:val="Header Char"/&gt;&lt;w:basedOn w:val="DefaultParagraphFont"/&gt;&lt;w:link w:val="Header"/&gt;&lt;w:uiPriority w:val="99"/&gt;&lt;w:rsid w:val="00632BB1"/&gt;&lt;/w:style&gt;&lt;w:style w:type="character" w:customStyle="1" w:styleId="Heading7Char"&gt;&lt;w:name w:val="Heading 7 Char"/&gt;&lt;w:basedOn w:val="DefaultParagraphFont"/&gt;&lt;w:link w:val="Heading7"/&gt;&lt;w:uiPriority w:val="8"/&gt;&lt;w:semiHidden/&gt;&lt;w:rsid w:val="00555FE1"/&gt;&lt;w:rPr&gt;&lt;w:rFonts w:asciiTheme="majorHAnsi" w:eastAsiaTheme="majorEastAsia" w:hAnsiTheme="majorHAnsi" w:cstheme="majorBidi"/&gt;&lt;w:i/&gt;&lt;w:iCs/&gt;&lt;w:color w:val="2B7370" w:themeColor="accent1" w:themeShade="7F"/&gt;&lt;/w:rPr&gt;&lt;/w:style&gt;&lt;w:style w:type="character" w:customStyle="1" w:styleId="Heading8Char"&gt;&lt;w:name w:val="Heading 8 Char"/&gt;&lt;w:basedOn w:val="DefaultParagraphFont"/&gt;&lt;w:link w:val="Heading8"/&gt;&lt;w:uiPriority w:val="8"/&gt;&lt;w:semiHidden/&gt;&lt;w:rsid w:val="00555FE1"/&gt;&lt;w:rPr&gt;&lt;w:rFonts w:asciiTheme="majorHAnsi" w:eastAsiaTheme="majorEastAsia" w:hAnsiTheme="majorHAnsi" w:cstheme="majorBidi"/&gt;&lt;w:color w:val="272727" w:themeColor="text1" w:themeTint="D8"/&gt;&lt;w:szCs w:val="21"/&gt;&lt;/w:rPr&gt;&lt;/w:style&gt;&lt;w:style w:type="character" w:customStyle="1" w:styleId="Heading9Char"&gt;&lt;w:name w:val="Heading 9 Char"/&gt;&lt;w:basedOn w:val="DefaultParagraphFont"/&gt;&lt;w:link w:val="Heading9"/&gt;&lt;w:uiPriority w:val="8"/&gt;&lt;w:semiHidden/&gt;&lt;w:rsid w:val="00555FE1"/&gt;&lt;w:rPr&gt;&lt;w:rFonts w:asciiTheme="majorHAnsi" w:eastAsiaTheme="majorEastAsia" w:hAnsiTheme="majorHAnsi" w:cstheme="majorBidi"/&gt;&lt;w:i/&gt;&lt;w:iCs/&gt;&lt;w:color w:val="272727" w:themeColor="text1" w:themeTint="D8"/&gt;&lt;w:szCs w:val="21"/&gt;&lt;/w:rPr&gt;&lt;/w:style&gt;&lt;w:style w:type="character" w:styleId="HTMLAcronym"&gt;&lt;w:name w:val="HTML Acronym"/&gt;&lt;w:basedOn w:val="DefaultParagraphFont"/&gt;&lt;w:uiPriority w:val="99"/&gt;&lt;w:semiHidden/&gt;&lt;w:unhideWhenUsed/&gt;&lt;w:rsid w:val="00A92C80"/&gt;&lt;/w:style&gt;&lt;w:style w:type="paragraph" w:styleId="HTMLAddress"&gt;&lt;w:name w:val="HTML Address"/&gt;&lt;w:basedOn w:val="Normal"/&gt;&lt;w:link w:val="HTMLAddressChar"/&gt;&lt;w:uiPriority w:val="99"/&gt;&lt;w:semiHidden/&gt;&lt;w:unhideWhenUsed/&gt;&lt;w:rsid w:val="00A92C80"/&gt;&lt;w:pPr&gt;&lt;w:spacing w:after="0" w:line="240" w:lineRule="auto"/&gt;&lt;/w:pPr&gt;&lt;w:rPr&gt;&lt;w:i/&gt;&lt;w:iCs/&gt;&lt;/w:rPr&gt;&lt;/w:style&gt;&lt;w:style w:type="character" w:customStyle="1" w:styleId="HTMLAddressChar"&gt;&lt;w:name w:val="HTML Address Char"/&gt;&lt;w:basedOn w:val="DefaultParagraphFont"/&gt;&lt;w:link w:val="HTMLAddress"/&gt;&lt;w:uiPriority w:val="99"/&gt;&lt;w:semiHidden/&gt;&lt;w:rsid w:val="00A92C80"/&gt;&lt;w:rPr&gt;&lt;w:i/&gt;&lt;w:iCs/&gt;&lt;/w:rPr&gt;&lt;/w:style&gt;&lt;w:style w:type="character" w:styleId="HTMLCite"&gt;&lt;w:name w:val="HTML Cite"/&gt;&lt;w:basedOn w:val="DefaultParagraphFont"/&gt;&lt;w:uiPriority w:val="99"/&gt;&lt;w:semiHidden/&gt;&lt;w:unhideWhenUsed/&gt;&lt;w:rsid w:val="00A92C80"/&gt;&lt;w:rPr&gt;&lt;w:i/&gt;&lt;w:iCs/&gt;&lt;/w:rPr&gt;&lt;/w:style&gt;&lt;w:style w:type="character" w:styleId="HTMLCode"&gt;&lt;w:name w:val="HTML Code"/&gt;&lt;w:basedOn w:val="DefaultParagraphFont"/&gt;&lt;w:uiPriority w:val="99"/&gt;&lt;w:semiHidden/&gt;&lt;w:unhideWhenUsed/&gt;&lt;w:rsid w:val="00A92C80"/&gt;&lt;w:rPr&gt;&lt;w:rFonts w:ascii="Consolas" w:hAnsi="Consolas"/&gt;&lt;w:sz w:val="22"/&gt;&lt;w:szCs w:val="20"/&gt;&lt;/w:rPr&gt;&lt;/w:style&gt;&lt;w:style w:type="character" w:styleId="HTMLDefinition"&gt;&lt;w:name w:val="HTML Definition"/&gt;&lt;w:basedOn w:val="DefaultParagraphFont"/&gt;&lt;w:uiPriority w:val="99"/&gt;&lt;w:semiHidden/&gt;&lt;w:unhideWhenUsed/&gt;&lt;w:rsid w:val="00A92C80"/&gt;&lt;w:rPr&gt;&lt;w:i/&gt;&lt;w:iCs/&gt;&lt;/w:rPr&gt;&lt;/w:style&gt;&lt;w:style w:type="character" w:styleId="HTMLKeyboard"&gt;&lt;w:name w:val="HTML Keyboard"/&gt;&lt;w:basedOn w:val="DefaultParagraphFont"/&gt;&lt;w:uiPriority w:val="99"/&gt;&lt;w:semiHidden/&gt;&lt;w:unhideWhenUsed/&gt;&lt;w:rsid w:val="00A92C80"/&gt;&lt;w:rPr&gt;&lt;w:rFonts w:ascii="Consolas" w:hAnsi="Consolas"/&gt;&lt;w:sz w:val="22"/&gt;&lt;w:szCs w:val="20"/&gt;&lt;/w:rPr&gt;&lt;/w:style&gt;&lt;w:style w:type="paragraph" w:styleId="HTMLPreformatted"&gt;&lt;w:name w:val="HTML Preformatted"/&gt;&lt;w:basedOn w:val="Normal"/&gt;&lt;w:link w:val="HTMLPreformattedChar"/&gt;&lt;w:uiPriority w:val="99"/&gt;&lt;w:semiHidden/&gt;&lt;w:unhideWhenUsed/&gt;&lt;w:rsid w:val="00A92C80"/&gt;&lt;w:pPr&gt;&lt;w:spacing w:after="0" w:line="240" w:lineRule="auto"/&gt;&lt;/w:pPr&gt;&lt;w:rPr&gt;&lt;w:rFonts w:ascii="Consolas" w:hAnsi="Consolas"/&gt;&lt;w:szCs w:val="20"/&gt;&lt;/w:rPr&gt;&lt;/w:style&gt;&lt;w:style w:type="character" w:customStyle="1" w:styleId="HTMLPreformattedChar"&gt;&lt;w:name w:val="HTML Preformatted Char"/&gt;&lt;w:basedOn w:val="DefaultParagraphFont"/&gt;&lt;w:link w:val="HTMLPreformatted"/&gt;&lt;w:uiPriority w:val="99"/&gt;&lt;w:semiHidden/&gt;&lt;w:rsid w:val="00A92C80"/&gt;&lt;w:rPr&gt;&lt;w:rFonts w:ascii="Consolas" w:hAnsi="Consolas"/&gt;&lt;w:szCs w:val="20"/&gt;&lt;/w:rPr&gt;&lt;/w:style&gt;&lt;w:style w:type="character" w:styleId="HTMLSample"&gt;&lt;w:name w:val="HTML Sample"/&gt;&lt;w:basedOn w:val="DefaultParagraphFont"/&gt;&lt;w:uiPriority w:val="99"/&gt;&lt;w:semiHidden/&gt;&lt;w:unhideWhenUsed/&gt;&lt;w:rsid w:val="00A92C80"/&gt;&lt;w:rPr&gt;&lt;w:rFonts w:ascii="Consolas" w:hAnsi="Consolas"/&gt;&lt;w:sz w:val="24"/&gt;&lt;w:szCs w:val="24"/&gt;&lt;/w:rPr&gt;&lt;/w:style&gt;&lt;w:style w:type="character" w:styleId="HTMLTypewriter"&gt;&lt;w:name w:val="HTML Typewriter"/&gt;&lt;w:basedOn w:val="DefaultParagraphFont"/&gt;&lt;w:uiPriority w:val="99"/&gt;&lt;w:semiHidden/&gt;&lt;w:unhideWhenUsed/&gt;&lt;w:rsid w:val="00A92C80"/&gt;&lt;w:rPr&gt;&lt;w:rFonts w:ascii="Consolas" w:hAnsi="Consolas"/&gt;&lt;w:sz w:val="22"/&gt;&lt;w:szCs w:val="20"/&gt;&lt;/w:rPr&gt;&lt;/w:style&gt;&lt;w:style w:type="character" w:styleId="HTMLVariable"&gt;&lt;w:name w:val="HTML Variable"/&gt;&lt;w:basedOn w:val="DefaultParagraphFont"/&gt;&lt;w:uiPriority w:val="99"/&gt;&lt;w:semiHidden/&gt;&lt;w:unhideWhenUsed/&gt;&lt;w:rsid w:val="00A92C80"/&gt;&lt;w:rPr&gt;&lt;w:i/&gt;&lt;w:iCs/&gt;&lt;/w:rPr&gt;&lt;/w:style&gt;&lt;w:style w:type="character" w:styleId="Hyperlink"&gt;&lt;w:name w:val="Hyperlink"/&gt;&lt;w:basedOn w:val="DefaultParagraphFont"/&gt;&lt;w:uiPriority w:val="99"/&gt;&lt;w:semiHidden/&gt;&lt;w:unhideWhenUsed/&gt;&lt;w:rsid w:val="00E75E55"/&gt;&lt;w:rPr&gt;&lt;w:color w:val="2B7471" w:themeColor="accent1" w:themeShade="80"/&gt;&lt;w:u w:val="single"/&gt;&lt;/w:rPr&gt;&lt;/w:style&gt;&lt;w:style w:type="paragraph" w:styleId="Index1"&gt;&lt;w:name w:val="index 1"/&gt;&lt;w:basedOn w:val="Normal"/&gt;&lt;w:next w:val="Normal"/&gt;&lt;w:autoRedefine/&gt;&lt;w:uiPriority w:val="99"/&gt;&lt;w:semiHidden/&gt;&lt;w:unhideWhenUsed/&gt;&lt;w:rsid w:val="00A92C80"/&gt;&lt;w:pPr&gt;&lt;w:spacing w:after="0" w:line="240" w:lineRule="auto"/&gt;&lt;w:ind w:left="220" w:hanging="220"/&gt;&lt;/w:pPr&gt;&lt;/w:style&gt;&lt;w:style w:type="paragraph" w:styleId="Index2"&gt;&lt;w:name w:val="index 2"/&gt;&lt;w:basedOn w:val="Normal"/&gt;&lt;w:next w:val="Normal"/&gt;&lt;w:autoRedefine/&gt;&lt;w:uiPriority w:val="99"/&gt;&lt;w:semiHidden/&gt;&lt;w:unhideWhenUsed/&gt;&lt;w:rsid w:val="00A92C80"/&gt;&lt;w:pPr&gt;&lt;w:spacing w:after="0" w:line="240" w:lineRule="auto"/&gt;&lt;w:ind w:left="440" w:hanging="220"/&gt;&lt;/w:pPr&gt;&lt;/w:style&gt;&lt;w:style w:type="paragraph" w:styleId="Index3"&gt;&lt;w:name w:val="index 3"/&gt;&lt;w:basedOn w:val="Normal"/&gt;&lt;w:next w:val="Normal"/&gt;&lt;w:autoRedefine/&gt;&lt;w:uiPriority w:val="99"/&gt;&lt;w:semiHidden/&gt;&lt;w:unhideWhenUsed/&gt;&lt;w:rsid w:val="00A92C80"/&gt;&lt;w:pPr&gt;&lt;w:spacing w:after="0" w:line="240" w:lineRule="auto"/&gt;&lt;w:ind w:left="660" w:hanging="220"/&gt;&lt;/w:pPr&gt;&lt;/w:style&gt;&lt;w:style w:type="paragraph" w:styleId="Index4"&gt;&lt;w:name w:val="index 4"/&gt;&lt;w:basedOn w:val="Normal"/&gt;&lt;w:next w:val="Normal"/&gt;&lt;w:autoRedefine/&gt;&lt;w:uiPriority w:val="99"/&gt;&lt;w:semiHidden/&gt;&lt;w:unhideWhenUsed/&gt;&lt;w:rsid w:val="00A92C80"/&gt;&lt;w:pPr&gt;&lt;w:spacing w:after="0" w:line="240" w:lineRule="auto"/&gt;&lt;w:ind w:left="880" w:hanging="220"/&gt;&lt;/w:pPr&gt;&lt;/w:style&gt;&lt;w:style w:type="paragraph" w:styleId="Index5"&gt;&lt;w:name w:val="index 5"/&gt;&lt;w:basedOn w:val="Normal"/&gt;&lt;w:next w:val="Normal"/&gt;&lt;w:autoRedefine/&gt;&lt;w:uiPriority w:val="99"/&gt;&lt;w:semiHidden/&gt;&lt;w:unhideWhenUsed/&gt;&lt;w:rsid w:val="00A92C80"/&gt;&lt;w:pPr&gt;&lt;w:spacing w:after="0" w:line="240" w:lineRule="auto"/&gt;&lt;w:ind w:left="1100" w:hanging="220"/&gt;&lt;/w:pPr&gt;&lt;/w:style&gt;&lt;w:style w:type="paragraph" w:styleId="Index6"&gt;&lt;w:name w:val="index 6"/&gt;&lt;w:basedOn w:val="Normal"/&gt;&lt;w:next w:val="Normal"/&gt;&lt;w:autoRedefine/&gt;&lt;w:uiPriority w:val="99"/&gt;&lt;w:semiHidden/&gt;&lt;w:unhideWhenUsed/&gt;&lt;w:rsid w:val="00A92C80"/&gt;&lt;w:pPr&gt;&lt;w:spacing w:after="0" w:line="240" w:lineRule="auto"/&gt;&lt;w:ind w:left="1320" w:hanging="220"/&gt;&lt;/w:pPr&gt;&lt;/w:style&gt;&lt;w:style w:type="paragraph" w:styleId="Index7"&gt;&lt;w:name w:val="index 7"/&gt;&lt;w:basedOn w:val="Normal"/&gt;&lt;w:next w:val="Normal"/&gt;&lt;w:autoRedefine/&gt;&lt;w:uiPriority w:val="99"/&gt;&lt;w:semiHidden/&gt;&lt;w:unhideWhenUsed/&gt;&lt;w:rsid w:val="00A92C80"/&gt;&lt;w:pPr&gt;&lt;w:spacing w:after="0" w:line="240" w:lineRule="auto"/&gt;&lt;w:ind w:left="1540" w:hanging="220"/&gt;&lt;/w:pPr&gt;&lt;/w:style&gt;&lt;w:style w:type="paragraph" w:styleId="Index8"&gt;&lt;w:name w:val="index 8"/&gt;&lt;w:basedOn w:val="Normal"/&gt;&lt;w:next w:val="Normal"/&gt;&lt;w:autoRedefine/&gt;&lt;w:uiPriority w:val="99"/&gt;&lt;w:semiHidden/&gt;&lt;w:unhideWhenUsed/&gt;&lt;w:rsid w:val="00A92C80"/&gt;&lt;w:pPr&gt;&lt;w:spacing w:after="0" w:line="240" w:lineRule="auto"/&gt;&lt;w:ind w:left="1760" w:hanging="220"/&gt;&lt;/w:pPr&gt;&lt;/w:style&gt;&lt;w:style w:type="paragraph" w:styleId="Index9"&gt;&lt;w:name w:val="index 9"/&gt;&lt;w:basedOn w:val="Normal"/&gt;&lt;w:next w:val="Normal"/&gt;&lt;w:autoRedefine/&gt;&lt;w:uiPriority w:val="99"/&gt;&lt;w:semiHidden/&gt;&lt;w:unhideWhenUsed/&gt;&lt;w:rsid w:val="00A92C80"/&gt;&lt;w:pPr&gt;&lt;w:spacing w:after="0" w:line="240" w:lineRule="auto"/&gt;&lt;w:ind w:left="1980" w:hanging="220"/&gt;&lt;/w:pPr&gt;&lt;/w:style&gt;&lt;w:style w:type="paragraph" w:styleId="IndexHeading"&gt;&lt;w:name w:val="index heading"/&gt;&lt;w:basedOn w:val="Normal"/&gt;&lt;w:next w:val="Index1"/&gt;&lt;w:uiPriority w:val="99"/&gt;&lt;w:semiHidden/&gt;&lt;w:unhideWhenUsed/&gt;&lt;w:rsid w:val="00A92C80"/&gt;&lt;w:rPr&gt;&lt;w:rFonts w:asciiTheme="majorHAnsi" w:eastAsiaTheme="majorEastAsia" w:hAnsiTheme="majorHAnsi" w:cstheme="majorBidi"/&gt;&lt;w:b/&gt;&lt;w:bCs/&gt;&lt;/w:rPr&gt;&lt;/w:style&gt;&lt;w:style w:type="table" w:styleId="LightGrid"&gt;&lt;w:name w:val="Light Grid"/&gt;&lt;w:basedOn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w:sz="18" w:space="0" w:color="000000" w:themeColor="text1"/&gt;&lt;w:right w:val="single" w:sz="8" w:space="0" w:color="000000" w:themeColor="text1"/&gt;&lt;w:insideH w:val="nil"/&gt;&lt;w:insideV w:val="single" w:sz="8" w:space="0" w:color="000000" w:themeColor="text1"/&gt;&lt;/w:tcBorders&gt;&lt;/w:tcPr&gt;&lt;/w:tblStylePr&gt;&lt;w:tblStylePr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w:themeColor="text1"/&gt;&lt;w:insideH w:val="nil"/&gt;&lt;w:insideV w:val="single" w:sz="8" w:space="0" w:color="000000" w:themeColor="text1"/&gt;&lt;/w:tcBorders&gt;&lt;/w:tcPr&gt;&lt;/w:tblStylePr&gt;&lt;w:tblStylePr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w:themeColor="text1"/&gt;&lt;/w:tcBorders&gt;&lt;w:shd w:val="clear" w:color="auto" w:fill="C0C0C0" w:themeFill="text1" w:themeFillTint="3F"/&gt;&lt;/w:tcPr&gt;&lt;/w:tblStylePr&gt;&lt;w:tblStylePr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w:themeColor="text1"/&gt;&lt;/w:tcBorders&gt;&lt;w:shd w:val="clear" w:color="auto" w:fill="C0C0C0" w:themeFill="text1" w:themeFillTint="3F"/&gt;&lt;/w:tcPr&gt;&lt;/w:tblStylePr&gt;&lt;w:tblStylePr w:type="band2Horz"&gt;&lt;w:tblPr/&gt;&lt;w:tcPr&gt;&lt;w:tcBorders&gt;&lt;w:top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w:themeColor="text1"/&gt;&lt;/w:tcBorders&gt;&lt;/w:tcPr&gt;&lt;/w:tblStylePr&gt;&lt;/w:style&gt;&lt;w:style w:type="table" w:styleId="LightGrid-Accent1"&gt;&lt;w:name w:val="Light Grid Accent 1"/&gt;&lt;w:basedOn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w:color="74CBC8" w:themeColor="accent1"/&gt;&lt;w:left w:val="single" w:sz="8" w:space="0" w:color="74CBC8" w:themeColor="accent1"/&gt;&lt;w:bottom w:val="single" w:sz="8" w:space="0" w:color="74CBC8" w:themeColor="accent1"/&gt;&lt;w:right w:val="single" w:sz="8" w:space="0" w:color="74CBC8" w:themeColor="accent1"/&gt;&lt;w:insideH w:val="single" w:sz="8" w:space="0" w:color="74CBC8" w:themeColor="accent1"/&gt;&lt;w:insideV w:val="single" w:sz="8" w:space="0" w:color="74CBC8" w:themeColor="accent1"/&gt;&lt;/w:tblBorders&gt;&lt;/w:tblPr&gt;&lt;w:tblStylePr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w:color="74CBC8" w:themeColor="accent1"/&gt;&lt;w:left w:val="single" w:sz="8" w:space="0" w:color="74CBC8" w:themeColor="accent1"/&gt;&lt;w:bottom w:val="single" w:sz="18" w:space="0" w:color="74CBC8" w:themeColor="accent1"/&gt;&lt;w:right w:val="single" w:sz="8" w:space="0" w:color="74CBC8" w:themeColor="accent1"/&gt;&lt;w:insideH w:val="nil"/&gt;&lt;w:insideV w:val="single" w:sz="8" w:space="0" w:color="74CBC8" w:themeColor="accent1"/&gt;&lt;/w:tcBorders&gt;&lt;/w:tcPr&gt;&lt;/w:tblStylePr&gt;&lt;w:tblStylePr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w:color="74CBC8" w:themeColor="accent1"/&gt;&lt;w:left w:val="single" w:sz="8" w:space="0" w:color="74CBC8" w:themeColor="accent1"/&gt;&lt;w:bottom w:val="single" w:sz="8" w:space="0" w:color="74CBC8" w:themeColor="accent1"/&gt;&lt;w:right w:val="single" w:sz="8" w:space="0" w:color="74CBC8" w:themeColor="accent1"/&gt;&lt;w:insideH w:val="nil"/&gt;&lt;w:insideV w:val="single" w:sz="8" w:space="0" w:color="74CBC8" w:themeColor="accent1"/&gt;&lt;/w:tcBorders&gt;&lt;/w:tcPr&gt;&lt;/w:tblStylePr&gt;&lt;w:tblStylePr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w:themeColor="accent1"/&gt;&lt;/w:tcBorders&gt;&lt;/w:tcPr&gt;&lt;/w:tblStylePr&gt;&lt;w:tblStylePr w:type="band1Vert"&gt;&lt;w:tblPr/&gt;&lt;w:tcPr&gt;&lt;w:tcBorders&gt;&lt;w:top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w:themeColor="accent1"/&gt;&lt;/w:tcBorders&gt;&lt;w:shd w:val="clear" w:color="auto" w:fill="DCF2F1" w:themeFill="accent1" w:themeFillTint="3F"/&gt;&lt;/w:tcPr&gt;&lt;/w:tblStylePr&gt;&lt;w:tblStylePr w:type="band1Horz"&gt;&lt;w:tblPr/&gt;&lt;w:tcPr&gt;&lt;w:tcBorders&gt;&lt;w:top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w:themeColor="accent1"/&gt;&lt;w:insideV w:val="single" w:sz="8" w:space="0" w:color="74CBC8" w:themeColor="accent1"/&gt;&lt;/w:tcBorders&gt;&lt;w:shd w:val="clear" w:color="auto" w:fill="DCF2F1" w:themeFill="accent1" w:themeFillTint="3F"/&gt;&lt;/w:tcPr&gt;&lt;/w:tblStylePr&gt;&lt;w:tblStylePr w:type="band2Horz"&gt;&lt;w:tblPr/&gt;&lt;w:tcPr&gt;&lt;w:tcBorders&gt;&lt;w:top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w:themeColor="accent1"/&gt;&lt;w:insideV w:val="single" w:sz="8" w:space="0" w:color="74CBC8" w:themeColor="accent1"/&gt;&lt;/w:tcBorders&gt;&lt;/w:tcPr&gt;&lt;/w:tblStylePr&gt;&lt;/w:style&gt;&lt;w:style w:type="table" w:styleId="LightGrid-Accent2"&gt;&lt;w:name w:val="Light Grid Accent 2"/&gt;&lt;w:basedOn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w:color="EDC765" w:themeColor="accent2"/&gt;&lt;w:left w:val="single" w:sz="8" w:space="0" w:color="EDC765" w:themeColor="accent2"/&gt;&lt;w:bottom w:val="single" w:sz="8" w:space="0" w:color="EDC765" w:themeColor="accent2"/&gt;&lt;w:right w:val="single" w:sz="8" w:space="0" w:color="EDC765" w:themeColor="accent2"/&gt;&lt;w:insideH w:val="single" w:sz="8" w:space="0" w:color="EDC765" w:themeColor="accent2"/&gt;&lt;w:insideV w:val="single" w:sz="8" w:space="0" w:color="EDC765" w:themeColor="accent2"/&gt;&lt;/w:tblBorders&gt;&lt;/w:tblPr&gt;&lt;w:tblStylePr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w:color="EDC765" w:themeColor="accent2"/&gt;&lt;w:left w:val="single" w:sz="8" w:space="0" w:color="EDC765" w:themeColor="accent2"/&gt;&lt;w:bottom w:val="single" w:sz="18" w:space="0" w:color="EDC765" w:themeColor="accent2"/&gt;&lt;w:right w:val="single" w:sz="8" w:space="0" w:color="EDC765" w:themeColor="accent2"/&gt;&lt;w:insideH w:val="nil"/&gt;&lt;w:insideV w:val="single" w:sz="8" w:space="0" w:color="EDC765" w:themeColor="accent2"/&gt;&lt;/w:tcBorders&gt;&lt;/w:tcPr&gt;&lt;/w:tblStylePr&gt;&lt;w:tblStylePr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w:color="EDC765" w:themeColor="accent2"/&gt;&lt;w:left w:val="single" w:sz="8" w:space="0" w:color="EDC765" w:themeColor="accent2"/&gt;&lt;w:bottom w:val="single" w:sz="8" w:space="0" w:color="EDC765" w:themeColor="accent2"/&gt;&lt;w:right w:val="single" w:sz="8" w:space="0" w:color="EDC765" w:themeColor="accent2"/&gt;&lt;w:insideH w:val="nil"/&gt;&lt;w:insideV w:val="single" w:sz="8" w:space="0" w:color="EDC765" w:themeColor="accent2"/&gt;&lt;/w:tcBorders&gt;&lt;/w:tcPr&gt;&lt;/w:tblStylePr&gt;&lt;w:tblStylePr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w:themeColor="accent2"/&gt;&lt;/w:tcBorders&gt;&lt;/w:tcPr&gt;&lt;/w:tblStylePr&gt;&lt;w:tblStylePr w:type="band1Vert"&gt;&lt;w:tblPr/&gt;&lt;w:tcPr&gt;&lt;w:tcBorders&gt;&lt;w:top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w:themeColor="accent2"/&gt;&lt;/w:tcBorders&gt;&lt;w:shd w:val="clear" w:color="auto" w:fill="FAF1D8" w:themeFill="accent2" w:themeFillTint="3F"/&gt;&lt;/w:tcPr&gt;&lt;/w:tblStylePr&gt;&lt;w:tblStylePr w:type="band1Horz"&gt;&lt;w:tblPr/&gt;&lt;w:tcPr&gt;&lt;w:tcBorders&gt;&lt;w:top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w:themeColor="accent2"/&gt;&lt;w:insideV w:val="single" w:sz="8" w:space="0" w:color="EDC765" w:themeColor="accent2"/&gt;&lt;/w:tcBorders&gt;&lt;w:shd w:val="clear" w:color="auto" w:fill="FAF1D8" w:themeFill="accent2" w:themeFillTint="3F"/&gt;&lt;/w:tcPr&gt;&lt;/w:tblStylePr&gt;&lt;w:tblStylePr w:type="band2Horz"&gt;&lt;w:tblPr/&gt;&lt;w:tcPr&gt;&lt;w:tcBorders&gt;&lt;w:top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w:themeColor="accent2"/&gt;&lt;w:insideV w:val="single" w:sz="8" w:space="0" w:color="EDC765" w:themeColor="accent2"/&gt;&lt;/w:tcBorders&gt;&lt;/w:tcPr&gt;&lt;/w:tblStylePr&gt;&lt;/w:style&gt;&lt;w:style w:type="table" w:styleId="LightGrid-Accent3"&gt;&lt;w:name w:val="Light Grid Accent 3"/&gt;&lt;w:basedOn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w:color="8AC867" w:themeColor="accent3"/&gt;&lt;w:left w:val="single" w:sz="8" w:space="0" w:color="8AC867" w:themeColor="accent3"/&gt;&lt;w:bottom w:val="single" w:sz="8" w:space="0" w:color="8AC867" w:themeColor="accent3"/&gt;&lt;w:right w:val="single" w:sz="8" w:space="0" w:color="8AC867" w:themeColor="accent3"/&gt;&lt;w:insideH w:val="single" w:sz="8" w:space="0" w:color="8AC867" w:themeColor="accent3"/&gt;&lt;w:insideV w:val="single" w:sz="8" w:space="0" w:color="8AC867" w:themeColor="accent3"/&gt;&lt;/w:tblBorders&gt;&lt;/w:tblPr&gt;&lt;w:tblStylePr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w:color="8AC867" w:themeColor="accent3"/&gt;&lt;w:left w:val="single" w:sz="8" w:space="0" w:color="8AC867" w:themeColor="accent3"/&gt;&lt;w:bottom w:val="single" w:sz="18" w:space="0" w:color="8AC867" w:themeColor="accent3"/&gt;&lt;w:right w:val="single" w:sz="8" w:space="0" w:color="8AC867" w:themeColor="accent3"/&gt;&lt;w:insideH w:val="nil"/&gt;&lt;w:insideV w:val="single" w:sz="8" w:space="0" w:color="8AC867" w:themeColor="accent3"/&gt;&lt;/w:tcBorders&gt;&lt;/w:tcPr&gt;&lt;/w:tblStylePr&gt;&lt;w:tblStylePr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w:color="8AC867" w:themeColor="accent3"/&gt;&lt;w:left w:val="single" w:sz="8" w:space="0" w:color="8AC867" w:themeColor="accent3"/&gt;&lt;w:bottom w:val="single" w:sz="8" w:space="0" w:color="8AC867" w:themeColor="accent3"/&gt;&lt;w:right w:val="single" w:sz="8" w:space="0" w:color="8AC867" w:themeColor="accent3"/&gt;&lt;w:insideH w:val="nil"/&gt;&lt;w:insideV w:val="single" w:sz="8" w:space="0" w:color="8AC867" w:themeColor="accent3"/&gt;&lt;/w:tcBorders&gt;&lt;/w:tcPr&gt;&lt;/w:tblStylePr&gt;&lt;w:tblStylePr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w:themeColor="accent3"/&gt;&lt;/w:tcBorders&gt;&lt;/w:tcPr&gt;&lt;/w:tblStylePr&gt;&lt;w:tblStylePr w:type="band1Vert"&gt;&lt;w:tblPr/&gt;&lt;w:tcPr&gt;&lt;w:tcBorders&gt;&lt;w:top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w:themeColor="accent3"/&gt;&lt;/w:tcBorders&gt;&lt;w:shd w:val="clear" w:color="auto" w:fill="E1F1D9" w:themeFill="accent3" w:themeFillTint="3F"/&gt;&lt;/w:tcPr&gt;&lt;/w:tblStylePr&gt;&lt;w:tblStylePr w:type="band1Horz"&gt;&lt;w:tblPr/&gt;&lt;w:tcPr&gt;&lt;w:tcBorders&gt;&lt;w:top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w:themeColor="accent3"/&gt;&lt;w:insideV w:val="single" w:sz="8" w:space="0" w:color="8AC867" w:themeColor="accent3"/&gt;&lt;/w:tcBorders&gt;&lt;w:shd w:val="clear" w:color="auto" w:fill="E1F1D9" w:themeFill="accent3" w:themeFillTint="3F"/&gt;&lt;/w:tcPr&gt;&lt;/w:tblStylePr&gt;&lt;w:tblStylePr w:type="band2Horz"&gt;&lt;w:tblPr/&gt;&lt;w:tcPr&gt;&lt;w:tcBorders&gt;&lt;w:top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w:themeColor="accent3"/&gt;&lt;w:insideV w:val="single" w:sz="8" w:space="0" w:color="8AC867" w:themeColor="accent3"/&gt;&lt;/w:tcBorders&gt;&lt;/w:tcPr&gt;&lt;/w:tblStylePr&gt;&lt;/w:style&gt;&lt;w:style w:type="table" w:styleId="LightGrid-Accent4"&gt;&lt;w:name w:val="Light Grid Accent 4"/&gt;&lt;w:basedOn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w:color="F0924C" w:themeColor="accent4"/&gt;&lt;w:left w:val="single" w:sz="8" w:space="0" w:color="F0924C" w:themeColor="accent4"/&gt;&lt;w:bottom w:val="single" w:sz="8" w:space="0" w:color="F0924C" w:themeColor="accent4"/&gt;&lt;w:right w:val="single" w:sz="8" w:space="0" w:color="F0924C" w:themeColor="accent4"/&gt;&lt;w:insideH w:val="single" w:sz="8" w:space="0" w:color="F0924C" w:themeColor="accent4"/&gt;&lt;w:insideV w:val="single" w:sz="8" w:space="0" w:color="F0924C" w:themeColor="accent4"/&gt;&lt;/w:tblBorders&gt;&lt;/w:tblPr&gt;&lt;w:tblStylePr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w:color="F0924C" w:themeColor="accent4"/&gt;&lt;w:left w:val="single" w:sz="8" w:space="0" w:color="F0924C" w:themeColor="accent4"/&gt;&lt;w:bottom w:val="single" w:sz="18" w:space="0" w:color="F0924C" w:themeColor="accent4"/&gt;&lt;w:right w:val="single" w:sz="8" w:space="0" w:color="F0924C" w:themeColor="accent4"/&gt;&lt;w:insideH w:val="nil"/&gt;&lt;w:insideV w:val="single" w:sz="8" w:space="0" w:color="F0924C" w:themeColor="accent4"/&gt;&lt;/w:tcBorders&gt;&lt;/w:tcPr&gt;&lt;/w:tblStylePr&gt;&lt;w:tblStylePr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w:color="F0924C" w:themeColor="accent4"/&gt;&lt;w:left w:val="single" w:sz="8" w:space="0" w:color="F0924C" w:themeColor="accent4"/&gt;&lt;w:bottom w:val="single" w:sz="8" w:space="0" w:color="F0924C" w:themeColor="accent4"/&gt;&lt;w:right w:val="single" w:sz="8" w:space="0" w:color="F0924C" w:themeColor="accent4"/&gt;&lt;w:insideH w:val="nil"/&gt;&lt;w:insideV w:val="single" w:sz="8" w:space="0" w:color="F0924C" w:themeColor="accent4"/&gt;&lt;/w:tcBorders&gt;&lt;/w:tcPr&gt;&lt;/w:tblStylePr&gt;&lt;w:tblStylePr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w:themeColor="accent4"/&gt;&lt;/w:tcBorders&gt;&lt;/w:tcPr&gt;&lt;/w:tblStylePr&gt;&lt;w:tblStylePr w:type="band1Vert"&gt;&lt;w:tblPr/&gt;&lt;w:tcPr&gt;&lt;w:tcBorders&gt;&lt;w:top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w:themeColor="accent4"/&gt;&lt;/w:tcBorders&gt;&lt;w:shd w:val="clear" w:color="auto" w:fill="FBE3D2" w:themeFill="accent4" w:themeFillTint="3F"/&gt;&lt;/w:tcPr&gt;&lt;/w:tblStylePr&gt;&lt;w:tblStylePr w:type="band1Horz"&gt;&lt;w:tblPr/&gt;&lt;w:tcPr&gt;&lt;w:tcBorders&gt;&lt;w:top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w:themeColor="accent4"/&gt;&lt;w:insideV w:val="single" w:sz="8" w:space="0" w:color="F0924C" w:themeColor="accent4"/&gt;&lt;/w:tcBorders&gt;&lt;w:shd w:val="clear" w:color="auto" w:fill="FBE3D2" w:themeFill="accent4" w:themeFillTint="3F"/&gt;&lt;/w:tcPr&gt;&lt;/w:tblStylePr&gt;&lt;w:tblStylePr w:type="band2Horz"&gt;&lt;w:tblPr/&gt;&lt;w:tcPr&gt;&lt;w:tcBorders&gt;&lt;w:top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w:themeColor="accent4"/&gt;&lt;w:insideV w:val="single" w:sz="8" w:space="0" w:color="F0924C" w:themeColor="accent4"/&gt;&lt;/w:tcBorders&gt;&lt;/w:tcPr&gt;&lt;/w:tblStylePr&gt;&lt;/w:style&gt;&lt;w:style w:type="table" w:styleId="LightGrid-Accent5"&gt;&lt;w:name w:val="Light Grid Accent 5"/&gt;&lt;w:basedOn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w:color="907CB3" w:themeColor="accent5"/&gt;&lt;w:left w:val="single" w:sz="8" w:space="0" w:color="907CB3" w:themeColor="accent5"/&gt;&lt;w:bottom w:val="single" w:sz="8" w:space="0" w:color="907CB3" w:themeColor="accent5"/&gt;&lt;w:right w:val="single" w:sz="8" w:space="0" w:color="907CB3" w:themeColor="accent5"/&gt;&lt;w:insideH w:val="single" w:sz="8" w:space="0" w:color="907CB3" w:themeColor="accent5"/&gt;&lt;w:insideV w:val="single" w:sz="8" w:space="0" w:color="907CB3" w:themeColor="accent5"/&gt;&lt;/w:tblBorders&gt;&lt;/w:tblPr&gt;&lt;w:tblStylePr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w:color="907CB3" w:themeColor="accent5"/&gt;&lt;w:left w:val="single" w:sz="8" w:space="0" w:color="907CB3" w:themeColor="accent5"/&gt;&lt;w:bottom w:val="single" w:sz="18" w:space="0" w:color="907CB3" w:themeColor="accent5"/&gt;&lt;w:right w:val="single" w:sz="8" w:space="0" w:color="907CB3" w:themeColor="accent5"/&gt;&lt;w:insideH w:val="nil"/&gt;&lt;w:insideV w:val="single" w:sz="8" w:space="0" w:color="907CB3" w:themeColor="accent5"/&gt;&lt;/w:tcBorders&gt;&lt;/w:tcPr&gt;&lt;/w:tblStylePr&gt;&lt;w:tblStylePr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w:color="907CB3" w:themeColor="accent5"/&gt;&lt;w:left w:val="single" w:sz="8" w:space="0" w:color="907CB3" w:themeColor="accent5"/&gt;&lt;w:bottom w:val="single" w:sz="8" w:space="0" w:color="907CB3" w:themeColor="accent5"/&gt;&lt;w:right w:val="single" w:sz="8" w:space="0" w:color="907CB3" w:themeColor="accent5"/&gt;&lt;w:insideH w:val="nil"/&gt;&lt;w:insideV w:val="single" w:sz="8" w:space="0" w:color="907CB3" w:themeColor="accent5"/&gt;&lt;/w:tcBorders&gt;&lt;/w:tcPr&gt;&lt;/w:tblStylePr&gt;&lt;w:tblStylePr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w:themeColor="accent5"/&gt;&lt;/w:tcBorders&gt;&lt;/w:tcPr&gt;&lt;/w:tblStylePr&gt;&lt;w:tblStylePr w:type="band1Vert"&gt;&lt;w:tblPr/&gt;&lt;w:tcPr&gt;&lt;w:tcBorders&gt;&lt;w:top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w:themeColor="accent5"/&gt;&lt;/w:tcBorders&gt;&lt;w:shd w:val="clear" w:color="auto" w:fill="E3DEEC" w:themeFill="accent5" w:themeFillTint="3F"/&gt;&lt;/w:tcPr&gt;&lt;/w:tblStylePr&gt;&lt;w:tblStylePr w:type="band1Horz"&gt;&lt;w:tblPr/&gt;&lt;w:tcPr&gt;&lt;w:tcBorders&gt;&lt;w:top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w:themeColor="accent5"/&gt;&lt;w:insideV w:val="single" w:sz="8" w:space="0" w:color="907CB3" w:themeColor="accent5"/&gt;&lt;/w:tcBorders&gt;&lt;w:shd w:val="clear" w:color="auto" w:fill="E3DEEC" w:themeFill="accent5" w:themeFillTint="3F"/&gt;&lt;/w:tcPr&gt;&lt;/w:tblStylePr&gt;&lt;w:tblStylePr w:type="band2Horz"&gt;&lt;w:tblPr/&gt;&lt;w:tcPr&gt;&lt;w:tcBorders&gt;&lt;w:top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w:themeColor="accent5"/&gt;&lt;w:insideV w:val="single" w:sz="8" w:space="0" w:color="907CB3" w:themeColor="accent5"/&gt;&lt;/w:tcBorders&gt;&lt;/w:tcPr&gt;&lt;/w:tblStylePr&gt;&lt;/w:style&gt;&lt;w:style w:type="table" w:styleId="LightGrid-Accent6"&gt;&lt;w:name w:val="Light Grid Accent 6"/&gt;&lt;w:basedOn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w:color="E87C8D" w:themeColor="accent6"/&gt;&lt;w:left w:val="single" w:sz="8" w:space="0" w:color="E87C8D" w:themeColor="accent6"/&gt;&lt;w:bottom w:val="single" w:sz="8" w:space="0" w:color="E87C8D" w:themeColor="accent6"/&gt;&lt;w:right w:val="single" w:sz="8" w:space="0" w:color="E87C8D" w:themeColor="accent6"/&gt;&lt;w:insideH w:val="single" w:sz="8" w:space="0" w:color="E87C8D" w:themeColor="accent6"/&gt;&lt;w:insideV w:val="single" w:sz="8" w:space="0" w:color="E87C8D" w:themeColor="accent6"/&gt;&lt;/w:tblBorders&gt;&lt;/w:tblPr&gt;&lt;w:tblStylePr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w:color="E87C8D" w:themeColor="accent6"/&gt;&lt;w:left w:val="single" w:sz="8" w:space="0" w:color="E87C8D" w:themeColor="accent6"/&gt;&lt;w:bottom w:val="single" w:sz="18" w:space="0" w:color="E87C8D" w:themeColor="accent6"/&gt;&lt;w:right w:val="single" w:sz="8" w:space="0" w:color="E87C8D" w:themeColor="accent6"/&gt;&lt;w:insideH w:val="nil"/&gt;&lt;w:insideV w:val="single" w:sz="8" w:space="0" w:color="E87C8D" w:themeColor="accent6"/&gt;&lt;/w:tcBorders&gt;&lt;/w:tcPr&gt;&lt;/w:tblStylePr&gt;&lt;w:tblStylePr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w:color="E87C8D" w:themeColor="accent6"/&gt;&lt;w:left w:val="single" w:sz="8" w:space="0" w:color="E87C8D" w:themeColor="accent6"/&gt;&lt;w:bottom w:val="single" w:sz="8" w:space="0" w:color="E87C8D" w:themeColor="accent6"/&gt;&lt;w:right w:val="single" w:sz="8" w:space="0" w:color="E87C8D" w:themeColor="accent6"/&gt;&lt;w:insideH w:val="nil"/&gt;&lt;w:insideV w:val="single" w:sz="8" w:space="0" w:color="E87C8D" w:themeColor="accent6"/&gt;&lt;/w:tcBorders&gt;&lt;/w:tcPr&gt;&lt;/w:tblStylePr&gt;&lt;w:tblStylePr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w:themeColor="accent6"/&gt;&lt;/w:tcBorders&gt;&lt;/w:tcPr&gt;&lt;/w:tblStylePr&gt;&lt;w:tblStylePr w:type="band1Vert"&gt;&lt;w:tblPr/&gt;&lt;w:tcPr&gt;&lt;w:tcBorders&gt;&lt;w:top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w:themeColor="accent6"/&gt;&lt;/w:tcBorders&gt;&lt;w:shd w:val="clear" w:color="auto" w:fill="F9DEE2" w:themeFill="accent6" w:themeFillTint="3F"/&gt;&lt;/w:tcPr&gt;&lt;/w:tblStylePr&gt;&lt;w:tblStylePr w:type="band1Horz"&gt;&lt;w:tblPr/&gt;&lt;w:tcPr&gt;&lt;w:tcBorders&gt;&lt;w:top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w:themeColor="accent6"/&gt;&lt;w:insideV w:val="single" w:sz="8" w:space="0" w:color="E87C8D" w:themeColor="accent6"/&gt;&lt;/w:tcBorders&gt;&lt;w:shd w:val="clear" w:color="auto" w:fill="F9DEE2" w:themeFill="accent6" w:themeFillTint="3F"/&gt;&lt;/w:tcPr&gt;&lt;/w:tblStylePr&gt;&lt;w:tblStylePr w:type="band2Horz"&gt;&lt;w:tblPr/&gt;&lt;w:tcPr&gt;&lt;w:tcBorders&gt;&lt;w:top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w:themeColor="accent6"/&gt;&lt;w:insideV w:val="single" w:sz="8" w:space="0" w:color="E87C8D" w:themeColor="accent6"/&gt;&lt;/w:tcBorders&gt;&lt;/w:tcPr&gt;&lt;/w:tblStylePr&gt;&lt;/w:style&gt;&lt;w:style w:type="table" w:styleId="LightList"&gt;&lt;w:name w:val="Light List"/&gt;&lt;w:basedOn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w:type="firstRow"&gt;&lt;w:pPr&gt;&lt;w:spacing w:before="0" w:after="0" w:line="240" w:lineRule="auto"/&gt;&lt;/w:pPr&gt;&lt;w:rPr&gt;&lt;w:b/&gt;&lt;w:bCs/&gt;&lt;w:color w:val="FFFFFF" w:themeColor="background1"/&gt;&lt;/w:rPr&gt;&lt;w:tblPr/&gt;&lt;w:tcPr&gt;&lt;w:shd w:val="clear" w:color="auto" w:fill="000000" w:themeFill="text1"/&gt;&lt;/w:tcPr&gt;&lt;/w:tblStylePr&gt;&lt;w:tblStylePr w:type="lastRow"&gt;&lt;w:pPr&gt;&lt;w:spacing w:before="0" w:after="0" w:line="240" w:lineRule="auto"/&gt;&lt;/w:pPr&gt;&lt;w:rPr&gt;&lt;w:b/&gt;&lt;w:bCs/&gt;&lt;/w:rPr&gt;&lt;w:tblPr/&gt;&lt;w:tcPr&gt;&lt;w:tcBorders&gt;&lt;w:top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w:themeColor="text1"/&gt;&lt;/w:tcBorders&gt;&lt;/w:tcPr&gt;&lt;/w:tblStylePr&gt;&lt;/w:style&gt;&lt;w:style w:type="table" w:styleId="LightList-Accent1"&gt;&lt;w:name w:val="Light List Accent 1"/&gt;&lt;w:basedOn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w:color="74CBC8" w:themeColor="accent1"/&gt;&lt;w:left w:val="single" w:sz="8" w:space="0" w:color="74CBC8" w:themeColor="accent1"/&gt;&lt;w:bottom w:val="single" w:sz="8" w:space="0" w:color="74CBC8" w:themeColor="accent1"/&gt;&lt;w:right w:val="single" w:sz="8" w:space="0" w:color="74CBC8" w:themeColor="accent1"/&gt;&lt;/w:tblBorders&gt;&lt;/w:tblPr&gt;&lt;w:tblStylePr w:type="firstRow"&gt;&lt;w:pPr&gt;&lt;w:spacing w:before="0" w:after="0" w:line="240" w:lineRule="auto"/&gt;&lt;/w:pPr&gt;&lt;w:rPr&gt;&lt;w:b/&gt;&lt;w:bCs/&gt;&lt;w:color w:val="FFFFFF" w:themeColor="background1"/&gt;&lt;/w:rPr&gt;&lt;w:tblPr/&gt;&lt;w:tcPr&gt;&lt;w:shd w:val="clear" w:color="auto" w:fill="74CBC8" w:themeFill="accent1"/&gt;&lt;/w:tcPr&gt;&lt;/w:tblStylePr&gt;&lt;w:tblStylePr w:type="lastRow"&gt;&lt;w:pPr&gt;&lt;w:spacing w:before="0" w:after="0" w:line="240" w:lineRule="auto"/&gt;&lt;/w:pPr&gt;&lt;w:rPr&gt;&lt;w:b/&gt;&lt;w:bCs/&gt;&lt;/w:rPr&gt;&lt;w:tblPr/&gt;&lt;w:tcPr&gt;&lt;w:tcBorders&gt;&lt;w:top w:val="double" w:sz="6" w:space="0" w:color="74CBC8" w:themeColor="accent1"/&gt;&lt;w:left w:val="single" w:sz="8" w:space="0" w:color="74CBC8" w:themeColor="accent1"/&gt;&lt;w:bottom w:val="single" w:sz="8" w:space="0" w:color="74CBC8" w:themeColor="accent1"/&gt;&lt;w:right w:val="single" w:sz="8" w:space="0" w:color="74CBC8" w:themeColor="accent1"/&gt;&lt;/w:tcBorders&gt;&lt;/w:tcPr&gt;&lt;/w:tblStylePr&gt;&lt;w:tblStylePr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w:themeColor="accent1"/&gt;&lt;/w:tcBorders&gt;&lt;/w:tcPr&gt;&lt;/w:tblStylePr&gt;&lt;w:tblStylePr w:type="band1Horz"&gt;&lt;w:tblPr/&gt;&lt;w:tcPr&gt;&lt;w:tcBorders&gt;&lt;w:top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w:themeColor="accent1"/&gt;&lt;/w:tcBorders&gt;&lt;/w:tcPr&gt;&lt;/w:tblStylePr&gt;&lt;/w:style&gt;&lt;w:style w:type="table" w:styleId="LightList-Accent2"&gt;&lt;w:name w:val="Light List Accent 2"/&gt;&lt;w:basedOn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w:color="EDC765" w:themeColor="accent2"/&gt;&lt;w:left w:val="single" w:sz="8" w:space="0" w:color="EDC765" w:themeColor="accent2"/&gt;&lt;w:bottom w:val="single" w:sz="8" w:space="0" w:color="EDC765" w:themeColor="accent2"/&gt;&lt;w:right w:val="single" w:sz="8" w:space="0" w:color="EDC765" w:themeColor="accent2"/&gt;&lt;/w:tblBorders&gt;&lt;/w:tblPr&gt;&lt;w:tblStylePr w:type="firstRow"&gt;&lt;w:pPr&gt;&lt;w:spacing w:before="0" w:after="0" w:line="240" w:lineRule="auto"/&gt;&lt;/w:pPr&gt;&lt;w:rPr&gt;&lt;w:b/&gt;&lt;w:bCs/&gt;&lt;w:color w:val="FFFFFF" w:themeColor="background1"/&gt;&lt;/w:rPr&gt;&lt;w:tblPr/&gt;&lt;w:tcPr&gt;&lt;w:shd w:val="clear" w:color="auto" w:fill="EDC765" w:themeFill="accent2"/&gt;&lt;/w:tcPr&gt;&lt;/w:tblStylePr&gt;&lt;w:tblStylePr w:type="lastRow"&gt;&lt;w:pPr&gt;&lt;w:spacing w:before="0" w:after="0" w:line="240" w:lineRule="auto"/&gt;&lt;/w:pPr&gt;&lt;w:rPr&gt;&lt;w:b/&gt;&lt;w:bCs/&gt;&lt;/w:rPr&gt;&lt;w:tblPr/&gt;&lt;w:tcPr&gt;&lt;w:tcBorders&gt;&lt;w:top w:val="double" w:sz="6" w:space="0" w:color="EDC765" w:themeColor="accent2"/&gt;&lt;w:left w:val="single" w:sz="8" w:space="0" w:color="EDC765" w:themeColor="accent2"/&gt;&lt;w:bottom w:val="single" w:sz="8" w:space="0" w:color="EDC765" w:themeColor="accent2"/&gt;&lt;w:right w:val="single" w:sz="8" w:space="0" w:color="EDC765" w:themeColor="accent2"/&gt;&lt;/w:tcBorders&gt;&lt;/w:tcPr&gt;&lt;/w:tblStylePr&gt;&lt;w:tblStylePr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w:themeColor="accent2"/&gt;&lt;/w:tcBorders&gt;&lt;/w:tcPr&gt;&lt;/w:tblStylePr&gt;&lt;w:tblStylePr w:type="band1Horz"&gt;&lt;w:tblPr/&gt;&lt;w:tcPr&gt;&lt;w:tcBorders&gt;&lt;w:top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w:themeColor="accent2"/&gt;&lt;/w:tcBorders&gt;&lt;/w:tcPr&gt;&lt;/w:tblStylePr&gt;&lt;/w:style&gt;&lt;w:style w:type="table" w:styleId="LightList-Accent3"&gt;&lt;w:name w:val="Light List Accent 3"/&gt;&lt;w:basedOn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w:color="8AC867" w:themeColor="accent3"/&gt;&lt;w:left w:val="single" w:sz="8" w:space="0" w:color="8AC867" w:themeColor="accent3"/&gt;&lt;w:bottom w:val="single" w:sz="8" w:space="0" w:color="8AC867" w:themeColor="accent3"/&gt;&lt;w:right w:val="single" w:sz="8" w:space="0" w:color="8AC867" w:themeColor="accent3"/&gt;&lt;/w:tblBorders&gt;&lt;/w:tblPr&gt;&lt;w:tblStylePr w:type="firstRow"&gt;&lt;w:pPr&gt;&lt;w:spacing w:before="0" w:after="0" w:line="240" w:lineRule="auto"/&gt;&lt;/w:pPr&gt;&lt;w:rPr&gt;&lt;w:b/&gt;&lt;w:bCs/&gt;&lt;w:color w:val="FFFFFF" w:themeColor="background1"/&gt;&lt;/w:rPr&gt;&lt;w:tblPr/&gt;&lt;w:tcPr&gt;&lt;w:shd w:val="clear" w:color="auto" w:fill="8AC867" w:themeFill="accent3"/&gt;&lt;/w:tcPr&gt;&lt;/w:tblStylePr&gt;&lt;w:tblStylePr w:type="lastRow"&gt;&lt;w:pPr&gt;&lt;w:spacing w:before="0" w:after="0" w:line="240" w:lineRule="auto"/&gt;&lt;/w:pPr&gt;&lt;w:rPr&gt;&lt;w:b/&gt;&lt;w:bCs/&gt;&lt;/w:rPr&gt;&lt;w:tblPr/&gt;&lt;w:tcPr&gt;&lt;w:tcBorders&gt;&lt;w:top w:val="double" w:sz="6" w:space="0" w:color="8AC867" w:themeColor="accent3"/&gt;&lt;w:left w:val="single" w:sz="8" w:space="0" w:color="8AC867" w:themeColor="accent3"/&gt;&lt;w:bottom w:val="single" w:sz="8" w:space="0" w:color="8AC867" w:themeColor="accent3"/&gt;&lt;w:right w:val="single" w:sz="8" w:space="0" w:color="8AC867" w:themeColor="accent3"/&gt;&lt;/w:tcBorders&gt;&lt;/w:tcPr&gt;&lt;/w:tblStylePr&gt;&lt;w:tblStylePr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w:themeColor="accent3"/&gt;&lt;/w:tcBorders&gt;&lt;/w:tcPr&gt;&lt;/w:tblStylePr&gt;&lt;w:tblStylePr w:type="band1Horz"&gt;&lt;w:tblPr/&gt;&lt;w:tcPr&gt;&lt;w:tcBorders&gt;&lt;w:top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w:themeColor="accent3"/&gt;&lt;/w:tcBorders&gt;&lt;/w:tcPr&gt;&lt;/w:tblStylePr&gt;&lt;/w:style&gt;&lt;w:style w:type="table" w:styleId="LightList-Accent4"&gt;&lt;w:name w:val="Light List Accent 4"/&gt;&lt;w:basedOn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w:color="F0924C" w:themeColor="accent4"/&gt;&lt;w:left w:val="single" w:sz="8" w:space="0" w:color="F0924C" w:themeColor="accent4"/&gt;&lt;w:bottom w:val="single" w:sz="8" w:space="0" w:color="F0924C" w:themeColor="accent4"/&gt;&lt;w:right w:val="single" w:sz="8" w:space="0" w:color="F0924C" w:themeColor="accent4"/&gt;&lt;/w:tblBorders&gt;&lt;/w:tblPr&gt;&lt;w:tblStylePr w:type="firstRow"&gt;&lt;w:pPr&gt;&lt;w:spacing w:before="0" w:after="0" w:line="240" w:lineRule="auto"/&gt;&lt;/w:pPr&gt;&lt;w:rPr&gt;&lt;w:b/&gt;&lt;w:bCs/&gt;&lt;w:color w:val="FFFFFF" w:themeColor="background1"/&gt;&lt;/w:rPr&gt;&lt;w:tblPr/&gt;&lt;w:tcPr&gt;&lt;w:shd w:val="clear" w:color="auto" w:fill="F0924C" w:themeFill="accent4"/&gt;&lt;/w:tcPr&gt;&lt;/w:tblStylePr&gt;&lt;w:tblStylePr w:type="lastRow"&gt;&lt;w:pPr&gt;&lt;w:spacing w:before="0" w:after="0" w:line="240" w:lineRule="auto"/&gt;&lt;/w:pPr&gt;&lt;w:rPr&gt;&lt;w:b/&gt;&lt;w:bCs/&gt;&lt;/w:rPr&gt;&lt;w:tblPr/&gt;&lt;w:tcPr&gt;&lt;w:tcBorders&gt;&lt;w:top w:val="double" w:sz="6" w:space="0" w:color="F0924C" w:themeColor="accent4"/&gt;&lt;w:left w:val="single" w:sz="8" w:space="0" w:color="F0924C" w:themeColor="accent4"/&gt;&lt;w:bottom w:val="single" w:sz="8" w:space="0" w:color="F0924C" w:themeColor="accent4"/&gt;&lt;w:right w:val="single" w:sz="8" w:space="0" w:color="F0924C" w:themeColor="accent4"/&gt;&lt;/w:tcBorders&gt;&lt;/w:tcPr&gt;&lt;/w:tblStylePr&gt;&lt;w:tblStylePr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w:themeColor="accent4"/&gt;&lt;/w:tcBorders&gt;&lt;/w:tcPr&gt;&lt;/w:tblStylePr&gt;&lt;w:tblStylePr w:type="band1Horz"&gt;&lt;w:tblPr/&gt;&lt;w:tcPr&gt;&lt;w:tcBorders&gt;&lt;w:top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w:themeColor="accent4"/&gt;&lt;/w:tcBorders&gt;&lt;/w:tcPr&gt;&lt;/w:tblStylePr&gt;&lt;/w:style&gt;&lt;w:style w:type="table" w:styleId="LightList-Accent5"&gt;&lt;w:name w:val="Light List Accent 5"/&gt;&lt;w:basedOn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w:color="907CB3" w:themeColor="accent5"/&gt;&lt;w:left w:val="single" w:sz="8" w:space="0" w:color="907CB3" w:themeColor="accent5"/&gt;&lt;w:bottom w:val="single" w:sz="8" w:space="0" w:color="907CB3" w:themeColor="accent5"/&gt;&lt;w:right w:val="single" w:sz="8" w:space="0" w:color="907CB3" w:themeColor="accent5"/&gt;&lt;/w:tblBorders&gt;&lt;/w:tblPr&gt;&lt;w:tblStylePr w:type="firstRow"&gt;&lt;w:pPr&gt;&lt;w:spacing w:before="0" w:after="0" w:line="240" w:lineRule="auto"/&gt;&lt;/w:pPr&gt;&lt;w:rPr&gt;&lt;w:b/&gt;&lt;w:bCs/&gt;&lt;w:color w:val="FFFFFF" w:themeColor="background1"/&gt;&lt;/w:rPr&gt;&lt;w:tblPr/&gt;&lt;w:tcPr&gt;&lt;w:shd w:val="clear" w:color="auto" w:fill="907CB3" w:themeFill="accent5"/&gt;&lt;/w:tcPr&gt;&lt;/w:tblStylePr&gt;&lt;w:tblStylePr w:type="lastRow"&gt;&lt;w:pPr&gt;&lt;w:spacing w:before="0" w:after="0" w:line="240" w:lineRule="auto"/&gt;&lt;/w:pPr&gt;&lt;w:rPr&gt;&lt;w:b/&gt;&lt;w:bCs/&gt;&lt;/w:rPr&gt;&lt;w:tblPr/&gt;&lt;w:tcPr&gt;&lt;w:tcBorders&gt;&lt;w:top w:val="double" w:sz="6" w:space="0" w:color="907CB3" w:themeColor="accent5"/&gt;&lt;w:left w:val="single" w:sz="8" w:space="0" w:color="907CB3" w:themeColor="accent5"/&gt;&lt;w:bottom w:val="single" w:sz="8" w:space="0" w:color="907CB3" w:themeColor="accent5"/&gt;&lt;w:right w:val="single" w:sz="8" w:space="0" w:color="907CB3" w:themeColor="accent5"/&gt;&lt;/w:tcBorders&gt;&lt;/w:tcPr&gt;&lt;/w:tblStylePr&gt;&lt;w:tblStylePr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w:themeColor="accent5"/&gt;&lt;/w:tcBorders&gt;&lt;/w:tcPr&gt;&lt;/w:tblStylePr&gt;&lt;w:tblStylePr w:type="band1Horz"&gt;&lt;w:tblPr/&gt;&lt;w:tcPr&gt;&lt;w:tcBorders&gt;&lt;w:top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w:themeColor="accent5"/&gt;&lt;/w:tcBorders&gt;&lt;/w:tcPr&gt;&lt;/w:tblStylePr&gt;&lt;/w:style&gt;&lt;w:style w:type="table" w:styleId="LightList-Accent6"&gt;&lt;w:name w:val="Light List Accent 6"/&gt;&lt;w:basedOn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w:color="E87C8D" w:themeColor="accent6"/&gt;&lt;w:left w:val="single" w:sz="8" w:space="0" w:color="E87C8D" w:themeColor="accent6"/&gt;&lt;w:bottom w:val="single" w:sz="8" w:space="0" w:color="E87C8D" w:themeColor="accent6"/&gt;&lt;w:right w:val="single" w:sz="8" w:space="0" w:color="E87C8D" w:themeColor="accent6"/&gt;&lt;/w:tblBorders&gt;&lt;/w:tblPr&gt;&lt;w:tblStylePr w:type="firstRow"&gt;&lt;w:pPr&gt;&lt;w:spacing w:before="0" w:after="0" w:line="240" w:lineRule="auto"/&gt;&lt;/w:pPr&gt;&lt;w:rPr&gt;&lt;w:b/&gt;&lt;w:bCs/&gt;&lt;w:color w:val="FFFFFF" w:themeColor="background1"/&gt;&lt;/w:rPr&gt;&lt;w:tblPr/&gt;&lt;w:tcPr&gt;&lt;w:shd w:val="clear" w:color="auto" w:fill="E87C8D" w:themeFill="accent6"/&gt;&lt;/w:tcPr&gt;&lt;/w:tblStylePr&gt;&lt;w:tblStylePr w:type="lastRow"&gt;&lt;w:pPr&gt;&lt;w:spacing w:before="0" w:after="0" w:line="240" w:lineRule="auto"/&gt;&lt;/w:pPr&gt;&lt;w:rPr&gt;&lt;w:b/&gt;&lt;w:bCs/&gt;&lt;/w:rPr&gt;&lt;w:tblPr/&gt;&lt;w:tcPr&gt;&lt;w:tcBorders&gt;&lt;w:top w:val="double" w:sz="6" w:space="0" w:color="E87C8D" w:themeColor="accent6"/&gt;&lt;w:left w:val="single" w:sz="8" w:space="0" w:color="E87C8D" w:themeColor="accent6"/&gt;&lt;w:bottom w:val="single" w:sz="8" w:space="0" w:color="E87C8D" w:themeColor="accent6"/&gt;&lt;w:right w:val="single" w:sz="8" w:space="0" w:color="E87C8D" w:themeColor="accent6"/&gt;&lt;/w:tcBorders&gt;&lt;/w:tcPr&gt;&lt;/w:tblStylePr&gt;&lt;w:tblStylePr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w:themeColor="accent6"/&gt;&lt;/w:tcBorders&gt;&lt;/w:tcPr&gt;&lt;/w:tblStylePr&gt;&lt;w:tblStylePr w:type="band1Horz"&gt;&lt;w:tblPr/&gt;&lt;w:tcPr&gt;&lt;w:tcBorders&gt;&lt;w:top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w:themeColor="accent6"/&gt;&lt;/w:tcBorders&gt;&lt;/w:tcPr&gt;&lt;/w:tblStylePr&gt;&lt;/w:style&gt;&lt;w:style w:type="table" w:styleId="LightShading"&gt;&lt;w:name w:val="Light Shading"/&gt;&lt;w:basedOn w:val="TableNormal"/&gt;&lt;w:uiPriority w:val="60"/&gt;&lt;w:semiHidden/&gt;&lt;w:unhideWhenUsed/&gt;&lt;w:rsid w:val="00A92C80"/&gt;&lt;w:pPr&gt;&lt;w:spacing w:after="0" w:line="240" w:lineRule="auto"/&gt;&lt;/w:pPr&gt;&lt;w:rPr&gt;&lt;w:color w:val="000000" w:themeColor="text1" w:themeShade="BF"/&gt;&lt;/w:rPr&gt;&lt;w:tblPr&gt;&lt;w:tblStyleRowBandSize w:val="1"/&gt;&lt;w:tblStyleColBandSize w:val="1"/&gt;&lt;w:tblBorders&gt;&lt;w:top w:val="single" w:sz="8" w:space="0" w:color="000000" w:themeColor="text1"/&gt;&lt;w:bottom w:val="single" w:sz="8" w:space="0" w:color="000000" w:themeColor="text1"/&gt;&lt;/w:tblBorders&gt;&lt;/w:tblPr&gt;&lt;w:tblStylePr w:type="firstRow"&gt;&lt;w:pPr&gt;&lt;w:spacing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w:type="band1Horz"&gt;&lt;w:tblPr/&gt;&lt;w:tcPr&gt;&lt;w:tcBorders&gt;&lt;w:left w:val="nil"/&gt;&lt;w:right w:val="nil"/&gt;&lt;w:insideH w:val="nil"/&gt;&lt;w:insideV w:val="nil"/&gt;&lt;/w:tcBorders&gt;&lt;w:shd w:val="clear" w:color="auto" w:fill="C0C0C0" w:themeFill="text1" w:themeFillTint="3F"/&gt;&lt;/w:tcPr&gt;&lt;/w:tblStylePr&gt;&lt;/w:style&gt;&lt;w:style w:type="table" w:styleId="LightShading-Accent1"&gt;&lt;w:name w:val="Light Shading Accent 1"/&gt;&lt;w:basedOn w:val="TableNormal"/&gt;&lt;w:uiPriority w:val="60"/&gt;&lt;w:semiHidden/&gt;&lt;w:unhideWhenUsed/&gt;&lt;w:rsid w:val="00A92C80"/&gt;&lt;w:pPr&gt;&lt;w:spacing w:after="0" w:line="240" w:lineRule="auto"/&gt;&lt;/w:pPr&gt;&lt;w:rPr&gt;&lt;w:color w:val="41ADA9" w:themeColor="accent1" w:themeShade="BF"/&gt;&lt;/w:rPr&gt;&lt;w:tblPr&gt;&lt;w:tblStyleRowBandSize w:val="1"/&gt;&lt;w:tblStyleColBandSize w:val="1"/&gt;&lt;w:tblBorders&gt;&lt;w:top w:val="single" w:sz="8" w:space="0" w:color="74CBC8" w:themeColor="accent1"/&gt;&lt;w:bottom w:val="single" w:sz="8" w:space="0" w:color="74CBC8" w:themeColor="accent1"/&gt;&lt;/w:tblBorders&gt;&lt;/w:tblPr&gt;&lt;w:tblStylePr w:type="firstRow"&gt;&lt;w:pPr&gt;&lt;w:spacing w:before="0" w:after="0" w:line="240" w:lineRule="auto"/&gt;&lt;/w:pPr&gt;&lt;w:rPr&gt;&lt;w:b/&gt;&lt;w:bCs/&gt;&lt;/w:rPr&gt;&lt;w:tblPr/&gt;&lt;w:tcPr&gt;&lt;w:tcBorders&gt;&lt;w:top w:val="single" w:sz="8" w:space="0" w:color="74CBC8" w:themeColor="accent1"/&gt;&lt;w:left w:val="nil"/&gt;&lt;w:bottom w:val="single" w:sz="8" w:space="0" w:color="74CBC8" w:themeColor="accent1"/&gt;&lt;w:right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w:color="74CBC8" w:themeColor="accent1"/&gt;&lt;w:left w:val="nil"/&gt;&lt;w:bottom w:val="single" w:sz="8" w:space="0" w:color="74CBC8" w:themeColor="accent1"/&gt;&lt;w:right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w:fill="DCF2F1" w:themeFill="accent1" w:themeFillTint="3F"/&gt;&lt;/w:tcPr&gt;&lt;/w:tblStylePr&gt;&lt;w:tblStylePr w:type="band1Horz"&gt;&lt;w:tblPr/&gt;&lt;w:tcPr&gt;&lt;w:tcBorders&gt;&lt;w:left w:val="nil"/&gt;&lt;w:right w:val="nil"/&gt;&lt;w:insideH w:val="nil"/&gt;&lt;w:insideV w:val="nil"/&gt;&lt;/w:tcBorders&gt;&lt;w:shd w:val="clear" w:color="auto" w:fill="DCF2F1" w:themeFill="accent1" w:themeFillTint="3F"/&gt;&lt;/w:tcPr&gt;&lt;/w:tblStylePr&gt;&lt;/w:style&gt;&lt;w:style w:type="table" w:styleId="LightShading-Accent2"&gt;&lt;w:name w:val="Light Shading Accent 2"/&gt;&lt;w:basedOn w:val="TableNormal"/&gt;&lt;w:uiPriority w:val="60"/&gt;&lt;w:semiHidden/&gt;&lt;w:unhideWhenUsed/&gt;&lt;w:rsid w:val="00A92C80"/&gt;&lt;w:pPr&gt;&lt;w:spacing w:after="0" w:line="240" w:lineRule="auto"/&gt;&lt;/w:pPr&gt;&lt;w:rPr&gt;&lt;w:color w:val="E2A91A" w:themeColor="accent2" w:themeShade="BF"/&gt;&lt;/w:rPr&gt;&lt;w:tblPr&gt;&lt;w:tblStyleRowBandSize w:val="1"/&gt;&lt;w:tblStyleColBandSize w:val="1"/&gt;&lt;w:tblBorders&gt;&lt;w:top w:val="single" w:sz="8" w:space="0" w:color="EDC765" w:themeColor="accent2"/&gt;&lt;w:bottom w:val="single" w:sz="8" w:space="0" w:color="EDC765" w:themeColor="accent2"/&gt;&lt;/w:tblBorders&gt;&lt;/w:tblPr&gt;&lt;w:tblStylePr w:type="firstRow"&gt;&lt;w:pPr&gt;&lt;w:spacing w:before="0" w:after="0" w:line="240" w:lineRule="auto"/&gt;&lt;/w:pPr&gt;&lt;w:rPr&gt;&lt;w:b/&gt;&lt;w:bCs/&gt;&lt;/w:rPr&gt;&lt;w:tblPr/&gt;&lt;w:tcPr&gt;&lt;w:tcBorders&gt;&lt;w:top w:val="single" w:sz="8" w:space="0" w:color="EDC765" w:themeColor="accent2"/&gt;&lt;w:left w:val="nil"/&gt;&lt;w:bottom w:val="single" w:sz="8" w:space="0" w:color="EDC765" w:themeColor="accent2"/&gt;&lt;w:right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w:color="EDC765" w:themeColor="accent2"/&gt;&lt;w:left w:val="nil"/&gt;&lt;w:bottom w:val="single" w:sz="8" w:space="0" w:color="EDC765" w:themeColor="accent2"/&gt;&lt;w:right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w:fill="FAF1D8" w:themeFill="accent2" w:themeFillTint="3F"/&gt;&lt;/w:tcPr&gt;&lt;/w:tblStylePr&gt;&lt;w:tblStylePr w:type="band1Horz"&gt;&lt;w:tblPr/&gt;&lt;w:tcPr&gt;&lt;w:tcBorders&gt;&lt;w:left w:val="nil"/&gt;&lt;w:right w:val="nil"/&gt;&lt;w:insideH w:val="nil"/&gt;&lt;w:insideV w:val="nil"/&gt;&lt;/w:tcBorders&gt;&lt;w:shd w:val="clear" w:color="auto" w:fill="FAF1D8" w:themeFill="accent2" w:themeFillTint="3F"/&gt;&lt;/w:tcPr&gt;&lt;/w:tblStylePr&gt;&lt;/w:style&gt;&lt;w:style w:type="table" w:styleId="LightShading-Accent3"&gt;&lt;w:name w:val="Light Shading Accent 3"/&gt;&lt;w:basedOn w:val="TableNormal"/&gt;&lt;w:uiPriority w:val="60"/&gt;&lt;w:semiHidden/&gt;&lt;w:unhideWhenUsed/&gt;&lt;w:rsid w:val="00A92C80"/&gt;&lt;w:pPr&gt;&lt;w:spacing w:after="0" w:line="240" w:lineRule="auto"/&gt;&lt;/w:pPr&gt;&lt;w:rPr&gt;&lt;w:color w:val="62A63C" w:themeColor="accent3" w:themeShade="BF"/&gt;&lt;/w:rPr&gt;&lt;w:tblPr&gt;&lt;w:tblStyleRowBandSize w:val="1"/&gt;&lt;w:tblStyleColBandSize w:val="1"/&gt;&lt;w:tblBorders&gt;&lt;w:top w:val="single" w:sz="8" w:space="0" w:color="8AC867" w:themeColor="accent3"/&gt;&lt;w:bottom w:val="single" w:sz="8" w:space="0" w:color="8AC867" w:themeColor="accent3"/&gt;&lt;/w:tblBorders&gt;&lt;/w:tblPr&gt;&lt;w:tblStylePr w:type="firstRow"&gt;&lt;w:pPr&gt;&lt;w:spacing w:before="0" w:after="0" w:line="240" w:lineRule="auto"/&gt;&lt;/w:pPr&gt;&lt;w:rPr&gt;&lt;w:b/&gt;&lt;w:bCs/&gt;&lt;/w:rPr&gt;&lt;w:tblPr/&gt;&lt;w:tcPr&gt;&lt;w:tcBorders&gt;&lt;w:top w:val="single" w:sz="8" w:space="0" w:color="8AC867" w:themeColor="accent3"/&gt;&lt;w:left w:val="nil"/&gt;&lt;w:bottom w:val="single" w:sz="8" w:space="0" w:color="8AC867" w:themeColor="accent3"/&gt;&lt;w:right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w:color="8AC867" w:themeColor="accent3"/&gt;&lt;w:left w:val="nil"/&gt;&lt;w:bottom w:val="single" w:sz="8" w:space="0" w:color="8AC867" w:themeColor="accent3"/&gt;&lt;w:right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w:fill="E1F1D9" w:themeFill="accent3" w:themeFillTint="3F"/&gt;&lt;/w:tcPr&gt;&lt;/w:tblStylePr&gt;&lt;w:tblStylePr w:type="band1Horz"&gt;&lt;w:tblPr/&gt;&lt;w:tcPr&gt;&lt;w:tcBorders&gt;&lt;w:left w:val="nil"/&gt;&lt;w:right w:val="nil"/&gt;&lt;w:insideH w:val="nil"/&gt;&lt;w:insideV w:val="nil"/&gt;&lt;/w:tcBorders&gt;&lt;w:shd w:val="clear" w:color="auto" w:fill="E1F1D9" w:themeFill="accent3" w:themeFillTint="3F"/&gt;&lt;/w:tcPr&gt;&lt;/w:tblStylePr&gt;&lt;/w:style&gt;&lt;w:style w:type="table" w:styleId="LightShading-Accent4"&gt;&lt;w:name w:val="Light Shading Accent 4"/&gt;&lt;w:basedOn w:val="TableNormal"/&gt;&lt;w:uiPriority w:val="60"/&gt;&lt;w:semiHidden/&gt;&lt;w:unhideWhenUsed/&gt;&lt;w:rsid w:val="00A92C80"/&gt;&lt;w:pPr&gt;&lt;w:spacing w:after="0" w:line="240" w:lineRule="auto"/&gt;&lt;/w:pPr&gt;&lt;w:rPr&gt;&lt;w:color w:val="DA6712" w:themeColor="accent4" w:themeShade="BF"/&gt;&lt;/w:rPr&gt;&lt;w:tblPr&gt;&lt;w:tblStyleRowBandSize w:val="1"/&gt;&lt;w:tblStyleColBandSize w:val="1"/&gt;&lt;w:tblBorders&gt;&lt;w:top w:val="single" w:sz="8" w:space="0" w:color="F0924C" w:themeColor="accent4"/&gt;&lt;w:bottom w:val="single" w:sz="8" w:space="0" w:color="F0924C" w:themeColor="accent4"/&gt;&lt;/w:tblBorders&gt;&lt;/w:tblPr&gt;&lt;w:tblStylePr w:type="firstRow"&gt;&lt;w:pPr&gt;&lt;w:spacing w:before="0" w:after="0" w:line="240" w:lineRule="auto"/&gt;&lt;/w:pPr&gt;&lt;w:rPr&gt;&lt;w:b/&gt;&lt;w:bCs/&gt;&lt;/w:rPr&gt;&lt;w:tblPr/&gt;&lt;w:tcPr&gt;&lt;w:tcBorders&gt;&lt;w:top w:val="single" w:sz="8" w:space="0" w:color="F0924C" w:themeColor="accent4"/&gt;&lt;w:left w:val="nil"/&gt;&lt;w:bottom w:val="single" w:sz="8" w:space="0" w:color="F0924C" w:themeColor="accent4"/&gt;&lt;w:right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w:color="F0924C" w:themeColor="accent4"/&gt;&lt;w:left w:val="nil"/&gt;&lt;w:bottom w:val="single" w:sz="8" w:space="0" w:color="F0924C" w:themeColor="accent4"/&gt;&lt;w:right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w:fill="FBE3D2" w:themeFill="accent4" w:themeFillTint="3F"/&gt;&lt;/w:tcPr&gt;&lt;/w:tblStylePr&gt;&lt;w:tblStylePr w:type="band1Horz"&gt;&lt;w:tblPr/&gt;&lt;w:tcPr&gt;&lt;w:tcBorders&gt;&lt;w:left w:val="nil"/&gt;&lt;w:right w:val="nil"/&gt;&lt;w:insideH w:val="nil"/&gt;&lt;w:insideV w:val="nil"/&gt;&lt;/w:tcBorders&gt;&lt;w:shd w:val="clear" w:color="auto" w:fill="FBE3D2" w:themeFill="accent4" w:themeFillTint="3F"/&gt;&lt;/w:tcPr&gt;&lt;/w:tblStylePr&gt;&lt;/w:style&gt;&lt;w:style w:type="table" w:styleId="LightShading-Accent5"&gt;&lt;w:name w:val="Light Shading Accent 5"/&gt;&lt;w:basedOn w:val="TableNormal"/&gt;&lt;w:uiPriority w:val="60"/&gt;&lt;w:semiHidden/&gt;&lt;w:unhideWhenUsed/&gt;&lt;w:rsid w:val="00A92C80"/&gt;&lt;w:pPr&gt;&lt;w:spacing w:after="0" w:line="240" w:lineRule="auto"/&gt;&lt;/w:pPr&gt;&lt;w:rPr&gt;&lt;w:color w:val="68538F" w:themeColor="accent5" w:themeShade="BF"/&gt;&lt;/w:rPr&gt;&lt;w:tblPr&gt;&lt;w:tblStyleRowBandSize w:val="1"/&gt;&lt;w:tblStyleColBandSize w:val="1"/&gt;&lt;w:tblBorders&gt;&lt;w:top w:val="single" w:sz="8" w:space="0" w:color="907CB3" w:themeColor="accent5"/&gt;&lt;w:bottom w:val="single" w:sz="8" w:space="0" w:color="907CB3" w:themeColor="accent5"/&gt;&lt;/w:tblBorders&gt;&lt;/w:tblPr&gt;&lt;w:tblStylePr w:type="firstRow"&gt;&lt;w:pPr&gt;&lt;w:spacing w:before="0" w:after="0" w:line="240" w:lineRule="auto"/&gt;&lt;/w:pPr&gt;&lt;w:rPr&gt;&lt;w:b/&gt;&lt;w:bCs/&gt;&lt;/w:rPr&gt;&lt;w:tblPr/&gt;&lt;w:tcPr&gt;&lt;w:tcBorders&gt;&lt;w:top w:val="single" w:sz="8" w:space="0" w:color="907CB3" w:themeColor="accent5"/&gt;&lt;w:left w:val="nil"/&gt;&lt;w:bottom w:val="single" w:sz="8" w:space="0" w:color="907CB3" w:themeColor="accent5"/&gt;&lt;w:right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w:color="907CB3" w:themeColor="accent5"/&gt;&lt;w:left w:val="nil"/&gt;&lt;w:bottom w:val="single" w:sz="8" w:space="0" w:color="907CB3" w:themeColor="accent5"/&gt;&lt;w:right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w:fill="E3DEEC" w:themeFill="accent5" w:themeFillTint="3F"/&gt;&lt;/w:tcPr&gt;&lt;/w:tblStylePr&gt;&lt;w:tblStylePr w:type="band1Horz"&gt;&lt;w:tblPr/&gt;&lt;w:tcPr&gt;&lt;w:tcBorders&gt;&lt;w:left w:val="nil"/&gt;&lt;w:right w:val="nil"/&gt;&lt;w:insideH w:val="nil"/&gt;&lt;w:insideV w:val="nil"/&gt;&lt;/w:tcBorders&gt;&lt;w:shd w:val="clear" w:color="auto" w:fill="E3DEEC" w:themeFill="accent5" w:themeFillTint="3F"/&gt;&lt;/w:tcPr&gt;&lt;/w:tblStylePr&gt;&lt;/w:style&gt;&lt;w:style w:type="table" w:styleId="LightShading-Accent6"&gt;&lt;w:name w:val="Light Shading Accent 6"/&gt;&lt;w:basedOn w:val="TableNormal"/&gt;&lt;w:uiPriority w:val="60"/&gt;&lt;w:semiHidden/&gt;&lt;w:unhideWhenUsed/&gt;&lt;w:rsid w:val="00A92C80"/&gt;&lt;w:pPr&gt;&lt;w:spacing w:after="0" w:line="240" w:lineRule="auto"/&gt;&lt;/w:pPr&gt;&lt;w:rPr&gt;&lt;w:color w:val="DA2F4A" w:themeColor="accent6" w:themeShade="BF"/&gt;&lt;/w:rPr&gt;&lt;w:tblPr&gt;&lt;w:tblStyleRowBandSize w:val="1"/&gt;&lt;w:tblStyleColBandSize w:val="1"/&gt;&lt;w:tblBorders&gt;&lt;w:top w:val="single" w:sz="8" w:space="0" w:color="E87C8D" w:themeColor="accent6"/&gt;&lt;w:bottom w:val="single" w:sz="8" w:space="0" w:color="E87C8D" w:themeColor="accent6"/&gt;&lt;/w:tblBorders&gt;&lt;/w:tblPr&gt;&lt;w:tblStylePr w:type="firstRow"&gt;&lt;w:pPr&gt;&lt;w:spacing w:before="0" w:after="0" w:line="240" w:lineRule="auto"/&gt;&lt;/w:pPr&gt;&lt;w:rPr&gt;&lt;w:b/&gt;&lt;w:bCs/&gt;&lt;/w:rPr&gt;&lt;w:tblPr/&gt;&lt;w:tcPr&gt;&lt;w:tcBorders&gt;&lt;w:top w:val="single" w:sz="8" w:space="0" w:color="E87C8D" w:themeColor="accent6"/&gt;&lt;w:left w:val="nil"/&gt;&lt;w:bottom w:val="single" w:sz="8" w:space="0" w:color="E87C8D" w:themeColor="accent6"/&gt;&lt;w:right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w:color="E87C8D" w:themeColor="accent6"/&gt;&lt;w:left w:val="nil"/&gt;&lt;w:bottom w:val="single" w:sz="8" w:space="0" w:color="E87C8D" w:themeColor="accent6"/&gt;&lt;w:right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w:fill="F9DEE2" w:themeFill="accent6" w:themeFillTint="3F"/&gt;&lt;/w:tcPr&gt;&lt;/w:tblStylePr&gt;&lt;w:tblStylePr w:type="band1Horz"&gt;&lt;w:tblPr/&gt;&lt;w:tcPr&gt;&lt;w:tcBorders&gt;&lt;w:left w:val="nil"/&gt;&lt;w:right w:val="nil"/&gt;&lt;w:insideH w:val="nil"/&gt;&lt;w:insideV w:val="nil"/&gt;&lt;/w:tcBorders&gt;&lt;w:shd w:val="clear" w:color="auto" w:fill="F9DEE2" w:themeFill="accent6" w:themeFillTint="3F"/&gt;&lt;/w:tcPr&gt;&lt;/w:tblStylePr&gt;&lt;/w:style&gt;&lt;w:style w:type="character" w:styleId="LineNumber"&gt;&lt;w:name w:val="line number"/&gt;&lt;w:basedOn w:val="DefaultParagraphFont"/&gt;&lt;w:uiPriority w:val="99"/&gt;&lt;w:semiHidden/&gt;&lt;w:unhideWhenUsed/&gt;&lt;w:rsid w:val="00A92C80"/&gt;&lt;/w:style&gt;&lt;w:style w:type="paragraph" w:styleId="List"&gt;&lt;w:name w:val="List"/&gt;&lt;w:basedOn w:val="Normal"/&gt;&lt;w:uiPriority w:val="99"/&gt;&lt;w:semiHidden/&gt;&lt;w:unhideWhenUsed/&gt;&lt;w:rsid w:val="00A92C80"/&gt;&lt;w:pPr&gt;&lt;w:ind w:left="360" w:hanging="360"/&gt;&lt;w:contextualSpacing/&gt;&lt;/w:pPr&gt;&lt;/w:style&gt;&lt;w:style w:type="paragraph" w:styleId="List2"&gt;&lt;w:name w:val="List 2"/&gt;&lt;w:basedOn w:val="Normal"/&gt;&lt;w:uiPriority w:val="99"/&gt;&lt;w:semiHidden/&gt;&lt;w:unhideWhenUsed/&gt;&lt;w:rsid w:val="00A92C80"/&gt;&lt;w:pPr&gt;&lt;w:ind w:left="720" w:hanging="360"/&gt;&lt;w:contextualSpacing/&gt;&lt;/w:pPr&gt;&lt;/w:style&gt;&lt;w:style w:type="paragraph" w:styleId="List3"&gt;&lt;w:name w:val="List 3"/&gt;&lt;w:basedOn w:val="Normal"/&gt;&lt;w:uiPriority w:val="99"/&gt;&lt;w:semiHidden/&gt;&lt;w:unhideWhenUsed/&gt;&lt;w:rsid w:val="00A92C80"/&gt;&lt;w:pPr&gt;&lt;w:ind w:left="1080" w:hanging="360"/&gt;&lt;w:contextualSpacing/&gt;&lt;/w:pPr&gt;&lt;/w:style&gt;&lt;w:style w:type="paragraph" w:styleId="List4"&gt;&lt;w:name w:val="List 4"/&gt;&lt;w:basedOn w:val="Normal"/&gt;&lt;w:uiPriority w:val="99"/&gt;&lt;w:semiHidden/&gt;&lt;w:unhideWhenUsed/&gt;&lt;w:rsid w:val="00A92C80"/&gt;&lt;w:pPr&gt;&lt;w:ind w:left="1440" w:hanging="360"/&gt;&lt;w:contextualSpacing/&gt;&lt;/w:pPr&gt;&lt;/w:style&gt;&lt;w:style w:type="paragraph" w:styleId="List5"&gt;&lt;w:name w:val="List 5"/&gt;&lt;w:basedOn w:val="Normal"/&gt;&lt;w:uiPriority w:val="99"/&gt;&lt;w:semiHidden/&gt;&lt;w:unhideWhenUsed/&gt;&lt;w:rsid w:val="00A92C80"/&gt;&lt;w:pPr&gt;&lt;w:ind w:left="1800" w:hanging="360"/&gt;&lt;w:contextualSpacing/&gt;&lt;/w:pPr&gt;&lt;/w:style&gt;&lt;w:style w:type="paragraph" w:styleId="ListBullet2"&gt;&lt;w:name w:val="List Bullet 2"/&gt;&lt;w:basedOn w:val="Normal"/&gt;&lt;w:uiPriority w:val="99"/&gt;&lt;w:semiHidden/&gt;&lt;w:unhideWhenUsed/&gt;&lt;w:rsid w:val="00A92C80"/&gt;&lt;w:pPr&gt;&lt;w:numPr&gt;&lt;w:numId w:val="6"/&gt;&lt;/w:numPr&gt;&lt;w:contextualSpacing/&gt;&lt;/w:pPr&gt;&lt;/w:style&gt;&lt;w:style w:type="paragraph" w:styleId="ListBullet3"&gt;&lt;w:name w:val="List Bullet 3"/&gt;&lt;w:basedOn w:val="Normal"/&gt;&lt;w:uiPriority w:val="99"/&gt;&lt;w:semiHidden/&gt;&lt;w:unhideWhenUsed/&gt;&lt;w:rsid w:val="00A92C80"/&gt;&lt;w:pPr&gt;&lt;w:numPr&gt;&lt;w:numId w:val="7"/&gt;&lt;/w:numPr&gt;&lt;w:contextualSpacing/&gt;&lt;/w:pPr&gt;&lt;/w:style&gt;&lt;w:style w:type="paragraph" w:styleId="ListBullet4"&gt;&lt;w:name w:val="List Bullet 4"/&gt;&lt;w:basedOn w:val="Normal"/&gt;&lt;w:uiPriority w:val="99"/&gt;&lt;w:semiHidden/&gt;&lt;w:unhideWhenUsed/&gt;&lt;w:rsid w:val="00A92C80"/&gt;&lt;w:pPr&gt;&lt;w:numPr&gt;&lt;w:numId w:val="8"/&gt;&lt;/w:numPr&gt;&lt;w:contextualSpacing/&gt;&lt;/w:pPr&gt;&lt;/w:style&gt;&lt;w:style w:type="paragraph" w:styleId="ListBullet5"&gt;&lt;w:name w:val="List Bullet 5"/&gt;&lt;w:basedOn w:val="Normal"/&gt;&lt;w:uiPriority w:val="99"/&gt;&lt;w:semiHidden/&gt;&lt;w:unhideWhenUsed/&gt;&lt;w:rsid w:val="00A92C80"/&gt;&lt;w:pPr&gt;&lt;w:numPr&gt;&lt;w:numId w:val="9"/&gt;&lt;/w:numPr&gt;&lt;w:contextualSpacing/&gt;&lt;/w:pPr&gt;&lt;/w:style&gt;&lt;w:style w:type="paragraph" w:styleId="ListContinue"&gt;&lt;w:name w:val="List Continue"/&gt;&lt;w:basedOn w:val="Normal"/&gt;&lt;w:uiPriority w:val="99"/&gt;&lt;w:semiHidden/&gt;&lt;w:unhideWhenUsed/&gt;&lt;w:rsid w:val="00A92C80"/&gt;&lt;w:pPr&gt;&lt;w:spacing w:after="120"/&gt;&lt;w:ind w:left="360"/&gt;&lt;w:contextualSpacing/&gt;&lt;/w:pPr&gt;&lt;/w:style&gt;&lt;w:style w:type="paragraph" w:styleId="ListContinue2"&gt;&lt;w:name w:val="List Continue 2"/&gt;&lt;w:basedOn w:val="Normal"/&gt;&lt;w:uiPriority w:val="99"/&gt;&lt;w:semiHidden/&gt;&lt;w:unhideWhenUsed/&gt;&lt;w:rsid w:val="00A92C80"/&gt;&lt;w:pPr&gt;&lt;w:spacing w:after="120"/&gt;&lt;w:ind w:left="720"/&gt;&lt;w:contextualSpacing/&gt;&lt;/w:pPr&gt;&lt;/w:style&gt;&lt;w:style w:type="paragraph" w:styleId="ListContinue3"&gt;&lt;w:name w:val="List Continue 3"/&gt;&lt;w:basedOn w:val="Normal"/&gt;&lt;w:uiPriority w:val="99"/&gt;&lt;w:semiHidden/&gt;&lt;w:unhideWhenUsed/&gt;&lt;w:rsid w:val="00A92C80"/&gt;&lt;w:pPr&gt;&lt;w:spacing w:after="120"/&gt;&lt;w:ind w:left="1080"/&gt;&lt;w:contextualSpacing/&gt;&lt;/w:pPr&gt;&lt;/w:style&gt;&lt;w:style w:type="paragraph" w:styleId="ListContinue4"&gt;&lt;w:name w:val="List Continue 4"/&gt;&lt;w:basedOn w:val="Normal"/&gt;&lt;w:uiPriority w:val="99"/&gt;&lt;w:semiHidden/&gt;&lt;w:unhideWhenUsed/&gt;&lt;w:rsid w:val="00A92C80"/&gt;&lt;w:pPr&gt;&lt;w:spacing w:after="120"/&gt;&lt;w:ind w:left="1440"/&gt;&lt;w:contextualSpacing/&gt;&lt;/w:pPr&gt;&lt;/w:style&gt;&lt;w:style w:type="paragraph" w:styleId="ListContinue5"&gt;&lt;w:name w:val="List Continue 5"/&gt;&lt;w:basedOn w:val="Normal"/&gt;&lt;w:uiPriority w:val="99"/&gt;&lt;w:semiHidden/&gt;&lt;w:unhideWhenUsed/&gt;&lt;w:rsid w:val="00A92C80"/&gt;&lt;w:pPr&gt;&lt;w:spacing w:after="120"/&gt;&lt;w:ind w:left="1800"/&gt;&lt;w:contextualSpacing/&gt;&lt;/w:pPr&gt;&lt;/w:style&gt;&lt;w:style w:type="paragraph" w:styleId="ListNumber2"&gt;&lt;w:name w:val="List Number 2"/&gt;&lt;w:basedOn w:val="Normal"/&gt;&lt;w:uiPriority w:val="99"/&gt;&lt;w:semiHidden/&gt;&lt;w:unhideWhenUsed/&gt;&lt;w:rsid w:val="00A92C80"/&gt;&lt;w:pPr&gt;&lt;w:numPr&gt;&lt;w:numId w:val="10"/&gt;&lt;/w:numPr&gt;&lt;w:contextualSpacing/&gt;&lt;/w:pPr&gt;&lt;/w:style&gt;&lt;w:style w:type="paragraph" w:styleId="ListNumber3"&gt;&lt;w:name w:val="List Number 3"/&gt;&lt;w:basedOn w:val="Normal"/&gt;&lt;w:uiPriority w:val="99"/&gt;&lt;w:semiHidden/&gt;&lt;w:unhideWhenUsed/&gt;&lt;w:rsid w:val="00A92C80"/&gt;&lt;w:pPr&gt;&lt;w:numPr&gt;&lt;w:numId w:val="11"/&gt;&lt;/w:numPr&gt;&lt;w:contextualSpacing/&gt;&lt;/w:pPr&gt;&lt;/w:style&gt;&lt;w:style w:type="paragraph" w:styleId="ListNumber4"&gt;&lt;w:name w:val="List Number 4"/&gt;&lt;w:basedOn w:val="Normal"/&gt;&lt;w:uiPriority w:val="99"/&gt;&lt;w:semiHidden/&gt;&lt;w:unhideWhenUsed/&gt;&lt;w:rsid w:val="00A92C80"/&gt;&lt;w:pPr&gt;&lt;w:numPr&gt;&lt;w:numId w:val="12"/&gt;&lt;/w:numPr&gt;&lt;w:contextualSpacing/&gt;&lt;/w:pPr&gt;&lt;/w:style&gt;&lt;w:style w:type="paragraph" w:styleId="ListNumber5"&gt;&lt;w:name w:val="List Number 5"/&gt;&lt;w:basedOn w:val="Normal"/&gt;&lt;w:uiPriority w:val="99"/&gt;&lt;w:semiHidden/&gt;&lt;w:unhideWhenUsed/&gt;&lt;w:rsid w:val="00A92C80"/&gt;&lt;w:pPr&gt;&lt;w:numPr&gt;&lt;w:numId w:val="13"/&gt;&lt;/w:numPr&gt;&lt;w:contextualSpacing/&gt;&lt;/w:pPr&gt;&lt;/w:style&gt;&lt;w:style w:type="paragraph" w:styleId="ListParagraph"&gt;&lt;w:name w:val="List Paragraph"/&gt;&lt;w:basedOn w:val="Normal"/&gt;&lt;w:uiPriority w:val="34"/&gt;&lt;w:unhideWhenUsed/&gt;&lt;w:qFormat/&gt;&lt;w:rsid w:val="00A92C80"/&gt;&lt;w:pPr&gt;&lt;w:ind w:left="720"/&gt;&lt;w:contextualSpacing/&gt;&lt;/w:pPr&gt;&lt;/w:style&gt;&lt;w:style w:type="table" w:styleId="ListTable1Light"&gt;&lt;w:name w:val="List Table 1 Light"/&gt;&lt;w:basedOn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w:color="666666" w:themeColor="text1" w:themeTint="99"/&gt;&lt;/w:tcBorders&gt;&lt;/w:tcPr&gt;&lt;/w:tblStylePr&gt;&lt;w:tblStylePr w:type="lastRow"&gt;&lt;w:rPr&gt;&lt;w:b/&gt;&lt;w:bCs/&gt;&lt;/w:rPr&gt;&lt;w:tblPr/&gt;&lt;w:tcPr&gt;&lt;w:tcBorders&gt;&lt;w:top w:val="single"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w:styleId="ListTable1Light-Accent1"&gt;&lt;w:name w:val="List Table 1 Light Accent 1"/&gt;&lt;w:basedOn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w:color="ABDFDD" w:themeColor="accent1" w:themeTint="99"/&gt;&lt;/w:tcBorders&gt;&lt;/w:tcPr&gt;&lt;/w:tblStylePr&gt;&lt;w:tblStylePr w:type="lastRow"&gt;&lt;w:rPr&gt;&lt;w:b/&gt;&lt;w:bCs/&gt;&lt;/w:rPr&gt;&lt;w:tblPr/&gt;&lt;w:tcPr&gt;&lt;w:tcBorders&gt;&lt;w:top w:val="single" w:sz="4" w:space="0" w:color="ABDFDD"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w:styleId="ListTable1Light-Accent2"&gt;&lt;w:name w:val="List Table 1 Light Accent 2"/&gt;&lt;w:basedOn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w:color="F4DDA2" w:themeColor="accent2" w:themeTint="99"/&gt;&lt;/w:tcBorders&gt;&lt;/w:tcPr&gt;&lt;/w:tblStylePr&gt;&lt;w:tblStylePr w:type="lastRow"&gt;&lt;w:rPr&gt;&lt;w:b/&gt;&lt;w:bCs/&gt;&lt;/w:rPr&gt;&lt;w:tblPr/&gt;&lt;w:tcPr&gt;&lt;w:tcBorders&gt;&lt;w:top w:val="single" w:sz="4" w:space="0" w:color="F4DDA2"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w:styleId="ListTable1Light-Accent3"&gt;&lt;w:name w:val="List Table 1 Light Accent 3"/&gt;&lt;w:basedOn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w:color="B8DEA3" w:themeColor="accent3" w:themeTint="99"/&gt;&lt;/w:tcBorders&gt;&lt;/w:tcPr&gt;&lt;/w:tblStylePr&gt;&lt;w:tblStylePr w:type="lastRow"&gt;&lt;w:rPr&gt;&lt;w:b/&gt;&lt;w:bCs/&gt;&lt;/w:rPr&gt;&lt;w:tblPr/&gt;&lt;w:tcPr&gt;&lt;w:tcBorders&gt;&lt;w:top w:val="single" w:sz="4" w:space="0" w:color="B8DEA3"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w:styleId="ListTable1Light-Accent4"&gt;&lt;w:name w:val="List Table 1 Light Accent 4"/&gt;&lt;w:basedOn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w:color="F6BD93" w:themeColor="accent4" w:themeTint="99"/&gt;&lt;/w:tcBorders&gt;&lt;/w:tcPr&gt;&lt;/w:tblStylePr&gt;&lt;w:tblStylePr w:type="lastRow"&gt;&lt;w:rPr&gt;&lt;w:b/&gt;&lt;w:bCs/&gt;&lt;/w:rPr&gt;&lt;w:tblPr/&gt;&lt;w:tcPr&gt;&lt;w:tcBorders&gt;&lt;w:top w:val="single" w:sz="4" w:space="0" w:color="F6BD93"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w:styleId="ListTable1Light-Accent5"&gt;&lt;w:name w:val="List Table 1 Light Accent 5"/&gt;&lt;w:basedOn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w:color="BCB0D1" w:themeColor="accent5" w:themeTint="99"/&gt;&lt;/w:tcBorders&gt;&lt;/w:tcPr&gt;&lt;/w:tblStylePr&gt;&lt;w:tblStylePr w:type="lastRow"&gt;&lt;w:rPr&gt;&lt;w:b/&gt;&lt;w:bCs/&gt;&lt;/w:rPr&gt;&lt;w:tblPr/&gt;&lt;w:tcPr&gt;&lt;w:tcBorders&gt;&lt;w:top w:val="single" w:sz="4" w:space="0" w:color="BCB0D1"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w:styleId="ListTable1Light-Accent6"&gt;&lt;w:name w:val="List Table 1 Light Accent 6"/&gt;&lt;w:basedOn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w:color="F1B0BA" w:themeColor="accent6" w:themeTint="99"/&gt;&lt;/w:tcBorders&gt;&lt;/w:tcPr&gt;&lt;/w:tblStylePr&gt;&lt;w:tblStylePr w:type="lastRow"&gt;&lt;w:rPr&gt;&lt;w:b/&gt;&lt;w:bCs/&gt;&lt;/w:rPr&gt;&lt;w:tblPr/&gt;&lt;w:tcPr&gt;&lt;w:tcBorders&gt;&lt;w:top w:val="single" w:sz="4" w:space="0" w:color="F1B0BA"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w:styleId="ListTable2"&gt;&lt;w:name w:val="List Table 2"/&gt;&lt;w:basedOn w:val="TableNormal"/&gt;&lt;w:uiPriority w:val="47"/&gt;&lt;w:rsid w:val="00A92C80"/&gt;&lt;w:pPr&gt;&lt;w:spacing w:after="0" w:line="240" w:lineRule="auto"/&gt;&lt;/w:pPr&gt;&lt;w:tblPr&gt;&lt;w:tblStyleRowBandSize w:val="1"/&gt;&lt;w:tblStyleColBandSize w:val="1"/&gt;&lt;w:tblBorders&gt;&lt;w:top w:val="single" w:sz="4" w:space="0" w:color="666666" w:themeColor="text1" w:themeTint="99"/&gt;&lt;w:bottom w:val="single" w:sz="4" w:space="0" w:color="666666" w:themeColor="text1" w:themeTint="99"/&gt;&lt;w:insideH w:val="single" w:sz="4" w:space="0" w:color="666666" w:themeColor="text1"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w:styleId="ListTable2-Accent1"&gt;&lt;w:name w:val="List Table 2 Accent 1"/&gt;&lt;w:basedOn w:val="TableNormal"/&gt;&lt;w:uiPriority w:val="47"/&gt;&lt;w:rsid w:val="00A92C80"/&gt;&lt;w:pPr&gt;&lt;w:spacing w:after="0" w:line="240" w:lineRule="auto"/&gt;&lt;/w:pPr&gt;&lt;w:tblPr&gt;&lt;w:tblStyleRowBandSize w:val="1"/&gt;&lt;w:tblStyleColBandSize w:val="1"/&gt;&lt;w:tblBorders&gt;&lt;w:top w:val="single" w:sz="4" w:space="0" w:color="ABDFDD" w:themeColor="accent1" w:themeTint="99"/&gt;&lt;w:bottom w:val="single" w:sz="4" w:space="0" w:color="ABDFDD" w:themeColor="accent1" w:themeTint="99"/&gt;&lt;w:insideH w:val="single" w:sz="4" w:space="0" w:color="ABDFDD" w:themeColor="accent1"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w:styleId="ListTable2-Accent2"&gt;&lt;w:name w:val="List Table 2 Accent 2"/&gt;&lt;w:basedOn w:val="TableNormal"/&gt;&lt;w:uiPriority w:val="47"/&gt;&lt;w:rsid w:val="00A92C80"/&gt;&lt;w:pPr&gt;&lt;w:spacing w:after="0" w:line="240" w:lineRule="auto"/&gt;&lt;/w:pPr&gt;&lt;w:tblPr&gt;&lt;w:tblStyleRowBandSize w:val="1"/&gt;&lt;w:tblStyleColBandSize w:val="1"/&gt;&lt;w:tblBorders&gt;&lt;w:top w:val="single" w:sz="4" w:space="0" w:color="F4DDA2" w:themeColor="accent2" w:themeTint="99"/&gt;&lt;w:bottom w:val="single" w:sz="4" w:space="0" w:color="F4DDA2" w:themeColor="accent2" w:themeTint="99"/&gt;&lt;w:insideH w:val="single" w:sz="4" w:space="0" w:color="F4DDA2" w:themeColor="accent2"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w:styleId="ListTable2-Accent3"&gt;&lt;w:name w:val="List Table 2 Accent 3"/&gt;&lt;w:basedOn w:val="TableNormal"/&gt;&lt;w:uiPriority w:val="47"/&gt;&lt;w:rsid w:val="00A92C80"/&gt;&lt;w:pPr&gt;&lt;w:spacing w:after="0" w:line="240" w:lineRule="auto"/&gt;&lt;/w:pPr&gt;&lt;w:tblPr&gt;&lt;w:tblStyleRowBandSize w:val="1"/&gt;&lt;w:tblStyleColBandSize w:val="1"/&gt;&lt;w:tblBorders&gt;&lt;w:top w:val="single" w:sz="4" w:space="0" w:color="B8DEA3" w:themeColor="accent3" w:themeTint="99"/&gt;&lt;w:bottom w:val="single" w:sz="4" w:space="0" w:color="B8DEA3" w:themeColor="accent3" w:themeTint="99"/&gt;&lt;w:insideH w:val="single" w:sz="4" w:space="0" w:color="B8DEA3" w:themeColor="accent3"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w:styleId="ListTable2-Accent4"&gt;&lt;w:name w:val="List Table 2 Accent 4"/&gt;&lt;w:basedOn w:val="TableNormal"/&gt;&lt;w:uiPriority w:val="47"/&gt;&lt;w:rsid w:val="00A92C80"/&gt;&lt;w:pPr&gt;&lt;w:spacing w:after="0" w:line="240" w:lineRule="auto"/&gt;&lt;/w:pPr&gt;&lt;w:tblPr&gt;&lt;w:tblStyleRowBandSize w:val="1"/&gt;&lt;w:tblStyleColBandSize w:val="1"/&gt;&lt;w:tblBorders&gt;&lt;w:top w:val="single" w:sz="4" w:space="0" w:color="F6BD93" w:themeColor="accent4" w:themeTint="99"/&gt;&lt;w:bottom w:val="single" w:sz="4" w:space="0" w:color="F6BD93" w:themeColor="accent4" w:themeTint="99"/&gt;&lt;w:insideH w:val="single" w:sz="4" w:space="0" w:color="F6BD93" w:themeColor="accent4"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w:styleId="ListTable2-Accent5"&gt;&lt;w:name w:val="List Table 2 Accent 5"/&gt;&lt;w:basedOn w:val="TableNormal"/&gt;&lt;w:uiPriority w:val="47"/&gt;&lt;w:rsid w:val="00A92C80"/&gt;&lt;w:pPr&gt;&lt;w:spacing w:after="0" w:line="240" w:lineRule="auto"/&gt;&lt;/w:pPr&gt;&lt;w:tblPr&gt;&lt;w:tblStyleRowBandSize w:val="1"/&gt;&lt;w:tblStyleColBandSize w:val="1"/&gt;&lt;w:tblBorders&gt;&lt;w:top w:val="single" w:sz="4" w:space="0" w:color="BCB0D1" w:themeColor="accent5" w:themeTint="99"/&gt;&lt;w:bottom w:val="single" w:sz="4" w:space="0" w:color="BCB0D1" w:themeColor="accent5" w:themeTint="99"/&gt;&lt;w:insideH w:val="single" w:sz="4" w:space="0" w:color="BCB0D1" w:themeColor="accent5"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w:styleId="ListTable2-Accent6"&gt;&lt;w:name w:val="List Table 2 Accent 6"/&gt;&lt;w:basedOn w:val="TableNormal"/&gt;&lt;w:uiPriority w:val="47"/&gt;&lt;w:rsid w:val="00A92C80"/&gt;&lt;w:pPr&gt;&lt;w:spacing w:after="0" w:line="240" w:lineRule="auto"/&gt;&lt;/w:pPr&gt;&lt;w:tblPr&gt;&lt;w:tblStyleRowBandSize w:val="1"/&gt;&lt;w:tblStyleColBandSize w:val="1"/&gt;&lt;w:tblBorders&gt;&lt;w:top w:val="single" w:sz="4" w:space="0" w:color="F1B0BA" w:themeColor="accent6" w:themeTint="99"/&gt;&lt;w:bottom w:val="single" w:sz="4" w:space="0" w:color="F1B0BA" w:themeColor="accent6" w:themeTint="99"/&gt;&lt;w:insideH w:val="single" w:sz="4" w:space="0" w:color="F1B0BA" w:themeColor="accent6"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w:styleId="ListTable3"&gt;&lt;w:name w:val="List Table 3"/&gt;&lt;w:basedOn w:val="TableNormal"/&gt;&lt;w:uiPriority w:val="48"/&gt;&lt;w:rsid w:val="00A92C80"/&gt;&lt;w:pPr&gt;&lt;w:spacing w:after="0" w:line="240" w:lineRule="auto"/&gt;&lt;/w:pPr&gt;&lt;w:tblPr&gt;&lt;w:tblStyleRowBandSize w:val="1"/&gt;&lt;w:tblStyleColBandSize w:val="1"/&gt;&lt;w:tblBorders&gt;&lt;w:top w:val="single" w:sz="4" w:space="0" w:color="000000" w:themeColor="text1"/&gt;&lt;w:left w:val="single" w:sz="4" w:space="0" w:color="000000" w:themeColor="text1"/&gt;&lt;w:bottom w:val="single" w:sz="4" w:space="0" w:color="000000" w:themeColor="text1"/&gt;&lt;w:right w:val="single" w:sz="4" w:space="0" w:color="000000" w:themeColor="text1"/&gt;&lt;/w:tblBorders&gt;&lt;/w:tblPr&gt;&lt;w:tblStylePr w:type="firstRow"&gt;&lt;w:rPr&gt;&lt;w:b/&gt;&lt;w:bCs/&gt;&lt;w:color w:val="FFFFFF" w:themeColor="background1"/&gt;&lt;/w:rPr&gt;&lt;w:tblPr/&gt;&lt;w:tcPr&gt;&lt;w:shd w:val="clear" w:color="auto" w:fill="000000" w:themeFill="text1"/&gt;&lt;/w:tcPr&gt;&lt;/w:tblStylePr&gt;&lt;w:tblStylePr w:type="lastRow"&gt;&lt;w:rPr&gt;&lt;w:b/&gt;&lt;w:bCs/&gt;&lt;/w:rPr&gt;&lt;w:tblPr/&gt;&lt;w:tcPr&gt;&lt;w:tcBorders&gt;&lt;w:top w:val="double" w:sz="4" w:space="0" w:color="000000" w:themeColor="text1"/&gt;&lt;/w:tcBorders&gt;&lt;w:shd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w:color="000000" w:themeColor="text1"/&gt;&lt;w:right w:val="single" w:sz="4" w:space="0" w:color="000000" w:themeColor="text1"/&gt;&lt;/w:tcBorders&gt;&lt;/w:tcPr&gt;&lt;/w:tblStylePr&gt;&lt;w:tblStylePr w:type="band1Horz"&gt;&lt;w:tblPr/&gt;&lt;w:tcPr&gt;&lt;w:tcBorders&gt;&lt;w:top w:val="single" w:sz="4" w:space="0" w:color="000000" w:themeColor="text1"/&gt;&lt;w:bottom w:val="single" w:sz="4" w:space="0" w:color="000000" w:themeColor="text1"/&gt;&lt;w:insideH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w:color="000000" w:themeColor="text1"/&gt;&lt;w:left w:val="nil"/&gt;&lt;/w:tcBorders&gt;&lt;/w:tcPr&gt;&lt;/w:tblStylePr&gt;&lt;w:tblStylePr w:type="swCell"&gt;&lt;w:tblPr/&gt;&lt;w:tcPr&gt;&lt;w:tcBorders&gt;&lt;w:top w:val="double" w:sz="4" w:space="0" w:color="000000" w:themeColor="text1"/&gt;&lt;w:right w:val="nil"/&gt;&lt;/w:tcBorders&gt;&lt;/w:tcPr&gt;&lt;/w:tblStylePr&gt;&lt;/w:style&gt;&lt;w:style w:type="table" w:styleId="ListTable3-Accent1"&gt;&lt;w:name w:val="List Table 3 Accent 1"/&gt;&lt;w:basedOn w:val="TableNormal"/&gt;&lt;w:uiPriority w:val="48"/&gt;&lt;w:rsid w:val="00A92C80"/&gt;&lt;w:pPr&gt;&lt;w:spacing w:after="0" w:line="240" w:lineRule="auto"/&gt;&lt;/w:pPr&gt;&lt;w:tblPr&gt;&lt;w:tblStyleRowBandSize w:val="1"/&gt;&lt;w:tblStyleColBandSize w:val="1"/&gt;&lt;w:tblBorders&gt;&lt;w:top w:val="single" w:sz="4" w:space="0" w:color="74CBC8" w:themeColor="accent1"/&gt;&lt;w:left w:val="single" w:sz="4" w:space="0" w:color="74CBC8" w:themeColor="accent1"/&gt;&lt;w:bottom w:val="single" w:sz="4" w:space="0" w:color="74CBC8" w:themeColor="accent1"/&gt;&lt;w:right w:val="single" w:sz="4" w:space="0" w:color="74CBC8" w:themeColor="accent1"/&gt;&lt;/w:tblBorders&gt;&lt;/w:tblPr&gt;&lt;w:tblStylePr w:type="firstRow"&gt;&lt;w:rPr&gt;&lt;w:b/&gt;&lt;w:bCs/&gt;&lt;w:color w:val="FFFFFF" w:themeColor="background1"/&gt;&lt;/w:rPr&gt;&lt;w:tblPr/&gt;&lt;w:tcPr&gt;&lt;w:shd w:val="clear" w:color="auto" w:fill="74CBC8" w:themeFill="accent1"/&gt;&lt;/w:tcPr&gt;&lt;/w:tblStylePr&gt;&lt;w:tblStylePr w:type="lastRow"&gt;&lt;w:rPr&gt;&lt;w:b/&gt;&lt;w:bCs/&gt;&lt;/w:rPr&gt;&lt;w:tblPr/&gt;&lt;w:tcPr&gt;&lt;w:tcBorders&gt;&lt;w:top w:val="double" w:sz="4" w:space="0" w:color="74CBC8" w:themeColor="accent1"/&gt;&lt;/w:tcBorders&gt;&lt;w:shd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w:color="74CBC8" w:themeColor="accent1"/&gt;&lt;w:right w:val="single" w:sz="4" w:space="0" w:color="74CBC8" w:themeColor="accent1"/&gt;&lt;/w:tcBorders&gt;&lt;/w:tcPr&gt;&lt;/w:tblStylePr&gt;&lt;w:tblStylePr w:type="band1Horz"&gt;&lt;w:tblPr/&gt;&lt;w:tcPr&gt;&lt;w:tcBorders&gt;&lt;w:top w:val="single" w:sz="4" w:space="0" w:color="74CBC8" w:themeColor="accent1"/&gt;&lt;w:bottom w:val="single" w:sz="4" w:space="0" w:color="74CBC8" w:themeColor="accent1"/&gt;&lt;w:insideH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w:color="74CBC8" w:themeColor="accent1"/&gt;&lt;w:left w:val="nil"/&gt;&lt;/w:tcBorders&gt;&lt;/w:tcPr&gt;&lt;/w:tblStylePr&gt;&lt;w:tblStylePr w:type="swCell"&gt;&lt;w:tblPr/&gt;&lt;w:tcPr&gt;&lt;w:tcBorders&gt;&lt;w:top w:val="double" w:sz="4" w:space="0" w:color="74CBC8" w:themeColor="accent1"/&gt;&lt;w:right w:val="nil"/&gt;&lt;/w:tcBorders&gt;&lt;/w:tcPr&gt;&lt;/w:tblStylePr&gt;&lt;/w:style&gt;&lt;w:style w:type="table" w:styleId="ListTable3-Accent2"&gt;&lt;w:name w:val="List Table 3 Accent 2"/&gt;&lt;w:basedOn w:val="TableNormal"/&gt;&lt;w:uiPriority w:val="48"/&gt;&lt;w:rsid w:val="00A92C80"/&gt;&lt;w:pPr&gt;&lt;w:spacing w:after="0" w:line="240" w:lineRule="auto"/&gt;&lt;/w:pPr&gt;&lt;w:tblPr&gt;&lt;w:tblStyleRowBandSize w:val="1"/&gt;&lt;w:tblStyleColBandSize w:val="1"/&gt;&lt;w:tblBorders&gt;&lt;w:top w:val="single" w:sz="4" w:space="0" w:color="EDC765" w:themeColor="accent2"/&gt;&lt;w:left w:val="single" w:sz="4" w:space="0" w:color="EDC765" w:themeColor="accent2"/&gt;&lt;w:bottom w:val="single" w:sz="4" w:space="0" w:color="EDC765" w:themeColor="accent2"/&gt;&lt;w:right w:val="single" w:sz="4" w:space="0" w:color="EDC765" w:themeColor="accent2"/&gt;&lt;/w:tblBorders&gt;&lt;/w:tblPr&gt;&lt;w:tblStylePr w:type="firstRow"&gt;&lt;w:rPr&gt;&lt;w:b/&gt;&lt;w:bCs/&gt;&lt;w:color w:val="FFFFFF" w:themeColor="background1"/&gt;&lt;/w:rPr&gt;&lt;w:tblPr/&gt;&lt;w:tcPr&gt;&lt;w:shd w:val="clear" w:color="auto" w:fill="EDC765" w:themeFill="accent2"/&gt;&lt;/w:tcPr&gt;&lt;/w:tblStylePr&gt;&lt;w:tblStylePr w:type="lastRow"&gt;&lt;w:rPr&gt;&lt;w:b/&gt;&lt;w:bCs/&gt;&lt;/w:rPr&gt;&lt;w:tblPr/&gt;&lt;w:tcPr&gt;&lt;w:tcBorders&gt;&lt;w:top w:val="double" w:sz="4" w:space="0" w:color="EDC765" w:themeColor="accent2"/&gt;&lt;/w:tcBorders&gt;&lt;w:shd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w:color="EDC765" w:themeColor="accent2"/&gt;&lt;w:right w:val="single" w:sz="4" w:space="0" w:color="EDC765" w:themeColor="accent2"/&gt;&lt;/w:tcBorders&gt;&lt;/w:tcPr&gt;&lt;/w:tblStylePr&gt;&lt;w:tblStylePr w:type="band1Horz"&gt;&lt;w:tblPr/&gt;&lt;w:tcPr&gt;&lt;w:tcBorders&gt;&lt;w:top w:val="single" w:sz="4" w:space="0" w:color="EDC765" w:themeColor="accent2"/&gt;&lt;w:bottom w:val="single" w:sz="4" w:space="0" w:color="EDC765" w:themeColor="accent2"/&gt;&lt;w:insideH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w:color="EDC765" w:themeColor="accent2"/&gt;&lt;w:left w:val="nil"/&gt;&lt;/w:tcBorders&gt;&lt;/w:tcPr&gt;&lt;/w:tblStylePr&gt;&lt;w:tblStylePr w:type="swCell"&gt;&lt;w:tblPr/&gt;&lt;w:tcPr&gt;&lt;w:tcBorders&gt;&lt;w:top w:val="double" w:sz="4" w:space="0" w:color="EDC765" w:themeColor="accent2"/&gt;&lt;w:right w:val="nil"/&gt;&lt;/w:tcBorders&gt;&lt;/w:tcPr&gt;&lt;/w:tblStylePr&gt;&lt;/w:style&gt;&lt;w:style w:type="table" w:styleId="ListTable3-Accent3"&gt;&lt;w:name w:val="List Table 3 Accent 3"/&gt;&lt;w:basedOn w:val="TableNormal"/&gt;&lt;w:uiPriority w:val="48"/&gt;&lt;w:rsid w:val="00A92C80"/&gt;&lt;w:pPr&gt;&lt;w:spacing w:after="0" w:line="240" w:lineRule="auto"/&gt;&lt;/w:pPr&gt;&lt;w:tblPr&gt;&lt;w:tblStyleRowBandSize w:val="1"/&gt;&lt;w:tblStyleColBandSize w:val="1"/&gt;&lt;w:tblBorders&gt;&lt;w:top w:val="single" w:sz="4" w:space="0" w:color="8AC867" w:themeColor="accent3"/&gt;&lt;w:left w:val="single" w:sz="4" w:space="0" w:color="8AC867" w:themeColor="accent3"/&gt;&lt;w:bottom w:val="single" w:sz="4" w:space="0" w:color="8AC867" w:themeColor="accent3"/&gt;&lt;w:right w:val="single" w:sz="4" w:space="0" w:color="8AC867" w:themeColor="accent3"/&gt;&lt;/w:tblBorders&gt;&lt;/w:tblPr&gt;&lt;w:tblStylePr w:type="firstRow"&gt;&lt;w:rPr&gt;&lt;w:b/&gt;&lt;w:bCs/&gt;&lt;w:color w:val="FFFFFF" w:themeColor="background1"/&gt;&lt;/w:rPr&gt;&lt;w:tblPr/&gt;&lt;w:tcPr&gt;&lt;w:shd w:val="clear" w:color="auto" w:fill="8AC867" w:themeFill="accent3"/&gt;&lt;/w:tcPr&gt;&lt;/w:tblStylePr&gt;&lt;w:tblStylePr w:type="lastRow"&gt;&lt;w:rPr&gt;&lt;w:b/&gt;&lt;w:bCs/&gt;&lt;/w:rPr&gt;&lt;w:tblPr/&gt;&lt;w:tcPr&gt;&lt;w:tcBorders&gt;&lt;w:top w:val="double" w:sz="4" w:space="0" w:color="8AC867" w:themeColor="accent3"/&gt;&lt;/w:tcBorders&gt;&lt;w:shd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w:color="8AC867" w:themeColor="accent3"/&gt;&lt;w:right w:val="single" w:sz="4" w:space="0" w:color="8AC867" w:themeColor="accent3"/&gt;&lt;/w:tcBorders&gt;&lt;/w:tcPr&gt;&lt;/w:tblStylePr&gt;&lt;w:tblStylePr w:type="band1Horz"&gt;&lt;w:tblPr/&gt;&lt;w:tcPr&gt;&lt;w:tcBorders&gt;&lt;w:top w:val="single" w:sz="4" w:space="0" w:color="8AC867" w:themeColor="accent3"/&gt;&lt;w:bottom w:val="single" w:sz="4" w:space="0" w:color="8AC867" w:themeColor="accent3"/&gt;&lt;w:insideH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w:color="8AC867" w:themeColor="accent3"/&gt;&lt;w:left w:val="nil"/&gt;&lt;/w:tcBorders&gt;&lt;/w:tcPr&gt;&lt;/w:tblStylePr&gt;&lt;w:tblStylePr w:type="swCell"&gt;&lt;w:tblPr/&gt;&lt;w:tcPr&gt;&lt;w:tcBorders&gt;&lt;w:top w:val="double" w:sz="4" w:space="0" w:color="8AC867" w:themeColor="accent3"/&gt;&lt;w:right w:val="nil"/&gt;&lt;/w:tcBorders&gt;&lt;/w:tcPr&gt;&lt;/w:tblStylePr&gt;&lt;/w:style&gt;&lt;w:style w:type="table" w:styleId="ListTable3-Accent4"&gt;&lt;w:name w:val="List Table 3 Accent 4"/&gt;&lt;w:basedOn w:val="TableNormal"/&gt;&lt;w:uiPriority w:val="48"/&gt;&lt;w:rsid w:val="00A92C80"/&gt;&lt;w:pPr&gt;&lt;w:spacing w:after="0" w:line="240" w:lineRule="auto"/&gt;&lt;/w:pPr&gt;&lt;w:tblPr&gt;&lt;w:tblStyleRowBandSize w:val="1"/&gt;&lt;w:tblStyleColBandSize w:val="1"/&gt;&lt;w:tblBorders&gt;&lt;w:top w:val="single" w:sz="4" w:space="0" w:color="F0924C" w:themeColor="accent4"/&gt;&lt;w:left w:val="single" w:sz="4" w:space="0" w:color="F0924C" w:themeColor="accent4"/&gt;&lt;w:bottom w:val="single" w:sz="4" w:space="0" w:color="F0924C" w:themeColor="accent4"/&gt;&lt;w:right w:val="single" w:sz="4" w:space="0" w:color="F0924C" w:themeColor="accent4"/&gt;&lt;/w:tblBorders&gt;&lt;/w:tblPr&gt;&lt;w:tblStylePr w:type="firstRow"&gt;&lt;w:rPr&gt;&lt;w:b/&gt;&lt;w:bCs/&gt;&lt;w:color w:val="FFFFFF" w:themeColor="background1"/&gt;&lt;/w:rPr&gt;&lt;w:tblPr/&gt;&lt;w:tcPr&gt;&lt;w:shd w:val="clear" w:color="auto" w:fill="F0924C" w:themeFill="accent4"/&gt;&lt;/w:tcPr&gt;&lt;/w:tblStylePr&gt;&lt;w:tblStylePr w:type="lastRow"&gt;&lt;w:rPr&gt;&lt;w:b/&gt;&lt;w:bCs/&gt;&lt;/w:rPr&gt;&lt;w:tblPr/&gt;&lt;w:tcPr&gt;&lt;w:tcBorders&gt;&lt;w:top w:val="double" w:sz="4" w:space="0" w:color="F0924C" w:themeColor="accent4"/&gt;&lt;/w:tcBorders&gt;&lt;w:shd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w:color="F0924C" w:themeColor="accent4"/&gt;&lt;w:right w:val="single" w:sz="4" w:space="0" w:color="F0924C" w:themeColor="accent4"/&gt;&lt;/w:tcBorders&gt;&lt;/w:tcPr&gt;&lt;/w:tblStylePr&gt;&lt;w:tblStylePr w:type="band1Horz"&gt;&lt;w:tblPr/&gt;&lt;w:tcPr&gt;&lt;w:tcBorders&gt;&lt;w:top w:val="single" w:sz="4" w:space="0" w:color="F0924C" w:themeColor="accent4"/&gt;&lt;w:bottom w:val="single" w:sz="4" w:space="0" w:color="F0924C" w:themeColor="accent4"/&gt;&lt;w:insideH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w:color="F0924C" w:themeColor="accent4"/&gt;&lt;w:left w:val="nil"/&gt;&lt;/w:tcBorders&gt;&lt;/w:tcPr&gt;&lt;/w:tblStylePr&gt;&lt;w:tblStylePr w:type="swCell"&gt;&lt;w:tblPr/&gt;&lt;w:tcPr&gt;&lt;w:tcBorders&gt;&lt;w:top w:val="double" w:sz="4" w:space="0" w:color="F0924C" w:themeColor="accent4"/&gt;&lt;w:right w:val="nil"/&gt;&lt;/w:tcBorders&gt;&lt;/w:tcPr&gt;&lt;/w:tblStylePr&gt;&lt;/w:style&gt;&lt;w:style w:type="table" w:styleId="ListTable3-Accent5"&gt;&lt;w:name w:val="List Table 3 Accent 5"/&gt;&lt;w:basedOn w:val="TableNormal"/&gt;&lt;w:uiPriority w:val="48"/&gt;&lt;w:rsid w:val="00A92C80"/&gt;&lt;w:pPr&gt;&lt;w:spacing w:after="0" w:line="240" w:lineRule="auto"/&gt;&lt;/w:pPr&gt;&lt;w:tblPr&gt;&lt;w:tblStyleRowBandSize w:val="1"/&gt;&lt;w:tblStyleColBandSize w:val="1"/&gt;&lt;w:tblBorders&gt;&lt;w:top w:val="single" w:sz="4" w:space="0" w:color="907CB3" w:themeColor="accent5"/&gt;&lt;w:left w:val="single" w:sz="4" w:space="0" w:color="907CB3" w:themeColor="accent5"/&gt;&lt;w:bottom w:val="single" w:sz="4" w:space="0" w:color="907CB3" w:themeColor="accent5"/&gt;&lt;w:right w:val="single" w:sz="4" w:space="0" w:color="907CB3" w:themeColor="accent5"/&gt;&lt;/w:tblBorders&gt;&lt;/w:tblPr&gt;&lt;w:tblStylePr w:type="firstRow"&gt;&lt;w:rPr&gt;&lt;w:b/&gt;&lt;w:bCs/&gt;&lt;w:color w:val="FFFFFF" w:themeColor="background1"/&gt;&lt;/w:rPr&gt;&lt;w:tblPr/&gt;&lt;w:tcPr&gt;&lt;w:shd w:val="clear" w:color="auto" w:fill="907CB3" w:themeFill="accent5"/&gt;&lt;/w:tcPr&gt;&lt;/w:tblStylePr&gt;&lt;w:tblStylePr w:type="lastRow"&gt;&lt;w:rPr&gt;&lt;w:b/&gt;&lt;w:bCs/&gt;&lt;/w:rPr&gt;&lt;w:tblPr/&gt;&lt;w:tcPr&gt;&lt;w:tcBorders&gt;&lt;w:top w:val="double" w:sz="4" w:space="0" w:color="907CB3" w:themeColor="accent5"/&gt;&lt;/w:tcBorders&gt;&lt;w:shd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w:color="907CB3" w:themeColor="accent5"/&gt;&lt;w:right w:val="single" w:sz="4" w:space="0" w:color="907CB3" w:themeColor="accent5"/&gt;&lt;/w:tcBorders&gt;&lt;/w:tcPr&gt;&lt;/w:tblStylePr&gt;&lt;w:tblStylePr w:type="band1Horz"&gt;&lt;w:tblPr/&gt;&lt;w:tcPr&gt;&lt;w:tcBorders&gt;&lt;w:top w:val="single" w:sz="4" w:space="0" w:color="907CB3" w:themeColor="accent5"/&gt;&lt;w:bottom w:val="single" w:sz="4" w:space="0" w:color="907CB3" w:themeColor="accent5"/&gt;&lt;w:insideH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w:color="907CB3" w:themeColor="accent5"/&gt;&lt;w:left w:val="nil"/&gt;&lt;/w:tcBorders&gt;&lt;/w:tcPr&gt;&lt;/w:tblStylePr&gt;&lt;w:tblStylePr w:type="swCell"&gt;&lt;w:tblPr/&gt;&lt;w:tcPr&gt;&lt;w:tcBorders&gt;&lt;w:top w:val="double" w:sz="4" w:space="0" w:color="907CB3" w:themeColor="accent5"/&gt;&lt;w:right w:val="nil"/&gt;&lt;/w:tcBorders&gt;&lt;/w:tcPr&gt;&lt;/w:tblStylePr&gt;&lt;/w:style&gt;&lt;w:style w:type="table" w:styleId="ListTable3-Accent6"&gt;&lt;w:name w:val="List Table 3 Accent 6"/&gt;&lt;w:basedOn w:val="TableNormal"/&gt;&lt;w:uiPriority w:val="48"/&gt;&lt;w:rsid w:val="00A92C80"/&gt;&lt;w:pPr&gt;&lt;w:spacing w:after="0" w:line="240" w:lineRule="auto"/&gt;&lt;/w:pPr&gt;&lt;w:tblPr&gt;&lt;w:tblStyleRowBandSize w:val="1"/&gt;&lt;w:tblStyleColBandSize w:val="1"/&gt;&lt;w:tblBorders&gt;&lt;w:top w:val="single" w:sz="4" w:space="0" w:color="E87C8D" w:themeColor="accent6"/&gt;&lt;w:left w:val="single" w:sz="4" w:space="0" w:color="E87C8D" w:themeColor="accent6"/&gt;&lt;w:bottom w:val="single" w:sz="4" w:space="0" w:color="E87C8D" w:themeColor="accent6"/&gt;&lt;w:right w:val="single" w:sz="4" w:space="0" w:color="E87C8D" w:themeColor="accent6"/&gt;&lt;/w:tblBorders&gt;&lt;/w:tblPr&gt;&lt;w:tblStylePr w:type="firstRow"&gt;&lt;w:rPr&gt;&lt;w:b/&gt;&lt;w:bCs/&gt;&lt;w:color w:val="FFFFFF" w:themeColor="background1"/&gt;&lt;/w:rPr&gt;&lt;w:tblPr/&gt;&lt;w:tcPr&gt;&lt;w:shd w:val="clear" w:color="auto" w:fill="E87C8D" w:themeFill="accent6"/&gt;&lt;/w:tcPr&gt;&lt;/w:tblStylePr&gt;&lt;w:tblStylePr w:type="lastRow"&gt;&lt;w:rPr&gt;&lt;w:b/&gt;&lt;w:bCs/&gt;&lt;/w:rPr&gt;&lt;w:tblPr/&gt;&lt;w:tcPr&gt;&lt;w:tcBorders&gt;&lt;w:top w:val="double" w:sz="4" w:space="0" w:color="E87C8D"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w:color="E87C8D" w:themeColor="accent6"/&gt;&lt;w:right w:val="single" w:sz="4" w:space="0" w:color="E87C8D" w:themeColor="accent6"/&gt;&lt;/w:tcBorders&gt;&lt;/w:tcPr&gt;&lt;/w:tblStylePr&gt;&lt;w:tblStylePr w:type="band1Horz"&gt;&lt;w:tblPr/&gt;&lt;w:tcPr&gt;&lt;w:tcBorders&gt;&lt;w:top w:val="single" w:sz="4" w:space="0" w:color="E87C8D" w:themeColor="accent6"/&gt;&lt;w:bottom w:val="single" w:sz="4" w:space="0" w:color="E87C8D"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w:color="E87C8D" w:themeColor="accent6"/&gt;&lt;w:left w:val="nil"/&gt;&lt;/w:tcBorders&gt;&lt;/w:tcPr&gt;&lt;/w:tblStylePr&gt;&lt;w:tblStylePr w:type="swCell"&gt;&lt;w:tblPr/&gt;&lt;w:tcPr&gt;&lt;w:tcBorders&gt;&lt;w:top w:val="double" w:sz="4" w:space="0" w:color="E87C8D" w:themeColor="accent6"/&gt;&lt;w:right w:val="nil"/&gt;&lt;/w:tcBorders&gt;&lt;/w:tcPr&gt;&lt;/w:tblStylePr&gt;&lt;/w:style&gt;&lt;w:style w:type="table" w:styleId="ListTable4"&gt;&lt;w:name w:val="List Table 4"/&gt;&lt;w:basedOn w:val="TableNormal"/&gt;&lt;w:uiPriority w:val="49"/&gt;&lt;w:rsid w:val="00A92C80"/&gt;&lt;w:pPr&gt;&lt;w:spacing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w:val="nil"/&gt;&lt;/w:tcBorders&gt;&lt;w:shd w:val="clear" w:color="auto" w:fill="000000" w:themeFill="text1"/&gt;&lt;/w:tcPr&gt;&lt;/w:tblStylePr&gt;&lt;w:tblStylePr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w:styleId="ListTable4-Accent1"&gt;&lt;w:name w:val="List Table 4 Accent 1"/&gt;&lt;w:basedOn w:val="TableNormal"/&gt;&lt;w:uiPriority w:val="49"/&gt;&lt;w:rsid w:val="00A92C80"/&gt;&lt;w:pPr&gt;&lt;w:spacing w:after="0" w:line="240" w:lineRule="auto"/&gt;&lt;/w:pPr&gt;&lt;w:tblPr&gt;&lt;w:tblStyleRowBandSize w:val="1"/&gt;&lt;w:tblStyleColBandSize w:val="1"/&gt;&lt;w:tblBorders&gt;&lt;w:top w:val="single" w:sz="4" w:space="0" w:color="ABDFDD" w:themeColor="accent1" w:themeTint="99"/&gt;&lt;w:left w:val="single" w:sz="4" w:space="0" w:color="ABDFDD" w:themeColor="accent1" w:themeTint="99"/&gt;&lt;w:bottom w:val="single" w:sz="4" w:space="0" w:color="ABDFDD" w:themeColor="accent1" w:themeTint="99"/&gt;&lt;w:right w:val="single" w:sz="4" w:space="0" w:color="ABDFDD" w:themeColor="accent1" w:themeTint="99"/&gt;&lt;w:insideH w:val="single" w:sz="4" w:space="0" w:color="ABDFDD" w:themeColor="accent1" w:themeTint="99"/&gt;&lt;/w:tblBorders&gt;&lt;/w:tblPr&gt;&lt;w:tblStylePr w:type="firstRow"&gt;&lt;w:rPr&gt;&lt;w:b/&gt;&lt;w:bCs/&gt;&lt;w:color w:val="FFFFFF" w:themeColor="background1"/&gt;&lt;/w:rPr&gt;&lt;w:tblPr/&gt;&lt;w:tcPr&gt;&lt;w:tcBorders&gt;&lt;w:top w:val="single" w:sz="4" w:space="0" w:color="74CBC8" w:themeColor="accent1"/&gt;&lt;w:left w:val="single" w:sz="4" w:space="0" w:color="74CBC8" w:themeColor="accent1"/&gt;&lt;w:bottom w:val="single" w:sz="4" w:space="0" w:color="74CBC8" w:themeColor="accent1"/&gt;&lt;w:right w:val="single" w:sz="4" w:space="0" w:color="74CBC8" w:themeColor="accent1"/&gt;&lt;w:insideH w:val="nil"/&gt;&lt;/w:tcBorders&gt;&lt;w:shd w:val="clear" w:color="auto" w:fill="74CBC8" w:themeFill="accent1"/&gt;&lt;/w:tcPr&gt;&lt;/w:tblStylePr&gt;&lt;w:tblStylePr w:type="lastRow"&gt;&lt;w:rPr&gt;&lt;w:b/&gt;&lt;w:bCs/&gt;&lt;/w:rPr&gt;&lt;w:tblPr/&gt;&lt;w:tcPr&gt;&lt;w:tcBorders&gt;&lt;w:top w:val="double" w:sz="4" w:space="0" w:color="ABDFDD"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w:styleId="ListTable4-Accent2"&gt;&lt;w:name w:val="List Table 4 Accent 2"/&gt;&lt;w:basedOn w:val="TableNormal"/&gt;&lt;w:uiPriority w:val="49"/&gt;&lt;w:rsid w:val="00A92C80"/&gt;&lt;w:pPr&gt;&lt;w:spacing w:after="0" w:line="240" w:lineRule="auto"/&gt;&lt;/w:pPr&gt;&lt;w:tblPr&gt;&lt;w:tblStyleRowBandSize w:val="1"/&gt;&lt;w:tblStyleColBandSize w:val="1"/&gt;&lt;w:tblBorders&gt;&lt;w:top w:val="single" w:sz="4" w:space="0" w:color="F4DDA2" w:themeColor="accent2" w:themeTint="99"/&gt;&lt;w:left w:val="single" w:sz="4" w:space="0" w:color="F4DDA2" w:themeColor="accent2" w:themeTint="99"/&gt;&lt;w:bottom w:val="single" w:sz="4" w:space="0" w:color="F4DDA2" w:themeColor="accent2" w:themeTint="99"/&gt;&lt;w:right w:val="single" w:sz="4" w:space="0" w:color="F4DDA2" w:themeColor="accent2" w:themeTint="99"/&gt;&lt;w:insideH w:val="single" w:sz="4" w:space="0" w:color="F4DDA2" w:themeColor="accent2" w:themeTint="99"/&gt;&lt;/w:tblBorders&gt;&lt;/w:tblPr&gt;&lt;w:tblStylePr w:type="firstRow"&gt;&lt;w:rPr&gt;&lt;w:b/&gt;&lt;w:bCs/&gt;&lt;w:color w:val="FFFFFF" w:themeColor="background1"/&gt;&lt;/w:rPr&gt;&lt;w:tblPr/&gt;&lt;w:tcPr&gt;&lt;w:tcBorders&gt;&lt;w:top w:val="single" w:sz="4" w:space="0" w:color="EDC765" w:themeColor="accent2"/&gt;&lt;w:left w:val="single" w:sz="4" w:space="0" w:color="EDC765" w:themeColor="accent2"/&gt;&lt;w:bottom w:val="single" w:sz="4" w:space="0" w:color="EDC765" w:themeColor="accent2"/&gt;&lt;w:right w:val="single" w:sz="4" w:space="0" w:color="EDC765" w:themeColor="accent2"/&gt;&lt;w:insideH w:val="nil"/&gt;&lt;/w:tcBorders&gt;&lt;w:shd w:val="clear" w:color="auto" w:fill="EDC765" w:themeFill="accent2"/&gt;&lt;/w:tcPr&gt;&lt;/w:tblStylePr&gt;&lt;w:tblStylePr w:type="lastRow"&gt;&lt;w:rPr&gt;&lt;w:b/&gt;&lt;w:bCs/&gt;&lt;/w:rPr&gt;&lt;w:tblPr/&gt;&lt;w:tcPr&gt;&lt;w:tcBorders&gt;&lt;w:top w:val="double" w:sz="4" w:space="0" w:color="F4DDA2"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w:styleId="ListTable4-Accent3"&gt;&lt;w:name w:val="List Table 4 Accent 3"/&gt;&lt;w:basedOn w:val="TableNormal"/&gt;&lt;w:uiPriority w:val="49"/&gt;&lt;w:rsid w:val="00A92C80"/&gt;&lt;w:pPr&gt;&lt;w:spacing w:after="0" w:line="240" w:lineRule="auto"/&gt;&lt;/w:pPr&gt;&lt;w:tblPr&gt;&lt;w:tblStyleRowBandSize w:val="1"/&gt;&lt;w:tblStyleColBandSize w:val="1"/&gt;&lt;w:tblBorders&gt;&lt;w:top w:val="single" w:sz="4" w:space="0" w:color="B8DEA3" w:themeColor="accent3" w:themeTint="99"/&gt;&lt;w:left w:val="single" w:sz="4" w:space="0" w:color="B8DEA3" w:themeColor="accent3" w:themeTint="99"/&gt;&lt;w:bottom w:val="single" w:sz="4" w:space="0" w:color="B8DEA3" w:themeColor="accent3" w:themeTint="99"/&gt;&lt;w:right w:val="single" w:sz="4" w:space="0" w:color="B8DEA3" w:themeColor="accent3" w:themeTint="99"/&gt;&lt;w:insideH w:val="single" w:sz="4" w:space="0" w:color="B8DEA3" w:themeColor="accent3" w:themeTint="99"/&gt;&lt;/w:tblBorders&gt;&lt;/w:tblPr&gt;&lt;w:tblStylePr w:type="firstRow"&gt;&lt;w:rPr&gt;&lt;w:b/&gt;&lt;w:bCs/&gt;&lt;w:color w:val="FFFFFF" w:themeColor="background1"/&gt;&lt;/w:rPr&gt;&lt;w:tblPr/&gt;&lt;w:tcPr&gt;&lt;w:tcBorders&gt;&lt;w:top w:val="single" w:sz="4" w:space="0" w:color="8AC867" w:themeColor="accent3"/&gt;&lt;w:left w:val="single" w:sz="4" w:space="0" w:color="8AC867" w:themeColor="accent3"/&gt;&lt;w:bottom w:val="single" w:sz="4" w:space="0" w:color="8AC867" w:themeColor="accent3"/&gt;&lt;w:right w:val="single" w:sz="4" w:space="0" w:color="8AC867" w:themeColor="accent3"/&gt;&lt;w:insideH w:val="nil"/&gt;&lt;/w:tcBorders&gt;&lt;w:shd w:val="clear" w:color="auto" w:fill="8AC867" w:themeFill="accent3"/&gt;&lt;/w:tcPr&gt;&lt;/w:tblStylePr&gt;&lt;w:tblStylePr w:type="lastRow"&gt;&lt;w:rPr&gt;&lt;w:b/&gt;&lt;w:bCs/&gt;&lt;/w:rPr&gt;&lt;w:tblPr/&gt;&lt;w:tcPr&gt;&lt;w:tcBorders&gt;&lt;w:top w:val="double" w:sz="4" w:space="0" w:color="B8DEA3"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w:styleId="ListTable4-Accent4"&gt;&lt;w:name w:val="List Table 4 Accent 4"/&gt;&lt;w:basedOn w:val="TableNormal"/&gt;&lt;w:uiPriority w:val="49"/&gt;&lt;w:rsid w:val="00A92C80"/&gt;&lt;w:pPr&gt;&lt;w:spacing w:after="0" w:line="240" w:lineRule="auto"/&gt;&lt;/w:pPr&gt;&lt;w:tblPr&gt;&lt;w:tblStyleRowBandSize w:val="1"/&gt;&lt;w:tblStyleColBandSize w:val="1"/&gt;&lt;w:tblBorders&gt;&lt;w:top w:val="single" w:sz="4" w:space="0" w:color="F6BD93" w:themeColor="accent4" w:themeTint="99"/&gt;&lt;w:left w:val="single" w:sz="4" w:space="0" w:color="F6BD93" w:themeColor="accent4" w:themeTint="99"/&gt;&lt;w:bottom w:val="single" w:sz="4" w:space="0" w:color="F6BD93" w:themeColor="accent4" w:themeTint="99"/&gt;&lt;w:right w:val="single" w:sz="4" w:space="0" w:color="F6BD93" w:themeColor="accent4" w:themeTint="99"/&gt;&lt;w:insideH w:val="single" w:sz="4" w:space="0" w:color="F6BD93" w:themeColor="accent4" w:themeTint="99"/&gt;&lt;/w:tblBorders&gt;&lt;/w:tblPr&gt;&lt;w:tblStylePr w:type="firstRow"&gt;&lt;w:rPr&gt;&lt;w:b/&gt;&lt;w:bCs/&gt;&lt;w:color w:val="FFFFFF" w:themeColor="background1"/&gt;&lt;/w:rPr&gt;&lt;w:tblPr/&gt;&lt;w:tcPr&gt;&lt;w:tcBorders&gt;&lt;w:top w:val="single" w:sz="4" w:space="0" w:color="F0924C" w:themeColor="accent4"/&gt;&lt;w:left w:val="single" w:sz="4" w:space="0" w:color="F0924C" w:themeColor="accent4"/&gt;&lt;w:bottom w:val="single" w:sz="4" w:space="0" w:color="F0924C" w:themeColor="accent4"/&gt;&lt;w:right w:val="single" w:sz="4" w:space="0" w:color="F0924C" w:themeColor="accent4"/&gt;&lt;w:insideH w:val="nil"/&gt;&lt;/w:tcBorders&gt;&lt;w:shd w:val="clear" w:color="auto" w:fill="F0924C" w:themeFill="accent4"/&gt;&lt;/w:tcPr&gt;&lt;/w:tblStylePr&gt;&lt;w:tblStylePr w:type="lastRow"&gt;&lt;w:rPr&gt;&lt;w:b/&gt;&lt;w:bCs/&gt;&lt;/w:rPr&gt;&lt;w:tblPr/&gt;&lt;w:tcPr&gt;&lt;w:tcBorders&gt;&lt;w:top w:val="double" w:sz="4" w:space="0" w:color="F6BD93"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w:styleId="ListTable4-Accent5"&gt;&lt;w:name w:val="List Table 4 Accent 5"/&gt;&lt;w:basedOn w:val="TableNormal"/&gt;&lt;w:uiPriority w:val="49"/&gt;&lt;w:rsid w:val="00A92C80"/&gt;&lt;w:pPr&gt;&lt;w:spacing w:after="0" w:line="240" w:lineRule="auto"/&gt;&lt;/w:pPr&gt;&lt;w:tblPr&gt;&lt;w:tblStyleRowBandSize w:val="1"/&gt;&lt;w:tblStyleColBandSize w:val="1"/&gt;&lt;w:tblBorders&gt;&lt;w:top w:val="single" w:sz="4" w:space="0" w:color="BCB0D1" w:themeColor="accent5" w:themeTint="99"/&gt;&lt;w:left w:val="single" w:sz="4" w:space="0" w:color="BCB0D1" w:themeColor="accent5" w:themeTint="99"/&gt;&lt;w:bottom w:val="single" w:sz="4" w:space="0" w:color="BCB0D1" w:themeColor="accent5" w:themeTint="99"/&gt;&lt;w:right w:val="single" w:sz="4" w:space="0" w:color="BCB0D1" w:themeColor="accent5" w:themeTint="99"/&gt;&lt;w:insideH w:val="single" w:sz="4" w:space="0" w:color="BCB0D1" w:themeColor="accent5" w:themeTint="99"/&gt;&lt;/w:tblBorders&gt;&lt;/w:tblPr&gt;&lt;w:tblStylePr w:type="firstRow"&gt;&lt;w:rPr&gt;&lt;w:b/&gt;&lt;w:bCs/&gt;&lt;w:color w:val="FFFFFF" w:themeColor="background1"/&gt;&lt;/w:rPr&gt;&lt;w:tblPr/&gt;&lt;w:tcPr&gt;&lt;w:tcBorders&gt;&lt;w:top w:val="single" w:sz="4" w:space="0" w:color="907CB3" w:themeColor="accent5"/&gt;&lt;w:left w:val="single" w:sz="4" w:space="0" w:color="907CB3" w:themeColor="accent5"/&gt;&lt;w:bottom w:val="single" w:sz="4" w:space="0" w:color="907CB3" w:themeColor="accent5"/&gt;&lt;w:right w:val="single" w:sz="4" w:space="0" w:color="907CB3" w:themeColor="accent5"/&gt;&lt;w:insideH w:val="nil"/&gt;&lt;/w:tcBorders&gt;&lt;w:shd w:val="clear" w:color="auto" w:fill="907CB3" w:themeFill="accent5"/&gt;&lt;/w:tcPr&gt;&lt;/w:tblStylePr&gt;&lt;w:tblStylePr w:type="lastRow"&gt;&lt;w:rPr&gt;&lt;w:b/&gt;&lt;w:bCs/&gt;&lt;/w:rPr&gt;&lt;w:tblPr/&gt;&lt;w:tcPr&gt;&lt;w:tcBorders&gt;&lt;w:top w:val="double" w:sz="4" w:space="0" w:color="BCB0D1"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w:styleId="ListTable4-Accent6"&gt;&lt;w:name w:val="List Table 4 Accent 6"/&gt;&lt;w:basedOn w:val="TableNormal"/&gt;&lt;w:uiPriority w:val="49"/&gt;&lt;w:rsid w:val="00A92C80"/&gt;&lt;w:pPr&gt;&lt;w:spacing w:after="0" w:line="240" w:lineRule="auto"/&gt;&lt;/w:pPr&gt;&lt;w:tblPr&gt;&lt;w:tblStyleRowBandSize w:val="1"/&gt;&lt;w:tblStyleColBandSize w:val="1"/&gt;&lt;w:tblBorders&gt;&lt;w:top w:val="single" w:sz="4" w:space="0" w:color="F1B0BA" w:themeColor="accent6" w:themeTint="99"/&gt;&lt;w:left w:val="single" w:sz="4" w:space="0" w:color="F1B0BA" w:themeColor="accent6" w:themeTint="99"/&gt;&lt;w:bottom w:val="single" w:sz="4" w:space="0" w:color="F1B0BA" w:themeColor="accent6" w:themeTint="99"/&gt;&lt;w:right w:val="single" w:sz="4" w:space="0" w:color="F1B0BA" w:themeColor="accent6" w:themeTint="99"/&gt;&lt;w:insideH w:val="single" w:sz="4" w:space="0" w:color="F1B0BA" w:themeColor="accent6" w:themeTint="99"/&gt;&lt;/w:tblBorders&gt;&lt;/w:tblPr&gt;&lt;w:tblStylePr w:type="firstRow"&gt;&lt;w:rPr&gt;&lt;w:b/&gt;&lt;w:bCs/&gt;&lt;w:color w:val="FFFFFF" w:themeColor="background1"/&gt;&lt;/w:rPr&gt;&lt;w:tblPr/&gt;&lt;w:tcPr&gt;&lt;w:tcBorders&gt;&lt;w:top w:val="single" w:sz="4" w:space="0" w:color="E87C8D" w:themeColor="accent6"/&gt;&lt;w:left w:val="single" w:sz="4" w:space="0" w:color="E87C8D" w:themeColor="accent6"/&gt;&lt;w:bottom w:val="single" w:sz="4" w:space="0" w:color="E87C8D" w:themeColor="accent6"/&gt;&lt;w:right w:val="single" w:sz="4" w:space="0" w:color="E87C8D" w:themeColor="accent6"/&gt;&lt;w:insideH w:val="nil"/&gt;&lt;/w:tcBorders&gt;&lt;w:shd w:val="clear" w:color="auto" w:fill="E87C8D" w:themeFill="accent6"/&gt;&lt;/w:tcPr&gt;&lt;/w:tblStylePr&gt;&lt;w:tblStylePr w:type="lastRow"&gt;&lt;w:rPr&gt;&lt;w:b/&gt;&lt;w:bCs/&gt;&lt;/w:rPr&gt;&lt;w:tblPr/&gt;&lt;w:tcPr&gt;&lt;w:tcBorders&gt;&lt;w:top w:val="double" w:sz="4" w:space="0" w:color="F1B0BA"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w:styleId="ListTable5Dark"&gt;&lt;w:name w:val="List Table 5 Dark"/&gt;&lt;w:basedOn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w:color="000000" w:themeColor="text1"/&gt;&lt;w:left w:val="single" w:sz="24" w:space="0" w:color="000000" w:themeColor="text1"/&gt;&lt;w:bottom w:val="single" w:sz="24" w:space="0" w:color="000000" w:themeColor="text1"/&gt;&lt;w:right w:val="single" w:sz="24" w:space="0" w:color="000000" w:themeColor="text1"/&gt;&lt;/w:tblBorders&gt;&lt;/w:tblPr&gt;&lt;w:tcPr&gt;&lt;w:shd w:val="clear" w:color="auto" w:fill="000000" w:themeFill="text1"/&gt;&lt;/w:tcPr&gt;&lt;w:tblStylePr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w:styleId="ListTable5Dark-Accent1"&gt;&lt;w:name w:val="List Table 5 Dark Accent 1"/&gt;&lt;w:basedOn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w:color="74CBC8" w:themeColor="accent1"/&gt;&lt;w:left w:val="single" w:sz="24" w:space="0" w:color="74CBC8" w:themeColor="accent1"/&gt;&lt;w:bottom w:val="single" w:sz="24" w:space="0" w:color="74CBC8" w:themeColor="accent1"/&gt;&lt;w:right w:val="single" w:sz="24" w:space="0" w:color="74CBC8" w:themeColor="accent1"/&gt;&lt;/w:tblBorders&gt;&lt;/w:tblPr&gt;&lt;w:tcPr&gt;&lt;w:shd w:val="clear" w:color="auto" w:fill="74CBC8" w:themeFill="accent1"/&gt;&lt;/w:tcPr&gt;&lt;w:tblStylePr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w:styleId="ListTable5Dark-Accent2"&gt;&lt;w:name w:val="List Table 5 Dark Accent 2"/&gt;&lt;w:basedOn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w:color="EDC765" w:themeColor="accent2"/&gt;&lt;w:left w:val="single" w:sz="24" w:space="0" w:color="EDC765" w:themeColor="accent2"/&gt;&lt;w:bottom w:val="single" w:sz="24" w:space="0" w:color="EDC765" w:themeColor="accent2"/&gt;&lt;w:right w:val="single" w:sz="24" w:space="0" w:color="EDC765" w:themeColor="accent2"/&gt;&lt;/w:tblBorders&gt;&lt;/w:tblPr&gt;&lt;w:tcPr&gt;&lt;w:shd w:val="clear" w:color="auto" w:fill="EDC765" w:themeFill="accent2"/&gt;&lt;/w:tcPr&gt;&lt;w:tblStylePr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w:styleId="ListTable5Dark-Accent3"&gt;&lt;w:name w:val="List Table 5 Dark Accent 3"/&gt;&lt;w:basedOn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w:color="8AC867" w:themeColor="accent3"/&gt;&lt;w:left w:val="single" w:sz="24" w:space="0" w:color="8AC867" w:themeColor="accent3"/&gt;&lt;w:bottom w:val="single" w:sz="24" w:space="0" w:color="8AC867" w:themeColor="accent3"/&gt;&lt;w:right w:val="single" w:sz="24" w:space="0" w:color="8AC867" w:themeColor="accent3"/&gt;&lt;/w:tblBorders&gt;&lt;/w:tblPr&gt;&lt;w:tcPr&gt;&lt;w:shd w:val="clear" w:color="auto" w:fill="8AC867" w:themeFill="accent3"/&gt;&lt;/w:tcPr&gt;&lt;w:tblStylePr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w:styleId="ListTable5Dark-Accent4"&gt;&lt;w:name w:val="List Table 5 Dark Accent 4"/&gt;&lt;w:basedOn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w:color="F0924C" w:themeColor="accent4"/&gt;&lt;w:left w:val="single" w:sz="24" w:space="0" w:color="F0924C" w:themeColor="accent4"/&gt;&lt;w:bottom w:val="single" w:sz="24" w:space="0" w:color="F0924C" w:themeColor="accent4"/&gt;&lt;w:right w:val="single" w:sz="24" w:space="0" w:color="F0924C" w:themeColor="accent4"/&gt;&lt;/w:tblBorders&gt;&lt;/w:tblPr&gt;&lt;w:tcPr&gt;&lt;w:shd w:val="clear" w:color="auto" w:fill="F0924C" w:themeFill="accent4"/&gt;&lt;/w:tcPr&gt;&lt;w:tblStylePr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w:styleId="ListTable5Dark-Accent5"&gt;&lt;w:name w:val="List Table 5 Dark Accent 5"/&gt;&lt;w:basedOn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w:color="907CB3" w:themeColor="accent5"/&gt;&lt;w:left w:val="single" w:sz="24" w:space="0" w:color="907CB3" w:themeColor="accent5"/&gt;&lt;w:bottom w:val="single" w:sz="24" w:space="0" w:color="907CB3" w:themeColor="accent5"/&gt;&lt;w:right w:val="single" w:sz="24" w:space="0" w:color="907CB3" w:themeColor="accent5"/&gt;&lt;/w:tblBorders&gt;&lt;/w:tblPr&gt;&lt;w:tcPr&gt;&lt;w:shd w:val="clear" w:color="auto" w:fill="907CB3" w:themeFill="accent5"/&gt;&lt;/w:tcPr&gt;&lt;w:tblStylePr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w:styleId="ListTable5Dark-Accent6"&gt;&lt;w:name w:val="List Table 5 Dark Accent 6"/&gt;&lt;w:basedOn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w:color="E87C8D" w:themeColor="accent6"/&gt;&lt;w:left w:val="single" w:sz="24" w:space="0" w:color="E87C8D" w:themeColor="accent6"/&gt;&lt;w:bottom w:val="single" w:sz="24" w:space="0" w:color="E87C8D" w:themeColor="accent6"/&gt;&lt;w:right w:val="single" w:sz="24" w:space="0" w:color="E87C8D" w:themeColor="accent6"/&gt;&lt;/w:tblBorders&gt;&lt;/w:tblPr&gt;&lt;w:tcPr&gt;&lt;w:shd w:val="clear" w:color="auto" w:fill="E87C8D" w:themeFill="accent6"/&gt;&lt;/w:tcPr&gt;&lt;w:tblStylePr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w:styleId="ListTable6Colorful"&gt;&lt;w:name w:val="List Table 6 Colorful"/&gt;&lt;w:basedOn w:val="TableNormal"/&gt;&lt;w:uiPriority w:val="51"/&gt;&lt;w:rsid w:val="00A92C80"/&gt;&lt;w:pPr&gt;&lt;w:spacing w:after="0" w:line="240" w:lineRule="auto"/&gt;&lt;/w:pPr&gt;&lt;w:rPr&gt;&lt;w:color w:val="000000" w:themeColor="text1"/&gt;&lt;/w:rPr&gt;&lt;w:tblPr&gt;&lt;w:tblStyleRowBandSize w:val="1"/&gt;&lt;w:tblStyleColBandSize w:val="1"/&gt;&lt;w:tblBorders&gt;&lt;w:top w:val="single" w:sz="4" w:space="0" w:color="000000" w:themeColor="text1"/&gt;&lt;w:bottom w:val="single" w:sz="4" w:space="0" w:color="000000" w:themeColor="text1"/&gt;&lt;/w:tblBorders&gt;&lt;/w:tblPr&gt;&lt;w:tblStylePr w:type="firstRow"&gt;&lt;w:rPr&gt;&lt;w:b/&gt;&lt;w:bCs/&gt;&lt;/w:rPr&gt;&lt;w:tblPr/&gt;&lt;w:tcPr&gt;&lt;w:tcBorders&gt;&lt;w:bottom w:val="single" w:sz="4" w:space="0" w:color="000000" w:themeColor="text1"/&gt;&lt;/w:tcBorders&gt;&lt;/w:tcPr&gt;&lt;/w:tblStylePr&gt;&lt;w:tblStylePr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w:styleId="ListTable6Colorful-Accent1"&gt;&lt;w:name w:val="List Table 6 Colorful Accent 1"/&gt;&lt;w:basedOn w:val="TableNormal"/&gt;&lt;w:uiPriority w:val="51"/&gt;&lt;w:rsid w:val="00A92C80"/&gt;&lt;w:pPr&gt;&lt;w:spacing w:after="0" w:line="240" w:lineRule="auto"/&gt;&lt;/w:pPr&gt;&lt;w:rPr&gt;&lt;w:color w:val="41ADA9" w:themeColor="accent1" w:themeShade="BF"/&gt;&lt;/w:rPr&gt;&lt;w:tblPr&gt;&lt;w:tblStyleRowBandSize w:val="1"/&gt;&lt;w:tblStyleColBandSize w:val="1"/&gt;&lt;w:tblBorders&gt;&lt;w:top w:val="single" w:sz="4" w:space="0" w:color="74CBC8" w:themeColor="accent1"/&gt;&lt;w:bottom w:val="single" w:sz="4" w:space="0" w:color="74CBC8" w:themeColor="accent1"/&gt;&lt;/w:tblBorders&gt;&lt;/w:tblPr&gt;&lt;w:tblStylePr w:type="firstRow"&gt;&lt;w:rPr&gt;&lt;w:b/&gt;&lt;w:bCs/&gt;&lt;/w:rPr&gt;&lt;w:tblPr/&gt;&lt;w:tcPr&gt;&lt;w:tcBorders&gt;&lt;w:bottom w:val="single" w:sz="4" w:space="0" w:color="74CBC8" w:themeColor="accent1"/&gt;&lt;/w:tcBorders&gt;&lt;/w:tcPr&gt;&lt;/w:tblStylePr&gt;&lt;w:tblStylePr w:type="lastRow"&gt;&lt;w:rPr&gt;&lt;w:b/&gt;&lt;w:bCs/&gt;&lt;/w:rPr&gt;&lt;w:tblPr/&gt;&lt;w:tcPr&gt;&lt;w:tcBorders&gt;&lt;w:top w:val="double" w:sz="4" w:space="0" w:color="74CBC8"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w:styleId="ListTable6Colorful-Accent2"&gt;&lt;w:name w:val="List Table 6 Colorful Accent 2"/&gt;&lt;w:basedOn w:val="TableNormal"/&gt;&lt;w:uiPriority w:val="51"/&gt;&lt;w:rsid w:val="00A92C80"/&gt;&lt;w:pPr&gt;&lt;w:spacing w:after="0" w:line="240" w:lineRule="auto"/&gt;&lt;/w:pPr&gt;&lt;w:rPr&gt;&lt;w:color w:val="E2A91A" w:themeColor="accent2" w:themeShade="BF"/&gt;&lt;/w:rPr&gt;&lt;w:tblPr&gt;&lt;w:tblStyleRowBandSize w:val="1"/&gt;&lt;w:tblStyleColBandSize w:val="1"/&gt;&lt;w:tblBorders&gt;&lt;w:top w:val="single" w:sz="4" w:space="0" w:color="EDC765" w:themeColor="accent2"/&gt;&lt;w:bottom w:val="single" w:sz="4" w:space="0" w:color="EDC765" w:themeColor="accent2"/&gt;&lt;/w:tblBorders&gt;&lt;/w:tblPr&gt;&lt;w:tblStylePr w:type="firstRow"&gt;&lt;w:rPr&gt;&lt;w:b/&gt;&lt;w:bCs/&gt;&lt;/w:rPr&gt;&lt;w:tblPr/&gt;&lt;w:tcPr&gt;&lt;w:tcBorders&gt;&lt;w:bottom w:val="single" w:sz="4" w:space="0" w:color="EDC765" w:themeColor="accent2"/&gt;&lt;/w:tcBorders&gt;&lt;/w:tcPr&gt;&lt;/w:tblStylePr&gt;&lt;w:tblStylePr w:type="lastRow"&gt;&lt;w:rPr&gt;&lt;w:b/&gt;&lt;w:bCs/&gt;&lt;/w:rPr&gt;&lt;w:tblPr/&gt;&lt;w:tcPr&gt;&lt;w:tcBorders&gt;&lt;w:top w:val="double" w:sz="4" w:space="0" w:color="EDC765"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w:styleId="ListTable6Colorful-Accent3"&gt;&lt;w:name w:val="List Table 6 Colorful Accent 3"/&gt;&lt;w:basedOn w:val="TableNormal"/&gt;&lt;w:uiPriority w:val="51"/&gt;&lt;w:rsid w:val="00A92C80"/&gt;&lt;w:pPr&gt;&lt;w:spacing w:after="0" w:line="240" w:lineRule="auto"/&gt;&lt;/w:pPr&gt;&lt;w:rPr&gt;&lt;w:color w:val="62A63C" w:themeColor="accent3" w:themeShade="BF"/&gt;&lt;/w:rPr&gt;&lt;w:tblPr&gt;&lt;w:tblStyleRowBandSize w:val="1"/&gt;&lt;w:tblStyleColBandSize w:val="1"/&gt;&lt;w:tblBorders&gt;&lt;w:top w:val="single" w:sz="4" w:space="0" w:color="8AC867" w:themeColor="accent3"/&gt;&lt;w:bottom w:val="single" w:sz="4" w:space="0" w:color="8AC867" w:themeColor="accent3"/&gt;&lt;/w:tblBorders&gt;&lt;/w:tblPr&gt;&lt;w:tblStylePr w:type="firstRow"&gt;&lt;w:rPr&gt;&lt;w:b/&gt;&lt;w:bCs/&gt;&lt;/w:rPr&gt;&lt;w:tblPr/&gt;&lt;w:tcPr&gt;&lt;w:tcBorders&gt;&lt;w:bottom w:val="single" w:sz="4" w:space="0" w:color="8AC867" w:themeColor="accent3"/&gt;&lt;/w:tcBorders&gt;&lt;/w:tcPr&gt;&lt;/w:tblStylePr&gt;&lt;w:tblStylePr w:type="lastRow"&gt;&lt;w:rPr&gt;&lt;w:b/&gt;&lt;w:bCs/&gt;&lt;/w:rPr&gt;&lt;w:tblPr/&gt;&lt;w:tcPr&gt;&lt;w:tcBorders&gt;&lt;w:top w:val="double" w:sz="4" w:space="0" w:color="8AC867"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w:styleId="ListTable6Colorful-Accent4"&gt;&lt;w:name w:val="List Table 6 Colorful Accent 4"/&gt;&lt;w:basedOn w:val="TableNormal"/&gt;&lt;w:uiPriority w:val="51"/&gt;&lt;w:rsid w:val="00A92C80"/&gt;&lt;w:pPr&gt;&lt;w:spacing w:after="0" w:line="240" w:lineRule="auto"/&gt;&lt;/w:pPr&gt;&lt;w:rPr&gt;&lt;w:color w:val="DA6712" w:themeColor="accent4" w:themeShade="BF"/&gt;&lt;/w:rPr&gt;&lt;w:tblPr&gt;&lt;w:tblStyleRowBandSize w:val="1"/&gt;&lt;w:tblStyleColBandSize w:val="1"/&gt;&lt;w:tblBorders&gt;&lt;w:top w:val="single" w:sz="4" w:space="0" w:color="F0924C" w:themeColor="accent4"/&gt;&lt;w:bottom w:val="single" w:sz="4" w:space="0" w:color="F0924C" w:themeColor="accent4"/&gt;&lt;/w:tblBorders&gt;&lt;/w:tblPr&gt;&lt;w:tblStylePr w:type="firstRow"&gt;&lt;w:rPr&gt;&lt;w:b/&gt;&lt;w:bCs/&gt;&lt;/w:rPr&gt;&lt;w:tblPr/&gt;&lt;w:tcPr&gt;&lt;w:tcBorders&gt;&lt;w:bottom w:val="single" w:sz="4" w:space="0" w:color="F0924C" w:themeColor="accent4"/&gt;&lt;/w:tcBorders&gt;&lt;/w:tcPr&gt;&lt;/w:tblStylePr&gt;&lt;w:tblStylePr w:type="lastRow"&gt;&lt;w:rPr&gt;&lt;w:b/&gt;&lt;w:bCs/&gt;&lt;/w:rPr&gt;&lt;w:tblPr/&gt;&lt;w:tcPr&gt;&lt;w:tcBorders&gt;&lt;w:top w:val="double" w:sz="4" w:space="0" w:color="F0924C"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w:styleId="ListTable6Colorful-Accent5"&gt;&lt;w:name w:val="List Table 6 Colorful Accent 5"/&gt;&lt;w:basedOn w:val="TableNormal"/&gt;&lt;w:uiPriority w:val="51"/&gt;&lt;w:rsid w:val="00A92C80"/&gt;&lt;w:pPr&gt;&lt;w:spacing w:after="0" w:line="240" w:lineRule="auto"/&gt;&lt;/w:pPr&gt;&lt;w:rPr&gt;&lt;w:color w:val="68538F" w:themeColor="accent5" w:themeShade="BF"/&gt;&lt;/w:rPr&gt;&lt;w:tblPr&gt;&lt;w:tblStyleRowBandSize w:val="1"/&gt;&lt;w:tblStyleColBandSize w:val="1"/&gt;&lt;w:tblBorders&gt;&lt;w:top w:val="single" w:sz="4" w:space="0" w:color="907CB3" w:themeColor="accent5"/&gt;&lt;w:bottom w:val="single" w:sz="4" w:space="0" w:color="907CB3" w:themeColor="accent5"/&gt;&lt;/w:tblBorders&gt;&lt;/w:tblPr&gt;&lt;w:tblStylePr w:type="firstRow"&gt;&lt;w:rPr&gt;&lt;w:b/&gt;&lt;w:bCs/&gt;&lt;/w:rPr&gt;&lt;w:tblPr/&gt;&lt;w:tcPr&gt;&lt;w:tcBorders&gt;&lt;w:bottom w:val="single" w:sz="4" w:space="0" w:color="907CB3" w:themeColor="accent5"/&gt;&lt;/w:tcBorders&gt;&lt;/w:tcPr&gt;&lt;/w:tblStylePr&gt;&lt;w:tblStylePr w:type="lastRow"&gt;&lt;w:rPr&gt;&lt;w:b/&gt;&lt;w:bCs/&gt;&lt;/w:rPr&gt;&lt;w:tblPr/&gt;&lt;w:tcPr&gt;&lt;w:tcBorders&gt;&lt;w:top w:val="double" w:sz="4" w:space="0" w:color="907CB3"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w:styleId="ListTable6Colorful-Accent6"&gt;&lt;w:name w:val="List Table 6 Colorful Accent 6"/&gt;&lt;w:basedOn w:val="TableNormal"/&gt;&lt;w:uiPriority w:val="51"/&gt;&lt;w:rsid w:val="00A92C80"/&gt;&lt;w:pPr&gt;&lt;w:spacing w:after="0" w:line="240" w:lineRule="auto"/&gt;&lt;/w:pPr&gt;&lt;w:rPr&gt;&lt;w:color w:val="DA2F4A" w:themeColor="accent6" w:themeShade="BF"/&gt;&lt;/w:rPr&gt;&lt;w:tblPr&gt;&lt;w:tblStyleRowBandSize w:val="1"/&gt;&lt;w:tblStyleColBandSize w:val="1"/&gt;&lt;w:tblBorders&gt;&lt;w:top w:val="single" w:sz="4" w:space="0" w:color="E87C8D" w:themeColor="accent6"/&gt;&lt;w:bottom w:val="single" w:sz="4" w:space="0" w:color="E87C8D" w:themeColor="accent6"/&gt;&lt;/w:tblBorders&gt;&lt;/w:tblPr&gt;&lt;w:tblStylePr w:type="firstRow"&gt;&lt;w:rPr&gt;&lt;w:b/&gt;&lt;w:bCs/&gt;&lt;/w:rPr&gt;&lt;w:tblPr/&gt;&lt;w:tcPr&gt;&lt;w:tcBorders&gt;&lt;w:bottom w:val="single" w:sz="4" w:space="0" w:color="E87C8D" w:themeColor="accent6"/&gt;&lt;/w:tcBorders&gt;&lt;/w:tcPr&gt;&lt;/w:tblStylePr&gt;&lt;w:tblStylePr w:type="lastRow"&gt;&lt;w:rPr&gt;&lt;w:b/&gt;&lt;w:bCs/&gt;&lt;/w:rPr&gt;&lt;w:tblPr/&gt;&lt;w:tcPr&gt;&lt;w:tcBorders&gt;&lt;w:top w:val="double" w:sz="4" w:space="0" w:color="E87C8D"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w:styleId="ListTable7Colorful"&gt;&lt;w:name w:val="List Table 7 Colorful"/&gt;&lt;w:basedOn w:val="TableNormal"/&gt;&lt;w:uiPriority w:val="52"/&gt;&lt;w:rsid w:val="00A92C80"/&gt;&lt;w:pPr&gt;&lt;w:spacing w:after="0" w:line="240" w:lineRule="auto"/&gt;&lt;/w:pPr&gt;&lt;w:rPr&gt;&lt;w:color w:val="000000" w:themeColor="text1"/&gt;&lt;/w:rPr&gt;&lt;w:tblPr&gt;&lt;w:tblStyleRowBandSize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w:color="000000" w:themeColor="text1"/&gt;&lt;/w:tcBorders&gt;&lt;w:shd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w:color="000000" w:themeColor="text1"/&gt;&lt;/w:tcBorders&gt;&lt;w:shd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w:color="000000" w:themeColor="text1"/&gt;&lt;/w:tcBorders&gt;&lt;w:shd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w:color="000000" w:themeColor="text1"/&gt;&lt;/w:tcBorders&gt;&lt;w:shd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w:styleId="ListTable7Colorful-Accent1"&gt;&lt;w:name w:val="List Table 7 Colorful Accent 1"/&gt;&lt;w:basedOn w:val="TableNormal"/&gt;&lt;w:uiPriority w:val="52"/&gt;&lt;w:rsid w:val="00A92C80"/&gt;&lt;w:pPr&gt;&lt;w:spacing w:after="0" w:line="240" w:lineRule="auto"/&gt;&lt;/w:pPr&gt;&lt;w:rPr&gt;&lt;w:color w:val="41ADA9" w:themeColor="accent1"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w:color="74CBC8" w:themeColor="accent1"/&gt;&lt;/w:tcBorders&gt;&lt;w:shd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w:color="74CBC8" w:themeColor="accent1"/&gt;&lt;/w:tcBorders&gt;&lt;w:shd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w:color="74CBC8" w:themeColor="accent1"/&gt;&lt;/w:tcBorders&gt;&lt;w:shd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w:color="74CBC8" w:themeColor="accent1"/&gt;&lt;/w:tcBorders&gt;&lt;w:shd w:val="clear" w:color="auto" w:fill="FFFFFF" w:themeFill="background1"/&gt;&lt;/w:tcPr&gt;&lt;/w:tblStylePr&gt;&lt;w:tblStylePr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w:styleId="ListTable7Colorful-Accent2"&gt;&lt;w:name w:val="List Table 7 Colorful Accent 2"/&gt;&lt;w:basedOn w:val="TableNormal"/&gt;&lt;w:uiPriority w:val="52"/&gt;&lt;w:rsid w:val="00A92C80"/&gt;&lt;w:pPr&gt;&lt;w:spacing w:after="0" w:line="240" w:lineRule="auto"/&gt;&lt;/w:pPr&gt;&lt;w:rPr&gt;&lt;w:color w:val="E2A91A" w:themeColor="accent2"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w:color="EDC765" w:themeColor="accent2"/&gt;&lt;/w:tcBorders&gt;&lt;w:shd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w:color="EDC765" w:themeColor="accent2"/&gt;&lt;/w:tcBorders&gt;&lt;w:shd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w:color="EDC765" w:themeColor="accent2"/&gt;&lt;/w:tcBorders&gt;&lt;w:shd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w:color="EDC765" w:themeColor="accent2"/&gt;&lt;/w:tcBorders&gt;&lt;w:shd w:val="clear" w:color="auto" w:fill="FFFFFF" w:themeFill="background1"/&gt;&lt;/w:tcPr&gt;&lt;/w:tblStylePr&gt;&lt;w:tblStylePr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w:styleId="ListTable7Colorful-Accent3"&gt;&lt;w:name w:val="List Table 7 Colorful Accent 3"/&gt;&lt;w:basedOn w:val="TableNormal"/&gt;&lt;w:uiPriority w:val="52"/&gt;&lt;w:rsid w:val="00A92C80"/&gt;&lt;w:pPr&gt;&lt;w:spacing w:after="0" w:line="240" w:lineRule="auto"/&gt;&lt;/w:pPr&gt;&lt;w:rPr&gt;&lt;w:color w:val="62A63C" w:themeColor="accent3"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w:color="8AC867" w:themeColor="accent3"/&gt;&lt;/w:tcBorders&gt;&lt;w:shd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w:color="8AC867" w:themeColor="accent3"/&gt;&lt;/w:tcBorders&gt;&lt;w:shd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w:color="8AC867" w:themeColor="accent3"/&gt;&lt;/w:tcBorders&gt;&lt;w:shd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w:color="8AC867" w:themeColor="accent3"/&gt;&lt;/w:tcBorders&gt;&lt;w:shd w:val="clear" w:color="auto" w:fill="FFFFFF" w:themeFill="background1"/&gt;&lt;/w:tcPr&gt;&lt;/w:tblStylePr&gt;&lt;w:tblStylePr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w:styleId="ListTable7Colorful-Accent4"&gt;&lt;w:name w:val="List Table 7 Colorful Accent 4"/&gt;&lt;w:basedOn w:val="TableNormal"/&gt;&lt;w:uiPriority w:val="52"/&gt;&lt;w:rsid w:val="00A92C80"/&gt;&lt;w:pPr&gt;&lt;w:spacing w:after="0" w:line="240" w:lineRule="auto"/&gt;&lt;/w:pPr&gt;&lt;w:rPr&gt;&lt;w:color w:val="DA6712" w:themeColor="accent4"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w:color="F0924C" w:themeColor="accent4"/&gt;&lt;/w:tcBorders&gt;&lt;w:shd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w:color="F0924C" w:themeColor="accent4"/&gt;&lt;/w:tcBorders&gt;&lt;w:shd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w:color="F0924C" w:themeColor="accent4"/&gt;&lt;/w:tcBorders&gt;&lt;w:shd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w:color="F0924C" w:themeColor="accent4"/&gt;&lt;/w:tcBorders&gt;&lt;w:shd w:val="clear" w:color="auto" w:fill="FFFFFF" w:themeFill="background1"/&gt;&lt;/w:tcPr&gt;&lt;/w:tblStylePr&gt;&lt;w:tblStylePr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w:styleId="ListTable7Colorful-Accent5"&gt;&lt;w:name w:val="List Table 7 Colorful Accent 5"/&gt;&lt;w:basedOn w:val="TableNormal"/&gt;&lt;w:uiPriority w:val="52"/&gt;&lt;w:rsid w:val="00A92C80"/&gt;&lt;w:pPr&gt;&lt;w:spacing w:after="0" w:line="240" w:lineRule="auto"/&gt;&lt;/w:pPr&gt;&lt;w:rPr&gt;&lt;w:color w:val="68538F" w:themeColor="accent5"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w:color="907CB3" w:themeColor="accent5"/&gt;&lt;/w:tcBorders&gt;&lt;w:shd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w:color="907CB3" w:themeColor="accent5"/&gt;&lt;/w:tcBorders&gt;&lt;w:shd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w:color="907CB3" w:themeColor="accent5"/&gt;&lt;/w:tcBorders&gt;&lt;w:shd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w:color="907CB3" w:themeColor="accent5"/&gt;&lt;/w:tcBorders&gt;&lt;w:shd w:val="clear" w:color="auto" w:fill="FFFFFF" w:themeFill="background1"/&gt;&lt;/w:tcPr&gt;&lt;/w:tblStylePr&gt;&lt;w:tblStylePr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w:styleId="ListTable7Colorful-Accent6"&gt;&lt;w:name w:val="List Table 7 Colorful Accent 6"/&gt;&lt;w:basedOn w:val="TableNormal"/&gt;&lt;w:uiPriority w:val="52"/&gt;&lt;w:rsid w:val="00A92C80"/&gt;&lt;w:pPr&gt;&lt;w:spacing w:after="0" w:line="240" w:lineRule="auto"/&gt;&lt;/w:pPr&gt;&lt;w:rPr&gt;&lt;w:color w:val="DA2F4A" w:themeColor="accent6"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w:color="E87C8D" w:themeColor="accent6"/&gt;&lt;/w:tcBorders&gt;&lt;w:shd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w:color="E87C8D" w:themeColor="accent6"/&gt;&lt;/w:tcBorders&gt;&lt;w:shd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w:color="E87C8D" w:themeColor="accent6"/&gt;&lt;/w:tcBorders&gt;&lt;w:shd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w:color="E87C8D" w:themeColor="accent6"/&gt;&lt;/w:tcBorders&gt;&lt;w:shd w:val="clear" w:color="auto" w:fill="FFFFFF" w:themeFill="background1"/&gt;&lt;/w:tcPr&gt;&lt;/w:tblStylePr&gt;&lt;w:tblStylePr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w:styleId="MacroText"&gt;&lt;w:name w:val="macro"/&gt;&lt;w:link w:val="MacroTextChar"/&gt;&lt;w:uiPriority w:val="99"/&gt;&lt;w:semiHidden/&gt;&lt;w:unhideWhenUsed/&gt;&lt;w:rsid w:val="00A92C80"/&gt;&lt;w:pPr&gt;&lt;w:tabs&gt;&lt;w:tab w:val="left" w:pos="480"/&gt;&lt;w:tab w:val="left" w:pos="960"/&gt;&lt;w:tab w:val="left" w:pos="1440"/&gt;&lt;w:tab w:val="left" w:pos="1920"/&gt;&lt;w:tab w:val="left" w:pos="2400"/&gt;&lt;w:tab w:val="left" w:pos="2880"/&gt;&lt;w:tab w:val="left" w:pos="3360"/&gt;&lt;w:tab w:val="left" w:pos="3840"/&gt;&lt;w:tab w:val="left" w:pos="4320"/&gt;&lt;/w:tabs&gt;&lt;w:spacing w:after="0"/&gt;&lt;/w:pPr&gt;&lt;w:rPr&gt;&lt;w:rFonts w:ascii="Consolas" w:hAnsi="Consolas"/&gt;&lt;w:szCs w:val="20"/&gt;&lt;/w:rPr&gt;&lt;/w:style&gt;&lt;w:style w:type="character" w:customStyle="1" w:styleId="MacroTextChar"&gt;&lt;w:name w:val="Macro Text Char"/&gt;&lt;w:basedOn w:val="DefaultParagraphFont"/&gt;&lt;w:link w:val="MacroText"/&gt;&lt;w:uiPriority w:val="99"/&gt;&lt;w:semiHidden/&gt;&lt;w:rsid w:val="00A92C80"/&gt;&lt;w:rPr&gt;&lt;w:rFonts w:ascii="Consolas" w:hAnsi="Consolas"/&gt;&lt;w:szCs w:val="20"/&gt;&lt;/w:rPr&gt;&lt;/w:style&gt;&lt;w:style w:type="table" w:styleId="MediumGrid1"&gt;&lt;w:name w:val="Medium Grid 1"/&gt;&lt;w:basedOn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w:themeTint="BF"/&gt;&lt;w:insideV w:val="single" w:sz="8" w:space="0" w:color="404040" w:themeColor="text1" w:themeTint="BF"/&gt;&lt;/w:tblBorders&gt;&lt;/w:tblPr&gt;&lt;w:tcPr&gt;&lt;w:shd w:val="clear" w:color="auto" w:fill="C0C0C0" w:themeFill="text1" w:themeFillTint="3F"/&gt;&lt;/w:tcPr&gt;&lt;w:tblStylePr w:type="firstRow"&gt;&lt;w:rPr&gt;&lt;w:b/&gt;&lt;w:bCs/&gt;&lt;/w:rPr&gt;&lt;/w:tblStylePr&gt;&lt;w:tblStylePr w:type="lastRow"&gt;&lt;w:rPr&gt;&lt;w:b/&gt;&lt;w:bCs/&gt;&lt;/w:rPr&gt;&lt;w:tblPr/&gt;&lt;w:tcPr&gt;&lt;w:tcBorders&gt;&lt;w:top w:val="single" w:sz="18" w:space="0" w:color="404040" w:themeColor="text1"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w:styleId="MediumGrid1-Accent1"&gt;&lt;w:name w:val="Medium Grid 1 Accent 1"/&gt;&lt;w:basedOn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w:color="96D8D5" w:themeColor="accent1" w:themeTint="BF"/&gt;&lt;w:left w:val="single" w:sz="8" w:space="0" w:color="96D8D5" w:themeColor="accent1" w:themeTint="BF"/&gt;&lt;w:bottom w:val="single" w:sz="8" w:space="0" w:color="96D8D5" w:themeColor="accent1" w:themeTint="BF"/&gt;&lt;w:right w:val="single" w:sz="8" w:space="0" w:color="96D8D5" w:themeColor="accent1" w:themeTint="BF"/&gt;&lt;w:insideH w:val="single" w:sz="8" w:space="0" w:color="96D8D5" w:themeColor="accent1" w:themeTint="BF"/&gt;&lt;w:insideV w:val="single" w:sz="8" w:space="0" w:color="96D8D5" w:themeColor="accent1" w:themeTint="BF"/&gt;&lt;/w:tblBorders&gt;&lt;/w:tblPr&gt;&lt;w:tcPr&gt;&lt;w:shd w:val="clear" w:color="auto" w:fill="DCF2F1" w:themeFill="accent1" w:themeFillTint="3F"/&gt;&lt;/w:tcPr&gt;&lt;w:tblStylePr w:type="firstRow"&gt;&lt;w:rPr&gt;&lt;w:b/&gt;&lt;w:bCs/&gt;&lt;/w:rPr&gt;&lt;/w:tblStylePr&gt;&lt;w:tblStylePr w:type="lastRow"&gt;&lt;w:rPr&gt;&lt;w:b/&gt;&lt;w:bCs/&gt;&lt;/w:rPr&gt;&lt;w:tblPr/&gt;&lt;w:tcPr&gt;&lt;w:tcBorders&gt;&lt;w:top w:val="single" w:sz="18" w:space="0" w:color="96D8D5" w:themeColor="accent1"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w:fill="B9E5E3" w:themeFill="accent1" w:themeFillTint="7F"/&gt;&lt;/w:tcPr&gt;&lt;/w:tblStylePr&gt;&lt;w:tblStylePr w:type="band1Horz"&gt;&lt;w:tblPr/&gt;&lt;w:tcPr&gt;&lt;w:shd w:val="clear" w:color="auto" w:fill="B9E5E3" w:themeFill="accent1" w:themeFillTint="7F"/&gt;&lt;/w:tcPr&gt;&lt;/w:tblStylePr&gt;&lt;/w:style&gt;&lt;w:style w:type="table" w:styleId="MediumGrid1-Accent2"&gt;&lt;w:name w:val="Medium Grid 1 Accent 2"/&gt;&lt;w:basedOn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w:color="F1D48B" w:themeColor="accent2" w:themeTint="BF"/&gt;&lt;w:left w:val="single" w:sz="8" w:space="0" w:color="F1D48B" w:themeColor="accent2" w:themeTint="BF"/&gt;&lt;w:bottom w:val="single" w:sz="8" w:space="0" w:color="F1D48B" w:themeColor="accent2" w:themeTint="BF"/&gt;&lt;w:right w:val="single" w:sz="8" w:space="0" w:color="F1D48B" w:themeColor="accent2" w:themeTint="BF"/&gt;&lt;w:insideH w:val="single" w:sz="8" w:space="0" w:color="F1D48B" w:themeColor="accent2" w:themeTint="BF"/&gt;&lt;w:insideV w:val="single" w:sz="8" w:space="0" w:color="F1D48B" w:themeColor="accent2" w:themeTint="BF"/&gt;&lt;/w:tblBorders&gt;&lt;/w:tblPr&gt;&lt;w:tcPr&gt;&lt;w:shd w:val="clear" w:color="auto" w:fill="FAF1D8" w:themeFill="accent2" w:themeFillTint="3F"/&gt;&lt;/w:tcPr&gt;&lt;w:tblStylePr w:type="firstRow"&gt;&lt;w:rPr&gt;&lt;w:b/&gt;&lt;w:bCs/&gt;&lt;/w:rPr&gt;&lt;/w:tblStylePr&gt;&lt;w:tblStylePr w:type="lastRow"&gt;&lt;w:rPr&gt;&lt;w:b/&gt;&lt;w:bCs/&gt;&lt;/w:rPr&gt;&lt;w:tblPr/&gt;&lt;w:tcPr&gt;&lt;w:tcBorders&gt;&lt;w:top w:val="single" w:sz="18" w:space="0" w:color="F1D48B" w:themeColor="accent2"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w:fill="F6E2B2" w:themeFill="accent2" w:themeFillTint="7F"/&gt;&lt;/w:tcPr&gt;&lt;/w:tblStylePr&gt;&lt;w:tblStylePr w:type="band1Horz"&gt;&lt;w:tblPr/&gt;&lt;w:tcPr&gt;&lt;w:shd w:val="clear" w:color="auto" w:fill="F6E2B2" w:themeFill="accent2" w:themeFillTint="7F"/&gt;&lt;/w:tcPr&gt;&lt;/w:tblStylePr&gt;&lt;/w:style&gt;&lt;w:style w:type="table" w:styleId="MediumGrid1-Accent3"&gt;&lt;w:name w:val="Medium Grid 1 Accent 3"/&gt;&lt;w:basedOn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w:color="A7D58C" w:themeColor="accent3" w:themeTint="BF"/&gt;&lt;w:left w:val="single" w:sz="8" w:space="0" w:color="A7D58C" w:themeColor="accent3" w:themeTint="BF"/&gt;&lt;w:bottom w:val="single" w:sz="8" w:space="0" w:color="A7D58C" w:themeColor="accent3" w:themeTint="BF"/&gt;&lt;w:right w:val="single" w:sz="8" w:space="0" w:color="A7D58C" w:themeColor="accent3" w:themeTint="BF"/&gt;&lt;w:insideH w:val="single" w:sz="8" w:space="0" w:color="A7D58C" w:themeColor="accent3" w:themeTint="BF"/&gt;&lt;w:insideV w:val="single" w:sz="8" w:space="0" w:color="A7D58C" w:themeColor="accent3" w:themeTint="BF"/&gt;&lt;/w:tblBorders&gt;&lt;/w:tblPr&gt;&lt;w:tcPr&gt;&lt;w:shd w:val="clear" w:color="auto" w:fill="E1F1D9" w:themeFill="accent3" w:themeFillTint="3F"/&gt;&lt;/w:tcPr&gt;&lt;w:tblStylePr w:type="firstRow"&gt;&lt;w:rPr&gt;&lt;w:b/&gt;&lt;w:bCs/&gt;&lt;/w:rPr&gt;&lt;/w:tblStylePr&gt;&lt;w:tblStylePr w:type="lastRow"&gt;&lt;w:rPr&gt;&lt;w:b/&gt;&lt;w:bCs/&gt;&lt;/w:rPr&gt;&lt;w:tblPr/&gt;&lt;w:tcPr&gt;&lt;w:tcBorders&gt;&lt;w:top w:val="single" w:sz="18" w:space="0" w:color="A7D58C" w:themeColor="accent3"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w:fill="C4E3B3" w:themeFill="accent3" w:themeFillTint="7F"/&gt;&lt;/w:tcPr&gt;&lt;/w:tblStylePr&gt;&lt;w:tblStylePr w:type="band1Horz"&gt;&lt;w:tblPr/&gt;&lt;w:tcPr&gt;&lt;w:shd w:val="clear" w:color="auto" w:fill="C4E3B3" w:themeFill="accent3" w:themeFillTint="7F"/&gt;&lt;/w:tcPr&gt;&lt;/w:tblStylePr&gt;&lt;/w:style&gt;&lt;w:style w:type="table" w:styleId="MediumGrid1-Accent4"&gt;&lt;w:name w:val="Medium Grid 1 Accent 4"/&gt;&lt;w:basedOn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w:color="F3AC78" w:themeColor="accent4" w:themeTint="BF"/&gt;&lt;w:left w:val="single" w:sz="8" w:space="0" w:color="F3AC78" w:themeColor="accent4" w:themeTint="BF"/&gt;&lt;w:bottom w:val="single" w:sz="8" w:space="0" w:color="F3AC78" w:themeColor="accent4" w:themeTint="BF"/&gt;&lt;w:right w:val="single" w:sz="8" w:space="0" w:color="F3AC78" w:themeColor="accent4" w:themeTint="BF"/&gt;&lt;w:insideH w:val="single" w:sz="8" w:space="0" w:color="F3AC78" w:themeColor="accent4" w:themeTint="BF"/&gt;&lt;w:insideV w:val="single" w:sz="8" w:space="0" w:color="F3AC78" w:themeColor="accent4" w:themeTint="BF"/&gt;&lt;/w:tblBorders&gt;&lt;/w:tblPr&gt;&lt;w:tcPr&gt;&lt;w:shd w:val="clear" w:color="auto" w:fill="FBE3D2" w:themeFill="accent4" w:themeFillTint="3F"/&gt;&lt;/w:tcPr&gt;&lt;w:tblStylePr w:type="firstRow"&gt;&lt;w:rPr&gt;&lt;w:b/&gt;&lt;w:bCs/&gt;&lt;/w:rPr&gt;&lt;/w:tblStylePr&gt;&lt;w:tblStylePr w:type="lastRow"&gt;&lt;w:rPr&gt;&lt;w:b/&gt;&lt;w:bCs/&gt;&lt;/w:rPr&gt;&lt;w:tblPr/&gt;&lt;w:tcPr&gt;&lt;w:tcBorders&gt;&lt;w:top w:val="single" w:sz="18" w:space="0" w:color="F3AC78" w:themeColor="accent4"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w:fill="F7C8A5" w:themeFill="accent4" w:themeFillTint="7F"/&gt;&lt;/w:tcPr&gt;&lt;/w:tblStylePr&gt;&lt;w:tblStylePr w:type="band1Horz"&gt;&lt;w:tblPr/&gt;&lt;w:tcPr&gt;&lt;w:shd w:val="clear" w:color="auto" w:fill="F7C8A5" w:themeFill="accent4" w:themeFillTint="7F"/&gt;&lt;/w:tcPr&gt;&lt;/w:tblStylePr&gt;&lt;/w:style&gt;&lt;w:style w:type="table" w:styleId="MediumGrid1-Accent5"&gt;&lt;w:name w:val="Medium Grid 1 Accent 5"/&gt;&lt;w:basedOn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w:color="AB9CC6" w:themeColor="accent5" w:themeTint="BF"/&gt;&lt;w:left w:val="single" w:sz="8" w:space="0" w:color="AB9CC6" w:themeColor="accent5" w:themeTint="BF"/&gt;&lt;w:bottom w:val="single" w:sz="8" w:space="0" w:color="AB9CC6" w:themeColor="accent5" w:themeTint="BF"/&gt;&lt;w:right w:val="single" w:sz="8" w:space="0" w:color="AB9CC6" w:themeColor="accent5" w:themeTint="BF"/&gt;&lt;w:insideH w:val="single" w:sz="8" w:space="0" w:color="AB9CC6" w:themeColor="accent5" w:themeTint="BF"/&gt;&lt;w:insideV w:val="single" w:sz="8" w:space="0" w:color="AB9CC6" w:themeColor="accent5" w:themeTint="BF"/&gt;&lt;/w:tblBorders&gt;&lt;/w:tblPr&gt;&lt;w:tcPr&gt;&lt;w:shd w:val="clear" w:color="auto" w:fill="E3DEEC" w:themeFill="accent5" w:themeFillTint="3F"/&gt;&lt;/w:tcPr&gt;&lt;w:tblStylePr w:type="firstRow"&gt;&lt;w:rPr&gt;&lt;w:b/&gt;&lt;w:bCs/&gt;&lt;/w:rPr&gt;&lt;/w:tblStylePr&gt;&lt;w:tblStylePr w:type="lastRow"&gt;&lt;w:rPr&gt;&lt;w:b/&gt;&lt;w:bCs/&gt;&lt;/w:rPr&gt;&lt;w:tblPr/&gt;&lt;w:tcPr&gt;&lt;w:tcBorders&gt;&lt;w:top w:val="single" w:sz="18" w:space="0" w:color="AB9CC6" w:themeColor="accent5"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w:fill="C7BDD9" w:themeFill="accent5" w:themeFillTint="7F"/&gt;&lt;/w:tcPr&gt;&lt;/w:tblStylePr&gt;&lt;w:tblStylePr w:type="band1Horz"&gt;&lt;w:tblPr/&gt;&lt;w:tcPr&gt;&lt;w:shd w:val="clear" w:color="auto" w:fill="C7BDD9" w:themeFill="accent5" w:themeFillTint="7F"/&gt;&lt;/w:tcPr&gt;&lt;/w:tblStylePr&gt;&lt;/w:style&gt;&lt;w:style w:type="table" w:styleId="MediumGrid1-Accent6"&gt;&lt;w:name w:val="Medium Grid 1 Accent 6"/&gt;&lt;w:basedOn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w:color="ED9CA9" w:themeColor="accent6" w:themeTint="BF"/&gt;&lt;w:left w:val="single" w:sz="8" w:space="0" w:color="ED9CA9" w:themeColor="accent6" w:themeTint="BF"/&gt;&lt;w:bottom w:val="single" w:sz="8" w:space="0" w:color="ED9CA9" w:themeColor="accent6" w:themeTint="BF"/&gt;&lt;w:right w:val="single" w:sz="8" w:space="0" w:color="ED9CA9" w:themeColor="accent6" w:themeTint="BF"/&gt;&lt;w:insideH w:val="single" w:sz="8" w:space="0" w:color="ED9CA9" w:themeColor="accent6" w:themeTint="BF"/&gt;&lt;w:insideV w:val="single" w:sz="8" w:space="0" w:color="ED9CA9" w:themeColor="accent6" w:themeTint="BF"/&gt;&lt;/w:tblBorders&gt;&lt;/w:tblPr&gt;&lt;w:tcPr&gt;&lt;w:shd w:val="clear" w:color="auto" w:fill="F9DEE2" w:themeFill="accent6" w:themeFillTint="3F"/&gt;&lt;/w:tcPr&gt;&lt;w:tblStylePr w:type="firstRow"&gt;&lt;w:rPr&gt;&lt;w:b/&gt;&lt;w:bCs/&gt;&lt;/w:rPr&gt;&lt;/w:tblStylePr&gt;&lt;w:tblStylePr w:type="lastRow"&gt;&lt;w:rPr&gt;&lt;w:b/&gt;&lt;w:bCs/&gt;&lt;/w:rPr&gt;&lt;w:tblPr/&gt;&lt;w:tcPr&gt;&lt;w:tcBorders&gt;&lt;w:top w:val="single" w:sz="18" w:space="0" w:color="ED9CA9" w:themeColor="accent6"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w:fill="F3BDC5" w:themeFill="accent6" w:themeFillTint="7F"/&gt;&lt;/w:tcPr&gt;&lt;/w:tblStylePr&gt;&lt;w:tblStylePr w:type="band1Horz"&gt;&lt;w:tblPr/&gt;&lt;w:tcPr&gt;&lt;w:shd w:val="clear" w:color="auto" w:fill="F3BDC5" w:themeFill="accent6" w:themeFillTint="7F"/&gt;&lt;/w:tcPr&gt;&lt;/w:tblStylePr&gt;&lt;/w:style&gt;&lt;w:style w:type="table" w:styleId="MediumGrid2"&gt;&lt;w:name w:val="Medium Grid 2"/&gt;&lt;w:basedOn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w:themeColor="text1"/&gt;&lt;/w:tblBorders&gt;&lt;/w:tblPr&gt;&lt;w:tcPr&gt;&lt;w:shd w:val="clear" w:color="auto" w:fill="C0C0C0" w:themeFill="text1" w:themeFillTint="3F"/&gt;&lt;/w:tcPr&gt;&lt;w:tblStylePr w:type="firstRow"&gt;&lt;w:rPr&gt;&lt;w:b/&gt;&lt;w:bCs/&gt;&lt;w:color w:val="000000" w:themeColor="text1"/&gt;&lt;/w:rPr&gt;&lt;w:tblPr/&gt;&lt;w:tcPr&gt;&lt;w:shd w:val="clear" w:color="auto" w:fill="E6E6E6" w:themeFill="text1"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w:fill="CCCCCC" w:themeFill="text1" w:themeFillTint="33"/&gt;&lt;/w:tcPr&gt;&lt;/w:tblStylePr&gt;&lt;w:tblStylePr w:type="band1Vert"&gt;&lt;w:tblPr/&gt;&lt;w:tcPr&gt;&lt;w:shd w:val="clear" w:color="auto" w:fill="808080" w:themeFill="text1" w:themeFillTint="7F"/&gt;&lt;/w:tcPr&gt;&lt;/w:tblStylePr&gt;&lt;w:tblStylePr w:type="band1Horz"&gt;&lt;w:tblPr/&gt;&lt;w:tcPr&gt;&lt;w:tcBorders&gt;&lt;w:insideH w:val="single" w:sz="6" w:space="0" w:color="000000" w:themeColor="text1"/&gt;&lt;w:insideV w:val="single" w:sz="6" w:space="0" w:color="000000" w:themeColor="text1"/&gt;&lt;/w:tcBorders&gt;&lt;w:shd w:val="clear" w:color="auto" w:fill="808080" w:themeFill="text1" w:themeFillTint="7F"/&gt;&lt;/w:tcPr&gt;&lt;/w:tblStylePr&gt;&lt;w:tblStylePr w:type="nwCell"&gt;&lt;w:tblPr/&gt;&lt;w:tcPr&gt;&lt;w:shd w:val="clear" w:color="auto" w:fill="FFFFFF" w:themeFill="background1"/&gt;&lt;/w:tcPr&gt;&lt;/w:tblStylePr&gt;&lt;/w:style&gt;&lt;w:style w:type="table" w:styleId="MediumGrid2-Accent1"&gt;&lt;w:name w:val="Medium Grid 2 Accent 1"/&gt;&lt;w:basedOn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w:color="74CBC8" w:themeColor="accent1"/&gt;&lt;w:left w:val="single" w:sz="8" w:space="0" w:color="74CBC8" w:themeColor="accent1"/&gt;&lt;w:bottom w:val="single" w:sz="8" w:space="0" w:color="74CBC8" w:themeColor="accent1"/&gt;&lt;w:right w:val="single" w:sz="8" w:space="0" w:color="74CBC8" w:themeColor="accent1"/&gt;&lt;w:insideH w:val="single" w:sz="8" w:space="0" w:color="74CBC8" w:themeColor="accent1"/&gt;&lt;w:insideV w:val="single" w:sz="8" w:space="0" w:color="74CBC8" w:themeColor="accent1"/&gt;&lt;/w:tblBorders&gt;&lt;/w:tblPr&gt;&lt;w:tcPr&gt;&lt;w:shd w:val="clear" w:color="auto" w:fill="DCF2F1" w:themeFill="accent1" w:themeFillTint="3F"/&gt;&lt;/w:tcPr&gt;&lt;w:tblStylePr w:type="firstRow"&gt;&lt;w:rPr&gt;&lt;w:b/&gt;&lt;w:bCs/&gt;&lt;w:color w:val="000000" w:themeColor="text1"/&gt;&lt;/w:rPr&gt;&lt;w:tblPr/&gt;&lt;w:tcPr&gt;&lt;w:shd w:val="clear" w:color="auto" w:fill="F1F9F9" w:themeFill="accent1"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w:fill="E3F4F4" w:themeFill="accent1" w:themeFillTint="33"/&gt;&lt;/w:tcPr&gt;&lt;/w:tblStylePr&gt;&lt;w:tblStylePr w:type="band1Vert"&gt;&lt;w:tblPr/&gt;&lt;w:tcPr&gt;&lt;w:shd w:val="clear" w:color="auto" w:fill="B9E5E3" w:themeFill="accent1" w:themeFillTint="7F"/&gt;&lt;/w:tcPr&gt;&lt;/w:tblStylePr&gt;&lt;w:tblStylePr w:type="band1Horz"&gt;&lt;w:tblPr/&gt;&lt;w:tcPr&gt;&lt;w:tcBorders&gt;&lt;w:insideH w:val="single" w:sz="6" w:space="0" w:color="74CBC8" w:themeColor="accent1"/&gt;&lt;w:insideV w:val="single" w:sz="6" w:space="0" w:color="74CBC8" w:themeColor="accent1"/&gt;&lt;/w:tcBorders&gt;&lt;w:shd w:val="clear" w:color="auto" w:fill="B9E5E3" w:themeFill="accent1" w:themeFillTint="7F"/&gt;&lt;/w:tcPr&gt;&lt;/w:tblStylePr&gt;&lt;w:tblStylePr w:type="nwCell"&gt;&lt;w:tblPr/&gt;&lt;w:tcPr&gt;&lt;w:shd w:val="clear" w:color="auto" w:fill="FFFFFF" w:themeFill="background1"/&gt;&lt;/w:tcPr&gt;&lt;/w:tblStylePr&gt;&lt;/w:style&gt;&lt;w:style w:type="table" w:styleId="MediumGrid2-Accent2"&gt;&lt;w:name w:val="Medium Grid 2 Accent 2"/&gt;&lt;w:basedOn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w:color="EDC765" w:themeColor="accent2"/&gt;&lt;w:left w:val="single" w:sz="8" w:space="0" w:color="EDC765" w:themeColor="accent2"/&gt;&lt;w:bottom w:val="single" w:sz="8" w:space="0" w:color="EDC765" w:themeColor="accent2"/&gt;&lt;w:right w:val="single" w:sz="8" w:space="0" w:color="EDC765" w:themeColor="accent2"/&gt;&lt;w:insideH w:val="single" w:sz="8" w:space="0" w:color="EDC765" w:themeColor="accent2"/&gt;&lt;w:insideV w:val="single" w:sz="8" w:space="0" w:color="EDC765" w:themeColor="accent2"/&gt;&lt;/w:tblBorders&gt;&lt;/w:tblPr&gt;&lt;w:tcPr&gt;&lt;w:shd w:val="clear" w:color="auto" w:fill="FAF1D8" w:themeFill="accent2" w:themeFillTint="3F"/&gt;&lt;/w:tcPr&gt;&lt;w:tblStylePr w:type="firstRow"&gt;&lt;w:rPr&gt;&lt;w:b/&gt;&lt;w:bCs/&gt;&lt;w:color w:val="000000" w:themeColor="text1"/&gt;&lt;/w:rPr&gt;&lt;w:tblPr/&gt;&lt;w:tcPr&gt;&lt;w:shd w:val="clear" w:color="auto" w:fill="FDF9EF" w:themeFill="accent2"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w:fill="FBF3DF" w:themeFill="accent2" w:themeFillTint="33"/&gt;&lt;/w:tcPr&gt;&lt;/w:tblStylePr&gt;&lt;w:tblStylePr w:type="band1Vert"&gt;&lt;w:tblPr/&gt;&lt;w:tcPr&gt;&lt;w:shd w:val="clear" w:color="auto" w:fill="F6E2B2" w:themeFill="accent2" w:themeFillTint="7F"/&gt;&lt;/w:tcPr&gt;&lt;/w:tblStylePr&gt;&lt;w:tblStylePr w:type="band1Horz"&gt;&lt;w:tblPr/&gt;&lt;w:tcPr&gt;&lt;w:tcBorders&gt;&lt;w:insideH w:val="single" w:sz="6" w:space="0" w:color="EDC765" w:themeColor="accent2"/&gt;&lt;w:insideV w:val="single" w:sz="6" w:space="0" w:color="EDC765" w:themeColor="accent2"/&gt;&lt;/w:tcBorders&gt;&lt;w:shd w:val="clear" w:color="auto" w:fill="F6E2B2" w:themeFill="accent2" w:themeFillTint="7F"/&gt;&lt;/w:tcPr&gt;&lt;/w:tblStylePr&gt;&lt;w:tblStylePr w:type="nwCell"&gt;&lt;w:tblPr/&gt;&lt;w:tcPr&gt;&lt;w:shd w:val="clear" w:color="auto" w:fill="FFFFFF" w:themeFill="background1"/&gt;&lt;/w:tcPr&gt;&lt;/w:tblStylePr&gt;&lt;/w:style&gt;&lt;w:style w:type="table" w:styleId="MediumGrid2-Accent3"&gt;&lt;w:name w:val="Medium Grid 2 Accent 3"/&gt;&lt;w:basedOn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w:color="8AC867" w:themeColor="accent3"/&gt;&lt;w:left w:val="single" w:sz="8" w:space="0" w:color="8AC867" w:themeColor="accent3"/&gt;&lt;w:bottom w:val="single" w:sz="8" w:space="0" w:color="8AC867" w:themeColor="accent3"/&gt;&lt;w:right w:val="single" w:sz="8" w:space="0" w:color="8AC867" w:themeColor="accent3"/&gt;&lt;w:insideH w:val="single" w:sz="8" w:space="0" w:color="8AC867" w:themeColor="accent3"/&gt;&lt;w:insideV w:val="single" w:sz="8" w:space="0" w:color="8AC867" w:themeColor="accent3"/&gt;&lt;/w:tblBorders&gt;&lt;/w:tblPr&gt;&lt;w:tcPr&gt;&lt;w:shd w:val="clear" w:color="auto" w:fill="E1F1D9" w:themeFill="accent3" w:themeFillTint="3F"/&gt;&lt;/w:tcPr&gt;&lt;w:tblStylePr w:type="firstRow"&gt;&lt;w:rPr&gt;&lt;w:b/&gt;&lt;w:bCs/&gt;&lt;w:color w:val="000000" w:themeColor="text1"/&gt;&lt;/w:rPr&gt;&lt;w:tblPr/&gt;&lt;w:tcPr&gt;&lt;w:shd w:val="clear" w:color="auto" w:fill="F3F9F0" w:themeFill="accent3"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w:fill="E7F4E0" w:themeFill="accent3" w:themeFillTint="33"/&gt;&lt;/w:tcPr&gt;&lt;/w:tblStylePr&gt;&lt;w:tblStylePr w:type="band1Vert"&gt;&lt;w:tblPr/&gt;&lt;w:tcPr&gt;&lt;w:shd w:val="clear" w:color="auto" w:fill="C4E3B3" w:themeFill="accent3" w:themeFillTint="7F"/&gt;&lt;/w:tcPr&gt;&lt;/w:tblStylePr&gt;&lt;w:tblStylePr w:type="band1Horz"&gt;&lt;w:tblPr/&gt;&lt;w:tcPr&gt;&lt;w:tcBorders&gt;&lt;w:insideH w:val="single" w:sz="6" w:space="0" w:color="8AC867" w:themeColor="accent3"/&gt;&lt;w:insideV w:val="single" w:sz="6" w:space="0" w:color="8AC867" w:themeColor="accent3"/&gt;&lt;/w:tcBorders&gt;&lt;w:shd w:val="clear" w:color="auto" w:fill="C4E3B3" w:themeFill="accent3" w:themeFillTint="7F"/&gt;&lt;/w:tcPr&gt;&lt;/w:tblStylePr&gt;&lt;w:tblStylePr w:type="nwCell"&gt;&lt;w:tblPr/&gt;&lt;w:tcPr&gt;&lt;w:shd w:val="clear" w:color="auto" w:fill="FFFFFF" w:themeFill="background1"/&gt;&lt;/w:tcPr&gt;&lt;/w:tblStylePr&gt;&lt;/w:style&gt;&lt;w:style w:type="table" w:styleId="MediumGrid2-Accent4"&gt;&lt;w:name w:val="Medium Grid 2 Accent 4"/&gt;&lt;w:basedOn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w:color="F0924C" w:themeColor="accent4"/&gt;&lt;w:left w:val="single" w:sz="8" w:space="0" w:color="F0924C" w:themeColor="accent4"/&gt;&lt;w:bottom w:val="single" w:sz="8" w:space="0" w:color="F0924C" w:themeColor="accent4"/&gt;&lt;w:right w:val="single" w:sz="8" w:space="0" w:color="F0924C" w:themeColor="accent4"/&gt;&lt;w:insideH w:val="single" w:sz="8" w:space="0" w:color="F0924C" w:themeColor="accent4"/&gt;&lt;w:insideV w:val="single" w:sz="8" w:space="0" w:color="F0924C" w:themeColor="accent4"/&gt;&lt;/w:tblBorders&gt;&lt;/w:tblPr&gt;&lt;w:tcPr&gt;&lt;w:shd w:val="clear" w:color="auto" w:fill="FBE3D2" w:themeFill="accent4" w:themeFillTint="3F"/&gt;&lt;/w:tcPr&gt;&lt;w:tblStylePr w:type="firstRow"&gt;&lt;w:rPr&gt;&lt;w:b/&gt;&lt;w:bCs/&gt;&lt;w:color w:val="000000" w:themeColor="text1"/&gt;&lt;/w:rPr&gt;&lt;w:tblPr/&gt;&lt;w:tcPr&gt;&lt;w:shd w:val="clear" w:color="auto" w:fill="FDF4ED" w:themeFill="accent4"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w:fill="FCE8DB" w:themeFill="accent4" w:themeFillTint="33"/&gt;&lt;/w:tcPr&gt;&lt;/w:tblStylePr&gt;&lt;w:tblStylePr w:type="band1Vert"&gt;&lt;w:tblPr/&gt;&lt;w:tcPr&gt;&lt;w:shd w:val="clear" w:color="auto" w:fill="F7C8A5" w:themeFill="accent4" w:themeFillTint="7F"/&gt;&lt;/w:tcPr&gt;&lt;/w:tblStylePr&gt;&lt;w:tblStylePr w:type="band1Horz"&gt;&lt;w:tblPr/&gt;&lt;w:tcPr&gt;&lt;w:tcBorders&gt;&lt;w:insideH w:val="single" w:sz="6" w:space="0" w:color="F0924C" w:themeColor="accent4"/&gt;&lt;w:insideV w:val="single" w:sz="6" w:space="0" w:color="F0924C" w:themeColor="accent4"/&gt;&lt;/w:tcBorders&gt;&lt;w:shd w:val="clear" w:color="auto" w:fill="F7C8A5" w:themeFill="accent4" w:themeFillTint="7F"/&gt;&lt;/w:tcPr&gt;&lt;/w:tblStylePr&gt;&lt;w:tblStylePr w:type="nwCell"&gt;&lt;w:tblPr/&gt;&lt;w:tcPr&gt;&lt;w:shd w:val="clear" w:color="auto" w:fill="FFFFFF" w:themeFill="background1"/&gt;&lt;/w:tcPr&gt;&lt;/w:tblStylePr&gt;&lt;/w:style&gt;&lt;w:style w:type="table" w:styleId="MediumGrid2-Accent5"&gt;&lt;w:name w:val="Medium Grid 2 Accent 5"/&gt;&lt;w:basedOn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w:color="907CB3" w:themeColor="accent5"/&gt;&lt;w:left w:val="single" w:sz="8" w:space="0" w:color="907CB3" w:themeColor="accent5"/&gt;&lt;w:bottom w:val="single" w:sz="8" w:space="0" w:color="907CB3" w:themeColor="accent5"/&gt;&lt;w:right w:val="single" w:sz="8" w:space="0" w:color="907CB3" w:themeColor="accent5"/&gt;&lt;w:insideH w:val="single" w:sz="8" w:space="0" w:color="907CB3" w:themeColor="accent5"/&gt;&lt;w:insideV w:val="single" w:sz="8" w:space="0" w:color="907CB3" w:themeColor="accent5"/&gt;&lt;/w:tblBorders&gt;&lt;/w:tblPr&gt;&lt;w:tcPr&gt;&lt;w:shd w:val="clear" w:color="auto" w:fill="E3DEEC" w:themeFill="accent5" w:themeFillTint="3F"/&gt;&lt;/w:tcPr&gt;&lt;w:tblStylePr w:type="firstRow"&gt;&lt;w:rPr&gt;&lt;w:b/&gt;&lt;w:bCs/&gt;&lt;w:color w:val="000000" w:themeColor="text1"/&gt;&lt;/w:rPr&gt;&lt;w:tblPr/&gt;&lt;w:tcPr&gt;&lt;w:shd w:val="clear" w:color="auto" w:fill="F4F2F7" w:themeFill="accent5"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w:fill="E8E4EF" w:themeFill="accent5" w:themeFillTint="33"/&gt;&lt;/w:tcPr&gt;&lt;/w:tblStylePr&gt;&lt;w:tblStylePr w:type="band1Vert"&gt;&lt;w:tblPr/&gt;&lt;w:tcPr&gt;&lt;w:shd w:val="clear" w:color="auto" w:fill="C7BDD9" w:themeFill="accent5" w:themeFillTint="7F"/&gt;&lt;/w:tcPr&gt;&lt;/w:tblStylePr&gt;&lt;w:tblStylePr w:type="band1Horz"&gt;&lt;w:tblPr/&gt;&lt;w:tcPr&gt;&lt;w:tcBorders&gt;&lt;w:insideH w:val="single" w:sz="6" w:space="0" w:color="907CB3" w:themeColor="accent5"/&gt;&lt;w:insideV w:val="single" w:sz="6" w:space="0" w:color="907CB3" w:themeColor="accent5"/&gt;&lt;/w:tcBorders&gt;&lt;w:shd w:val="clear" w:color="auto" w:fill="C7BDD9" w:themeFill="accent5" w:themeFillTint="7F"/&gt;&lt;/w:tcPr&gt;&lt;/w:tblStylePr&gt;&lt;w:tblStylePr w:type="nwCell"&gt;&lt;w:tblPr/&gt;&lt;w:tcPr&gt;&lt;w:shd w:val="clear" w:color="auto" w:fill="FFFFFF" w:themeFill="background1"/&gt;&lt;/w:tcPr&gt;&lt;/w:tblStylePr&gt;&lt;/w:style&gt;&lt;w:style w:type="table" w:styleId="MediumGrid2-Accent6"&gt;&lt;w:name w:val="Medium Grid 2 Accent 6"/&gt;&lt;w:basedOn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w:color="E87C8D" w:themeColor="accent6"/&gt;&lt;w:left w:val="single" w:sz="8" w:space="0" w:color="E87C8D" w:themeColor="accent6"/&gt;&lt;w:bottom w:val="single" w:sz="8" w:space="0" w:color="E87C8D" w:themeColor="accent6"/&gt;&lt;w:right w:val="single" w:sz="8" w:space="0" w:color="E87C8D" w:themeColor="accent6"/&gt;&lt;w:insideH w:val="single" w:sz="8" w:space="0" w:color="E87C8D" w:themeColor="accent6"/&gt;&lt;w:insideV w:val="single" w:sz="8" w:space="0" w:color="E87C8D" w:themeColor="accent6"/&gt;&lt;/w:tblBorders&gt;&lt;/w:tblPr&gt;&lt;w:tcPr&gt;&lt;w:shd w:val="clear" w:color="auto" w:fill="F9DEE2" w:themeFill="accent6" w:themeFillTint="3F"/&gt;&lt;/w:tcPr&gt;&lt;w:tblStylePr w:type="firstRow"&gt;&lt;w:rPr&gt;&lt;w:b/&gt;&lt;w:bCs/&gt;&lt;w:color w:val="000000" w:themeColor="text1"/&gt;&lt;/w:rPr&gt;&lt;w:tblPr/&gt;&lt;w:tcPr&gt;&lt;w:shd w:val="clear" w:color="auto" w:fill="FCF1F3" w:themeFill="accent6"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w:fill="FAE4E7" w:themeFill="accent6" w:themeFillTint="33"/&gt;&lt;/w:tcPr&gt;&lt;/w:tblStylePr&gt;&lt;w:tblStylePr w:type="band1Vert"&gt;&lt;w:tblPr/&gt;&lt;w:tcPr&gt;&lt;w:shd w:val="clear" w:color="auto" w:fill="F3BDC5" w:themeFill="accent6" w:themeFillTint="7F"/&gt;&lt;/w:tcPr&gt;&lt;/w:tblStylePr&gt;&lt;w:tblStylePr w:type="band1Horz"&gt;&lt;w:tblPr/&gt;&lt;w:tcPr&gt;&lt;w:tcBorders&gt;&lt;w:insideH w:val="single" w:sz="6" w:space="0" w:color="E87C8D" w:themeColor="accent6"/&gt;&lt;w:insideV w:val="single" w:sz="6" w:space="0" w:color="E87C8D" w:themeColor="accent6"/&gt;&lt;/w:tcBorders&gt;&lt;w:shd w:val="clear" w:color="auto" w:fill="F3BDC5" w:themeFill="accent6" w:themeFillTint="7F"/&gt;&lt;/w:tcPr&gt;&lt;/w:tblStylePr&gt;&lt;w:tblStylePr w:type="nwCell"&gt;&lt;w:tblPr/&gt;&lt;w:tcPr&gt;&lt;w:shd w:val="clear" w:color="auto" w:fill="FFFFFF" w:themeFill="background1"/&gt;&lt;/w:tcPr&gt;&lt;/w:tblStylePr&gt;&lt;/w:style&gt;&lt;w:style w:type="table" w:styleId="MediumGrid3"&gt;&lt;w:name w:val="Medium Grid 3"/&gt;&lt;w:basedOn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w:fill="C0C0C0" w:themeFill="text1"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w:fill="000000" w:themeFill="text1"/&gt;&lt;/w:tcPr&gt;&lt;/w:tblStylePr&gt;&lt;w:tblStylePr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w:fill="000000" w:themeFill="text1"/&gt;&lt;/w:tcPr&gt;&lt;/w:tblStylePr&gt;&lt;w:tblStylePr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w:fill="808080" w:themeFill="text1"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w:fill="808080" w:themeFill="text1" w:themeFillTint="7F"/&gt;&lt;/w:tcPr&gt;&lt;/w:tblStylePr&gt;&lt;/w:style&gt;&lt;w:style w:type="table" w:styleId="MediumGrid3-Accent1"&gt;&lt;w:name w:val="Medium Grid 3 Accent 1"/&gt;&lt;w:basedOn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w:fill="DCF2F1" w:themeFill="accent1"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w:fill="74CBC8" w:themeFill="accent1"/&gt;&lt;/w:tcPr&gt;&lt;/w:tblStylePr&gt;&lt;w:tblStylePr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w:fill="74CBC8" w:themeFill="accent1"/&gt;&lt;/w:tcPr&gt;&lt;/w:tblStylePr&gt;&lt;w:tblStylePr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w:fill="74CBC8" w:themeFill="accent1"/&gt;&lt;/w:tcPr&gt;&lt;/w:tblStylePr&gt;&lt;w:tblStylePr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w:fill="74CBC8" w:themeFill="accent1"/&gt;&lt;/w:tcPr&gt;&lt;/w:tblStylePr&gt;&lt;w:tblStylePr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w:fill="B9E5E3" w:themeFill="accent1"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w:fill="B9E5E3" w:themeFill="accent1" w:themeFillTint="7F"/&gt;&lt;/w:tcPr&gt;&lt;/w:tblStylePr&gt;&lt;/w:style&gt;&lt;w:style w:type="table" w:styleId="MediumGrid3-Accent2"&gt;&lt;w:name w:val="Medium Grid 3 Accent 2"/&gt;&lt;w:basedOn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w:fill="FAF1D8" w:themeFill="accent2"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w:fill="EDC765" w:themeFill="accent2"/&gt;&lt;/w:tcPr&gt;&lt;/w:tblStylePr&gt;&lt;w:tblStylePr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w:fill="EDC765" w:themeFill="accent2"/&gt;&lt;/w:tcPr&gt;&lt;/w:tblStylePr&gt;&lt;w:tblStylePr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w:fill="EDC765" w:themeFill="accent2"/&gt;&lt;/w:tcPr&gt;&lt;/w:tblStylePr&gt;&lt;w:tblStylePr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w:fill="EDC765" w:themeFill="accent2"/&gt;&lt;/w:tcPr&gt;&lt;/w:tblStylePr&gt;&lt;w:tblStylePr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w:fill="F6E2B2" w:themeFill="accent2"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w:fill="F6E2B2" w:themeFill="accent2" w:themeFillTint="7F"/&gt;&lt;/w:tcPr&gt;&lt;/w:tblStylePr&gt;&lt;/w:style&gt;&lt;w:style w:type="table" w:styleId="MediumGrid3-Accent3"&gt;&lt;w:name w:val="Medium Grid 3 Accent 3"/&gt;&lt;w:basedOn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w:fill="E1F1D9" w:themeFill="accent3"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w:fill="8AC867" w:themeFill="accent3"/&gt;&lt;/w:tcPr&gt;&lt;/w:tblStylePr&gt;&lt;w:tblStylePr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w:fill="8AC867" w:themeFill="accent3"/&gt;&lt;/w:tcPr&gt;&lt;/w:tblStylePr&gt;&lt;w:tblStylePr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w:fill="8AC867" w:themeFill="accent3"/&gt;&lt;/w:tcPr&gt;&lt;/w:tblStylePr&gt;&lt;w:tblStylePr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w:fill="8AC867" w:themeFill="accent3"/&gt;&lt;/w:tcPr&gt;&lt;/w:tblStylePr&gt;&lt;w:tblStylePr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w:fill="C4E3B3" w:themeFill="accent3"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w:fill="C4E3B3" w:themeFill="accent3" w:themeFillTint="7F"/&gt;&lt;/w:tcPr&gt;&lt;/w:tblStylePr&gt;&lt;/w:style&gt;&lt;w:style w:type="table" w:styleId="MediumGrid3-Accent4"&gt;&lt;w:name w:val="Medium Grid 3 Accent 4"/&gt;&lt;w:basedOn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w:fill="FBE3D2" w:themeFill="accent4"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w:fill="F0924C" w:themeFill="accent4"/&gt;&lt;/w:tcPr&gt;&lt;/w:tblStylePr&gt;&lt;w:tblStylePr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w:fill="F0924C" w:themeFill="accent4"/&gt;&lt;/w:tcPr&gt;&lt;/w:tblStylePr&gt;&lt;w:tblStylePr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w:fill="F0924C" w:themeFill="accent4"/&gt;&lt;/w:tcPr&gt;&lt;/w:tblStylePr&gt;&lt;w:tblStylePr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w:fill="F0924C" w:themeFill="accent4"/&gt;&lt;/w:tcPr&gt;&lt;/w:tblStylePr&gt;&lt;w:tblStylePr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w:fill="F7C8A5" w:themeFill="accent4"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w:fill="F7C8A5" w:themeFill="accent4" w:themeFillTint="7F"/&gt;&lt;/w:tcPr&gt;&lt;/w:tblStylePr&gt;&lt;/w:style&gt;&lt;w:style w:type="table" w:styleId="MediumGrid3-Accent5"&gt;&lt;w:name w:val="Medium Grid 3 Accent 5"/&gt;&lt;w:basedOn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w:fill="E3DEEC" w:themeFill="accent5"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w:fill="907CB3" w:themeFill="accent5"/&gt;&lt;/w:tcPr&gt;&lt;/w:tblStylePr&gt;&lt;w:tblStylePr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w:fill="907CB3" w:themeFill="accent5"/&gt;&lt;/w:tcPr&gt;&lt;/w:tblStylePr&gt;&lt;w:tblStylePr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w:fill="907CB3" w:themeFill="accent5"/&gt;&lt;/w:tcPr&gt;&lt;/w:tblStylePr&gt;&lt;w:tblStylePr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w:fill="907CB3" w:themeFill="accent5"/&gt;&lt;/w:tcPr&gt;&lt;/w:tblStylePr&gt;&lt;w:tblStylePr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w:fill="C7BDD9" w:themeFill="accent5"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w:fill="C7BDD9" w:themeFill="accent5" w:themeFillTint="7F"/&gt;&lt;/w:tcPr&gt;&lt;/w:tblStylePr&gt;&lt;/w:style&gt;&lt;w:style w:type="table" w:styleId="MediumGrid3-Accent6"&gt;&lt;w:name w:val="Medium Grid 3 Accent 6"/&gt;&lt;w:basedOn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w:fill="F9DEE2" w:themeFill="accent6"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w:fill="E87C8D" w:themeFill="accent6"/&gt;&lt;/w:tcPr&gt;&lt;/w:tblStylePr&gt;&lt;w:tblStylePr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w:fill="E87C8D" w:themeFill="accent6"/&gt;&lt;/w:tcPr&gt;&lt;/w:tblStylePr&gt;&lt;w:tblStylePr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w:fill="E87C8D" w:themeFill="accent6"/&gt;&lt;/w:tcPr&gt;&lt;/w:tblStylePr&gt;&lt;w:tblStylePr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w:fill="E87C8D" w:themeFill="accent6"/&gt;&lt;/w:tcPr&gt;&lt;/w:tblStylePr&gt;&lt;w:tblStylePr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w:fill="F3BDC5" w:themeFill="accent6"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w:fill="F3BDC5" w:themeFill="accent6" w:themeFillTint="7F"/&gt;&lt;/w:tcPr&gt;&lt;/w:tblStylePr&gt;&lt;/w:style&gt;&lt;w:style w:type="table" w:styleId="MediumList1"&gt;&lt;w:name w:val="Medium List 1"/&gt;&lt;w:basedOn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w:color="000000" w:themeColor="text1"/&gt;&lt;w:bottom w:val="single" w:sz="8" w:space="0" w:color="000000" w:themeColor="text1"/&gt;&lt;/w:tblBorders&gt;&lt;/w:tblPr&gt;&lt;w:tblStylePr w:type="firstRow"&gt;&lt;w:rPr&gt;&lt;w:rFonts w:asciiTheme="majorHAnsi" w:eastAsiaTheme="majorEastAsia" w:hAnsiTheme="majorHAnsi" w:cstheme="majorBidi"/&gt;&lt;/w:rPr&gt;&lt;w:tblPr/&gt;&lt;w:tcPr&gt;&lt;w:tcBorders&gt;&lt;w:top w:val="nil"/&gt;&lt;w:bottom w:val="single" w:sz="8" w:space="0" w:color="000000" w:themeColor="text1"/&gt;&lt;/w:tcBorders&gt;&lt;/w:tcPr&gt;&lt;/w:tblStylePr&gt;&lt;w:tblStylePr w:type="lastRow"&gt;&lt;w:rPr&gt;&lt;w:b/&gt;&lt;w:bCs/&gt;&lt;w:color w:val="323232" w:themeColor="text2"/&gt;&lt;/w:rPr&gt;&lt;w:tblPr/&gt;&lt;w:tcPr&gt;&lt;w:tcBorders&gt;&lt;w:top w:val="single" w:sz="8" w:space="0" w:color="000000" w:themeColor="text1"/&gt;&lt;w:bottom w:val="single" w:sz="8" w:space="0" w:color="000000" w:themeColor="text1"/&gt;&lt;/w:tcBorders&gt;&lt;/w:tcPr&gt;&lt;/w:tblStylePr&gt;&lt;w:tblStylePr w:type="firstCol"&gt;&lt;w:rPr&gt;&lt;w:b/&gt;&lt;w:bCs/&gt;&lt;/w:rPr&gt;&lt;/w:tblStylePr&gt;&lt;w:tblStylePr w:type="lastCol"&gt;&lt;w:rPr&gt;&lt;w:b/&gt;&lt;w:bCs/&gt;&lt;/w:rPr&gt;&lt;w:tblPr/&gt;&lt;w:tcPr&gt;&lt;w:tcBorders&gt;&lt;w:top w:val="single" w:sz="8" w:space="0" w:color="000000" w:themeColor="text1"/&gt;&lt;w:bottom w:val="single" w:sz="8" w:space="0" w:color="000000" w:themeColor="text1"/&gt;&lt;/w:tcBorders&gt;&lt;/w:tcPr&gt;&lt;/w:tblStylePr&gt;&lt;w:tblStylePr w:type="band1Vert"&gt;&lt;w:tblPr/&gt;&lt;w:tcPr&gt;&lt;w:shd w:val="clear" w:color="auto" w:fill="C0C0C0" w:themeFill="text1" w:themeFillTint="3F"/&gt;&lt;/w:tcPr&gt;&lt;/w:tblStylePr&gt;&lt;w:tblStylePr w:type="band1Horz"&gt;&lt;w:tblPr/&gt;&lt;w:tcPr&gt;&lt;w:shd w:val="clear" w:color="auto" w:fill="C0C0C0" w:themeFill="text1" w:themeFillTint="3F"/&gt;&lt;/w:tcPr&gt;&lt;/w:tblStylePr&gt;&lt;/w:style&gt;&lt;w:style w:type="table" w:styleId="MediumList1-Accent1"&gt;&lt;w:name w:val="Medium List 1 Accent 1"/&gt;&lt;w:basedOn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w:color="74CBC8" w:themeColor="accent1"/&gt;&lt;w:bottom w:val="single" w:sz="8" w:space="0" w:color="74CBC8" w:themeColor="accent1"/&gt;&lt;/w:tblBorders&gt;&lt;/w:tblPr&gt;&lt;w:tblStylePr w:type="firstRow"&gt;&lt;w:rPr&gt;&lt;w:rFonts w:asciiTheme="majorHAnsi" w:eastAsiaTheme="majorEastAsia" w:hAnsiTheme="majorHAnsi" w:cstheme="majorBidi"/&gt;&lt;/w:rPr&gt;&lt;w:tblPr/&gt;&lt;w:tcPr&gt;&lt;w:tcBorders&gt;&lt;w:top w:val="nil"/&gt;&lt;w:bottom w:val="single" w:sz="8" w:space="0" w:color="74CBC8" w:themeColor="accent1"/&gt;&lt;/w:tcBorders&gt;&lt;/w:tcPr&gt;&lt;/w:tblStylePr&gt;&lt;w:tblStylePr w:type="lastRow"&gt;&lt;w:rPr&gt;&lt;w:b/&gt;&lt;w:bCs/&gt;&lt;w:color w:val="323232" w:themeColor="text2"/&gt;&lt;/w:rPr&gt;&lt;w:tblPr/&gt;&lt;w:tcPr&gt;&lt;w:tcBorders&gt;&lt;w:top w:val="single" w:sz="8" w:space="0" w:color="74CBC8" w:themeColor="accent1"/&gt;&lt;w:bottom w:val="single" w:sz="8" w:space="0" w:color="74CBC8" w:themeColor="accent1"/&gt;&lt;/w:tcBorders&gt;&lt;/w:tcPr&gt;&lt;/w:tblStylePr&gt;&lt;w:tblStylePr w:type="firstCol"&gt;&lt;w:rPr&gt;&lt;w:b/&gt;&lt;w:bCs/&gt;&lt;/w:rPr&gt;&lt;/w:tblStylePr&gt;&lt;w:tblStylePr w:type="lastCol"&gt;&lt;w:rPr&gt;&lt;w:b/&gt;&lt;w:bCs/&gt;&lt;/w:rPr&gt;&lt;w:tblPr/&gt;&lt;w:tcPr&gt;&lt;w:tcBorders&gt;&lt;w:top w:val="single" w:sz="8" w:space="0" w:color="74CBC8" w:themeColor="accent1"/&gt;&lt;w:bottom w:val="single" w:sz="8" w:space="0" w:color="74CBC8" w:themeColor="accent1"/&gt;&lt;/w:tcBorders&gt;&lt;/w:tcPr&gt;&lt;/w:tblStylePr&gt;&lt;w:tblStylePr w:type="band1Vert"&gt;&lt;w:tblPr/&gt;&lt;w:tcPr&gt;&lt;w:shd w:val="clear" w:color="auto" w:fill="DCF2F1" w:themeFill="accent1" w:themeFillTint="3F"/&gt;&lt;/w:tcPr&gt;&lt;/w:tblStylePr&gt;&lt;w:tblStylePr w:type="band1Horz"&gt;&lt;w:tblPr/&gt;&lt;w:tcPr&gt;&lt;w:shd w:val="clear" w:color="auto" w:fill="DCF2F1" w:themeFill="accent1" w:themeFillTint="3F"/&gt;&lt;/w:tcPr&gt;&lt;/w:tblStylePr&gt;&lt;/w:style&gt;&lt;w:style w:type="table" w:styleId="MediumList1-Accent2"&gt;&lt;w:name w:val="Medium List 1 Accent 2"/&gt;&lt;w:basedOn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w:color="EDC765" w:themeColor="accent2"/&gt;&lt;w:bottom w:val="single" w:sz="8" w:space="0" w:color="EDC765" w:themeColor="accent2"/&gt;&lt;/w:tblBorders&gt;&lt;/w:tblPr&gt;&lt;w:tblStylePr w:type="firstRow"&gt;&lt;w:rPr&gt;&lt;w:rFonts w:asciiTheme="majorHAnsi" w:eastAsiaTheme="majorEastAsia" w:hAnsiTheme="majorHAnsi" w:cstheme="majorBidi"/&gt;&lt;/w:rPr&gt;&lt;w:tblPr/&gt;&lt;w:tcPr&gt;&lt;w:tcBorders&gt;&lt;w:top w:val="nil"/&gt;&lt;w:bottom w:val="single" w:sz="8" w:space="0" w:color="EDC765" w:themeColor="accent2"/&gt;&lt;/w:tcBorders&gt;&lt;/w:tcPr&gt;&lt;/w:tblStylePr&gt;&lt;w:tblStylePr w:type="lastRow"&gt;&lt;w:rPr&gt;&lt;w:b/&gt;&lt;w:bCs/&gt;&lt;w:color w:val="323232" w:themeColor="text2"/&gt;&lt;/w:rPr&gt;&lt;w:tblPr/&gt;&lt;w:tcPr&gt;&lt;w:tcBorders&gt;&lt;w:top w:val="single" w:sz="8" w:space="0" w:color="EDC765" w:themeColor="accent2"/&gt;&lt;w:bottom w:val="single" w:sz="8" w:space="0" w:color="EDC765" w:themeColor="accent2"/&gt;&lt;/w:tcBorders&gt;&lt;/w:tcPr&gt;&lt;/w:tblStylePr&gt;&lt;w:tblStylePr w:type="firstCol"&gt;&lt;w:rPr&gt;&lt;w:b/&gt;&lt;w:bCs/&gt;&lt;/w:rPr&gt;&lt;/w:tblStylePr&gt;&lt;w:tblStylePr w:type="lastCol"&gt;&lt;w:rPr&gt;&lt;w:b/&gt;&lt;w:bCs/&gt;&lt;/w:rPr&gt;&lt;w:tblPr/&gt;&lt;w:tcPr&gt;&lt;w:tcBorders&gt;&lt;w:top w:val="single" w:sz="8" w:space="0" w:color="EDC765" w:themeColor="accent2"/&gt;&lt;w:bottom w:val="single" w:sz="8" w:space="0" w:color="EDC765" w:themeColor="accent2"/&gt;&lt;/w:tcBorders&gt;&lt;/w:tcPr&gt;&lt;/w:tblStylePr&gt;&lt;w:tblStylePr w:type="band1Vert"&gt;&lt;w:tblPr/&gt;&lt;w:tcPr&gt;&lt;w:shd w:val="clear" w:color="auto" w:fill="FAF1D8" w:themeFill="accent2" w:themeFillTint="3F"/&gt;&lt;/w:tcPr&gt;&lt;/w:tblStylePr&gt;&lt;w:tblStylePr w:type="band1Horz"&gt;&lt;w:tblPr/&gt;&lt;w:tcPr&gt;&lt;w:shd w:val="clear" w:color="auto" w:fill="FAF1D8" w:themeFill="accent2" w:themeFillTint="3F"/&gt;&lt;/w:tcPr&gt;&lt;/w:tblStylePr&gt;&lt;/w:style&gt;&lt;w:style w:type="table" w:styleId="MediumList1-Accent3"&gt;&lt;w:name w:val="Medium List 1 Accent 3"/&gt;&lt;w:basedOn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w:color="8AC867" w:themeColor="accent3"/&gt;&lt;w:bottom w:val="single" w:sz="8" w:space="0" w:color="8AC867" w:themeColor="accent3"/&gt;&lt;/w:tblBorders&gt;&lt;/w:tblPr&gt;&lt;w:tblStylePr w:type="firstRow"&gt;&lt;w:rPr&gt;&lt;w:rFonts w:asciiTheme="majorHAnsi" w:eastAsiaTheme="majorEastAsia" w:hAnsiTheme="majorHAnsi" w:cstheme="majorBidi"/&gt;&lt;/w:rPr&gt;&lt;w:tblPr/&gt;&lt;w:tcPr&gt;&lt;w:tcBorders&gt;&lt;w:top w:val="nil"/&gt;&lt;w:bottom w:val="single" w:sz="8" w:space="0" w:color="8AC867" w:themeColor="accent3"/&gt;&lt;/w:tcBorders&gt;&lt;/w:tcPr&gt;&lt;/w:tblStylePr&gt;&lt;w:tblStylePr w:type="lastRow"&gt;&lt;w:rPr&gt;&lt;w:b/&gt;&lt;w:bCs/&gt;&lt;w:color w:val="323232" w:themeColor="text2"/&gt;&lt;/w:rPr&gt;&lt;w:tblPr/&gt;&lt;w:tcPr&gt;&lt;w:tcBorders&gt;&lt;w:top w:val="single" w:sz="8" w:space="0" w:color="8AC867" w:themeColor="accent3"/&gt;&lt;w:bottom w:val="single" w:sz="8" w:space="0" w:color="8AC867" w:themeColor="accent3"/&gt;&lt;/w:tcBorders&gt;&lt;/w:tcPr&gt;&lt;/w:tblStylePr&gt;&lt;w:tblStylePr w:type="firstCol"&gt;&lt;w:rPr&gt;&lt;w:b/&gt;&lt;w:bCs/&gt;&lt;/w:rPr&gt;&lt;/w:tblStylePr&gt;&lt;w:tblStylePr w:type="lastCol"&gt;&lt;w:rPr&gt;&lt;w:b/&gt;&lt;w:bCs/&gt;&lt;/w:rPr&gt;&lt;w:tblPr/&gt;&lt;w:tcPr&gt;&lt;w:tcBorders&gt;&lt;w:top w:val="single" w:sz="8" w:space="0" w:color="8AC867" w:themeColor="accent3"/&gt;&lt;w:bottom w:val="single" w:sz="8" w:space="0" w:color="8AC867" w:themeColor="accent3"/&gt;&lt;/w:tcBorders&gt;&lt;/w:tcPr&gt;&lt;/w:tblStylePr&gt;&lt;w:tblStylePr w:type="band1Vert"&gt;&lt;w:tblPr/&gt;&lt;w:tcPr&gt;&lt;w:shd w:val="clear" w:color="auto" w:fill="E1F1D9" w:themeFill="accent3" w:themeFillTint="3F"/&gt;&lt;/w:tcPr&gt;&lt;/w:tblStylePr&gt;&lt;w:tblStylePr w:type="band1Horz"&gt;&lt;w:tblPr/&gt;&lt;w:tcPr&gt;&lt;w:shd w:val="clear" w:color="auto" w:fill="E1F1D9" w:themeFill="accent3" w:themeFillTint="3F"/&gt;&lt;/w:tcPr&gt;&lt;/w:tblStylePr&gt;&lt;/w:style&gt;&lt;w:style w:type="table" w:styleId="MediumList1-Accent4"&gt;&lt;w:name w:val="Medium List 1 Accent 4"/&gt;&lt;w:basedOn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w:color="F0924C" w:themeColor="accent4"/&gt;&lt;w:bottom w:val="single" w:sz="8" w:space="0" w:color="F0924C" w:themeColor="accent4"/&gt;&lt;/w:tblBorders&gt;&lt;/w:tblPr&gt;&lt;w:tblStylePr w:type="firstRow"&gt;&lt;w:rPr&gt;&lt;w:rFonts w:asciiTheme="majorHAnsi" w:eastAsiaTheme="majorEastAsia" w:hAnsiTheme="majorHAnsi" w:cstheme="majorBidi"/&gt;&lt;/w:rPr&gt;&lt;w:tblPr/&gt;&lt;w:tcPr&gt;&lt;w:tcBorders&gt;&lt;w:top w:val="nil"/&gt;&lt;w:bottom w:val="single" w:sz="8" w:space="0" w:color="F0924C" w:themeColor="accent4"/&gt;&lt;/w:tcBorders&gt;&lt;/w:tcPr&gt;&lt;/w:tblStylePr&gt;&lt;w:tblStylePr w:type="lastRow"&gt;&lt;w:rPr&gt;&lt;w:b/&gt;&lt;w:bCs/&gt;&lt;w:color w:val="323232" w:themeColor="text2"/&gt;&lt;/w:rPr&gt;&lt;w:tblPr/&gt;&lt;w:tcPr&gt;&lt;w:tcBorders&gt;&lt;w:top w:val="single" w:sz="8" w:space="0" w:color="F0924C" w:themeColor="accent4"/&gt;&lt;w:bottom w:val="single" w:sz="8" w:space="0" w:color="F0924C" w:themeColor="accent4"/&gt;&lt;/w:tcBorders&gt;&lt;/w:tcPr&gt;&lt;/w:tblStylePr&gt;&lt;w:tblStylePr w:type="firstCol"&gt;&lt;w:rPr&gt;&lt;w:b/&gt;&lt;w:bCs/&gt;&lt;/w:rPr&gt;&lt;/w:tblStylePr&gt;&lt;w:tblStylePr w:type="lastCol"&gt;&lt;w:rPr&gt;&lt;w:b/&gt;&lt;w:bCs/&gt;&lt;/w:rPr&gt;&lt;w:tblPr/&gt;&lt;w:tcPr&gt;&lt;w:tcBorders&gt;&lt;w:top w:val="single" w:sz="8" w:space="0" w:color="F0924C" w:themeColor="accent4"/&gt;&lt;w:bottom w:val="single" w:sz="8" w:space="0" w:color="F0924C" w:themeColor="accent4"/&gt;&lt;/w:tcBorders&gt;&lt;/w:tcPr&gt;&lt;/w:tblStylePr&gt;&lt;w:tblStylePr w:type="band1Vert"&gt;&lt;w:tblPr/&gt;&lt;w:tcPr&gt;&lt;w:shd w:val="clear" w:color="auto" w:fill="FBE3D2" w:themeFill="accent4" w:themeFillTint="3F"/&gt;&lt;/w:tcPr&gt;&lt;/w:tblStylePr&gt;&lt;w:tblStylePr w:type="band1Horz"&gt;&lt;w:tblPr/&gt;&lt;w:tcPr&gt;&lt;w:shd w:val="clear" w:color="auto" w:fill="FBE3D2" w:themeFill="accent4" w:themeFillTint="3F"/&gt;&lt;/w:tcPr&gt;&lt;/w:tblStylePr&gt;&lt;/w:style&gt;&lt;w:style w:type="table" w:styleId="MediumList1-Accent5"&gt;&lt;w:name w:val="Medium List 1 Accent 5"/&gt;&lt;w:basedOn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w:color="907CB3" w:themeColor="accent5"/&gt;&lt;w:bottom w:val="single" w:sz="8" w:space="0" w:color="907CB3" w:themeColor="accent5"/&gt;&lt;/w:tblBorders&gt;&lt;/w:tblPr&gt;&lt;w:tblStylePr w:type="firstRow"&gt;&lt;w:rPr&gt;&lt;w:rFonts w:asciiTheme="majorHAnsi" w:eastAsiaTheme="majorEastAsia" w:hAnsiTheme="majorHAnsi" w:cstheme="majorBidi"/&gt;&lt;/w:rPr&gt;&lt;w:tblPr/&gt;&lt;w:tcPr&gt;&lt;w:tcBorders&gt;&lt;w:top w:val="nil"/&gt;&lt;w:bottom w:val="single" w:sz="8" w:space="0" w:color="907CB3" w:themeColor="accent5"/&gt;&lt;/w:tcBorders&gt;&lt;/w:tcPr&gt;&lt;/w:tblStylePr&gt;&lt;w:tblStylePr w:type="lastRow"&gt;&lt;w:rPr&gt;&lt;w:b/&gt;&lt;w:bCs/&gt;&lt;w:color w:val="323232" w:themeColor="text2"/&gt;&lt;/w:rPr&gt;&lt;w:tblPr/&gt;&lt;w:tcPr&gt;&lt;w:tcBorders&gt;&lt;w:top w:val="single" w:sz="8" w:space="0" w:color="907CB3" w:themeColor="accent5"/&gt;&lt;w:bottom w:val="single" w:sz="8" w:space="0" w:color="907CB3" w:themeColor="accent5"/&gt;&lt;/w:tcBorders&gt;&lt;/w:tcPr&gt;&lt;/w:tblStylePr&gt;&lt;w:tblStylePr w:type="firstCol"&gt;&lt;w:rPr&gt;&lt;w:b/&gt;&lt;w:bCs/&gt;&lt;/w:rPr&gt;&lt;/w:tblStylePr&gt;&lt;w:tblStylePr w:type="lastCol"&gt;&lt;w:rPr&gt;&lt;w:b/&gt;&lt;w:bCs/&gt;&lt;/w:rPr&gt;&lt;w:tblPr/&gt;&lt;w:tcPr&gt;&lt;w:tcBorders&gt;&lt;w:top w:val="single" w:sz="8" w:space="0" w:color="907CB3" w:themeColor="accent5"/&gt;&lt;w:bottom w:val="single" w:sz="8" w:space="0" w:color="907CB3" w:themeColor="accent5"/&gt;&lt;/w:tcBorders&gt;&lt;/w:tcPr&gt;&lt;/w:tblStylePr&gt;&lt;w:tblStylePr w:type="band1Vert"&gt;&lt;w:tblPr/&gt;&lt;w:tcPr&gt;&lt;w:shd w:val="clear" w:color="auto" w:fill="E3DEEC" w:themeFill="accent5" w:themeFillTint="3F"/&gt;&lt;/w:tcPr&gt;&lt;/w:tblStylePr&gt;&lt;w:tblStylePr w:type="band1Horz"&gt;&lt;w:tblPr/&gt;&lt;w:tcPr&gt;&lt;w:shd w:val="clear" w:color="auto" w:fill="E3DEEC" w:themeFill="accent5" w:themeFillTint="3F"/&gt;&lt;/w:tcPr&gt;&lt;/w:tblStylePr&gt;&lt;/w:style&gt;&lt;w:style w:type="table" w:styleId="MediumList1-Accent6"&gt;&lt;w:name w:val="Medium List 1 Accent 6"/&gt;&lt;w:basedOn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w:color="E87C8D" w:themeColor="accent6"/&gt;&lt;w:bottom w:val="single" w:sz="8" w:space="0" w:color="E87C8D" w:themeColor="accent6"/&gt;&lt;/w:tblBorders&gt;&lt;/w:tblPr&gt;&lt;w:tblStylePr w:type="firstRow"&gt;&lt;w:rPr&gt;&lt;w:rFonts w:asciiTheme="majorHAnsi" w:eastAsiaTheme="majorEastAsia" w:hAnsiTheme="majorHAnsi" w:cstheme="majorBidi"/&gt;&lt;/w:rPr&gt;&lt;w:tblPr/&gt;&lt;w:tcPr&gt;&lt;w:tcBorders&gt;&lt;w:top w:val="nil"/&gt;&lt;w:bottom w:val="single" w:sz="8" w:space="0" w:color="E87C8D" w:themeColor="accent6"/&gt;&lt;/w:tcBorders&gt;&lt;/w:tcPr&gt;&lt;/w:tblStylePr&gt;&lt;w:tblStylePr w:type="lastRow"&gt;&lt;w:rPr&gt;&lt;w:b/&gt;&lt;w:bCs/&gt;&lt;w:color w:val="323232" w:themeColor="text2"/&gt;&lt;/w:rPr&gt;&lt;w:tblPr/&gt;&lt;w:tcPr&gt;&lt;w:tcBorders&gt;&lt;w:top w:val="single" w:sz="8" w:space="0" w:color="E87C8D" w:themeColor="accent6"/&gt;&lt;w:bottom w:val="single" w:sz="8" w:space="0" w:color="E87C8D" w:themeColor="accent6"/&gt;&lt;/w:tcBorders&gt;&lt;/w:tcPr&gt;&lt;/w:tblStylePr&gt;&lt;w:tblStylePr w:type="firstCol"&gt;&lt;w:rPr&gt;&lt;w:b/&gt;&lt;w:bCs/&gt;&lt;/w:rPr&gt;&lt;/w:tblStylePr&gt;&lt;w:tblStylePr w:type="lastCol"&gt;&lt;w:rPr&gt;&lt;w:b/&gt;&lt;w:bCs/&gt;&lt;/w:rPr&gt;&lt;w:tblPr/&gt;&lt;w:tcPr&gt;&lt;w:tcBorders&gt;&lt;w:top w:val="single" w:sz="8" w:space="0" w:color="E87C8D" w:themeColor="accent6"/&gt;&lt;w:bottom w:val="single" w:sz="8" w:space="0" w:color="E87C8D" w:themeColor="accent6"/&gt;&lt;/w:tcBorders&gt;&lt;/w:tcPr&gt;&lt;/w:tblStylePr&gt;&lt;w:tblStylePr w:type="band1Vert"&gt;&lt;w:tblPr/&gt;&lt;w:tcPr&gt;&lt;w:shd w:val="clear" w:color="auto" w:fill="F9DEE2" w:themeFill="accent6" w:themeFillTint="3F"/&gt;&lt;/w:tcPr&gt;&lt;/w:tblStylePr&gt;&lt;w:tblStylePr w:type="band1Horz"&gt;&lt;w:tblPr/&gt;&lt;w:tcPr&gt;&lt;w:shd w:val="clear" w:color="auto" w:fill="F9DEE2" w:themeFill="accent6" w:themeFillTint="3F"/&gt;&lt;/w:tcPr&gt;&lt;/w:tblStylePr&gt;&lt;/w:style&gt;&lt;w:style w:type="table" w:styleId="MediumList2"&gt;&lt;w:name w:val="Medium List 2"/&gt;&lt;w:basedOn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w:type="firstRow"&gt;&lt;w:rPr&gt;&lt;w:sz w:val="24"/&gt;&lt;w:szCs w:val="24"/&gt;&lt;/w:rPr&gt;&lt;w:tblPr/&gt;&lt;w:tcPr&gt;&lt;w:tcBorders&gt;&lt;w:top w:val="nil"/&gt;&lt;w:left w:val="nil"/&gt;&lt;w:bottom w:val="single" w:sz="24" w:space="0" w:color="000000" w:themeColor="text1"/&gt;&lt;w:right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w:color="000000" w:themeColor="text1"/&gt;&lt;w:insideH w:val="nil"/&gt;&lt;w:insideV w:val="nil"/&gt;&lt;/w:tcBorders&gt;&lt;w:shd w:val="clear" w:color="auto" w:fill="FFFFFF" w:themeFill="background1"/&gt;&lt;/w:tcPr&gt;&lt;/w:tblStylePr&gt;&lt;w:tblStylePr w:type="lastCol"&gt;&lt;w:tblPr/&gt;&lt;w:tcPr&gt;&lt;w:tcBorders&gt;&lt;w:top w:val="nil"/&gt;&lt;w:left w:val="single" w:sz="8" w:space="0" w:color="000000" w:themeColor="text1"/&gt;&lt;w:bottom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w:type="band1Horz"&gt;&lt;w:tblPr/&gt;&lt;w:tcPr&gt;&lt;w:tcBorders&gt;&lt;w:top w:val="nil"/&gt;&lt;w:bottom w:val="nil"/&gt;&lt;w:insideH w:val="nil"/&gt;&lt;w:insideV w:val="nil"/&gt;&lt;/w:tcBorders&gt;&lt;w:shd w:val="clear" w:color="auto" w:fill="C0C0C0" w:themeFill="text1"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w:styleId="MediumList2-Accent1"&gt;&lt;w:name w:val="Medium List 2 Accent 1"/&gt;&lt;w:basedOn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w:color="74CBC8" w:themeColor="accent1"/&gt;&lt;w:left w:val="single" w:sz="8" w:space="0" w:color="74CBC8" w:themeColor="accent1"/&gt;&lt;w:bottom w:val="single" w:sz="8" w:space="0" w:color="74CBC8" w:themeColor="accent1"/&gt;&lt;w:right w:val="single" w:sz="8" w:space="0" w:color="74CBC8" w:themeColor="accent1"/&gt;&lt;/w:tblBorders&gt;&lt;/w:tblPr&gt;&lt;w:tblStylePr w:type="firstRow"&gt;&lt;w:rPr&gt;&lt;w:sz w:val="24"/&gt;&lt;w:szCs w:val="24"/&gt;&lt;/w:rPr&gt;&lt;w:tblPr/&gt;&lt;w:tcPr&gt;&lt;w:tcBorders&gt;&lt;w:top w:val="nil"/&gt;&lt;w:left w:val="nil"/&gt;&lt;w:bottom w:val="single" w:sz="24" w:space="0" w:color="74CBC8" w:themeColor="accent1"/&gt;&lt;w:right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w:color="74CBC8" w:themeColor="accent1"/&gt;&lt;w:insideH w:val="nil"/&gt;&lt;w:insideV w:val="nil"/&gt;&lt;/w:tcBorders&gt;&lt;w:shd w:val="clear" w:color="auto" w:fill="FFFFFF" w:themeFill="background1"/&gt;&lt;/w:tcPr&gt;&lt;/w:tblStylePr&gt;&lt;w:tblStylePr w:type="lastCol"&gt;&lt;w:tblPr/&gt;&lt;w:tcPr&gt;&lt;w:tcBorders&gt;&lt;w:top w:val="nil"/&gt;&lt;w:left w:val="single" w:sz="8" w:space="0" w:color="74CBC8" w:themeColor="accent1"/&gt;&lt;w:bottom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w:fill="DCF2F1" w:themeFill="accent1" w:themeFillTint="3F"/&gt;&lt;/w:tcPr&gt;&lt;/w:tblStylePr&gt;&lt;w:tblStylePr w:type="band1Horz"&gt;&lt;w:tblPr/&gt;&lt;w:tcPr&gt;&lt;w:tcBorders&gt;&lt;w:top w:val="nil"/&gt;&lt;w:bottom w:val="nil"/&gt;&lt;w:insideH w:val="nil"/&gt;&lt;w:insideV w:val="nil"/&gt;&lt;/w:tcBorders&gt;&lt;w:shd w:val="clear" w:color="auto" w:fill="DCF2F1" w:themeFill="accent1"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w:styleId="MediumList2-Accent2"&gt;&lt;w:name w:val="Medium List 2 Accent 2"/&gt;&lt;w:basedOn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w:color="EDC765" w:themeColor="accent2"/&gt;&lt;w:left w:val="single" w:sz="8" w:space="0" w:color="EDC765" w:themeColor="accent2"/&gt;&lt;w:bottom w:val="single" w:sz="8" w:space="0" w:color="EDC765" w:themeColor="accent2"/&gt;&lt;w:right w:val="single" w:sz="8" w:space="0" w:color="EDC765" w:themeColor="accent2"/&gt;&lt;/w:tblBorders&gt;&lt;/w:tblPr&gt;&lt;w:tblStylePr w:type="firstRow"&gt;&lt;w:rPr&gt;&lt;w:sz w:val="24"/&gt;&lt;w:szCs w:val="24"/&gt;&lt;/w:rPr&gt;&lt;w:tblPr/&gt;&lt;w:tcPr&gt;&lt;w:tcBorders&gt;&lt;w:top w:val="nil"/&gt;&lt;w:left w:val="nil"/&gt;&lt;w:bottom w:val="single" w:sz="24" w:space="0" w:color="EDC765" w:themeColor="accent2"/&gt;&lt;w:right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w:color="EDC765" w:themeColor="accent2"/&gt;&lt;w:insideH w:val="nil"/&gt;&lt;w:insideV w:val="nil"/&gt;&lt;/w:tcBorders&gt;&lt;w:shd w:val="clear" w:color="auto" w:fill="FFFFFF" w:themeFill="background1"/&gt;&lt;/w:tcPr&gt;&lt;/w:tblStylePr&gt;&lt;w:tblStylePr w:type="lastCol"&gt;&lt;w:tblPr/&gt;&lt;w:tcPr&gt;&lt;w:tcBorders&gt;&lt;w:top w:val="nil"/&gt;&lt;w:left w:val="single" w:sz="8" w:space="0" w:color="EDC765" w:themeColor="accent2"/&gt;&lt;w:bottom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w:fill="FAF1D8" w:themeFill="accent2" w:themeFillTint="3F"/&gt;&lt;/w:tcPr&gt;&lt;/w:tblStylePr&gt;&lt;w:tblStylePr w:type="band1Horz"&gt;&lt;w:tblPr/&gt;&lt;w:tcPr&gt;&lt;w:tcBorders&gt;&lt;w:top w:val="nil"/&gt;&lt;w:bottom w:val="nil"/&gt;&lt;w:insideH w:val="nil"/&gt;&lt;w:insideV w:val="nil"/&gt;&lt;/w:tcBorders&gt;&lt;w:shd w:val="clear" w:color="auto" w:fill="FAF1D8" w:themeFill="accent2"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w:styleId="MediumList2-Accent3"&gt;&lt;w:name w:val="Medium List 2 Accent 3"/&gt;&lt;w:basedOn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w:color="8AC867" w:themeColor="accent3"/&gt;&lt;w:left w:val="single" w:sz="8" w:space="0" w:color="8AC867" w:themeColor="accent3"/&gt;&lt;w:bottom w:val="single" w:sz="8" w:space="0" w:color="8AC867" w:themeColor="accent3"/&gt;&lt;w:right w:val="single" w:sz="8" w:space="0" w:color="8AC867" w:themeColor="accent3"/&gt;&lt;/w:tblBorders&gt;&lt;/w:tblPr&gt;&lt;w:tblStylePr w:type="firstRow"&gt;&lt;w:rPr&gt;&lt;w:sz w:val="24"/&gt;&lt;w:szCs w:val="24"/&gt;&lt;/w:rPr&gt;&lt;w:tblPr/&gt;&lt;w:tcPr&gt;&lt;w:tcBorders&gt;&lt;w:top w:val="nil"/&gt;&lt;w:left w:val="nil"/&gt;&lt;w:bottom w:val="single" w:sz="24" w:space="0" w:color="8AC867" w:themeColor="accent3"/&gt;&lt;w:right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w:color="8AC867" w:themeColor="accent3"/&gt;&lt;w:insideH w:val="nil"/&gt;&lt;w:insideV w:val="nil"/&gt;&lt;/w:tcBorders&gt;&lt;w:shd w:val="clear" w:color="auto" w:fill="FFFFFF" w:themeFill="background1"/&gt;&lt;/w:tcPr&gt;&lt;/w:tblStylePr&gt;&lt;w:tblStylePr w:type="lastCol"&gt;&lt;w:tblPr/&gt;&lt;w:tcPr&gt;&lt;w:tcBorders&gt;&lt;w:top w:val="nil"/&gt;&lt;w:left w:val="single" w:sz="8" w:space="0" w:color="8AC867" w:themeColor="accent3"/&gt;&lt;w:bottom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w:fill="E1F1D9" w:themeFill="accent3" w:themeFillTint="3F"/&gt;&lt;/w:tcPr&gt;&lt;/w:tblStylePr&gt;&lt;w:tblStylePr w:type="band1Horz"&gt;&lt;w:tblPr/&gt;&lt;w:tcPr&gt;&lt;w:tcBorders&gt;&lt;w:top w:val="nil"/&gt;&lt;w:bottom w:val="nil"/&gt;&lt;w:insideH w:val="nil"/&gt;&lt;w:insideV w:val="nil"/&gt;&lt;/w:tcBorders&gt;&lt;w:shd w:val="clear" w:color="auto" w:fill="E1F1D9" w:themeFill="accent3"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w:styleId="MediumList2-Accent4"&gt;&lt;w:name w:val="Medium List 2 Accent 4"/&gt;&lt;w:basedOn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w:color="F0924C" w:themeColor="accent4"/&gt;&lt;w:left w:val="single" w:sz="8" w:space="0" w:color="F0924C" w:themeColor="accent4"/&gt;&lt;w:bottom w:val="single" w:sz="8" w:space="0" w:color="F0924C" w:themeColor="accent4"/&gt;&lt;w:right w:val="single" w:sz="8" w:space="0" w:color="F0924C" w:themeColor="accent4"/&gt;&lt;/w:tblBorders&gt;&lt;/w:tblPr&gt;&lt;w:tblStylePr w:type="firstRow"&gt;&lt;w:rPr&gt;&lt;w:sz w:val="24"/&gt;&lt;w:szCs w:val="24"/&gt;&lt;/w:rPr&gt;&lt;w:tblPr/&gt;&lt;w:tcPr&gt;&lt;w:tcBorders&gt;&lt;w:top w:val="nil"/&gt;&lt;w:left w:val="nil"/&gt;&lt;w:bottom w:val="single" w:sz="24" w:space="0" w:color="F0924C" w:themeColor="accent4"/&gt;&lt;w:right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w:color="F0924C" w:themeColor="accent4"/&gt;&lt;w:insideH w:val="nil"/&gt;&lt;w:insideV w:val="nil"/&gt;&lt;/w:tcBorders&gt;&lt;w:shd w:val="clear" w:color="auto" w:fill="FFFFFF" w:themeFill="background1"/&gt;&lt;/w:tcPr&gt;&lt;/w:tblStylePr&gt;&lt;w:tblStylePr w:type="lastCol"&gt;&lt;w:tblPr/&gt;&lt;w:tcPr&gt;&lt;w:tcBorders&gt;&lt;w:top w:val="nil"/&gt;&lt;w:left w:val="single" w:sz="8" w:space="0" w:color="F0924C" w:themeColor="accent4"/&gt;&lt;w:bottom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w:fill="FBE3D2" w:themeFill="accent4" w:themeFillTint="3F"/&gt;&lt;/w:tcPr&gt;&lt;/w:tblStylePr&gt;&lt;w:tblStylePr w:type="band1Horz"&gt;&lt;w:tblPr/&gt;&lt;w:tcPr&gt;&lt;w:tcBorders&gt;&lt;w:top w:val="nil"/&gt;&lt;w:bottom w:val="nil"/&gt;&lt;w:insideH w:val="nil"/&gt;&lt;w:insideV w:val="nil"/&gt;&lt;/w:tcBorders&gt;&lt;w:shd w:val="clear" w:color="auto" w:fill="FBE3D2" w:themeFill="accent4"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w:styleId="MediumList2-Accent5"&gt;&lt;w:name w:val="Medium List 2 Accent 5"/&gt;&lt;w:basedOn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w:color="907CB3" w:themeColor="accent5"/&gt;&lt;w:left w:val="single" w:sz="8" w:space="0" w:color="907CB3" w:themeColor="accent5"/&gt;&lt;w:bottom w:val="single" w:sz="8" w:space="0" w:color="907CB3" w:themeColor="accent5"/&gt;&lt;w:right w:val="single" w:sz="8" w:space="0" w:color="907CB3" w:themeColor="accent5"/&gt;&lt;/w:tblBorders&gt;&lt;/w:tblPr&gt;&lt;w:tblStylePr w:type="firstRow"&gt;&lt;w:rPr&gt;&lt;w:sz w:val="24"/&gt;&lt;w:szCs w:val="24"/&gt;&lt;/w:rPr&gt;&lt;w:tblPr/&gt;&lt;w:tcPr&gt;&lt;w:tcBorders&gt;&lt;w:top w:val="nil"/&gt;&lt;w:left w:val="nil"/&gt;&lt;w:bottom w:val="single" w:sz="24" w:space="0" w:color="907CB3" w:themeColor="accent5"/&gt;&lt;w:right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w:color="907CB3" w:themeColor="accent5"/&gt;&lt;w:insideH w:val="nil"/&gt;&lt;w:insideV w:val="nil"/&gt;&lt;/w:tcBorders&gt;&lt;w:shd w:val="clear" w:color="auto" w:fill="FFFFFF" w:themeFill="background1"/&gt;&lt;/w:tcPr&gt;&lt;/w:tblStylePr&gt;&lt;w:tblStylePr w:type="lastCol"&gt;&lt;w:tblPr/&gt;&lt;w:tcPr&gt;&lt;w:tcBorders&gt;&lt;w:top w:val="nil"/&gt;&lt;w:left w:val="single" w:sz="8" w:space="0" w:color="907CB3" w:themeColor="accent5"/&gt;&lt;w:bottom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w:fill="E3DEEC" w:themeFill="accent5" w:themeFillTint="3F"/&gt;&lt;/w:tcPr&gt;&lt;/w:tblStylePr&gt;&lt;w:tblStylePr w:type="band1Horz"&gt;&lt;w:tblPr/&gt;&lt;w:tcPr&gt;&lt;w:tcBorders&gt;&lt;w:top w:val="nil"/&gt;&lt;w:bottom w:val="nil"/&gt;&lt;w:insideH w:val="nil"/&gt;&lt;w:insideV w:val="nil"/&gt;&lt;/w:tcBorders&gt;&lt;w:shd w:val="clear" w:color="auto" w:fill="E3DEEC" w:themeFill="accent5"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w:styleId="MediumList2-Accent6"&gt;&lt;w:name w:val="Medium List 2 Accent 6"/&gt;&lt;w:basedOn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w:color="E87C8D" w:themeColor="accent6"/&gt;&lt;w:left w:val="single" w:sz="8" w:space="0" w:color="E87C8D" w:themeColor="accent6"/&gt;&lt;w:bottom w:val="single" w:sz="8" w:space="0" w:color="E87C8D" w:themeColor="accent6"/&gt;&lt;w:right w:val="single" w:sz="8" w:space="0" w:color="E87C8D" w:themeColor="accent6"/&gt;&lt;/w:tblBorders&gt;&lt;/w:tblPr&gt;&lt;w:tblStylePr w:type="firstRow"&gt;&lt;w:rPr&gt;&lt;w:sz w:val="24"/&gt;&lt;w:szCs w:val="24"/&gt;&lt;/w:rPr&gt;&lt;w:tblPr/&gt;&lt;w:tcPr&gt;&lt;w:tcBorders&gt;&lt;w:top w:val="nil"/&gt;&lt;w:left w:val="nil"/&gt;&lt;w:bottom w:val="single" w:sz="24" w:space="0" w:color="E87C8D" w:themeColor="accent6"/&gt;&lt;w:right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w:color="E87C8D" w:themeColor="accent6"/&gt;&lt;w:insideH w:val="nil"/&gt;&lt;w:insideV w:val="nil"/&gt;&lt;/w:tcBorders&gt;&lt;w:shd w:val="clear" w:color="auto" w:fill="FFFFFF" w:themeFill="background1"/&gt;&lt;/w:tcPr&gt;&lt;/w:tblStylePr&gt;&lt;w:tblStylePr w:type="lastCol"&gt;&lt;w:tblPr/&gt;&lt;w:tcPr&gt;&lt;w:tcBorders&gt;&lt;w:top w:val="nil"/&gt;&lt;w:left w:val="single" w:sz="8" w:space="0" w:color="E87C8D" w:themeColor="accent6"/&gt;&lt;w:bottom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w:fill="F9DEE2" w:themeFill="accent6" w:themeFillTint="3F"/&gt;&lt;/w:tcPr&gt;&lt;/w:tblStylePr&gt;&lt;w:tblStylePr w:type="band1Horz"&gt;&lt;w:tblPr/&gt;&lt;w:tcPr&gt;&lt;w:tcBorders&gt;&lt;w:top w:val="nil"/&gt;&lt;w:bottom w:val="nil"/&gt;&lt;w:insideH w:val="nil"/&gt;&lt;w:insideV w:val="nil"/&gt;&lt;/w:tcBorders&gt;&lt;w:shd w:val="clear" w:color="auto" w:fill="F9DEE2" w:themeFill="accent6"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w:styleId="MediumShading1"&gt;&lt;w:name w:val="Medium Shading 1"/&gt;&lt;w:basedOn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w:val="nil"/&gt;&lt;/w:tcBorders&gt;&lt;w:shd w:val="clear" w:color="auto" w:fill="000000" w:themeFill="text1"/&gt;&lt;/w:tcPr&gt;&lt;/w:tblStylePr&gt;&lt;w:tblStylePr w:type="lastRow"&gt;&lt;w:pPr&gt;&lt;w:spacing w:before="0" w:after="0" w:line="240" w:lineRule="auto"/&gt;&lt;/w:pPr&gt;&lt;w:rPr&gt;&lt;w:b/&gt;&lt;w:bCs/&gt;&lt;/w:rPr&gt;&lt;w:tblPr/&gt;&lt;w:tcPr&gt;&lt;w:tcBorders&gt;&lt;w:top w:val="double" w:sz="6"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w:fill="C0C0C0" w:themeFill="text1" w:themeFillTint="3F"/&gt;&lt;/w:tcPr&gt;&lt;/w:tblStylePr&gt;&lt;w:tblStylePr w:type="band1Horz"&gt;&lt;w:tblPr/&gt;&lt;w:tcPr&gt;&lt;w:tcBorders&gt;&lt;w:insideH w:val="nil"/&gt;&lt;w:insideV w:val="nil"/&gt;&lt;/w:tcBorders&gt;&lt;w:shd w:val="clear" w:color="auto" w:fill="C0C0C0" w:themeFill="text1" w:themeFillTint="3F"/&gt;&lt;/w:tcPr&gt;&lt;/w:tblStylePr&gt;&lt;w:tblStylePr w:type="band2Horz"&gt;&lt;w:tblPr/&gt;&lt;w:tcPr&gt;&lt;w:tcBorders&gt;&lt;w:insideH w:val="nil"/&gt;&lt;w:insideV w:val="nil"/&gt;&lt;/w:tcBorders&gt;&lt;/w:tcPr&gt;&lt;/w:tblStylePr&gt;&lt;/w:style&gt;&lt;w:style w:type="table" w:styleId="MediumShading1-Accent1"&gt;&lt;w:name w:val="Medium Shading 1 Accent 1"/&gt;&lt;w:basedOn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w:color="96D8D5" w:themeColor="accent1" w:themeTint="BF"/&gt;&lt;w:left w:val="single" w:sz="8" w:space="0" w:color="96D8D5" w:themeColor="accent1" w:themeTint="BF"/&gt;&lt;w:bottom w:val="single" w:sz="8" w:space="0" w:color="96D8D5" w:themeColor="accent1" w:themeTint="BF"/&gt;&lt;w:right w:val="single" w:sz="8" w:space="0" w:color="96D8D5" w:themeColor="accent1" w:themeTint="BF"/&gt;&lt;w:insideH w:val="single" w:sz="8" w:space="0" w:color="96D8D5" w:themeColor="accent1"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w:color="96D8D5" w:themeColor="accent1" w:themeTint="BF"/&gt;&lt;w:left w:val="single" w:sz="8" w:space="0" w:color="96D8D5" w:themeColor="accent1" w:themeTint="BF"/&gt;&lt;w:bottom w:val="single" w:sz="8" w:space="0" w:color="96D8D5" w:themeColor="accent1" w:themeTint="BF"/&gt;&lt;w:right w:val="single" w:sz="8" w:space="0" w:color="96D8D5" w:themeColor="accent1" w:themeTint="BF"/&gt;&lt;w:insideH w:val="nil"/&gt;&lt;w:insideV w:val="nil"/&gt;&lt;/w:tcBorders&gt;&lt;w:shd w:val="clear" w:color="auto" w:fill="74CBC8" w:themeFill="accent1"/&gt;&lt;/w:tcPr&gt;&lt;/w:tblStylePr&gt;&lt;w:tblStylePr w:type="lastRow"&gt;&lt;w:pPr&gt;&lt;w:spacing w:before="0" w:after="0" w:line="240" w:lineRule="auto"/&gt;&lt;/w:pPr&gt;&lt;w:rPr&gt;&lt;w:b/&gt;&lt;w:bCs/&gt;&lt;/w:rPr&gt;&lt;w:tblPr/&gt;&lt;w:tcPr&gt;&lt;w:tcBorders&gt;&lt;w:top w:val="double" w:sz="6" w:space="0" w:color="96D8D5" w:themeColor="accent1" w:themeTint="BF"/&gt;&lt;w:left w:val="single" w:sz="8" w:space="0" w:color="96D8D5" w:themeColor="accent1" w:themeTint="BF"/&gt;&lt;w:bottom w:val="single" w:sz="8" w:space="0" w:color="96D8D5" w:themeColor="accent1" w:themeTint="BF"/&gt;&lt;w:right w:val="single" w:sz="8" w:space="0" w:color="96D8D5" w:themeColor="accent1"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w:fill="DCF2F1" w:themeFill="accent1" w:themeFillTint="3F"/&gt;&lt;/w:tcPr&gt;&lt;/w:tblStylePr&gt;&lt;w:tblStylePr w:type="band1Horz"&gt;&lt;w:tblPr/&gt;&lt;w:tcPr&gt;&lt;w:tcBorders&gt;&lt;w:insideH w:val="nil"/&gt;&lt;w:insideV w:val="nil"/&gt;&lt;/w:tcBorders&gt;&lt;w:shd w:val="clear" w:color="auto" w:fill="DCF2F1" w:themeFill="accent1" w:themeFillTint="3F"/&gt;&lt;/w:tcPr&gt;&lt;/w:tblStylePr&gt;&lt;w:tblStylePr w:type="band2Horz"&gt;&lt;w:tblPr/&gt;&lt;w:tcPr&gt;&lt;w:tcBorders&gt;&lt;w:insideH w:val="nil"/&gt;&lt;w:insideV w:val="nil"/&gt;&lt;/w:tcBorders&gt;&lt;/w:tcPr&gt;&lt;/w:tblStylePr&gt;&lt;/w:style&gt;&lt;w:style w:type="table" w:styleId="MediumShading1-Accent2"&gt;&lt;w:name w:val="Medium Shading 1 Accent 2"/&gt;&lt;w:basedOn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w:color="F1D48B" w:themeColor="accent2" w:themeTint="BF"/&gt;&lt;w:left w:val="single" w:sz="8" w:space="0" w:color="F1D48B" w:themeColor="accent2" w:themeTint="BF"/&gt;&lt;w:bottom w:val="single" w:sz="8" w:space="0" w:color="F1D48B" w:themeColor="accent2" w:themeTint="BF"/&gt;&lt;w:right w:val="single" w:sz="8" w:space="0" w:color="F1D48B" w:themeColor="accent2" w:themeTint="BF"/&gt;&lt;w:insideH w:val="single" w:sz="8" w:space="0" w:color="F1D48B" w:themeColor="accent2"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w:color="F1D48B" w:themeColor="accent2" w:themeTint="BF"/&gt;&lt;w:left w:val="single" w:sz="8" w:space="0" w:color="F1D48B" w:themeColor="accent2" w:themeTint="BF"/&gt;&lt;w:bottom w:val="single" w:sz="8" w:space="0" w:color="F1D48B" w:themeColor="accent2" w:themeTint="BF"/&gt;&lt;w:right w:val="single" w:sz="8" w:space="0" w:color="F1D48B" w:themeColor="accent2" w:themeTint="BF"/&gt;&lt;w:insideH w:val="nil"/&gt;&lt;w:insideV w:val="nil"/&gt;&lt;/w:tcBorders&gt;&lt;w:shd w:val="clear" w:color="auto" w:fill="EDC765" w:themeFill="accent2"/&gt;&lt;/w:tcPr&gt;&lt;/w:tblStylePr&gt;&lt;w:tblStylePr w:type="lastRow"&gt;&lt;w:pPr&gt;&lt;w:spacing w:before="0" w:after="0" w:line="240" w:lineRule="auto"/&gt;&lt;/w:pPr&gt;&lt;w:rPr&gt;&lt;w:b/&gt;&lt;w:bCs/&gt;&lt;/w:rPr&gt;&lt;w:tblPr/&gt;&lt;w:tcPr&gt;&lt;w:tcBorders&gt;&lt;w:top w:val="double" w:sz="6" w:space="0" w:color="F1D48B" w:themeColor="accent2" w:themeTint="BF"/&gt;&lt;w:left w:val="single" w:sz="8" w:space="0" w:color="F1D48B" w:themeColor="accent2" w:themeTint="BF"/&gt;&lt;w:bottom w:val="single" w:sz="8" w:space="0" w:color="F1D48B" w:themeColor="accent2" w:themeTint="BF"/&gt;&lt;w:right w:val="single" w:sz="8" w:space="0" w:color="F1D48B" w:themeColor="accent2"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w:fill="FAF1D8" w:themeFill="accent2" w:themeFillTint="3F"/&gt;&lt;/w:tcPr&gt;&lt;/w:tblStylePr&gt;&lt;w:tblStylePr w:type="band1Horz"&gt;&lt;w:tblPr/&gt;&lt;w:tcPr&gt;&lt;w:tcBorders&gt;&lt;w:insideH w:val="nil"/&gt;&lt;w:insideV w:val="nil"/&gt;&lt;/w:tcBorders&gt;&lt;w:shd w:val="clear" w:color="auto" w:fill="FAF1D8" w:themeFill="accent2" w:themeFillTint="3F"/&gt;&lt;/w:tcPr&gt;&lt;/w:tblStylePr&gt;&lt;w:tblStylePr w:type="band2Horz"&gt;&lt;w:tblPr/&gt;&lt;w:tcPr&gt;&lt;w:tcBorders&gt;&lt;w:insideH w:val="nil"/&gt;&lt;w:insideV w:val="nil"/&gt;&lt;/w:tcBorders&gt;&lt;/w:tcPr&gt;&lt;/w:tblStylePr&gt;&lt;/w:style&gt;&lt;w:style w:type="table" w:styleId="MediumShading1-Accent3"&gt;&lt;w:name w:val="Medium Shading 1 Accent 3"/&gt;&lt;w:basedOn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w:color="A7D58C" w:themeColor="accent3" w:themeTint="BF"/&gt;&lt;w:left w:val="single" w:sz="8" w:space="0" w:color="A7D58C" w:themeColor="accent3" w:themeTint="BF"/&gt;&lt;w:bottom w:val="single" w:sz="8" w:space="0" w:color="A7D58C" w:themeColor="accent3" w:themeTint="BF"/&gt;&lt;w:right w:val="single" w:sz="8" w:space="0" w:color="A7D58C" w:themeColor="accent3" w:themeTint="BF"/&gt;&lt;w:insideH w:val="single" w:sz="8" w:space="0" w:color="A7D58C" w:themeColor="accent3"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w:color="A7D58C" w:themeColor="accent3" w:themeTint="BF"/&gt;&lt;w:left w:val="single" w:sz="8" w:space="0" w:color="A7D58C" w:themeColor="accent3" w:themeTint="BF"/&gt;&lt;w:bottom w:val="single" w:sz="8" w:space="0" w:color="A7D58C" w:themeColor="accent3" w:themeTint="BF"/&gt;&lt;w:right w:val="single" w:sz="8" w:space="0" w:color="A7D58C" w:themeColor="accent3" w:themeTint="BF"/&gt;&lt;w:insideH w:val="nil"/&gt;&lt;w:insideV w:val="nil"/&gt;&lt;/w:tcBorders&gt;&lt;w:shd w:val="clear" w:color="auto" w:fill="8AC867" w:themeFill="accent3"/&gt;&lt;/w:tcPr&gt;&lt;/w:tblStylePr&gt;&lt;w:tblStylePr w:type="lastRow"&gt;&lt;w:pPr&gt;&lt;w:spacing w:before="0" w:after="0" w:line="240" w:lineRule="auto"/&gt;&lt;/w:pPr&gt;&lt;w:rPr&gt;&lt;w:b/&gt;&lt;w:bCs/&gt;&lt;/w:rPr&gt;&lt;w:tblPr/&gt;&lt;w:tcPr&gt;&lt;w:tcBorders&gt;&lt;w:top w:val="double" w:sz="6" w:space="0" w:color="A7D58C" w:themeColor="accent3" w:themeTint="BF"/&gt;&lt;w:left w:val="single" w:sz="8" w:space="0" w:color="A7D58C" w:themeColor="accent3" w:themeTint="BF"/&gt;&lt;w:bottom w:val="single" w:sz="8" w:space="0" w:color="A7D58C" w:themeColor="accent3" w:themeTint="BF"/&gt;&lt;w:right w:val="single" w:sz="8" w:space="0" w:color="A7D58C" w:themeColor="accent3"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w:fill="E1F1D9" w:themeFill="accent3" w:themeFillTint="3F"/&gt;&lt;/w:tcPr&gt;&lt;/w:tblStylePr&gt;&lt;w:tblStylePr w:type="band1Horz"&gt;&lt;w:tblPr/&gt;&lt;w:tcPr&gt;&lt;w:tcBorders&gt;&lt;w:insideH w:val="nil"/&gt;&lt;w:insideV w:val="nil"/&gt;&lt;/w:tcBorders&gt;&lt;w:shd w:val="clear" w:color="auto" w:fill="E1F1D9" w:themeFill="accent3" w:themeFillTint="3F"/&gt;&lt;/w:tcPr&gt;&lt;/w:tblStylePr&gt;&lt;w:tblStylePr w:type="band2Horz"&gt;&lt;w:tblPr/&gt;&lt;w:tcPr&gt;&lt;w:tcBorders&gt;&lt;w:insideH w:val="nil"/&gt;&lt;w:insideV w:val="nil"/&gt;&lt;/w:tcBorders&gt;&lt;/w:tcPr&gt;&lt;/w:tblStylePr&gt;&lt;/w:style&gt;&lt;w:style w:type="table" w:styleId="MediumShading1-Accent4"&gt;&lt;w:name w:val="Medium Shading 1 Accent 4"/&gt;&lt;w:basedOn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w:color="F3AC78" w:themeColor="accent4" w:themeTint="BF"/&gt;&lt;w:left w:val="single" w:sz="8" w:space="0" w:color="F3AC78" w:themeColor="accent4" w:themeTint="BF"/&gt;&lt;w:bottom w:val="single" w:sz="8" w:space="0" w:color="F3AC78" w:themeColor="accent4" w:themeTint="BF"/&gt;&lt;w:right w:val="single" w:sz="8" w:space="0" w:color="F3AC78" w:themeColor="accent4" w:themeTint="BF"/&gt;&lt;w:insideH w:val="single" w:sz="8" w:space="0" w:color="F3AC78" w:themeColor="accent4"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w:color="F3AC78" w:themeColor="accent4" w:themeTint="BF"/&gt;&lt;w:left w:val="single" w:sz="8" w:space="0" w:color="F3AC78" w:themeColor="accent4" w:themeTint="BF"/&gt;&lt;w:bottom w:val="single" w:sz="8" w:space="0" w:color="F3AC78" w:themeColor="accent4" w:themeTint="BF"/&gt;&lt;w:right w:val="single" w:sz="8" w:space="0" w:color="F3AC78" w:themeColor="accent4" w:themeTint="BF"/&gt;&lt;w:insideH w:val="nil"/&gt;&lt;w:insideV w:val="nil"/&gt;&lt;/w:tcBorders&gt;&lt;w:shd w:val="clear" w:color="auto" w:fill="F0924C" w:themeFill="accent4"/&gt;&lt;/w:tcPr&gt;&lt;/w:tblStylePr&gt;&lt;w:tblStylePr w:type="lastRow"&gt;&lt;w:pPr&gt;&lt;w:spacing w:before="0" w:after="0" w:line="240" w:lineRule="auto"/&gt;&lt;/w:pPr&gt;&lt;w:rPr&gt;&lt;w:b/&gt;&lt;w:bCs/&gt;&lt;/w:rPr&gt;&lt;w:tblPr/&gt;&lt;w:tcPr&gt;&lt;w:tcBorders&gt;&lt;w:top w:val="double" w:sz="6" w:space="0" w:color="F3AC78" w:themeColor="accent4" w:themeTint="BF"/&gt;&lt;w:left w:val="single" w:sz="8" w:space="0" w:color="F3AC78" w:themeColor="accent4" w:themeTint="BF"/&gt;&lt;w:bottom w:val="single" w:sz="8" w:space="0" w:color="F3AC78" w:themeColor="accent4" w:themeTint="BF"/&gt;&lt;w:right w:val="single" w:sz="8" w:space="0" w:color="F3AC78" w:themeColor="accent4"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w:fill="FBE3D2" w:themeFill="accent4" w:themeFillTint="3F"/&gt;&lt;/w:tcPr&gt;&lt;/w:tblStylePr&gt;&lt;w:tblStylePr w:type="band1Horz"&gt;&lt;w:tblPr/&gt;&lt;w:tcPr&gt;&lt;w:tcBorders&gt;&lt;w:insideH w:val="nil"/&gt;&lt;w:insideV w:val="nil"/&gt;&lt;/w:tcBorders&gt;&lt;w:shd w:val="clear" w:color="auto" w:fill="FBE3D2" w:themeFill="accent4" w:themeFillTint="3F"/&gt;&lt;/w:tcPr&gt;&lt;/w:tblStylePr&gt;&lt;w:tblStylePr w:type="band2Horz"&gt;&lt;w:tblPr/&gt;&lt;w:tcPr&gt;&lt;w:tcBorders&gt;&lt;w:insideH w:val="nil"/&gt;&lt;w:insideV w:val="nil"/&gt;&lt;/w:tcBorders&gt;&lt;/w:tcPr&gt;&lt;/w:tblStylePr&gt;&lt;/w:style&gt;&lt;w:style w:type="table" w:styleId="MediumShading1-Accent5"&gt;&lt;w:name w:val="Medium Shading 1 Accent 5"/&gt;&lt;w:basedOn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w:color="AB9CC6" w:themeColor="accent5" w:themeTint="BF"/&gt;&lt;w:left w:val="single" w:sz="8" w:space="0" w:color="AB9CC6" w:themeColor="accent5" w:themeTint="BF"/&gt;&lt;w:bottom w:val="single" w:sz="8" w:space="0" w:color="AB9CC6" w:themeColor="accent5" w:themeTint="BF"/&gt;&lt;w:right w:val="single" w:sz="8" w:space="0" w:color="AB9CC6" w:themeColor="accent5" w:themeTint="BF"/&gt;&lt;w:insideH w:val="single" w:sz="8" w:space="0" w:color="AB9CC6" w:themeColor="accent5"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w:color="AB9CC6" w:themeColor="accent5" w:themeTint="BF"/&gt;&lt;w:left w:val="single" w:sz="8" w:space="0" w:color="AB9CC6" w:themeColor="accent5" w:themeTint="BF"/&gt;&lt;w:bottom w:val="single" w:sz="8" w:space="0" w:color="AB9CC6" w:themeColor="accent5" w:themeTint="BF"/&gt;&lt;w:right w:val="single" w:sz="8" w:space="0" w:color="AB9CC6" w:themeColor="accent5" w:themeTint="BF"/&gt;&lt;w:insideH w:val="nil"/&gt;&lt;w:insideV w:val="nil"/&gt;&lt;/w:tcBorders&gt;&lt;w:shd w:val="clear" w:color="auto" w:fill="907CB3" w:themeFill="accent5"/&gt;&lt;/w:tcPr&gt;&lt;/w:tblStylePr&gt;&lt;w:tblStylePr w:type="lastRow"&gt;&lt;w:pPr&gt;&lt;w:spacing w:before="0" w:after="0" w:line="240" w:lineRule="auto"/&gt;&lt;/w:pPr&gt;&lt;w:rPr&gt;&lt;w:b/&gt;&lt;w:bCs/&gt;&lt;/w:rPr&gt;&lt;w:tblPr/&gt;&lt;w:tcPr&gt;&lt;w:tcBorders&gt;&lt;w:top w:val="double" w:sz="6" w:space="0" w:color="AB9CC6" w:themeColor="accent5" w:themeTint="BF"/&gt;&lt;w:left w:val="single" w:sz="8" w:space="0" w:color="AB9CC6" w:themeColor="accent5" w:themeTint="BF"/&gt;&lt;w:bottom w:val="single" w:sz="8" w:space="0" w:color="AB9CC6" w:themeColor="accent5" w:themeTint="BF"/&gt;&lt;w:right w:val="single" w:sz="8" w:space="0" w:color="AB9CC6" w:themeColor="accent5"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w:fill="E3DEEC" w:themeFill="accent5" w:themeFillTint="3F"/&gt;&lt;/w:tcPr&gt;&lt;/w:tblStylePr&gt;&lt;w:tblStylePr w:type="band1Horz"&gt;&lt;w:tblPr/&gt;&lt;w:tcPr&gt;&lt;w:tcBorders&gt;&lt;w:insideH w:val="nil"/&gt;&lt;w:insideV w:val="nil"/&gt;&lt;/w:tcBorders&gt;&lt;w:shd w:val="clear" w:color="auto" w:fill="E3DEEC" w:themeFill="accent5" w:themeFillTint="3F"/&gt;&lt;/w:tcPr&gt;&lt;/w:tblStylePr&gt;&lt;w:tblStylePr w:type="band2Horz"&gt;&lt;w:tblPr/&gt;&lt;w:tcPr&gt;&lt;w:tcBorders&gt;&lt;w:insideH w:val="nil"/&gt;&lt;w:insideV w:val="nil"/&gt;&lt;/w:tcBorders&gt;&lt;/w:tcPr&gt;&lt;/w:tblStylePr&gt;&lt;/w:style&gt;&lt;w:style w:type="table" w:styleId="MediumShading1-Accent6"&gt;&lt;w:name w:val="Medium Shading 1 Accent 6"/&gt;&lt;w:basedOn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w:color="ED9CA9" w:themeColor="accent6" w:themeTint="BF"/&gt;&lt;w:left w:val="single" w:sz="8" w:space="0" w:color="ED9CA9" w:themeColor="accent6" w:themeTint="BF"/&gt;&lt;w:bottom w:val="single" w:sz="8" w:space="0" w:color="ED9CA9" w:themeColor="accent6" w:themeTint="BF"/&gt;&lt;w:right w:val="single" w:sz="8" w:space="0" w:color="ED9CA9" w:themeColor="accent6" w:themeTint="BF"/&gt;&lt;w:insideH w:val="single" w:sz="8" w:space="0" w:color="ED9CA9" w:themeColor="accent6"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w:color="ED9CA9" w:themeColor="accent6" w:themeTint="BF"/&gt;&lt;w:left w:val="single" w:sz="8" w:space="0" w:color="ED9CA9" w:themeColor="accent6" w:themeTint="BF"/&gt;&lt;w:bottom w:val="single" w:sz="8" w:space="0" w:color="ED9CA9" w:themeColor="accent6" w:themeTint="BF"/&gt;&lt;w:right w:val="single" w:sz="8" w:space="0" w:color="ED9CA9" w:themeColor="accent6" w:themeTint="BF"/&gt;&lt;w:insideH w:val="nil"/&gt;&lt;w:insideV w:val="nil"/&gt;&lt;/w:tcBorders&gt;&lt;w:shd w:val="clear" w:color="auto" w:fill="E87C8D" w:themeFill="accent6"/&gt;&lt;/w:tcPr&gt;&lt;/w:tblStylePr&gt;&lt;w:tblStylePr w:type="lastRow"&gt;&lt;w:pPr&gt;&lt;w:spacing w:before="0" w:after="0" w:line="240" w:lineRule="auto"/&gt;&lt;/w:pPr&gt;&lt;w:rPr&gt;&lt;w:b/&gt;&lt;w:bCs/&gt;&lt;/w:rPr&gt;&lt;w:tblPr/&gt;&lt;w:tcPr&gt;&lt;w:tcBorders&gt;&lt;w:top w:val="double" w:sz="6" w:space="0" w:color="ED9CA9" w:themeColor="accent6" w:themeTint="BF"/&gt;&lt;w:left w:val="single" w:sz="8" w:space="0" w:color="ED9CA9" w:themeColor="accent6" w:themeTint="BF"/&gt;&lt;w:bottom w:val="single" w:sz="8" w:space="0" w:color="ED9CA9" w:themeColor="accent6" w:themeTint="BF"/&gt;&lt;w:right w:val="single" w:sz="8" w:space="0" w:color="ED9CA9" w:themeColor="accent6"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w:fill="F9DEE2" w:themeFill="accent6" w:themeFillTint="3F"/&gt;&lt;/w:tcPr&gt;&lt;/w:tblStylePr&gt;&lt;w:tblStylePr w:type="band1Horz"&gt;&lt;w:tblPr/&gt;&lt;w:tcPr&gt;&lt;w:tcBorders&gt;&lt;w:insideH w:val="nil"/&gt;&lt;w:insideV w:val="nil"/&gt;&lt;/w:tcBorders&gt;&lt;w:shd w:val="clear" w:color="auto" w:fill="F9DEE2" w:themeFill="accent6" w:themeFillTint="3F"/&gt;&lt;/w:tcPr&gt;&lt;/w:tblStylePr&gt;&lt;w:tblStylePr w:type="band2Horz"&gt;&lt;w:tblPr/&gt;&lt;w:tcPr&gt;&lt;w:tcBorders&gt;&lt;w:insideH w:val="nil"/&gt;&lt;w:insideV w:val="nil"/&gt;&lt;/w:tcBorders&gt;&lt;/w:tcPr&gt;&lt;/w:tblStylePr&gt;&lt;/w:style&gt;&lt;w:style w:type="table" w:styleId="MediumShading2"&gt;&lt;w:name w:val="Medium Shading 2"/&gt;&lt;w:basedOn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w:fill="000000" w:themeFill="text1"/&gt;&lt;/w:tcPr&gt;&lt;/w:tblStylePr&gt;&lt;w:tblStylePr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w:fill="000000" w:themeFill="text1"/&gt;&lt;/w:tcPr&gt;&lt;/w:tblStylePr&gt;&lt;w:tblStylePr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w:fill="000000" w:themeFill="text1"/&gt;&lt;/w:tcPr&gt;&lt;/w:tblStylePr&gt;&lt;w:tblStylePr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w:styleId="MediumShading2-Accent1"&gt;&lt;w:name w:val="Medium Shading 2 Accent 1"/&gt;&lt;w:basedOn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w:fill="74CBC8" w:themeFill="accent1"/&gt;&lt;/w:tcPr&gt;&lt;/w:tblStylePr&gt;&lt;w:tblStylePr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w:fill="74CBC8" w:themeFill="accent1"/&gt;&lt;/w:tcPr&gt;&lt;/w:tblStylePr&gt;&lt;w:tblStylePr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w:fill="74CBC8" w:themeFill="accent1"/&gt;&lt;/w:tcPr&gt;&lt;/w:tblStylePr&gt;&lt;w:tblStylePr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w:styleId="MediumShading2-Accent2"&gt;&lt;w:name w:val="Medium Shading 2 Accent 2"/&gt;&lt;w:basedOn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w:fill="EDC765" w:themeFill="accent2"/&gt;&lt;/w:tcPr&gt;&lt;/w:tblStylePr&gt;&lt;w:tblStylePr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w:fill="EDC765" w:themeFill="accent2"/&gt;&lt;/w:tcPr&gt;&lt;/w:tblStylePr&gt;&lt;w:tblStylePr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w:fill="EDC765" w:themeFill="accent2"/&gt;&lt;/w:tcPr&gt;&lt;/w:tblStylePr&gt;&lt;w:tblStylePr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w:styleId="MediumShading2-Accent3"&gt;&lt;w:name w:val="Medium Shading 2 Accent 3"/&gt;&lt;w:basedOn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w:fill="8AC867" w:themeFill="accent3"/&gt;&lt;/w:tcPr&gt;&lt;/w:tblStylePr&gt;&lt;w:tblStylePr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w:fill="8AC867" w:themeFill="accent3"/&gt;&lt;/w:tcPr&gt;&lt;/w:tblStylePr&gt;&lt;w:tblStylePr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w:fill="8AC867" w:themeFill="accent3"/&gt;&lt;/w:tcPr&gt;&lt;/w:tblStylePr&gt;&lt;w:tblStylePr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w:styleId="MediumShading2-Accent4"&gt;&lt;w:name w:val="Medium Shading 2 Accent 4"/&gt;&lt;w:basedOn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w:fill="F0924C" w:themeFill="accent4"/&gt;&lt;/w:tcPr&gt;&lt;/w:tblStylePr&gt;&lt;w:tblStylePr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w:fill="F0924C" w:themeFill="accent4"/&gt;&lt;/w:tcPr&gt;&lt;/w:tblStylePr&gt;&lt;w:tblStylePr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w:fill="F0924C" w:themeFill="accent4"/&gt;&lt;/w:tcPr&gt;&lt;/w:tblStylePr&gt;&lt;w:tblStylePr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w:styleId="MediumShading2-Accent5"&gt;&lt;w:name w:val="Medium Shading 2 Accent 5"/&gt;&lt;w:basedOn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w:fill="907CB3" w:themeFill="accent5"/&gt;&lt;/w:tcPr&gt;&lt;/w:tblStylePr&gt;&lt;w:tblStylePr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w:fill="907CB3" w:themeFill="accent5"/&gt;&lt;/w:tcPr&gt;&lt;/w:tblStylePr&gt;&lt;w:tblStylePr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w:fill="907CB3" w:themeFill="accent5"/&gt;&lt;/w:tcPr&gt;&lt;/w:tblStylePr&gt;&lt;w:tblStylePr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w:styleId="MediumShading2-Accent6"&gt;&lt;w:name w:val="Medium Shading 2 Accent 6"/&gt;&lt;w:basedOn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w:fill="E87C8D" w:themeFill="accent6"/&gt;&lt;/w:tcPr&gt;&lt;/w:tblStylePr&gt;&lt;w:tblStylePr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w:fill="E87C8D" w:themeFill="accent6"/&gt;&lt;/w:tcPr&gt;&lt;/w:tblStylePr&gt;&lt;w:tblStylePr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w:fill="E87C8D" w:themeFill="accent6"/&gt;&lt;/w:tcPr&gt;&lt;/w:tblStylePr&gt;&lt;w:tblStylePr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w:type="paragraph" w:styleId="MessageHeader"&gt;&lt;w:name w:val="Message Header"/&gt;&lt;w:basedOn w:val="Normal"/&gt;&lt;w:link w:val="MessageHeaderChar"/&gt;&lt;w:uiPriority w:val="99"/&gt;&lt;w:semiHidden/&gt;&lt;w:unhideWhenUsed/&gt;&lt;w:rsid w:val="00A92C80"/&gt;&lt;w:pPr&gt;&lt;w:pBdr&gt;&lt;w:top w:val="single" w:sz="6" w:space="1" w:color="auto"/&gt;&lt;w:left w:val="single" w:sz="6" w:space="1" w:color="auto"/&gt;&lt;w:bottom w:val="single" w:sz="6" w:space="1" w:color="auto"/&gt;&lt;w:right w:val="single" w:sz="6" w:space="1" w:color="auto"/&gt;&lt;/w:pBdr&gt;&lt;w:shd w:val="pct20" w:color="auto" w:fill="auto"/&gt;&lt;w:spacing w:after="0" w:line="240" w:lineRule="auto"/&gt;&lt;w:ind w:left="1080" w:hanging="1080"/&gt;&lt;/w:pPr&gt;&lt;w:rPr&gt;&lt;w:rFonts w:asciiTheme="majorHAnsi" w:eastAsiaTheme="majorEastAsia" w:hAnsiTheme="majorHAnsi" w:cstheme="majorBidi"/&gt;&lt;w:sz w:val="24"/&gt;&lt;w:szCs w:val="24"/&gt;&lt;/w:rPr&gt;&lt;/w:style&gt;&lt;w:style w:type="character" w:customStyle="1" w:styleId="MessageHeaderChar"&gt;&lt;w:name w:val="Message Header Char"/&gt;&lt;w:basedOn w:val="DefaultParagraphFont"/&gt;&lt;w:link w:val="MessageHeader"/&gt;&lt;w:uiPriority w:val="99"/&gt;&lt;w:semiHidden/&gt;&lt;w:rsid w:val="00A92C80"/&gt;&lt;w:rPr&gt;&lt;w:rFonts w:asciiTheme="majorHAnsi" w:eastAsiaTheme="majorEastAsia" w:hAnsiTheme="majorHAnsi" w:cstheme="majorBidi"/&gt;&lt;w:sz w:val="24"/&gt;&lt;w:szCs w:val="24"/&gt;&lt;w:shd w:val="pct20" w:color="auto" w:fill="auto"/&gt;&lt;/w:rPr&gt;&lt;/w:style&gt;&lt;w:style w:type="paragraph" w:styleId="NoSpacing"&gt;&lt;w:name w:val="No Spacing"/&gt;&lt;w:uiPriority w:val="7"/&gt;&lt;w:qFormat/&gt;&lt;w:rsid w:val="00A92C80"/&gt;&lt;w:pPr&gt;&lt;w:spacing w:after="0" w:line="240" w:lineRule="auto"/&gt;&lt;/w:pPr&gt;&lt;/w:style&gt;&lt;w:style w:type="paragraph" w:styleId="NormalWeb"&gt;&lt;w:name w:val="Normal (Web)"/&gt;&lt;w:basedOn w:val="Normal"/&gt;&lt;w:uiPriority w:val="99"/&gt;&lt;w:semiHidden/&gt;&lt;w:unhideWhenUsed/&gt;&lt;w:rsid w:val="00A92C80"/&gt;&lt;w:rPr&gt;&lt;w:rFonts w:ascii="Times New Roman" w:hAnsi="Times New Roman" w:cs="Times New Roman"/&gt;&lt;w:sz w:val="24"/&gt;&lt;w:szCs w:val="24"/&gt;&lt;/w:rPr&gt;&lt;/w:style&gt;&lt;w:style w:type="paragraph" w:styleId="NormalIndent"&gt;&lt;w:name w:val="Normal Indent"/&gt;&lt;w:basedOn w:val="Normal"/&gt;&lt;w:uiPriority w:val="99"/&gt;&lt;w:semiHidden/&gt;&lt;w:unhideWhenUsed/&gt;&lt;w:rsid w:val="00A92C80"/&gt;&lt;w:pPr&gt;&lt;w:ind w:left="720"/&gt;&lt;/w:pPr&gt;&lt;/w:style&gt;&lt;w:style w:type="paragraph" w:styleId="NoteHeading"&gt;&lt;w:name w:val="Note Heading"/&gt;&lt;w:basedOn w:val="Normal"/&gt;&lt;w:next w:val="Normal"/&gt;&lt;w:link w:val="NoteHeadingChar"/&gt;&lt;w:uiPriority w:val="99"/&gt;&lt;w:semiHidden/&gt;&lt;w:unhideWhenUsed/&gt;&lt;w:rsid w:val="00A92C80"/&gt;&lt;w:pPr&gt;&lt;w:spacing w:after="0" w:line="240" w:lineRule="auto"/&gt;&lt;/w:pPr&gt;&lt;/w:style&gt;&lt;w:style w:type="character" w:customStyle="1" w:styleId="NoteHeadingChar"&gt;&lt;w:name w:val="Note Heading Char"/&gt;&lt;w:basedOn w:val="DefaultParagraphFont"/&gt;&lt;w:link w:val="NoteHeading"/&gt;&lt;w:uiPriority w:val="99"/&gt;&lt;w:semiHidden/&gt;&lt;w:rsid w:val="00A92C80"/&gt;&lt;/w:style&gt;&lt;w:style w:type="character" w:styleId="PageNumber"&gt;&lt;w:name w:val="page number"/&gt;&lt;w:basedOn w:val="DefaultParagraphFont"/&gt;&lt;w:uiPriority w:val="99"/&gt;&lt;w:semiHidden/&gt;&lt;w:unhideWhenUsed/&gt;&lt;w:rsid w:val="00A92C80"/&gt;&lt;/w:style&gt;&lt;w:style w:type="table" w:styleId="PlainTable1"&gt;&lt;w:name w:val="Plain Table 1"/&gt;&lt;w:basedOn w:val="TableNormal"/&gt;&lt;w:uiPriority w:val="41"/&gt;&lt;w:rsid w:val="00A92C80"/&gt;&lt;w:pPr&gt;&lt;w:spacing w:after="0" w:line="240" w:lineRule="auto"/&gt;&lt;/w:pPr&gt;&lt;w:tblPr&gt;&lt;w:tblStyleRowBandSize w:val="1"/&gt;&lt;w:tblStyleColBandSize w:val="1"/&gt;&lt;w:tblBorders&gt;&lt;w:top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w:themeShade="BF"/&gt;&lt;/w:tblBorders&gt;&lt;/w:tblPr&gt;&lt;w:tblStylePr w:type="firstRow"&gt;&lt;w:rPr&gt;&lt;w:b/&gt;&lt;w:bCs/&gt;&lt;/w:rPr&gt;&lt;/w:tblStylePr&gt;&lt;w:tblStylePr w:type="lastRow"&gt;&lt;w:rPr&gt;&lt;w:b/&gt;&lt;w:bCs/&gt;&lt;/w:rPr&gt;&lt;w:tblPr/&gt;&lt;w:tcPr&gt;&lt;w:tcBorders&gt;&lt;w:top w:val="double" w:sz="4" w:space="0" w:color="BFBFBF" w:themeColor="background1" w:themeShade="BF"/&gt;&lt;/w:tcBorders&gt;&lt;/w:tcPr&gt;&lt;/w:tblStylePr&gt;&lt;w:tblStylePr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w:styleId="PlainTable2"&gt;&lt;w:name w:val="Plain Table 2"/&gt;&lt;w:basedOn w:val="TableNormal"/&gt;&lt;w:uiPriority w:val="42"/&gt;&lt;w:rsid w:val="00A92C80"/&gt;&lt;w:pPr&gt;&lt;w:spacing w:after="0" w:line="240" w:lineRule="auto"/&gt;&lt;/w:pPr&gt;&lt;w:tblPr&gt;&lt;w:tblStyleRowBandSize w:val="1"/&gt;&lt;w:tblStyleColBandSize w:val="1"/&gt;&lt;w:tblBorders&gt;&lt;w:top w:val="single" w:sz="4" w:space="0" w:color="7F7F7F" w:themeColor="text1" w:themeTint="80"/&gt;&lt;w:bottom w:val="single" w:sz="4" w:space="0" w:color="7F7F7F" w:themeColor="text1" w:themeTint="80"/&gt;&lt;/w:tblBorders&gt;&lt;/w:tblPr&gt;&lt;w:tblStylePr w:type="firstRow"&gt;&lt;w:rPr&gt;&lt;w:b/&gt;&lt;w:bCs/&gt;&lt;/w:rPr&gt;&lt;w:tblPr/&gt;&lt;w:tcPr&gt;&lt;w:tcBorders&gt;&lt;w:bottom w:val="single" w:sz="4" w:space="0" w:color="7F7F7F" w:themeColor="text1" w:themeTint="80"/&gt;&lt;/w:tcBorders&gt;&lt;/w:tcPr&gt;&lt;/w:tblStylePr&gt;&lt;w:tblStylePr w:type="lastRow"&gt;&lt;w:rPr&gt;&lt;w:b/&gt;&lt;w:bCs/&gt;&lt;/w:rPr&gt;&lt;w:tblPr/&gt;&lt;w:tcPr&gt;&lt;w:tcBorders&gt;&lt;w:top w:val="single" w:sz="4" w:space="0" w:color="7F7F7F" w:themeColor="text1" w:themeTint="80"/&gt;&lt;/w:tcBorders&gt;&lt;/w:tcPr&gt;&lt;/w:tblStylePr&gt;&lt;w:tblStylePr w:type="firstCol"&gt;&lt;w:rPr&gt;&lt;w:b/&gt;&lt;w:bCs/&gt;&lt;/w:rPr&gt;&lt;/w:tblStylePr&gt;&lt;w:tblStylePr w:type="lastCol"&gt;&lt;w:rPr&gt;&lt;w:b/&gt;&lt;w:bCs/&gt;&lt;/w:rPr&gt;&lt;/w:tblStylePr&gt;&lt;w:tblStylePr w:type="band1Vert"&gt;&lt;w:tblPr/&gt;&lt;w:tcPr&gt;&lt;w:tcBorders&gt;&lt;w:left w:val="single" w:sz="4" w:space="0" w:color="7F7F7F" w:themeColor="text1" w:themeTint="80"/&gt;&lt;w:right w:val="single" w:sz="4" w:space="0" w:color="7F7F7F" w:themeColor="text1" w:themeTint="80"/&gt;&lt;/w:tcBorders&gt;&lt;/w:tcPr&gt;&lt;/w:tblStylePr&gt;&lt;w:tblStylePr w:type="band2Vert"&gt;&lt;w:tblPr/&gt;&lt;w:tcPr&gt;&lt;w:tcBorders&gt;&lt;w:left w:val="single" w:sz="4" w:space="0" w:color="7F7F7F" w:themeColor="text1" w:themeTint="80"/&gt;&lt;w:right w:val="single" w:sz="4" w:space="0" w:color="7F7F7F" w:themeColor="text1" w:themeTint="80"/&gt;&lt;/w:tcBorders&gt;&lt;/w:tcPr&gt;&lt;/w:tblStylePr&gt;&lt;w:tblStylePr w:type="band1Horz"&gt;&lt;w:tblPr/&gt;&lt;w:tcPr&gt;&lt;w:tcBorders&gt;&lt;w:top w:val="single" w:sz="4" w:space="0" w:color="7F7F7F" w:themeColor="text1" w:themeTint="80"/&gt;&lt;w:bottom w:val="single" w:sz="4" w:space="0" w:color="7F7F7F" w:themeColor="text1" w:themeTint="80"/&gt;&lt;/w:tcBorders&gt;&lt;/w:tcPr&gt;&lt;/w:tblStylePr&gt;&lt;/w:style&gt;&lt;w:style w:type="table" w:styleId="PlainTable3"&gt;&lt;w:name w:val="Plain Table 3"/&gt;&lt;w:basedOn w:val="TableNormal"/&gt;&lt;w:uiPriority w:val="43"/&gt;&lt;w:rsid w:val="00A92C80"/&gt;&lt;w:pPr&gt;&lt;w:spacing w:after="0" w:line="240" w:lineRule="auto"/&gt;&lt;/w:pPr&gt;&lt;w:tblPr&gt;&lt;w:tblStyleRowBandSize w:val="1"/&gt;&lt;w:tblStyleColBandSize w:val="1"/&gt;&lt;/w:tblPr&gt;&lt;w:tblStylePr w:type="firstRow"&gt;&lt;w:rPr&gt;&lt;w:b/&gt;&lt;w:bCs/&gt;&lt;w:caps/&gt;&lt;/w:rPr&gt;&lt;w:tblPr/&gt;&lt;w:tcPr&gt;&lt;w:tcBorders&gt;&lt;w:bottom w:val="single" w:sz="4" w:space="0" w:color="7F7F7F" w:themeColor="text1" w:themeTint="80"/&gt;&lt;/w:tcBorders&gt;&lt;/w:tcPr&gt;&lt;/w:tblStylePr&gt;&lt;w:tblStylePr w:type="lastRow"&gt;&lt;w:rPr&gt;&lt;w:b/&gt;&lt;w:bCs/&gt;&lt;w:caps/&gt;&lt;/w:rPr&gt;&lt;w:tblPr/&gt;&lt;w:tcPr&gt;&lt;w:tcBorders&gt;&lt;w:top w:val="nil"/&gt;&lt;/w:tcBorders&gt;&lt;/w:tcPr&gt;&lt;/w:tblStylePr&gt;&lt;w:tblStylePr w:type="firstCol"&gt;&lt;w:rPr&gt;&lt;w:b/&gt;&lt;w:bCs/&gt;&lt;w:caps/&gt;&lt;/w:rPr&gt;&lt;w:tblPr/&gt;&lt;w:tcPr&gt;&lt;w:tcBorders&gt;&lt;w:right w:val="single" w:sz="4" w:space="0" w:color="7F7F7F" w:themeColor="text1" w:themeTint="80"/&gt;&lt;/w:tcBorders&gt;&lt;/w:tcPr&gt;&lt;/w:tblStylePr&gt;&lt;w:tblStylePr w:type="lastCol"&gt;&lt;w:rPr&gt;&lt;w:b/&gt;&lt;w:bCs/&gt;&lt;w:caps/&gt;&lt;/w:rPr&gt;&lt;w:tblPr/&gt;&lt;w:tcPr&gt;&lt;w:tcBorders&gt;&lt;w:left w:val="nil"/&gt;&lt;/w:tcBorders&gt;&lt;/w:tcPr&gt;&lt;/w:tblStylePr&gt;&lt;w:tblStylePr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w:val="nil"/&gt;&lt;/w:tcBorders&gt;&lt;/w:tcPr&gt;&lt;/w:tblStylePr&gt;&lt;/w:style&gt;&lt;w:style w:type="table" w:styleId="PlainTable4"&gt;&lt;w:name w:val="Plain Table 4"/&gt;&lt;w:basedOn w:val="TableNormal"/&gt;&lt;w:uiPriority w:val="44"/&gt;&lt;w:rsid w:val="00A92C80"/&gt;&lt;w:pPr&gt;&lt;w:spacing w:after="0" w:line="240" w:lineRule="auto"/&gt;&lt;/w:pPr&gt;&lt;w:tblPr&gt;&lt;w:tblStyleRowBandSize w:val="1"/&gt;&lt;w:tblStyleColBandSize w:val="1"/&gt;&lt;/w:tblPr&gt;&lt;w:tblStylePr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w:styleId="PlainTable5"&gt;&lt;w:name w:val="Plain Table 5"/&gt;&lt;w:basedOn w:val="TableNormal"/&gt;&lt;w:uiPriority w:val="45"/&gt;&lt;w:rsid w:val="00A92C80"/&gt;&lt;w:pPr&gt;&lt;w:spacing w:after="0" w:line="240" w:lineRule="auto"/&gt;&lt;/w:pPr&gt;&lt;w:tblPr&gt;&lt;w:tblStyleRowBandSize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w:color="7F7F7F" w:themeColor="text1" w:themeTint="80"/&gt;&lt;/w:tcBorders&gt;&lt;w:shd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w:color="7F7F7F" w:themeColor="text1" w:themeTint="80"/&gt;&lt;/w:tcBorders&gt;&lt;w:shd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w:color="7F7F7F" w:themeColor="text1" w:themeTint="80"/&gt;&lt;/w:tcBorders&gt;&lt;w:shd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w:color="7F7F7F" w:themeColor="text1" w:themeTint="80"/&gt;&lt;/w:tcBorders&gt;&lt;w:shd w:val="clear" w:color="auto" w:fill="FFFFFF" w:themeFill="background1"/&gt;&lt;/w:tcPr&gt;&lt;/w:tblStylePr&gt;&lt;w:tblStylePr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w:styleId="PlainText"&gt;&lt;w:name w:val="Plain Text"/&gt;&lt;w:basedOn w:val="Normal"/&gt;&lt;w:link w:val="PlainTextChar"/&gt;&lt;w:uiPriority w:val="99"/&gt;&lt;w:semiHidden/&gt;&lt;w:unhideWhenUsed/&gt;&lt;w:rsid w:val="00A92C80"/&gt;&lt;w:pPr&gt;&lt;w:spacing w:after="0" w:line="240" w:lineRule="auto"/&gt;&lt;/w:pPr&gt;&lt;w:rPr&gt;&lt;w:rFonts w:ascii="Consolas" w:hAnsi="Consolas"/&gt;&lt;w:szCs w:val="21"/&gt;&lt;/w:rPr&gt;&lt;/w:style&gt;&lt;w:style w:type="character" w:customStyle="1" w:styleId="PlainTextChar"&gt;&lt;w:name w:val="Plain Text Char"/&gt;&lt;w:basedOn w:val="DefaultParagraphFont"/&gt;&lt;w:link w:val="PlainText"/&gt;&lt;w:uiPriority w:val="99"/&gt;&lt;w:semiHidden/&gt;&lt;w:rsid w:val="00A92C80"/&gt;&lt;w:rPr&gt;&lt;w:rFonts w:ascii="Consolas" w:hAnsi="Consolas"/&gt;&lt;w:szCs w:val="21"/&gt;&lt;/w:rPr&gt;&lt;/w:style&gt;&lt;w:style w:type="paragraph" w:styleId="Salutation"&gt;&lt;w:name w:val="Salutation"/&gt;&lt;w:basedOn w:val="Normal"/&gt;&lt;w:next w:val="Normal"/&gt;&lt;w:link w:val="SalutationChar"/&gt;&lt;w:uiPriority w:val="99"/&gt;&lt;w:semiHidden/&gt;&lt;w:unhideWhenUsed/&gt;&lt;w:rsid w:val="00A92C80"/&gt;&lt;/w:style&gt;&lt;w:style w:type="character" w:customStyle="1" w:styleId="SalutationChar"&gt;&lt;w:name w:val="Salutation Char"/&gt;&lt;w:basedOn w:val="DefaultParagraphFont"/&gt;&lt;w:link w:val="Salutation"/&gt;&lt;w:uiPriority w:val="99"/&gt;&lt;w:semiHidden/&gt;&lt;w:rsid w:val="00A92C80"/&gt;&lt;/w:style&gt;&lt;w:style w:type="paragraph" w:styleId="Signature"&gt;&lt;w:name w:val="Signature"/&gt;&lt;w:basedOn w:val="Normal"/&gt;&lt;w:link w:val="SignatureChar"/&gt;&lt;w:uiPriority w:val="99"/&gt;&lt;w:semiHidden/&gt;&lt;w:unhideWhenUsed/&gt;&lt;w:rsid w:val="00A92C80"/&gt;&lt;w:pPr&gt;&lt;w:spacing w:after="0" w:line="240" w:lineRule="auto"/&gt;&lt;w:ind w:left="4320"/&gt;&lt;/w:pPr&gt;&lt;/w:style&gt;&lt;w:style w:type="character" w:customStyle="1" w:styleId="SignatureChar"&gt;&lt;w:name w:val="Signature Char"/&gt;&lt;w:basedOn w:val="DefaultParagraphFont"/&gt;&lt;w:link w:val="Signature"/&gt;&lt;w:uiPriority w:val="99"/&gt;&lt;w:semiHidden/&gt;&lt;w:rsid w:val="00A92C80"/&gt;&lt;/w:style&gt;&lt;w:style w:type="character" w:styleId="Strong"&gt;&lt;w:name w:val="Strong"/&gt;&lt;w:basedOn w:val="DefaultParagraphFont"/&gt;&lt;w:uiPriority w:val="22"/&gt;&lt;w:semiHidden/&gt;&lt;w:unhideWhenUsed/&gt;&lt;w:rsid w:val="00A92C80"/&gt;&lt;w:rPr&gt;&lt;w:b/&gt;&lt;w:bCs/&gt;&lt;/w:rPr&gt;&lt;/w:style&gt;&lt;w:style w:type="character" w:styleId="SubtleEmphasis"&gt;&lt;w:name w:val="Subtle Emphasis"/&gt;&lt;w:basedOn w:val="DefaultParagraphFont"/&gt;&lt;w:uiPriority w:val="19"/&gt;&lt;w:semiHidden/&gt;&lt;w:unhideWhenUsed/&gt;&lt;w:qFormat/&gt;&lt;w:rsid w:val="00A92C80"/&gt;&lt;w:rPr&gt;&lt;w:i/&gt;&lt;w:iCs/&gt;&lt;w:color w:val="404040" w:themeColor="text1" w:themeTint="BF"/&gt;&lt;/w:rPr&gt;&lt;/w:style&gt;&lt;w:style w:type="character" w:styleId="SubtleReference"&gt;&lt;w:name w:val="Subtle Reference"/&gt;&lt;w:basedOn w:val="DefaultParagraphFont"/&gt;&lt;w:uiPriority w:val="31"/&gt;&lt;w:semiHidden/&gt;&lt;w:unhideWhenUsed/&gt;&lt;w:qFormat/&gt;&lt;w:rsid w:val="00A92C80"/&gt;&lt;w:rPr&gt;&lt;w:smallCaps/&gt;&lt;w:color w:val="5A5A5A" w:themeColor="text1" w:themeTint="A5"/&gt;&lt;/w:rPr&gt;&lt;/w:style&gt;&lt;w:style w:type="table" w:styleId="Table3Deffects1"&gt;&lt;w:name w:val="Table 3D effects 1"/&gt;&lt;w:basedOn w:val="TableNormal"/&gt;&lt;w:uiPriority w:val="99"/&gt;&lt;w:semiHidden/&gt;&lt;w:unhideWhenUsed/&gt;&lt;w:rsid w:val="00A92C80"/&gt;&lt;w:rPr&gt;&lt;w:color w:val="auto"/&gt;&lt;/w:rPr&gt;&lt;w:tblPr/&gt;&lt;w:tcPr&gt;&lt;w:shd w:val="solid" w:color="C0C0C0" w:fill="FFFFFF"/&gt;&lt;/w:tcPr&gt;&lt;w:tblStylePr w:type="firstRow"&gt;&lt;w:rPr&gt;&lt;w:b/&gt;&lt;w:bCs/&gt;&lt;w:color w:val="800080"/&gt;&lt;/w:rPr&gt;&lt;w:tblPr/&gt;&lt;w:tcPr&gt;&lt;w:tcBorders&gt;&lt;w:bottom w:val="single" w:sz="6" w:space="0" w:color="808080"/&gt;&lt;w:tl2br w:val="none" w:sz="0" w:space="0" w:color="auto"/&gt;&lt;w:tr2bl w:val="none" w:sz="0" w:space="0" w:color="auto"/&gt;&lt;/w:tcBorders&gt;&lt;/w:tcPr&gt;&lt;/w:tblStylePr&gt;&lt;w:tblStylePr w:type="lastRow"&gt;&lt;w:tblPr/&gt;&lt;w:tcPr&gt;&lt;w:tcBorders&gt;&lt;w:top w:val="single" w:sz="6" w:space="0" w:color="FFFFFF"/&gt;&lt;w:tl2br w:val="none" w:sz="0" w:space="0" w:color="auto"/&gt;&lt;w:tr2bl w:val="none" w:sz="0" w:space="0" w:color="auto"/&gt;&lt;/w:tcBorders&gt;&lt;/w:tcPr&gt;&lt;/w:tblStylePr&gt;&lt;w:tblStylePr w:type="firstCol"&gt;&lt;w:rPr&gt;&lt;w:b/&gt;&lt;w:bCs/&gt;&lt;/w:rPr&gt;&lt;w:tblPr/&gt;&lt;w:tcPr&gt;&lt;w:tcBorders&gt;&lt;w:right w:val="single" w:sz="6" w:space="0" w:color="808080"/&gt;&lt;w:tl2br w:val="none" w:sz="0" w:space="0" w:color="auto"/&gt;&lt;w:tr2bl w:val="none" w:sz="0" w:space="0" w:color="auto"/&gt;&lt;/w:tcBorders&gt;&lt;/w:tcPr&gt;&lt;/w:tblStylePr&gt;&lt;w:tblStylePr w:type="lastCol"&gt;&lt;w:tblPr/&gt;&lt;w:tcPr&gt;&lt;w:tcBorders&gt;&lt;w:left w:val="single" w:sz="6" w:space="0" w:color="FFFFFF"/&gt;&lt;w:tl2br w:val="none" w:sz="0" w:space="0" w:color="auto"/&gt;&lt;w:tr2bl w:val="none" w:sz="0" w:space="0" w:color="auto"/&gt;&lt;/w:tcBorders&gt;&lt;/w:tcPr&gt;&lt;/w:tblStylePr&gt;&lt;w:tblStylePr w:type="neCell"&gt;&lt;w:tblPr/&gt;&lt;w:tcPr&gt;&lt;w:tcBorders&gt;&lt;w:left w:val="none" w:sz="0" w:space="0" w:color="auto"/&gt;&lt;w:bottom w:val="none" w:sz="0" w:space="0" w:color="auto"/&gt;&lt;w:tl2br w:val="none" w:sz="0" w:space="0" w:color="auto"/&gt;&lt;w:tr2bl w:val="none" w:sz="0" w:space="0" w:color="auto"/&gt;&lt;/w:tcBorders&gt;&lt;/w:tcPr&gt;&lt;/w:tblStylePr&gt;&lt;w:tblStylePr w:type="nwCell"&gt;&lt;w:tblPr/&gt;&lt;w:tcPr&gt;&lt;w:tcBorders&gt;&lt;w:bottom w:val="none" w:sz="0" w:space="0" w:color="auto"/&gt;&lt;w:right w:val="none" w:sz="0" w:space="0" w:color="auto"/&gt;&lt;w:tl2br w:val="none" w:sz="0" w:space="0" w:color="auto"/&gt;&lt;w:tr2bl w:val="none" w:sz="0" w:space="0" w:color="auto"/&gt;&lt;/w:tcBorders&gt;&lt;/w:tcPr&gt;&lt;/w:tblStylePr&gt;&lt;w:tblStylePr w:type="seCell"&gt;&lt;w:tblPr/&gt;&lt;w:tcPr&gt;&lt;w:tcBorders&gt;&lt;w:top w:val="none" w:sz="0" w:space="0" w:color="auto"/&gt;&lt;w:left w:val="none" w:sz="0" w:space="0" w:color="auto"/&gt;&lt;w:tl2br w:val="none" w:sz="0" w:space="0" w:color="auto"/&gt;&lt;w:tr2bl w:val="none" w:sz="0" w:space="0" w:color="auto"/&gt;&lt;/w:tcBorders&gt;&lt;/w:tcPr&gt;&lt;/w:tblStylePr&gt;&lt;w:tblStylePr w:type="swCell"&gt;&lt;w:rPr&gt;&lt;w:color w:val="000080"/&gt;&lt;/w:rPr&gt;&lt;w:tblPr/&gt;&lt;w:tcPr&gt;&lt;w:tcBorders&gt;&lt;w:top w:val="none" w:sz="0" w:space="0" w:color="auto"/&gt;&lt;w:right w:val="none" w:sz="0" w:space="0" w:color="auto"/&gt;&lt;w:tl2br w:val="none" w:sz="0" w:space="0" w:color="auto"/&gt;&lt;w:tr2bl w:val="none" w:sz="0" w:space="0" w:color="auto"/&gt;&lt;/w:tcBorders&gt;&lt;/w:tcPr&gt;&lt;/w:tblStylePr&gt;&lt;/w:style&gt;&lt;w:style w:type="table" w:styleId="Table3Deffects2"&gt;&lt;w:name w:val="Table 3D effects 2"/&gt;&lt;w:basedOn w:val="TableNormal"/&gt;&lt;w:uiPriority w:val="99"/&gt;&lt;w:semiHidden/&gt;&lt;w:unhideWhenUsed/&gt;&lt;w:rsid w:val="00A92C80"/&gt;&lt;w:rPr&gt;&lt;w:color w:val="auto"/&gt;&lt;/w:rPr&gt;&lt;w:tblPr&gt;&lt;w:tblStyleRowBandSize w:val="1"/&gt;&lt;/w:tblPr&gt;&lt;w:tcPr&gt;&lt;w:shd w:val="solid" w:color="C0C0C0" w:fill="FFFFFF"/&gt;&lt;/w:tcPr&gt;&lt;w:tblStylePr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w:styleId="Table3Deffects3"&gt;&lt;w:name w:val="Table 3D effects 3"/&gt;&lt;w:basedOn w:val="TableNormal"/&gt;&lt;w:uiPriority w:val="99"/&gt;&lt;w:semiHidden/&gt;&lt;w:unhideWhenUsed/&gt;&lt;w:rsid w:val="00A92C80"/&gt;&lt;w:rPr&gt;&lt;w:color w:val="auto"/&gt;&lt;/w:rPr&gt;&lt;w:tblPr&gt;&lt;w:tblStyleRowBandSize w:val="1"/&gt;&lt;w:tblStyleColBandSize w:val="1"/&gt;&lt;/w:tblPr&gt;&lt;w:tblStylePr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w:val="pct50" w:color="C0C0C0" w:fill="FFFFFF"/&gt;&lt;/w:tcPr&gt;&lt;/w:tblStylePr&gt;&lt;w:tblStylePr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w:styleId="TableClassic1"&gt;&lt;w:name w:val="Table Classic 1"/&gt;&lt;w:basedOn w:val="TableNormal"/&gt;&lt;w:uiPriority w:val="99"/&gt;&lt;w:semiHidden/&gt;&lt;w:unhideWhenUsed/&gt;&lt;w:rsid w:val="00A92C80"/&gt;&lt;w:rPr&gt;&lt;w:color w:val="auto"/&gt;&lt;/w:rPr&gt;&lt;w:tblPr&gt;&lt;w:tblBorders&gt;&lt;w:top w:val="single" w:sz="12" w:space="0" w:color="000000"/&gt;&lt;w:bottom w:val="single" w:sz="12" w:space="0" w:color="000000"/&gt;&lt;/w:tblBorders&gt;&lt;/w:tblPr&gt;&lt;w:tcPr&gt;&lt;w:shd w:val="clear" w:color="auto" w:fill="auto"/&gt;&lt;/w:tcPr&gt;&lt;w:tblStylePr w:type="firstRow"&gt;&lt;w:rPr&gt;&lt;w:i/&gt;&lt;w:iCs/&gt;&lt;/w:rPr&gt;&lt;w:tblPr/&gt;&lt;w:tcPr&gt;&lt;w:tcBorders&gt;&lt;w:bottom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w:type="firstCol"&gt;&lt;w:tblPr/&gt;&lt;w:tcPr&gt;&lt;w:tcBorders&gt;&lt;w:right w:val="single" w:sz="6" w:space="0" w:color="000000"/&gt;&lt;w:tl2br w:val="none" w:sz="0" w:space="0" w:color="auto"/&gt;&lt;w:tr2bl w:val="none" w:sz="0" w:space="0" w:color="auto"/&gt;&lt;/w:tcBorders&gt;&lt;/w:tcPr&gt;&lt;/w:tblStylePr&gt;&lt;w:tblStylePr w:type="neCell"&gt;&lt;w:rPr&gt;&lt;w:b/&gt;&lt;w:bCs/&gt;&lt;w:i w:val="0"/&gt;&lt;w:iCs w:val="0"/&gt;&lt;/w:rPr&gt;&lt;w:tblPr/&gt;&lt;w:tcPr&gt;&lt;w:tcBorders&gt;&lt;w:tl2br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w:styleId="TableClassic2"&gt;&lt;w:name w:val="Table Classic 2"/&gt;&lt;w:basedOn w:val="TableNormal"/&gt;&lt;w:uiPriority w:val="99"/&gt;&lt;w:semiHidden/&gt;&lt;w:unhideWhenUsed/&gt;&lt;w:rsid w:val="00A92C80"/&gt;&lt;w:rPr&gt;&lt;w:color w:val="auto"/&gt;&lt;/w:rPr&gt;&lt;w:tblPr&gt;&lt;w:tblBorders&gt;&lt;w:top w:val="single" w:sz="12" w:space="0" w:color="000000"/&gt;&lt;w:bottom w:val="single" w:sz="12" w:space="0" w:color="000000"/&gt;&lt;/w:tblBorders&gt;&lt;/w:tblPr&gt;&lt;w:tcPr&gt;&lt;w:shd w:val="clear" w:color="auto" w:fill="auto"/&gt;&lt;/w:tcPr&gt;&lt;w:tblStylePr w:type="firstRow"&gt;&lt;w:rPr&gt;&lt;w:color w:val="FFFFFF"/&gt;&lt;/w:rPr&gt;&lt;w:tblPr/&gt;&lt;w:tcPr&gt;&lt;w:tcBorders&gt;&lt;w:bottom w:val="single" w:sz="6" w:space="0" w:color="000000"/&gt;&lt;w:tl2br w:val="none" w:sz="0" w:space="0" w:color="auto"/&gt;&lt;w:tr2bl w:val="none" w:sz="0" w:space="0" w:color="auto"/&gt;&lt;/w:tcBorders&gt;&lt;w:shd w:val="solid" w:color="800080"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w:color="auto"/&gt;&lt;/w:tcBorders&gt;&lt;w:shd w:val="solid" w:color="C0C0C0" w:fill="FFFFFF"/&gt;&lt;/w:tcPr&gt;&lt;/w:tblStylePr&gt;&lt;w:tblStylePr w:type="neCell"&gt;&lt;w:rPr&gt;&lt;w:b/&gt;&lt;w:bCs/&gt;&lt;/w:rPr&gt;&lt;w:tblPr/&gt;&lt;w:tcPr&gt;&lt;w:tcBorders&gt;&lt;w:tl2br w:val="none" w:sz="0" w:space="0" w:color="auto"/&gt;&lt;w:tr2bl w:val="none" w:sz="0" w:space="0" w:color="auto"/&gt;&lt;/w:tcBorders&gt;&lt;/w:tcPr&gt;&lt;/w:tblStylePr&gt;&lt;w:tblStylePr w:type="nwCell"&gt;&lt;w:tblPr/&gt;&lt;w:tcPr&gt;&lt;w:tcBorders&gt;&lt;w:tl2br w:val="none" w:sz="0" w:space="0" w:color="auto"/&gt;&lt;w:tr2bl w:val="none" w:sz="0" w:space="0" w:color="auto"/&gt;&lt;/w:tcBorders&gt;&lt;w:shd w:val="solid" w:color="800080" w:fill="FFFFFF"/&gt;&lt;/w:tcPr&gt;&lt;/w:tblStylePr&gt;&lt;w:tblStylePr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w:styleId="TableClassic3"&gt;&lt;w:name w:val="Table Classic 3"/&gt;&lt;w:basedOn w:val="TableNormal"/&gt;&lt;w:uiPriority w:val="99"/&gt;&lt;w:semiHidden/&gt;&lt;w:unhideWhenUsed/&gt;&lt;w:rsid w:val="00A92C80"/&gt;&lt;w:rPr&gt;&lt;w:color w:val="000080"/&gt;&lt;/w:rPr&gt;&lt;w:tblPr&gt;&lt;w:tblBorders&gt;&lt;w:top w:val="single" w:sz="12" w:space="0" w:color="000000"/&gt;&lt;w:left w:val="single" w:sz="12" w:space="0" w:color="000000"/&gt;&lt;w:bottom w:val="single" w:sz="12" w:space="0" w:color="000000"/&gt;&lt;w:right w:val="single" w:sz="12" w:space="0" w:color="000000"/&gt;&lt;/w:tblBorders&gt;&lt;/w:tblPr&gt;&lt;w:tcPr&gt;&lt;w:shd w:val="solid" w:color="C0C0C0" w:fill="FFFFFF"/&gt;&lt;/w:tcPr&gt;&lt;w:tblStylePr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w:val="solid" w:color="000080" w:fill="FFFFFF"/&gt;&lt;/w:tcPr&gt;&lt;/w:tblStylePr&gt;&lt;w:tblStylePr w:type="lastRow"&gt;&lt;w:rPr&gt;&lt;w:color w:val="000080"/&gt;&lt;/w:rPr&gt;&lt;w:tblPr/&gt;&lt;w:tcPr&gt;&lt;w:tcBorders&gt;&lt;w:top w:val="single" w:sz="12" w:space="0" w:color="000000"/&gt;&lt;w:tl2br w:val="none" w:sz="0" w:space="0" w:color="auto"/&gt;&lt;w:tr2bl w:val="none" w:sz="0" w:space="0" w:color="auto"/&gt;&lt;/w:tcBorders&gt;&lt;w:shd w:val="solid" w:color="FFFFFF" w:fill="FFFFFF"/&gt;&lt;/w:tcPr&gt;&lt;/w:tblStylePr&gt;&lt;w:tblStylePr w:type="firstCol"&gt;&lt;w:rPr&gt;&lt;w:b/&gt;&lt;w:bCs/&gt;&lt;w:color w:val="000000"/&gt;&lt;/w:rPr&gt;&lt;w:tblPr/&gt;&lt;w:tcPr&gt;&lt;w:tcBorders&gt;&lt;w:tl2br w:val="none" w:sz="0" w:space="0" w:color="auto"/&gt;&lt;w:tr2bl w:val="none" w:sz="0" w:space="0" w:color="auto"/&gt;&lt;/w:tcBorders&gt;&lt;/w:tcPr&gt;&lt;/w:tblStylePr&gt;&lt;/w:style&gt;&lt;w:style w:type="table" w:styleId="TableClassic4"&gt;&lt;w:name w:val="Table Classic 4"/&gt;&lt;w:basedOn w:val="TableNormal"/&gt;&lt;w:uiPriority w:val="99"/&gt;&lt;w:semiHidden/&gt;&lt;w:unhideWhenUsed/&gt;&lt;w:rsid w:val="00A92C80"/&gt;&lt;w:rPr&gt;&lt;w:color w:val="auto"/&gt;&lt;/w:rPr&gt;&lt;w:tblPr&gt;&lt;w:tblBorders&gt;&lt;w:top w:val="single" w:sz="12" w:space="0" w:color="000000"/&gt;&lt;w:left w:val="single" w:sz="6" w:space="0" w:color="000000"/&gt;&lt;w:bottom w:val="single" w:sz="12" w:space="0" w:color="000000"/&gt;&lt;w:right w:val="single" w:sz="6" w:space="0" w:color="000000"/&gt;&lt;/w:tblBorders&gt;&lt;/w:tblPr&gt;&lt;w:tcPr&gt;&lt;w:shd w:val="clear" w:color="auto" w:fill="auto"/&gt;&lt;/w:tcPr&gt;&lt;w:tblStylePr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w:val="pct50" w:color="000080" w:fill="FFFFFF"/&gt;&lt;/w:tcPr&gt;&lt;/w:tblStylePr&gt;&lt;w:tblStylePr w:type="lastRow"&gt;&lt;w:rPr&gt;&lt;w:color w:val="000080"/&gt;&lt;/w:rPr&gt;&lt;w:tblPr/&gt;&lt;w:tcPr&gt;&lt;w:tcBorders&gt;&lt;w:bottom w:val="single" w:sz="6" w:space="0" w:color="000000"/&gt;&lt;w:tl2br w:val="none" w:sz="0" w:space="0" w:color="auto"/&gt;&lt;w:tr2bl w:val="none" w:sz="0" w:space="0" w:color="auto"/&gt;&lt;/w:tcBorders&gt;&lt;w:shd w:val="pct50" w:color="000000" w:fill="FFFFFF"/&gt;&lt;/w:tcPr&gt;&lt;/w:tblStylePr&gt;&lt;w:tblStylePr w:type="firstCol"&gt;&lt;w:rPr&gt;&lt;w:b/&gt;&lt;w:bCs/&gt;&lt;/w:rPr&gt;&lt;w:tblPr/&gt;&lt;w:tcPr&gt;&lt;w:tcBorders&gt;&lt;w:tl2br w:val="none" w:sz="0" w:space="0" w:color="auto"/&gt;&lt;w:tr2bl w:val="none" w:sz="0" w:space="0" w:color="auto"/&gt;&lt;/w:tcBorders&gt;&lt;/w:tcPr&gt;&lt;/w:tblStylePr&gt;&lt;w:tblStylePr w:type="nwCell"&gt;&lt;w:rPr&gt;&lt;w:b/&gt;&lt;w:bCs/&gt;&lt;/w:rPr&gt;&lt;w:tblPr/&gt;&lt;w:tcPr&gt;&lt;w:tcBorders&gt;&lt;w:tl2br w:val="none" w:sz="0" w:space="0" w:color="auto"/&gt;&lt;w:tr2bl w:val="none" w:sz="0" w:space="0" w:color="auto"/&gt;&lt;/w:tcBorders&gt;&lt;/w:tcPr&gt;&lt;/w:tblStylePr&gt;&lt;w:tblStylePr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w:styleId="TableColorful1"&gt;&lt;w:name w:val="Table Colorful 1"/&gt;&lt;w:basedOn w:val="TableNormal"/&gt;&lt;w:uiPriority w:val="99"/&gt;&lt;w:semiHidden/&gt;&lt;w:unhideWhenUsed/&gt;&lt;w:rsid w:val="00A92C80"/&gt;&lt;w:rPr&gt;&lt;w:color w:val="FFFFFF"/&gt;&lt;/w:rPr&gt;&lt;w:tblPr&gt;&lt;w:tblBorders&gt;&lt;w:top w:val="single" w:sz="12" w:space="0" w:color="008080"/&gt;&lt;w:left w:val="single" w:sz="12" w:space="0" w:color="008080"/&gt;&lt;w:bottom w:val="single" w:sz="12" w:space="0" w:color="008080"/&gt;&lt;w:right w:val="single" w:sz="12" w:space="0" w:color="008080"/&gt;&lt;w:insideH w:val="single" w:sz="6" w:space="0" w:color="00FFFF"/&gt;&lt;/w:tblBorders&gt;&lt;/w:tblPr&gt;&lt;w:tcPr&gt;&lt;w:shd w:val="solid" w:color="008080" w:fill="FFFFFF"/&gt;&lt;/w:tcPr&gt;&lt;w:tblStylePr w:type="firstRow"&gt;&lt;w:rPr&gt;&lt;w:b/&gt;&lt;w:bCs/&gt;&lt;w:i/&gt;&lt;w:iCs/&gt;&lt;/w:rPr&gt;&lt;w:tblPr/&gt;&lt;w:tcPr&gt;&lt;w:tcBorders&gt;&lt;w:tl2br w:val="none" w:sz="0" w:space="0" w:color="auto"/&gt;&lt;w:tr2bl w:val="none" w:sz="0" w:space="0" w:color="auto"/&gt;&lt;/w:tcBorders&gt;&lt;w:shd w:val="solid" w:color="000000" w:fill="FFFFFF"/&gt;&lt;/w:tcPr&gt;&lt;/w:tblStylePr&gt;&lt;w:tblStylePr w:type="firstCol"&gt;&lt;w:rPr&gt;&lt;w:b/&gt;&lt;w:bCs/&gt;&lt;w:i/&gt;&lt;w:iCs/&gt;&lt;/w:rPr&gt;&lt;w:tblPr/&gt;&lt;w:tcPr&gt;&lt;w:tcBorders&gt;&lt;w:tl2br w:val="none" w:sz="0" w:space="0" w:color="auto"/&gt;&lt;w:tr2bl w:val="none" w:sz="0" w:space="0" w:color="auto"/&gt;&lt;/w:tcBorders&gt;&lt;w:shd w:val="solid" w:color="000080" w:fill="FFFFFF"/&gt;&lt;/w:tcPr&gt;&lt;/w:tblStylePr&gt;&lt;w:tblStylePr w:type="nwCell"&gt;&lt;w:tblPr/&gt;&lt;w:tcPr&gt;&lt;w:tcBorders&gt;&lt;w:tl2br w:val="none" w:sz="0" w:space="0" w:color="auto"/&gt;&lt;w:tr2bl w:val="none" w:sz="0" w:space="0" w:color="auto"/&gt;&lt;/w:tcBorders&gt;&lt;w:shd w:val="solid" w:color="000000"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w:styleId="TableColorful2"&gt;&lt;w:name w:val="Table Colorful 2"/&gt;&lt;w:basedOn w:val="TableNormal"/&gt;&lt;w:uiPriority w:val="99"/&gt;&lt;w:semiHidden/&gt;&lt;w:unhideWhenUsed/&gt;&lt;w:rsid w:val="00A92C80"/&gt;&lt;w:rPr&gt;&lt;w:color w:val="auto"/&gt;&lt;/w:rPr&gt;&lt;w:tblPr&gt;&lt;w:tblBorders&gt;&lt;w:bottom w:val="single" w:sz="12" w:space="0" w:color="000000"/&gt;&lt;/w:tblBorders&gt;&lt;/w:tblPr&gt;&lt;w:tcPr&gt;&lt;w:shd w:val="pct20" w:color="FFFF00" w:fill="FFFFFF"/&gt;&lt;/w:tcPr&gt;&lt;w:tblStylePr w:type="firstRow"&gt;&lt;w:rPr&gt;&lt;w:b/&gt;&lt;w:bCs/&gt;&lt;w:i/&gt;&lt;w:iCs/&gt;&lt;w:color w:val="FFFFFF"/&gt;&lt;/w:rPr&gt;&lt;w:tblPr/&gt;&lt;w:tcPr&gt;&lt;w:tcBorders&gt;&lt;w:bottom w:val="single" w:sz="12" w:space="0" w:color="000000"/&gt;&lt;w:tl2br w:val="none" w:sz="0" w:space="0" w:color="auto"/&gt;&lt;w:tr2bl w:val="none" w:sz="0" w:space="0" w:color="auto"/&gt;&lt;/w:tcBorders&gt;&lt;w:shd w:val="solid" w:color="800000" w:fill="FFFFFF"/&gt;&lt;/w:tcPr&gt;&lt;/w:tblStylePr&gt;&lt;w:tblStylePr w:type="firstCol"&gt;&lt;w:rPr&gt;&lt;w:b/&gt;&lt;w:bCs/&gt;&lt;w:i/&gt;&lt;w:iCs/&gt;&lt;/w:rPr&gt;&lt;w:tblPr/&gt;&lt;w:tcPr&gt;&lt;w:tcBorders&gt;&lt;w:tl2br w:val="none" w:sz="0" w:space="0" w:color="auto"/&gt;&lt;w:tr2bl w:val="none" w:sz="0" w:space="0" w:color="auto"/&gt;&lt;/w:tcBorders&gt;&lt;/w:tcPr&gt;&lt;/w:tblStylePr&gt;&lt;w:tblStylePr w:type="lastCol"&gt;&lt;w:tblPr/&gt;&lt;w:tcPr&gt;&lt;w:tcBorders&gt;&lt;w:tl2br w:val="none" w:sz="0" w:space="0" w:color="auto"/&gt;&lt;w:tr2bl w:val="none" w:sz="0" w:space="0" w:color="auto"/&gt;&lt;/w:tcBorders&gt;&lt;w:shd w:val="solid" w:color="C0C0C0"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w:styleId="TableColorful3"&gt;&lt;w:name w:val="Table Colorful 3"/&gt;&lt;w:basedOn w:val="TableNormal"/&gt;&lt;w:uiPriority w:val="99"/&gt;&lt;w:semiHidden/&gt;&lt;w:unhideWhenUsed/&gt;&lt;w:rsid w:val="00A92C80"/&gt;&lt;w:rPr&gt;&lt;w:color w:val="auto"/&gt;&lt;/w:rPr&gt;&lt;w:tblPr&gt;&lt;w:tblBorders&gt;&lt;w:top w:val="single" w:sz="18" w:space="0" w:color="000000"/&gt;&lt;w:left w:val="single" w:sz="18" w:space="0" w:color="000000"/&gt;&lt;w:bottom w:val="single" w:sz="18" w:space="0" w:color="000000"/&gt;&lt;w:right w:val="single" w:sz="18" w:space="0" w:color="000000"/&gt;&lt;w:insideH w:val="single" w:sz="6" w:space="0" w:color="C0C0C0"/&gt;&lt;/w:tblBorders&gt;&lt;/w:tblPr&gt;&lt;w:tcPr&gt;&lt;w:shd w:val="pct25" w:color="008080" w:fill="FFFFFF"/&gt;&lt;/w:tcPr&gt;&lt;w:tblStylePr w:type="firstRow"&gt;&lt;w:tblPr/&gt;&lt;w:tcPr&gt;&lt;w:tcBorders&gt;&lt;w:bottom w:val="single" w:sz="6" w:space="0" w:color="000000"/&gt;&lt;w:tl2br w:val="none" w:sz="0" w:space="0" w:color="auto"/&gt;&lt;w:tr2bl w:val="none" w:sz="0" w:space="0" w:color="auto"/&gt;&lt;/w:tcBorders&gt;&lt;w:shd w:val="solid" w:color="008080" w:fill="FFFFFF"/&gt;&lt;/w:tcPr&gt;&lt;/w:tblStylePr&gt;&lt;w:tblStylePr w:type="firstCol"&gt;&lt;w:tblPr/&gt;&lt;w:tcPr&gt;&lt;w:tcBorders&gt;&lt;w:left w:val="single" w:sz="36" w:space="0" w:color="000000"/&gt;&lt;w:right w:val="single" w:sz="6" w:space="0" w:color="000000"/&gt;&lt;w:tl2br w:val="none" w:sz="0" w:space="0" w:color="auto"/&gt;&lt;w:tr2bl w:val="none" w:sz="0" w:space="0" w:color="auto"/&gt;&lt;/w:tcBorders&gt;&lt;w:shd w:val="solid" w:color="008080" w:fill="FFFFFF"/&gt;&lt;/w:tcPr&gt;&lt;/w:tblStylePr&gt;&lt;w:tblStylePr w:type="nwCell"&gt;&lt;w:rPr&gt;&lt;w:b/&gt;&lt;w:bCs/&gt;&lt;w:color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w:styleId="TableColumns1"&gt;&lt;w:name w:val="Table Columns 1"/&gt;&lt;w:basedOn w:val="TableNormal"/&gt;&lt;w:uiPriority w:val="99"/&gt;&lt;w:semiHidden/&gt;&lt;w:unhideWhenUsed/&gt;&lt;w:rsid w:val="00A92C80"/&gt;&lt;w:rPr&gt;&lt;w:b/&gt;&lt;w:bCs/&gt;&lt;w:color w:val="auto"/&gt;&lt;/w:rPr&gt;&lt;w:tblPr&gt;&lt;w:tblStyleColBandSize w:val="1"/&gt;&lt;w:tblBorders&gt;&lt;w:top w:val="single" w:sz="12" w:space="0" w:color="000000"/&gt;&lt;w:left w:val="single" w:sz="12" w:space="0" w:color="000000"/&gt;&lt;w:bottom w:val="single" w:sz="12" w:space="0" w:color="000000"/&gt;&lt;w:right w:val="single" w:sz="12" w:space="0" w:color="000000"/&gt;&lt;/w:tblBorders&gt;&lt;/w:tblPr&gt;&lt;w:tblStylePr w:type="firstRow"&gt;&lt;w:rPr&gt;&lt;w:b w:val="0"/&gt;&lt;w:bCs w:val="0"/&gt;&lt;/w:rPr&gt;&lt;w:tblPr/&gt;&lt;w:tcPr&gt;&lt;w:tcBorders&gt;&lt;w:bottom w:val="double" w:sz="6" w:space="0" w:color="000000"/&gt;&lt;w:tl2br w:val="none" w:sz="0" w:space="0" w:color="auto"/&gt;&lt;w:tr2bl w:val="none" w:sz="0" w:space="0" w:color="auto"/&gt;&lt;/w:tcBorders&gt;&lt;/w:tcPr&gt;&lt;/w:tblStylePr&gt;&lt;w:tblStylePr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w:val="pct25" w:color="000000" w:fill="FFFFFF"/&gt;&lt;/w:tcPr&gt;&lt;/w:tblStylePr&gt;&lt;w:tblStylePr w:type="band2Vert"&gt;&lt;w:rPr&gt;&lt;w:color w:val="auto"/&gt;&lt;/w:rPr&gt;&lt;w:tblPr/&gt;&lt;w:tcPr&gt;&lt;w:shd w:val="pct25" w:color="FFFF00"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w:styleId="TableColumns2"&gt;&lt;w:name w:val="Table Columns 2"/&gt;&lt;w:basedOn w:val="TableNormal"/&gt;&lt;w:uiPriority w:val="99"/&gt;&lt;w:semiHidden/&gt;&lt;w:unhideWhenUsed/&gt;&lt;w:rsid w:val="00A92C80"/&gt;&lt;w:rPr&gt;&lt;w:b/&gt;&lt;w:bCs/&gt;&lt;w:color w:val="auto"/&gt;&lt;/w:rPr&gt;&lt;w:tblPr&gt;&lt;w:tblStyleColBandSize w:val="1"/&gt;&lt;/w:tblPr&gt;&lt;w:tblStylePr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w:val="0"/&gt;&lt;w:color w:val="000000"/&gt;&lt;/w:rPr&gt;&lt;w:tblPr/&gt;&lt;w:tcPr&gt;&lt;w:tcBorders&gt;&lt;w:tl2br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w:val="pct30" w:color="000000" w:fill="FFFFFF"/&gt;&lt;/w:tcPr&gt;&lt;/w:tblStylePr&gt;&lt;w:tblStylePr w:type="band2Vert"&gt;&lt;w:rPr&gt;&lt;w:color w:val="auto"/&gt;&lt;/w:rPr&gt;&lt;w:tblPr/&gt;&lt;w:tcPr&gt;&lt;w:shd w:val="pct25" w:color="00FF00"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w:styleId="TableColumns3"&gt;&lt;w:name w:val="Table Columns 3"/&gt;&lt;w:basedOn w:val="TableNormal"/&gt;&lt;w:uiPriority w:val="99"/&gt;&lt;w:semiHidden/&gt;&lt;w:unhideWhenUsed/&gt;&lt;w:rsid w:val="00A92C80"/&gt;&lt;w:rPr&gt;&lt;w:b/&gt;&lt;w:bCs/&gt;&lt;w:color w:val="auto"/&gt;&lt;/w:rPr&gt;&lt;w:tblPr&gt;&lt;w:tblStyleColBandSize w:val="1"/&gt;&lt;w:tblBorders&gt;&lt;w:top w:val="single" w:sz="6" w:space="0" w:color="000080"/&gt;&lt;w:left w:val="single" w:sz="6" w:space="0" w:color="000080"/&gt;&lt;w:bottom w:val="single" w:sz="6" w:space="0" w:color="000080"/&gt;&lt;w:right w:val="single" w:sz="6" w:space="0" w:color="000080"/&gt;&lt;w:insideV w:val="single" w:sz="6" w:space="0" w:color="000080"/&gt;&lt;/w:tblBorders&gt;&lt;/w:tblPr&gt;&lt;w:tblStylePr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w:val="0"/&gt;&lt;/w:rPr&gt;&lt;w:tblPr/&gt;&lt;w:tcPr&gt;&lt;w:tcBorders&gt;&lt;w:top w:val="single" w:sz="6" w:space="0" w:color="000080"/&gt;&lt;w:tl2br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w:val="pct10" w:color="000000" w:fill="FFFFFF"/&gt;&lt;/w:tcPr&gt;&lt;/w:tblStylePr&gt;&lt;w:tblStylePr w:type="neCell"&gt;&lt;w:rPr&gt;&lt;w:b/&gt;&lt;w:bCs/&gt;&lt;/w:rPr&gt;&lt;w:tblPr/&gt;&lt;w:tcPr&gt;&lt;w:tcBorders&gt;&lt;w:tl2br w:val="none" w:sz="0" w:space="0" w:color="auto"/&gt;&lt;w:tr2bl w:val="none" w:sz="0" w:space="0" w:color="auto"/&gt;&lt;/w:tcBorders&gt;&lt;/w:tcPr&gt;&lt;/w:tblStylePr&gt;&lt;/w:style&gt;&lt;w:style w:type="table" w:styleId="TableColumns4"&gt;&lt;w:name w:val="Table Columns 4"/&gt;&lt;w:basedOn w:val="TableNormal"/&gt;&lt;w:uiPriority w:val="99"/&gt;&lt;w:semiHidden/&gt;&lt;w:unhideWhenUsed/&gt;&lt;w:rsid w:val="00A92C80"/&gt;&lt;w:rPr&gt;&lt;w:color w:val="auto"/&gt;&lt;/w:rPr&gt;&lt;w:tblPr&gt;&lt;w:tblStyleColBandSize w:val="1"/&gt;&lt;/w:tblPr&gt;&lt;w:tblStylePr w:type="firstRow"&gt;&lt;w:rPr&gt;&lt;w:color w:val="FFFFFF"/&gt;&lt;/w:rPr&gt;&lt;w:tblPr/&gt;&lt;w:tcPr&gt;&lt;w:tcBorders&gt;&lt;w:tl2br w:val="none" w:sz="0" w:space="0" w:color="auto"/&gt;&lt;w:tr2bl w:val="none" w:sz="0" w:space="0" w:color="auto"/&gt;&lt;/w:tcBorders&gt;&lt;w:shd w:val="solid" w:color="000000"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w:val="pct50" w:color="008080" w:fill="FFFFFF"/&gt;&lt;/w:tcPr&gt;&lt;/w:tblStylePr&gt;&lt;w:tblStylePr w:type="band2Vert"&gt;&lt;w:rPr&gt;&lt;w:color w:val="auto"/&gt;&lt;/w:rPr&gt;&lt;w:tblPr/&gt;&lt;w:tcPr&gt;&lt;w:shd w:val="pct10" w:color="000000" w:fill="FFFFFF"/&gt;&lt;/w:tcPr&gt;&lt;/w:tblStylePr&gt;&lt;/w:style&gt;&lt;w:style w:type="table" w:styleId="TableColumns5"&gt;&lt;w:name w:val="Table Columns 5"/&gt;&lt;w:basedOn w:val="TableNormal"/&gt;&lt;w:uiPriority w:val="99"/&gt;&lt;w:semiHidden/&gt;&lt;w:unhideWhenUsed/&gt;&lt;w:rsid w:val="00A92C80"/&gt;&lt;w:rPr&gt;&lt;w:color w:val="auto"/&gt;&lt;/w:rPr&gt;&lt;w:tblPr&gt;&lt;w:tblStyleColBandSize w:val="1"/&gt;&lt;w:tblBorders&gt;&lt;w:top w:val="single" w:sz="12" w:space="0" w:color="808080"/&gt;&lt;w:left w:val="single" w:sz="12" w:space="0" w:color="808080"/&gt;&lt;w:bottom w:val="single" w:sz="12" w:space="0" w:color="808080"/&gt;&lt;w:right w:val="single" w:sz="12" w:space="0" w:color="808080"/&gt;&lt;w:insideV w:val="single" w:sz="6" w:space="0" w:color="C0C0C0"/&gt;&lt;/w:tblBorders&gt;&lt;/w:tblPr&gt;&lt;w:tblStylePr w:type="firstRow"&gt;&lt;w:rPr&gt;&lt;w:b/&gt;&lt;w:bCs/&gt;&lt;w:i/&gt;&lt;w:iCs/&gt;&lt;/w:rPr&gt;&lt;w:tblPr/&gt;&lt;w:tcPr&gt;&lt;w:tcBorders&gt;&lt;w:bottom w:val="single" w:sz="6" w:space="0" w:color="808080"/&gt;&lt;w:tl2br w:val="none" w:sz="0" w:space="0" w:color="auto"/&gt;&lt;w:tr2bl w:val="none" w:sz="0" w:space="0" w:color="auto"/&gt;&lt;/w:tcBorders&gt;&lt;/w:tcPr&gt;&lt;/w:tblStylePr&gt;&lt;w:tblStylePr w:type="lastRow"&gt;&lt;w:rPr&gt;&lt;w:b/&gt;&lt;w:bCs/&gt;&lt;/w:rPr&gt;&lt;w:tblPr/&gt;&lt;w:tcPr&gt;&lt;w:tcBorders&gt;&lt;w:top w:val="single" w:sz="6" w:space="0" w:color="808080"/&gt;&lt;w:tl2br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w:val="auto"/&gt;&lt;/w:rPr&gt;&lt;/w:tblStylePr&gt;&lt;/w:style&gt;&lt;w:style w:type="table" w:styleId="TableContemporary"&gt;&lt;w:name w:val="Table Contemporary"/&gt;&lt;w:basedOn w:val="TableNormal"/&gt;&lt;w:uiPriority w:val="99"/&gt;&lt;w:semiHidden/&gt;&lt;w:unhideWhenUsed/&gt;&lt;w:rsid w:val="00A92C80"/&gt;&lt;w:tblPr&gt;&lt;w:tblStyleRowBandSize w:val="1"/&gt;&lt;w:tblBorders&gt;&lt;w:insideH w:val="single" w:sz="18" w:space="0" w:color="FFFFFF"/&gt;&lt;w:insideV w:val="single" w:sz="18" w:space="0" w:color="FFFFFF"/&gt;&lt;/w:tblBorders&gt;&lt;/w:tblPr&gt;&lt;w:tblStylePr w:type="firstRow"&gt;&lt;w:rPr&gt;&lt;w:b/&gt;&lt;w:bCs/&gt;&lt;w:color w:val="auto"/&gt;&lt;/w:rPr&gt;&lt;w:tblPr/&gt;&lt;w:tcPr&gt;&lt;w:tcBorders&gt;&lt;w:tl2br w:val="none" w:sz="0" w:space="0" w:color="auto"/&gt;&lt;w:tr2bl w:val="none" w:sz="0" w:space="0" w:color="auto"/&gt;&lt;/w:tcBorders&gt;&lt;w:shd w:val="pct20" w:color="000000" w:fill="FFFFFF"/&gt;&lt;/w:tcPr&gt;&lt;/w:tblStylePr&gt;&lt;w:tblStylePr w:type="band1Horz"&gt;&lt;w:rPr&gt;&lt;w:color w:val="auto"/&gt;&lt;/w:rPr&gt;&lt;w:tblPr/&gt;&lt;w:tcPr&gt;&lt;w:tcBorders&gt;&lt;w:tl2br w:val="none" w:sz="0" w:space="0" w:color="auto"/&gt;&lt;w:tr2bl w:val="none" w:sz="0" w:space="0" w:color="auto"/&gt;&lt;/w:tcBorders&gt;&lt;w:shd w:val="pct5" w:color="000000" w:fill="FFFFFF"/&gt;&lt;/w:tcPr&gt;&lt;/w:tblStylePr&gt;&lt;w:tblStylePr w:type="band2Horz"&gt;&lt;w:rPr&gt;&lt;w:color w:val="auto"/&gt;&lt;/w:rPr&gt;&lt;w:tblPr/&gt;&lt;w:tcPr&gt;&lt;w:tcBorders&gt;&lt;w:tl2br w:val="none" w:sz="0" w:space="0" w:color="auto"/&gt;&lt;w:tr2bl w:val="none" w:sz="0" w:space="0" w:color="auto"/&gt;&lt;/w:tcBorders&gt;&lt;w:shd w:val="pct20" w:color="000000" w:fill="FFFFFF"/&gt;&lt;/w:tcPr&gt;&lt;/w:tblStylePr&gt;&lt;/w:style&gt;&lt;w:style w:type="table" w:styleId="TableElegant"&gt;&lt;w:name w:val="Table Elegant"/&gt;&lt;w:basedOn w:val="TableNormal"/&gt;&lt;w:uiPriority w:val="99"/&gt;&lt;w:semiHidden/&gt;&lt;w:unhideWhenUsed/&gt;&lt;w:rsid w:val="00A92C80"/&gt;&lt;w:rPr&gt;&lt;w:color w:val="auto"/&gt;&lt;/w:rPr&gt;&lt;w:tblPr&gt;&lt;w:tblBorders&gt;&lt;w:top w:val="double" w:sz="6" w:space="0" w:color="000000"/&gt;&lt;w:left w:val="double" w:sz="6" w:space="0" w:color="000000"/&gt;&lt;w:bottom w:val="double" w:sz="6" w:space="0" w:color="000000"/&gt;&lt;w:right w:val="double" w:sz="6" w:space="0" w:color="000000"/&gt;&lt;w:insideH w:val="single" w:sz="6" w:space="0" w:color="000000"/&gt;&lt;w:insideV w:val="single" w:sz="6" w:space="0" w:color="000000"/&gt;&lt;/w:tblBorders&gt;&lt;/w:tblPr&gt;&lt;w:tcPr&gt;&lt;w:shd w:val="clear" w:color="auto" w:fill="auto"/&gt;&lt;/w:tcPr&gt;&lt;w:tblStylePr w:type="firstRow"&gt;&lt;w:rPr&gt;&lt;w:caps/&gt;&lt;w:color w:val="auto"/&gt;&lt;/w:rPr&gt;&lt;w:tblPr/&gt;&lt;w:tcPr&gt;&lt;w:tcBorders&gt;&lt;w:tl2br w:val="none" w:sz="0" w:space="0" w:color="auto"/&gt;&lt;w:tr2bl w:val="none" w:sz="0" w:space="0" w:color="auto"/&gt;&lt;/w:tcBorders&gt;&lt;/w:tcPr&gt;&lt;/w:tblStylePr&gt;&lt;/w:style&gt;&lt;w:style w:type="table" w:styleId="TableGrid1"&gt;&lt;w:name w:val="Table Grid 1"/&gt;&lt;w:basedOn w:val="TableNormal"/&gt;&lt;w:uiPriority w:val="99"/&gt;&lt;w:semiHidden/&gt;&lt;w:unhideWhenUsed/&gt;&lt;w:rsid w:val="00A92C80"/&gt;&lt;w:rPr&gt;&lt;w:color w:val="auto"/&gt;&lt;/w:rPr&gt;&lt;w:tblPr&gt;&lt;w:tblBorders&gt;&lt;w:top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w:type="lastRow"&gt;&lt;w:rPr&gt;&lt;w:i/&gt;&lt;w:iCs/&gt;&lt;/w:rPr&gt;&lt;w:tblPr/&gt;&lt;w:tcPr&gt;&lt;w:tcBorders&gt;&lt;w:tl2br w:val="none" w:sz="0" w:space="0" w:color="auto"/&gt;&lt;w:tr2bl w:val="none" w:sz="0" w:space="0" w:color="auto"/&gt;&lt;/w:tcBorders&gt;&lt;/w:tcPr&gt;&lt;/w:tblStylePr&gt;&lt;w:tblStylePr w:type="lastCol"&gt;&lt;w:rPr&gt;&lt;w:i/&gt;&lt;w:iCs/&gt;&lt;/w:rPr&gt;&lt;w:tblPr/&gt;&lt;w:tcPr&gt;&lt;w:tcBorders&gt;&lt;w:tl2br w:val="none" w:sz="0" w:space="0" w:color="auto"/&gt;&lt;w:tr2bl w:val="none" w:sz="0" w:space="0" w:color="auto"/&gt;&lt;/w:tcBorders&gt;&lt;/w:tcPr&gt;&lt;/w:tblStylePr&gt;&lt;/w:style&gt;&lt;w:style w:type="table" w:styleId="TableGrid2"&gt;&lt;w:name w:val="Table Grid 2"/&gt;&lt;w:basedOn w:val="TableNormal"/&gt;&lt;w:uiPriority w:val="99"/&gt;&lt;w:semiHidden/&gt;&lt;w:unhideWhenUsed/&gt;&lt;w:rsid w:val="00A92C80"/&gt;&lt;w:rPr&gt;&lt;w:color w:val="auto"/&gt;&lt;/w:rPr&gt;&lt;w:tblPr&gt;&lt;w:tblBorders&gt;&lt;w:insideH w:val="single" w:sz="6" w:space="0" w:color="000000"/&gt;&lt;w:insideV w:val="single" w:sz="6" w:space="0" w:color="000000"/&gt;&lt;/w:tblBorders&gt;&lt;/w:tblPr&gt;&lt;w:tcPr&gt;&lt;w:shd w:val="clear" w:color="auto" w:fill="auto"/&gt;&lt;/w:tcPr&gt;&lt;w:tblStylePr w:type="firstRow"&gt;&lt;w:rPr&gt;&lt;w:b/&gt;&lt;w:bCs/&gt;&lt;/w:rPr&gt;&lt;w:tblPr/&gt;&lt;w:tcPr&gt;&lt;w:tcBorders&gt;&lt;w:tl2br w:val="none" w:sz="0" w:space="0" w:color="auto"/&gt;&lt;w:tr2bl w:val="none" w:sz="0" w:space="0" w:color="auto"/&gt;&lt;/w:tcBorders&gt;&lt;/w:tcPr&gt;&lt;/w:tblStylePr&gt;&lt;w:tblStylePr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w:styleId="TableGrid3"&gt;&lt;w:name w:val="Table Grid 3"/&gt;&lt;w:basedOn w:val="TableNormal"/&gt;&lt;w:uiPriority w:val="99"/&gt;&lt;w:semiHidden/&gt;&lt;w:unhideWhenUsed/&gt;&lt;w:rsid w:val="00A92C80"/&gt;&lt;w:rPr&gt;&lt;w:color w:val="auto"/&gt;&lt;/w:rPr&gt;&lt;w:tblPr&gt;&lt;w:tblBorders&gt;&lt;w:top w:val="single" w:sz="6" w:space="0" w:color="000000"/&gt;&lt;w:left w:val="single" w:sz="12" w:space="0" w:color="000000"/&gt;&lt;w:bottom w:val="single" w:sz="6" w:space="0" w:color="000000"/&gt;&lt;w:right w:val="single" w:sz="12" w:space="0" w:color="000000"/&gt;&lt;w:insideV w:val="single" w:sz="6" w:space="0" w:color="000000"/&gt;&lt;/w:tblBorders&gt;&lt;/w:tblPr&gt;&lt;w:tcPr&gt;&lt;w:shd w:val="clear" w:color="auto" w:fill="auto"/&gt;&lt;/w:tcPr&gt;&lt;w:tblStylePr w:type="firstRow"&gt;&lt;w:tblPr/&gt;&lt;w:tcPr&gt;&lt;w:tcBorders&gt;&lt;w:bottom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w:styleId="TableGrid4"&gt;&lt;w:name w:val="Table Grid 4"/&gt;&lt;w:basedOn w:val="TableNormal"/&gt;&lt;w:uiPriority w:val="99"/&gt;&lt;w:semiHidden/&gt;&lt;w:unhideWhenUsed/&gt;&lt;w:rsid w:val="00A92C80"/&gt;&lt;w:rPr&gt;&lt;w:color w:val="auto"/&gt;&lt;/w:rPr&gt;&lt;w:tblPr&gt;&lt;w:tblBorders&gt;&lt;w:left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w:type="firstRow"&gt;&lt;w:rPr&gt;&lt;w:color w:val="auto"/&gt;&lt;/w:rPr&gt;&lt;w:tblPr/&gt;&lt;w:tcPr&gt;&lt;w:tcBorders&gt;&lt;w:bottom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w:color="auto"/&gt;&lt;/w:tcBorders&gt;&lt;w:shd w:val="pct30" w:color="FFFF00" w:fill="FFFFFF"/&gt;&lt;/w:tcPr&gt;&lt;/w:tblStylePr&gt;&lt;w:tblStylePr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w:styleId="TableGrid5"&gt;&lt;w:name w:val="Table Grid 5"/&gt;&lt;w:basedOn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w:type="firstRow"&gt;&lt;w:tblPr/&gt;&lt;w:tcPr&gt;&lt;w:tcBorders&gt;&lt;w:bottom w:val="single" w:sz="12" w:space="0" w:color="000000"/&gt;&lt;w:tl2br w:val="none" w:sz="0" w:space="0" w:color="auto"/&gt;&lt;w:tr2bl w:val="none" w:sz="0" w:space="0" w:color="auto"/&gt;&lt;/w:tcBorders&gt;&lt;/w:tcPr&gt;&lt;/w:tblStylePr&gt;&lt;w:tblStylePr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w:styleId="TableGrid6"&gt;&lt;w:name w:val="Table Grid 6"/&gt;&lt;w:basedOn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w:color="000000"/&gt;&lt;w:insideV w:val="single" w:sz="6" w:space="0" w:color="000000"/&gt;&lt;/w:tblBorders&gt;&lt;/w:tblPr&gt;&lt;w:tcPr&gt;&lt;w:shd w:val="clear" w:color="auto" w:fill="auto"/&gt;&lt;/w:tcPr&gt;&lt;w:tblStylePr w:type="firstRow"&gt;&lt;w:rPr&gt;&lt;w:b/&gt;&lt;w:bCs/&gt;&lt;/w:rPr&gt;&lt;w:tblPr/&gt;&lt;w:tcPr&gt;&lt;w:tcBorders&gt;&lt;w:bottom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w:styleId="TableGrid7"&gt;&lt;w:name w:val="Table Grid 7"/&gt;&lt;w:basedOn w:val="TableNormal"/&gt;&lt;w:uiPriority w:val="99"/&gt;&lt;w:semiHidden/&gt;&lt;w:unhideWhenUsed/&gt;&lt;w:rsid w:val="00A92C80"/&gt;&lt;w:rPr&gt;&lt;w:b/&gt;&lt;w:bCs/&gt;&lt;w:color w:val="auto"/&gt;&lt;/w:rPr&gt;&lt;w:tblPr&gt;&lt;w:tblBorders&gt;&lt;w:top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w:type="firstRow"&gt;&lt;w:rPr&gt;&lt;w:b w:val="0"/&gt;&lt;w:bCs w:val="0"/&gt;&lt;/w:rPr&gt;&lt;w:tblPr/&gt;&lt;w:tcPr&gt;&lt;w:tcBorders&gt;&lt;w:bottom w:val="single" w:sz="12" w:space="0" w:color="000000"/&gt;&lt;w:tl2br w:val="none" w:sz="0" w:space="0" w:color="auto"/&gt;&lt;w:tr2bl w:val="none" w:sz="0" w:space="0" w:color="auto"/&gt;&lt;/w:tcBorders&gt;&lt;/w:tcPr&gt;&lt;/w:tblStylePr&gt;&lt;w:tblStylePr w:type="lastRow"&gt;&lt;w:rPr&gt;&lt;w:b w:val="0"/&gt;&lt;w:bCs w:val="0"/&gt;&lt;/w:rPr&gt;&lt;w:tblPr/&gt;&lt;w:tcPr&gt;&lt;w:tcBorders&gt;&lt;w:top w:val="single" w:sz="6" w:space="0" w:color="000000"/&gt;&lt;w:tl2br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w:styleId="TableGrid8"&gt;&lt;w:name w:val="Table Grid 8"/&gt;&lt;w:basedOn w:val="TableNormal"/&gt;&lt;w:uiPriority w:val="99"/&gt;&lt;w:semiHidden/&gt;&lt;w:unhideWhenUsed/&gt;&lt;w:rsid w:val="00A92C80"/&gt;&lt;w:rPr&gt;&lt;w:color w:val="auto"/&gt;&lt;/w:rPr&gt;&lt;w:tblPr&gt;&lt;w:tblBorders&gt;&lt;w:top w:val="single" w:sz="6" w:space="0" w:color="000080"/&gt;&lt;w:left w:val="single" w:sz="6" w:space="0" w:color="000080"/&gt;&lt;w:bottom w:val="single" w:sz="6" w:space="0" w:color="000080"/&gt;&lt;w:right w:val="single" w:sz="6" w:space="0" w:color="000080"/&gt;&lt;w:insideH w:val="single" w:sz="6" w:space="0" w:color="000080"/&gt;&lt;w:insideV w:val="single" w:sz="6" w:space="0" w:color="000080"/&gt;&lt;/w:tblBorders&gt;&lt;/w:tblPr&gt;&lt;w:tcPr&gt;&lt;w:shd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w:color="000080" w:fill="FFFFFF"/&gt;&lt;/w:tcPr&gt;&lt;/w:tblStylePr&gt;&lt;w:tblStylePr w:type="lastRow"&gt;&lt;w:rPr&gt;&lt;w:b/&gt;&lt;w:bCs/&gt;&lt;w:color w:val="auto"/&gt;&lt;/w:rPr&gt;&lt;w:tblPr/&gt;&lt;w:tcPr&gt;&lt;w:tcBorders&gt;&lt;w:tl2br w:val="none" w:sz="0" w:space="0" w:color="auto"/&gt;&lt;w:tr2bl w:val="none" w:sz="0" w:space="0" w:color="auto"/&gt;&lt;/w:tcBorders&gt;&lt;/w:tcPr&gt;&lt;/w:tblStylePr&gt;&lt;w:tblStylePr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w:styleId="TableGridLight"&gt;&lt;w:name w:val="Grid Table Light"/&gt;&lt;w:basedOn w:val="TableNormal"/&gt;&lt;w:uiPriority w:val="40"/&gt;&lt;w:rsid w:val="00A92C80"/&gt;&lt;w:pPr&gt;&lt;w:spacing w:after="0"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w:type="table" w:styleId="TableList1"&gt;&lt;w:name w:val="Table List 1"/&gt;&lt;w:basedOn w:val="TableNormal"/&gt;&lt;w:uiPriority w:val="99"/&gt;&lt;w:semiHidden/&gt;&lt;w:unhideWhenUsed/&gt;&lt;w:rsid w:val="00A92C80"/&gt;&lt;w:tblPr&gt;&lt;w:tblStyleRowBandSize w:val="1"/&gt;&lt;w:tblBorders&gt;&lt;w:top w:val="single" w:sz="12" w:space="0" w:color="008080"/&gt;&lt;w:left w:val="single" w:sz="6" w:space="0" w:color="008080"/&gt;&lt;w:bottom w:val="single" w:sz="12" w:space="0" w:color="008080"/&gt;&lt;w:right w:val="single" w:sz="6" w:space="0" w:color="008080"/&gt;&lt;/w:tblBorders&gt;&lt;/w:tblPr&gt;&lt;w:tblStylePr w:type="firstRow"&gt;&lt;w:rPr&gt;&lt;w:b/&gt;&lt;w:bCs/&gt;&lt;w:i/&gt;&lt;w:iCs/&gt;&lt;w:color w:val="800000"/&gt;&lt;/w:rPr&gt;&lt;w:tblPr/&gt;&lt;w:tcPr&gt;&lt;w:tcBorders&gt;&lt;w:bottom w:val="single" w:sz="6" w:space="0" w:color="000000"/&gt;&lt;w:tl2br w:val="none" w:sz="0" w:space="0" w:color="auto"/&gt;&lt;w:tr2bl w:val="none" w:sz="0" w:space="0" w:color="auto"/&gt;&lt;/w:tcBorders&gt;&lt;w:shd w:val="solid" w:color="C0C0C0"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w:val="solid" w:color="C0C0C0"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w:styleId="TableList2"&gt;&lt;w:name w:val="Table List 2"/&gt;&lt;w:basedOn w:val="TableNormal"/&gt;&lt;w:uiPriority w:val="99"/&gt;&lt;w:semiHidden/&gt;&lt;w:unhideWhenUsed/&gt;&lt;w:rsid w:val="00A92C80"/&gt;&lt;w:tblPr&gt;&lt;w:tblStyleRowBandSize w:val="2"/&gt;&lt;w:tblBorders&gt;&lt;w:bottom w:val="single" w:sz="12" w:space="0" w:color="808080"/&gt;&lt;/w:tblBorders&gt;&lt;/w:tblPr&gt;&lt;w:tblStylePr w:type="firstRow"&gt;&lt;w:rPr&gt;&lt;w:b/&gt;&lt;w:bCs/&gt;&lt;w:color w:val="FFFFFF"/&gt;&lt;/w:rPr&gt;&lt;w:tblPr/&gt;&lt;w:tcPr&gt;&lt;w:tcBorders&gt;&lt;w:bottom w:val="single" w:sz="6" w:space="0" w:color="000000"/&gt;&lt;w:tl2br w:val="none" w:sz="0" w:space="0" w:color="auto"/&gt;&lt;w:tr2bl w:val="none" w:sz="0" w:space="0" w:color="auto"/&gt;&lt;/w:tcBorders&gt;&lt;w:shd w:val="pct75" w:color="008080" w:fill="008000"/&gt;&lt;/w:tcPr&gt;&lt;/w:tblStylePr&gt;&lt;w:tblStylePr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w:color="00FF00"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w:styleId="TableList3"&gt;&lt;w:name w:val="Table List 3"/&gt;&lt;w:basedOn w:val="TableNormal"/&gt;&lt;w:uiPriority w:val="99"/&gt;&lt;w:semiHidden/&gt;&lt;w:unhideWhenUsed/&gt;&lt;w:rsid w:val="00A92C80"/&gt;&lt;w:rPr&gt;&lt;w:color w:val="auto"/&gt;&lt;/w:rPr&gt;&lt;w:tblPr&gt;&lt;w:tblBorders&gt;&lt;w:top w:val="single" w:sz="12" w:space="0" w:color="000000"/&gt;&lt;w:bottom w:val="single" w:sz="12" w:space="0" w:color="000000"/&gt;&lt;w:insideH w:val="single" w:sz="6" w:space="0" w:color="000000"/&gt;&lt;/w:tblBorders&gt;&lt;/w:tblPr&gt;&lt;w:tcPr&gt;&lt;w:shd w:val="clear" w:color="auto" w:fill="auto"/&gt;&lt;/w:tcPr&gt;&lt;w:tblStylePr w:type="firstRow"&gt;&lt;w:rPr&gt;&lt;w:b/&gt;&lt;w:bCs/&gt;&lt;w:color w:val="000080"/&gt;&lt;/w:rPr&gt;&lt;w:tblPr/&gt;&lt;w:tcPr&gt;&lt;w:tcBorders&gt;&lt;w:bottom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w:type="swCell"&gt;&lt;w:rPr&gt;&lt;w:i/&gt;&lt;w:iCs/&gt;&lt;w:color w:val="000080"/&gt;&lt;/w:rPr&gt;&lt;w:tblPr/&gt;&lt;w:tcPr&gt;&lt;w:tcBorders&gt;&lt;w:tl2br w:val="none" w:sz="0" w:space="0" w:color="auto"/&gt;&lt;w:tr2bl w:val="none" w:sz="0" w:space="0" w:color="auto"/&gt;&lt;/w:tcBorders&gt;&lt;/w:tcPr&gt;&lt;/w:tblStylePr&gt;&lt;/w:style&gt;&lt;w:style w:type="table" w:styleId="TableList4"&gt;&lt;w:name w:val="Table List 4"/&gt;&lt;w:basedOn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w:color="000000"/&gt;&lt;w:insideH w:val="single" w:sz="6" w:space="0" w:color="000000"/&gt;&lt;/w:tblBorders&gt;&lt;/w:tblPr&gt;&lt;w:tcPr&gt;&lt;w:shd w:val="clear" w:color="auto" w:fill="auto"/&gt;&lt;/w:tcPr&gt;&lt;w:tblStylePr w:type="firstRow"&gt;&lt;w:rPr&gt;&lt;w:b/&gt;&lt;w:bCs/&gt;&lt;w:color w:val="FFFFFF"/&gt;&lt;/w:rPr&gt;&lt;w:tblPr/&gt;&lt;w:tcPr&gt;&lt;w:tcBorders&gt;&lt;w:bottom w:val="single" w:sz="12" w:space="0" w:color="000000"/&gt;&lt;w:tl2br w:val="none" w:sz="0" w:space="0" w:color="auto"/&gt;&lt;w:tr2bl w:val="none" w:sz="0" w:space="0" w:color="auto"/&gt;&lt;/w:tcBorders&gt;&lt;w:shd w:val="solid" w:color="808080" w:fill="FFFFFF"/&gt;&lt;/w:tcPr&gt;&lt;/w:tblStylePr&gt;&lt;/w:style&gt;&lt;w:style w:type="table" w:styleId="TableList5"&gt;&lt;w:name w:val="Table List 5"/&gt;&lt;w:basedOn w:val="TableNormal"/&gt;&lt;w:uiPriority w:val="99"/&gt;&lt;w:semiHidden/&gt;&lt;w:unhideWhenUsed/&gt;&lt;w:rsid w:val="00A92C80"/&gt;&lt;w:rPr&gt;&lt;w:color w:val="auto"/&gt;&lt;/w:rPr&gt;&lt;w:tblPr&gt;&lt;w:tblBorders&gt;&lt;w:top w:val="single" w:sz="6" w:space="0" w:color="000000"/&gt;&lt;w:left w:val="single" w:sz="6" w:space="0" w:color="000000"/&gt;&lt;w:bottom w:val="single" w:sz="6" w:space="0" w:color="000000"/&gt;&lt;w:right w:val="single" w:sz="6" w:space="0" w:color="000000"/&gt;&lt;w:insideH w:val="single" w:sz="6" w:space="0" w:color="000000"/&gt;&lt;/w:tblBorders&gt;&lt;/w:tblPr&gt;&lt;w:tcPr&gt;&lt;w:shd w:val="clear" w:color="auto" w:fill="auto"/&gt;&lt;/w:tcPr&gt;&lt;w:tblStylePr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w:color="auto"/&gt;&lt;/w:tcBorders&gt;&lt;/w:tcPr&gt;&lt;/w:tblStylePr&gt;&lt;/w:style&gt;&lt;w:style w:type="table" w:styleId="TableList6"&gt;&lt;w:name w:val="Table List 6"/&gt;&lt;w:basedOn w:val="TableNormal"/&gt;&lt;w:uiPriority w:val="99"/&gt;&lt;w:semiHidden/&gt;&lt;w:unhideWhenUsed/&gt;&lt;w:rsid w:val="00A92C80"/&gt;&lt;w:rPr&gt;&lt;w:color w:val="auto"/&gt;&lt;/w:rPr&gt;&lt;w:tblPr&gt;&lt;w:tblStyleRowBandSize w:val="1"/&gt;&lt;w:tblBorders&gt;&lt;w:top w:val="single" w:sz="6" w:space="0" w:color="000000"/&gt;&lt;w:left w:val="single" w:sz="6" w:space="0" w:color="000000"/&gt;&lt;w:bottom w:val="single" w:sz="6" w:space="0" w:color="000000"/&gt;&lt;w:right w:val="single" w:sz="6" w:space="0" w:color="000000"/&gt;&lt;/w:tblBorders&gt;&lt;/w:tblPr&gt;&lt;w:tcPr&gt;&lt;w:shd w:val="pct50" w:color="000000" w:fill="FFFFFF"/&gt;&lt;/w:tcPr&gt;&lt;w:tblStylePr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w:type="band1Horz"&gt;&lt;w:tblPr/&gt;&lt;w:tcPr&gt;&lt;w:tcBorders&gt;&lt;w:tl2br w:val="none" w:sz="0" w:space="0" w:color="auto"/&gt;&lt;w:tr2bl w:val="none" w:sz="0" w:space="0" w:color="auto"/&gt;&lt;/w:tcBorders&gt;&lt;w:shd w:val="pct25" w:color="000000" w:fill="FFFFFF"/&gt;&lt;/w:tcPr&gt;&lt;/w:tblStylePr&gt;&lt;/w:style&gt;&lt;w:style w:type="table" w:styleId="TableList7"&gt;&lt;w:name w:val="Table List 7"/&gt;&lt;w:basedOn w:val="TableNormal"/&gt;&lt;w:uiPriority w:val="99"/&gt;&lt;w:semiHidden/&gt;&lt;w:unhideWhenUsed/&gt;&lt;w:rsid w:val="00A92C80"/&gt;&lt;w:tblPr&gt;&lt;w:tblStyleRowBandSize w:val="1"/&gt;&lt;w:tblBorders&gt;&lt;w:top w:val="single" w:sz="12" w:space="0" w:color="008000"/&gt;&lt;w:left w:val="single" w:sz="6" w:space="0" w:color="008000"/&gt;&lt;w:bottom w:val="single" w:sz="12" w:space="0" w:color="008000"/&gt;&lt;w:right w:val="single" w:sz="6" w:space="0" w:color="008000"/&gt;&lt;w:insideH w:val="single" w:sz="6" w:space="0" w:color="000000"/&gt;&lt;/w:tblBorders&gt;&lt;/w:tblPr&gt;&lt;w:tblStylePr w:type="firstRow"&gt;&lt;w:rPr&gt;&lt;w:b/&gt;&lt;w:bCs/&gt;&lt;/w:rPr&gt;&lt;w:tblPr/&gt;&lt;w:tcPr&gt;&lt;w:tcBorders&gt;&lt;w:bottom w:val="single" w:sz="12" w:space="0" w:color="008000"/&gt;&lt;w:tl2br w:val="none" w:sz="0" w:space="0" w:color="auto"/&gt;&lt;w:tr2bl w:val="none" w:sz="0" w:space="0" w:color="auto"/&gt;&lt;/w:tcBorders&gt;&lt;w:shd w:val="solid" w:color="C0C0C0" w:fill="FFFFFF"/&gt;&lt;/w:tcPr&gt;&lt;/w:tblStylePr&gt;&lt;w:tblStylePr w:type="lastRow"&gt;&lt;w:rPr&gt;&lt;w:b/&gt;&lt;w:bCs/&gt;&lt;/w:rPr&gt;&lt;w:tblPr/&gt;&lt;w:tcPr&gt;&lt;w:tcBorders&gt;&lt;w:top w:val="single" w:sz="12" w:space="0" w:color="008000"/&gt;&lt;w:tl2br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w:color="000000" w:fill="FFFFFF"/&gt;&lt;/w:tcPr&gt;&lt;/w:tblStylePr&gt;&lt;w:tblStylePr w:type="band2Horz"&gt;&lt;w:tblPr/&gt;&lt;w:tcPr&gt;&lt;w:tcBorders&gt;&lt;w:tl2br w:val="none" w:sz="0" w:space="0" w:color="auto"/&gt;&lt;w:tr2bl w:val="none" w:sz="0" w:space="0" w:color="auto"/&gt;&lt;/w:tcBorders&gt;&lt;w:shd w:val="pct25" w:color="FFFF00" w:fill="FFFFFF"/&gt;&lt;/w:tcPr&gt;&lt;/w:tblStylePr&gt;&lt;/w:style&gt;&lt;w:style w:type="table" w:styleId="TableList8"&gt;&lt;w:name w:val="Table List 8"/&gt;&lt;w:basedOn w:val="TableNormal"/&gt;&lt;w:uiPriority w:val="99"/&gt;&lt;w:semiHidden/&gt;&lt;w:unhideWhenUsed/&gt;&lt;w:rsid w:val="00A92C80"/&gt;&lt;w:tblPr&gt;&lt;w:tblStyleRowBandSize w:val="1"/&gt;&lt;w:tblBorders&gt;&lt;w:top w:val="single" w:sz="6" w:space="0" w:color="000000"/&gt;&lt;w:left w:val="single" w:sz="6" w:space="0" w:color="000000"/&gt;&lt;w:bottom w:val="single" w:sz="6" w:space="0" w:color="000000"/&gt;&lt;w:right w:val="single" w:sz="6" w:space="0" w:color="000000"/&gt;&lt;w:insideV w:val="single" w:sz="6" w:space="0" w:color="000000"/&gt;&lt;/w:tblBorders&gt;&lt;/w:tblPr&gt;&lt;w:tblStylePr w:type="firstRow"&gt;&lt;w:rPr&gt;&lt;w:b/&gt;&lt;w:bCs/&gt;&lt;w:i/&gt;&lt;w:iCs/&gt;&lt;/w:rPr&gt;&lt;w:tblPr/&gt;&lt;w:tcPr&gt;&lt;w:tcBorders&gt;&lt;w:bottom w:val="single" w:sz="6" w:space="0" w:color="000000"/&gt;&lt;w:tl2br w:val="none" w:sz="0" w:space="0" w:color="auto"/&gt;&lt;w:tr2bl w:val="none" w:sz="0" w:space="0" w:color="auto"/&gt;&lt;/w:tcBorders&gt;&lt;w:shd w:val="solid" w:color="FFFF00" w:fill="FFFFFF"/&gt;&lt;/w:tcPr&gt;&lt;/w:tblStylePr&gt;&lt;w:tblStylePr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w:val="pct25" w:color="FFFF00" w:fill="FFFFFF"/&gt;&lt;/w:tcPr&gt;&lt;/w:tblStylePr&gt;&lt;w:tblStylePr w:type="band2Horz"&gt;&lt;w:tblPr/&gt;&lt;w:tcPr&gt;&lt;w:tcBorders&gt;&lt;w:tl2br w:val="none" w:sz="0" w:space="0" w:color="auto"/&gt;&lt;w:tr2bl w:val="none" w:sz="0" w:space="0" w:color="auto"/&gt;&lt;/w:tcBorders&gt;&lt;w:shd w:val="pct50" w:color="FF0000" w:fill="FFFFFF"/&gt;&lt;/w:tcPr&gt;&lt;/w:tblStylePr&gt;&lt;/w:style&gt;&lt;w:style w:type="paragraph" w:styleId="TableofAuthorities"&gt;&lt;w:name w:val="table of authorities"/&gt;&lt;w:basedOn w:val="Normal"/&gt;&lt;w:next w:val="Normal"/&gt;&lt;w:uiPriority w:val="99"/&gt;&lt;w:semiHidden/&gt;&lt;w:unhideWhenUsed/&gt;&lt;w:rsid w:val="00A92C80"/&gt;&lt;w:pPr&gt;&lt;w:spacing w:after="0"/&gt;&lt;w:ind w:left="220" w:hanging="220"/&gt;&lt;/w:pPr&gt;&lt;/w:style&gt;&lt;w:style w:type="paragraph" w:styleId="TableofFigures"&gt;&lt;w:name w:val="table of figures"/&gt;&lt;w:basedOn w:val="Normal"/&gt;&lt;w:next w:val="Normal"/&gt;&lt;w:uiPriority w:val="99"/&gt;&lt;w:semiHidden/&gt;&lt;w:unhideWhenUsed/&gt;&lt;w:rsid w:val="00A92C80"/&gt;&lt;w:pPr&gt;&lt;w:spacing w:after="0"/&gt;&lt;/w:pPr&gt;&lt;/w:style&gt;&lt;w:style w:type="table" w:styleId="TableProfessional"&gt;&lt;w:name w:val="Table Professional"/&gt;&lt;w:basedOn w:val="TableNormal"/&gt;&lt;w:uiPriority w:val="99"/&gt;&lt;w:semiHidden/&gt;&lt;w:unhideWhenUsed/&gt;&lt;w:rsid w:val="00A92C80"/&gt;&lt;w:rPr&gt;&lt;w:color w:val="auto"/&gt;&lt;/w:rPr&gt;&lt;w:tblPr&gt;&lt;w:tblBorders&gt;&lt;w:top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w:type="firstRow"&gt;&lt;w:rPr&gt;&lt;w:b/&gt;&lt;w:bCs/&gt;&lt;w:color w:val="auto"/&gt;&lt;/w:rPr&gt;&lt;w:tblPr/&gt;&lt;w:tcPr&gt;&lt;w:tcBorders&gt;&lt;w:tl2br w:val="none" w:sz="0" w:space="0" w:color="auto"/&gt;&lt;w:tr2bl w:val="none" w:sz="0" w:space="0" w:color="auto"/&gt;&lt;/w:tcBorders&gt;&lt;w:shd w:val="solid" w:color="000000" w:fill="FFFFFF"/&gt;&lt;/w:tcPr&gt;&lt;/w:tblStylePr&gt;&lt;/w:style&gt;&lt;w:style w:type="table" w:styleId="TableSimple1"&gt;&lt;w:name w:val="Table Simple 1"/&gt;&lt;w:basedOn w:val="TableNormal"/&gt;&lt;w:uiPriority w:val="99"/&gt;&lt;w:semiHidden/&gt;&lt;w:unhideWhenUsed/&gt;&lt;w:rsid w:val="00A92C80"/&gt;&lt;w:rPr&gt;&lt;w:color w:val="auto"/&gt;&lt;/w:rPr&gt;&lt;w:tblPr&gt;&lt;w:tblBorders&gt;&lt;w:top w:val="single" w:sz="12" w:space="0" w:color="008000"/&gt;&lt;w:bottom w:val="single" w:sz="12" w:space="0" w:color="008000"/&gt;&lt;/w:tblBorders&gt;&lt;/w:tblPr&gt;&lt;w:tcPr&gt;&lt;w:shd w:val="clear" w:color="auto" w:fill="auto"/&gt;&lt;/w:tcPr&gt;&lt;w:tblStylePr w:type="firstRow"&gt;&lt;w:tblPr/&gt;&lt;w:tcPr&gt;&lt;w:tcBorders&gt;&lt;w:bottom w:val="single" w:sz="6" w:space="0" w:color="008000"/&gt;&lt;w:tl2br w:val="none" w:sz="0" w:space="0" w:color="auto"/&gt;&lt;w:tr2bl w:val="none" w:sz="0" w:space="0" w:color="auto"/&gt;&lt;/w:tcBorders&gt;&lt;/w:tcPr&gt;&lt;/w:tblStylePr&gt;&lt;w:tblStylePr w:type="lastRow"&gt;&lt;w:tblPr/&gt;&lt;w:tcPr&gt;&lt;w:tcBorders&gt;&lt;w:top w:val="single" w:sz="6" w:space="0" w:color="008000"/&gt;&lt;w:tl2br w:val="none" w:sz="0" w:space="0" w:color="auto"/&gt;&lt;w:tr2bl w:val="none" w:sz="0" w:space="0" w:color="auto"/&gt;&lt;/w:tcBorders&gt;&lt;/w:tcPr&gt;&lt;/w:tblStylePr&gt;&lt;/w:style&gt;&lt;w:style w:type="table" w:styleId="TableSimple2"&gt;&lt;w:name w:val="Table Simple 2"/&gt;&lt;w:basedOn w:val="TableNormal"/&gt;&lt;w:uiPriority w:val="99"/&gt;&lt;w:semiHidden/&gt;&lt;w:unhideWhenUsed/&gt;&lt;w:rsid w:val="00A92C80"/&gt;&lt;w:tblPr/&gt;&lt;w:tblStylePr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w:type="lastCol"&gt;&lt;w:rPr&gt;&lt;w:b/&gt;&lt;w:bCs/&gt;&lt;/w:rPr&gt;&lt;w:tblPr/&gt;&lt;w:tcPr&gt;&lt;w:tcBorders&gt;&lt;w:left w:val="single" w:sz="6" w:space="0" w:color="000000"/&gt;&lt;w:tl2br w:val="none" w:sz="0" w:space="0" w:color="auto"/&gt;&lt;w:tr2bl w:val="none" w:sz="0" w:space="0" w:color="auto"/&gt;&lt;/w:tcBorders&gt;&lt;/w:tcPr&gt;&lt;/w:tblStylePr&gt;&lt;w:tblStylePr w:type="neCell"&gt;&lt;w:rPr&gt;&lt;w:b/&gt;&lt;w:bCs/&gt;&lt;/w:rPr&gt;&lt;w:tblPr/&gt;&lt;w:tcPr&gt;&lt;w:tcBorders&gt;&lt;w:left w:val="none" w:sz="0" w:space="0" w:color="auto"/&gt;&lt;w:tl2br w:val="none" w:sz="0" w:space="0" w:color="auto"/&gt;&lt;w:tr2bl w:val="none" w:sz="0" w:space="0" w:color="auto"/&gt;&lt;/w:tcBorders&gt;&lt;/w:tcPr&gt;&lt;/w:tblStylePr&gt;&lt;w:tblStylePr w:type="swCell"&gt;&lt;w:rPr&gt;&lt;w:b/&gt;&lt;w:bCs/&gt;&lt;/w:rPr&gt;&lt;w:tblPr/&gt;&lt;w:tcPr&gt;&lt;w:tcBorders&gt;&lt;w:top w:val="none" w:sz="0" w:space="0" w:color="auto"/&gt;&lt;w:tl2br w:val="none" w:sz="0" w:space="0" w:color="auto"/&gt;&lt;w:tr2bl w:val="none" w:sz="0" w:space="0" w:color="auto"/&gt;&lt;/w:tcBorders&gt;&lt;/w:tcPr&gt;&lt;/w:tblStylePr&gt;&lt;/w:style&gt;&lt;w:style w:type="table" w:styleId="TableSimple3"&gt;&lt;w:name w:val="Table Simple 3"/&gt;&lt;w:basedOn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w:styleId="TableSubtle1"&gt;&lt;w:name w:val="Table Subtle 1"/&gt;&lt;w:basedOn w:val="TableNormal"/&gt;&lt;w:uiPriority w:val="99"/&gt;&lt;w:semiHidden/&gt;&lt;w:unhideWhenUsed/&gt;&lt;w:rsid w:val="00A92C80"/&gt;&lt;w:tblPr&gt;&lt;w:tblStyleRowBandSize w:val="1"/&gt;&lt;/w:tblPr&gt;&lt;w:tblStylePr w:type="firstRow"&gt;&lt;w:tblPr/&gt;&lt;w:tcPr&gt;&lt;w:tcBorders&gt;&lt;w:top w:val="single" w:sz="6" w:space="0" w:color="000000"/&gt;&lt;w:bottom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w:color="auto"/&gt;&lt;/w:tcBorders&gt;&lt;w:shd w:val="pct25" w:color="800080" w:fill="FFFFFF"/&gt;&lt;/w:tcPr&gt;&lt;/w:tblStylePr&gt;&lt;w:tblStylePr w:type="firstCol"&gt;&lt;w:tblPr/&gt;&lt;w:tcPr&gt;&lt;w:tcBorders&gt;&lt;w:right w:val="single" w:sz="12" w:space="0" w:color="000000"/&gt;&lt;w:tl2br w:val="none" w:sz="0" w:space="0" w:color="auto"/&gt;&lt;w:tr2bl w:val="none" w:sz="0" w:space="0" w:color="auto"/&gt;&lt;/w:tcBorders&gt;&lt;/w:tcPr&gt;&lt;/w:tblStylePr&gt;&lt;w:tblStylePr w:type="lastCol"&gt;&lt;w:tblPr/&gt;&lt;w:tcPr&gt;&lt;w:tcBorders&gt;&lt;w:left w:val="single" w:sz="12" w:space="0" w:color="000000"/&gt;&lt;w:tl2br w:val="none" w:sz="0" w:space="0" w:color="auto"/&gt;&lt;w:tr2bl w:val="none" w:sz="0" w:space="0" w:color="auto"/&gt;&lt;/w:tcBorders&gt;&lt;/w:tcPr&gt;&lt;/w:tblStylePr&gt;&lt;w:tblStylePr w:type="band1Horz"&gt;&lt;w:tblPr/&gt;&lt;w:tcPr&gt;&lt;w:tcBorders&gt;&lt;w:bottom w:val="single" w:sz="6"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w:styleId="TableSubtle2"&gt;&lt;w:name w:val="Table Subtle 2"/&gt;&lt;w:basedOn w:val="TableNormal"/&gt;&lt;w:uiPriority w:val="99"/&gt;&lt;w:semiHidden/&gt;&lt;w:unhideWhenUsed/&gt;&lt;w:rsid w:val="00A92C80"/&gt;&lt;w:tblPr&gt;&lt;w:tblBorders&gt;&lt;w:left w:val="single" w:sz="6" w:space="0" w:color="000000"/&gt;&lt;w:right w:val="single" w:sz="6" w:space="0" w:color="000000"/&gt;&lt;/w:tblBorders&gt;&lt;/w:tblPr&gt;&lt;w:tblStylePr w:type="firstRow"&gt;&lt;w:tblPr/&gt;&lt;w:tcPr&gt;&lt;w:tcBorders&gt;&lt;w:bottom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w:type="firstCol"&gt;&lt;w:tblPr/&gt;&lt;w:tcPr&gt;&lt;w:tcBorders&gt;&lt;w:right w:val="single" w:sz="12" w:space="0" w:color="000000"/&gt;&lt;w:tl2br w:val="none" w:sz="0" w:space="0" w:color="auto"/&gt;&lt;w:tr2bl w:val="none" w:sz="0" w:space="0" w:color="auto"/&gt;&lt;/w:tcBorders&gt;&lt;w:shd w:val="pct25" w:color="008000" w:fill="FFFFFF"/&gt;&lt;/w:tcPr&gt;&lt;/w:tblStylePr&gt;&lt;w:tblStylePr w:type="lastCol"&gt;&lt;w:tblPr/&gt;&lt;w:tcPr&gt;&lt;w:tcBorders&gt;&lt;w:left w:val="single" w:sz="12"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w:styleId="TableTheme"&gt;&lt;w:name w:val="Table Theme"/&gt;&lt;w:basedOn w:val="TableNormal"/&gt;&lt;w:uiPriority w:val="99"/&gt;&lt;w:semiHidden/&gt;&lt;w:unhideWhenUsed/&gt;&lt;w:rsid w:val="00A92C80"/&gt;&lt;w:tblPr&gt;&lt;w:tblBorders&gt;&lt;w:top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w:styleId="TableWeb1"&gt;&lt;w:name w:val="Table Web 1"/&gt;&lt;w:basedOn w:val="TableNormal"/&gt;&lt;w:uiPriority w:val="99"/&gt;&lt;w:semiHidden/&gt;&lt;w:unhideWhenUsed/&gt;&lt;w:rsid w:val="00A92C80"/&gt;&lt;w:rPr&gt;&lt;w:color w:val="auto"/&gt;&lt;/w:rPr&gt;&lt;w:tblPr&gt;&lt;w:tblCellSpacing w:w="20" w:type="dxa"/&gt;&lt;w:tblBorders&gt;&lt;w:top w:val="outset" w:sz="6" w:space="0" w:color="auto"/&gt;&lt;w:left w:val="outset" w:sz="6" w:space="0" w:color="auto"/&gt;&lt;w:bottom w:val="outset" w:sz="6" w:space="0" w:color="auto"/&gt;&lt;w:right w:val="outset" w:sz="6"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w:styleId="TableWeb2"&gt;&lt;w:name w:val="Table Web 2"/&gt;&lt;w:basedOn w:val="TableNormal"/&gt;&lt;w:uiPriority w:val="99"/&gt;&lt;w:semiHidden/&gt;&lt;w:unhideWhenUsed/&gt;&lt;w:rsid w:val="00A92C80"/&gt;&lt;w:rPr&gt;&lt;w:color w:val="auto"/&gt;&lt;/w:rPr&gt;&lt;w:tblPr&gt;&lt;w:tblCellSpacing w:w="20" w:type="dxa"/&gt;&lt;w:tblBorders&gt;&lt;w:top w:val="inset" w:sz="6" w:space="0" w:color="auto"/&gt;&lt;w:left w:val="inset" w:sz="6" w:space="0" w:color="auto"/&gt;&lt;w:bottom w:val="inset" w:sz="6" w:space="0" w:color="auto"/&gt;&lt;w:right w:val="inset" w:sz="6" w:space="0" w:color="auto"/&gt;&lt;w:insideH w:val="inset" w:sz="6" w:space="0" w:color="auto"/&gt;&lt;w:insideV w:val="inset"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w:styleId="TableWeb3"&gt;&lt;w:name w:val="Table Web 3"/&gt;&lt;w:basedOn w:val="TableNormal"/&gt;&lt;w:uiPriority w:val="99"/&gt;&lt;w:semiHidden/&gt;&lt;w:unhideWhenUsed/&gt;&lt;w:rsid w:val="00A92C80"/&gt;&lt;w:rPr&gt;&lt;w:color w:val="auto"/&gt;&lt;/w:rPr&gt;&lt;w:tblPr&gt;&lt;w:tblCellSpacing w:w="20" w:type="dxa"/&gt;&lt;w:tblBorders&gt;&lt;w:top w:val="outset" w:sz="24" w:space="0" w:color="auto"/&gt;&lt;w:left w:val="outset" w:sz="24" w:space="0" w:color="auto"/&gt;&lt;w:bottom w:val="outset" w:sz="24" w:space="0" w:color="auto"/&gt;&lt;w:right w:val="outset" w:sz="24"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w:type="paragraph" w:styleId="TOAHeading"&gt;&lt;w:name w:val="toa heading"/&gt;&lt;w:basedOn w:val="Normal"/&gt;&lt;w:next w:val="Normal"/&gt;&lt;w:uiPriority w:val="99"/&gt;&lt;w:semiHidden/&gt;&lt;w:unhideWhenUsed/&gt;&lt;w:rsid w:val="00A92C80"/&gt;&lt;w:pPr&gt;&lt;w:spacing w:before="120"/&gt;&lt;/w:pPr&gt;&lt;w:rPr&gt;&lt;w:rFonts w:asciiTheme="majorHAnsi" w:eastAsiaTheme="majorEastAsia" w:hAnsiTheme="majorHAnsi" w:cstheme="majorBidi"/&gt;&lt;w:b/&gt;&lt;w:bCs/&gt;&lt;w:sz w:val="24"/&gt;&lt;w:szCs w:val="24"/&gt;&lt;/w:rPr&gt;&lt;/w:style&gt;&lt;w:style w:type="paragraph" w:styleId="TOC1"&gt;&lt;w:name w:val="toc 1"/&gt;&lt;w:basedOn w:val="Normal"/&gt;&lt;w:next w:val="Normal"/&gt;&lt;w:autoRedefine/&gt;&lt;w:uiPriority w:val="39"/&gt;&lt;w:semiHidden/&gt;&lt;w:unhideWhenUsed/&gt;&lt;w:rsid w:val="00A92C80"/&gt;&lt;w:pPr&gt;&lt;w:spacing w:after="100"/&gt;&lt;/w:pPr&gt;&lt;/w:style&gt;&lt;w:style w:type="paragraph" w:styleId="TOC2"&gt;&lt;w:name w:val="toc 2"/&gt;&lt;w:basedOn w:val="Normal"/&gt;&lt;w:next w:val="Normal"/&gt;&lt;w:autoRedefine/&gt;&lt;w:uiPriority w:val="39"/&gt;&lt;w:semiHidden/&gt;&lt;w:unhideWhenUsed/&gt;&lt;w:rsid w:val="00A92C80"/&gt;&lt;w:pPr&gt;&lt;w:spacing w:after="100"/&gt;&lt;w:ind w:left="220"/&gt;&lt;/w:pPr&gt;&lt;/w:style&gt;&lt;w:style w:type="paragraph" w:styleId="TOC3"&gt;&lt;w:name w:val="toc 3"/&gt;&lt;w:basedOn w:val="Normal"/&gt;&lt;w:next w:val="Normal"/&gt;&lt;w:autoRedefine/&gt;&lt;w:uiPriority w:val="39"/&gt;&lt;w:semiHidden/&gt;&lt;w:unhideWhenUsed/&gt;&lt;w:rsid w:val="00A92C80"/&gt;&lt;w:pPr&gt;&lt;w:spacing w:after="100"/&gt;&lt;w:ind w:left="440"/&gt;&lt;/w:pPr&gt;&lt;/w:style&gt;&lt;w:style w:type="paragraph" w:styleId="TOC4"&gt;&lt;w:name w:val="toc 4"/&gt;&lt;w:basedOn w:val="Normal"/&gt;&lt;w:next w:val="Normal"/&gt;&lt;w:autoRedefine/&gt;&lt;w:uiPriority w:val="39"/&gt;&lt;w:semiHidden/&gt;&lt;w:unhideWhenUsed/&gt;&lt;w:rsid w:val="00A92C80"/&gt;&lt;w:pPr&gt;&lt;w:spacing w:after="100"/&gt;&lt;w:ind w:left="660"/&gt;&lt;/w:pPr&gt;&lt;/w:style&gt;&lt;w:style w:type="paragraph" w:styleId="TOC5"&gt;&lt;w:name w:val="toc 5"/&gt;&lt;w:basedOn w:val="Normal"/&gt;&lt;w:next w:val="Normal"/&gt;&lt;w:autoRedefine/&gt;&lt;w:uiPriority w:val="39"/&gt;&lt;w:semiHidden/&gt;&lt;w:unhideWhenUsed/&gt;&lt;w:rsid w:val="00A92C80"/&gt;&lt;w:pPr&gt;&lt;w:spacing w:after="100"/&gt;&lt;w:ind w:left="880"/&gt;&lt;/w:pPr&gt;&lt;/w:style&gt;&lt;w:style w:type="paragraph" w:styleId="TOC6"&gt;&lt;w:name w:val="toc 6"/&gt;&lt;w:basedOn w:val="Normal"/&gt;&lt;w:next w:val="Normal"/&gt;&lt;w:autoRedefine/&gt;&lt;w:uiPriority w:val="39"/&gt;&lt;w:semiHidden/&gt;&lt;w:unhideWhenUsed/&gt;&lt;w:rsid w:val="00A92C80"/&gt;&lt;w:pPr&gt;&lt;w:spacing w:after="100"/&gt;&lt;w:ind w:left="1100"/&gt;&lt;/w:pPr&gt;&lt;/w:style&gt;&lt;w:style w:type="paragraph" w:styleId="TOC7"&gt;&lt;w:name w:val="toc 7"/&gt;&lt;w:basedOn w:val="Normal"/&gt;&lt;w:next w:val="Normal"/&gt;&lt;w:autoRedefine/&gt;&lt;w:uiPriority w:val="39"/&gt;&lt;w:semiHidden/&gt;&lt;w:unhideWhenUsed/&gt;&lt;w:rsid w:val="00A92C80"/&gt;&lt;w:pPr&gt;&lt;w:spacing w:after="100"/&gt;&lt;w:ind w:left="1320"/&gt;&lt;/w:pPr&gt;&lt;/w:style&gt;&lt;w:style w:type="paragraph" w:styleId="TOC8"&gt;&lt;w:name w:val="toc 8"/&gt;&lt;w:basedOn w:val="Normal"/&gt;&lt;w:next w:val="Normal"/&gt;&lt;w:autoRedefine/&gt;&lt;w:uiPriority w:val="39"/&gt;&lt;w:semiHidden/&gt;&lt;w:unhideWhenUsed/&gt;&lt;w:rsid w:val="00A92C80"/&gt;&lt;w:pPr&gt;&lt;w:spacing w:after="100"/&gt;&lt;w:ind w:left="1540"/&gt;&lt;/w:pPr&gt;&lt;/w:style&gt;&lt;w:style w:type="paragraph" w:styleId="TOC9"&gt;&lt;w:name w:val="toc 9"/&gt;&lt;w:basedOn w:val="Normal"/&gt;&lt;w:next w:val="Normal"/&gt;&lt;w:autoRedefine/&gt;&lt;w:uiPriority w:val="39"/&gt;&lt;w:semiHidden/&gt;&lt;w:unhideWhenUsed/&gt;&lt;w:rsid w:val="00A92C80"/&gt;&lt;w:pPr&gt;&lt;w:spacing w:after="100"/&gt;&lt;w:ind w:left="1760"/&gt;&lt;/w:pPr&gt;&lt;/w:style&gt;&lt;w:style w:type="paragraph" w:customStyle="1" w:styleId="601BC53B547C46DBBE64C4C864588EAA"&gt;&lt;w:name w:val="601BC53B547C46DBBE64C4C864588EAA"/&gt;&lt;w:rsid w:val="00FA58ED"/&gt;&lt;w:pPr&gt;&lt;w:spacing w:line="259" w:lineRule="auto"/&gt;&lt;/w:pPr&gt;&lt;w:rPr&gt;&lt;w:rFonts w:eastAsiaTheme="minorEastAsia"/&gt;&lt;w:color w:val="auto"/&gt;&lt;w:kern w:val="0"/&gt;&lt;w:lang w:eastAsia="en-US"/&gt;&lt;w14:ligatures w14:val="none"/&gt;&lt;/w:rPr&gt;&lt;/w:style&gt;&lt;/w:styles&gt;&lt;/pkg:xmlData&gt;&lt;/pkg:part&gt;&lt;pkg:part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w:val="30581D3C"/&gt;&lt;w:lvl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w:val="02749390"/&gt;&lt;w:lvl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w:val="78FE26C6"/&gt;&lt;w:lvl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w:val="89B4397C"/&gt;&lt;w:lvl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w:val="99049BCC"/&gt;&lt;w:lvl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w:val="A5B0FD40"/&gt;&lt;w:lvl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w:val="585E6B06"/&gt;&lt;w:lvl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w:val="C8D41C74"/&gt;&lt;w:lvl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w:val="7C6E0862"/&gt;&lt;w:lvl w:ilvl="0"&gt;&lt;w:start w:val="1"/&gt;&lt;w:numFmt w:val="decimal"/&gt;&lt;w:pStyle w:val="ListNumber"/&gt;&lt;w:lvlText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w:val="BCF48180"/&gt;&lt;w:lvl w:ilvl="0"&gt;&lt;w:start w:val="1"/&gt;&lt;w:numFmt w:val="bullet"/&gt;&lt;w:lvlText w:val=""/&gt;&lt;w:lvlJc w:val="left"/&gt;&lt;w:pPr&gt;&lt;w:tabs&gt;&lt;w:tab w:val="num" w:pos="360"/&gt;&lt;/w:tabs&gt;&lt;w:ind w:left="360" w:hanging="360"/&gt;&lt;/w:pPr&gt;&lt;w:rPr&gt;&lt;w:rFonts w:ascii="Symbol" w:hAnsi="Symbol" w:hint="default"/&gt;&lt;w:color w:val="74CBC8" w:themeColor="accent1"/&gt;&lt;/w:rPr&gt;&lt;/w:lvl&gt;&lt;/w:abstractNum&gt;&lt;w:abstractNum w:abstractNumId="10" w15:restartNumberingAfterBreak="0"&gt;&lt;w:nsid w:val="064D5F54"/&gt;&lt;w:multiLevelType w:val="hybridMultilevel"/&gt;&lt;w:tmpl w:val="C0FC3668"/&gt;&lt;w:lvl w:ilvl="0" w:tplc="04090001"&gt;&lt;w:start w:val="1"/&gt;&lt;w:numFmt w:val="bullet"/&gt;&lt;w:lvlText w:val=""/&gt;&lt;w:lvlJc w:val="left"/&gt;&lt;w:pPr&gt;&lt;w:ind w:left="1440" w:hanging="360"/&gt;&lt;/w:pPr&gt;&lt;w:rPr&gt;&lt;w:rFonts w:ascii="Symbol" w:hAnsi="Symbol" w:hint="default"/&gt;&lt;/w:rPr&gt;&lt;/w:lvl&gt;&lt;w:lvl w:ilvl="1" w:tplc="04090003" w:tentative="1"&gt;&lt;w:start w:val="1"/&gt;&lt;w:numFmt w:val="bullet"/&gt;&lt;w:lvlText w:val="o"/&gt;&lt;w:lvlJc w:val="left"/&gt;&lt;w:pPr&gt;&lt;w:ind w:left="2160" w:hanging="360"/&gt;&lt;/w:pPr&gt;&lt;w:rPr&gt;&lt;w:rFonts w:ascii="Courier New" w:hAnsi="Courier New" w:hint="default"/&gt;&lt;/w:rPr&gt;&lt;/w:lvl&gt;&lt;w:lvl w:ilvl="2" w:tplc="04090005" w:tentative="1"&gt;&lt;w:start w:val="1"/&gt;&lt;w:numFmt w:val="bullet"/&gt;&lt;w:lvlText w:val=""/&gt;&lt;w:lvlJc w:val="left"/&gt;&lt;w:pPr&gt;&lt;w:ind w:left="2880" w:hanging="360"/&gt;&lt;/w:pPr&gt;&lt;w:rPr&gt;&lt;w:rFonts w:ascii="Wingdings" w:hAnsi="Wingdings" w:hint="default"/&gt;&lt;/w:rPr&gt;&lt;/w:lvl&gt;&lt;w:lvl w:ilvl="3" w:tplc="04090001" w:tentative="1"&gt;&lt;w:start w:val="1"/&gt;&lt;w:numFmt w:val="bullet"/&gt;&lt;w:lvlText w:val=""/&gt;&lt;w:lvlJc w:val="left"/&gt;&lt;w:pPr&gt;&lt;w:ind w:left="3600" w:hanging="360"/&gt;&lt;/w:pPr&gt;&lt;w:rPr&gt;&lt;w:rFonts w:ascii="Symbol" w:hAnsi="Symbol" w:hint="default"/&gt;&lt;/w:rPr&gt;&lt;/w:lvl&gt;&lt;w:lvl w:ilvl="4" w:tplc="04090003" w:tentative="1"&gt;&lt;w:start w:val="1"/&gt;&lt;w:numFmt w:val="bullet"/&gt;&lt;w:lvlText w:val="o"/&gt;&lt;w:lvlJc w:val="left"/&gt;&lt;w:pPr&gt;&lt;w:ind w:left="4320" w:hanging="360"/&gt;&lt;/w:pPr&gt;&lt;w:rPr&gt;&lt;w:rFonts w:ascii="Courier New" w:hAnsi="Courier New" w:hint="default"/&gt;&lt;/w:rPr&gt;&lt;/w:lvl&gt;&lt;w:lvl w:ilvl="5" w:tplc="04090005" w:tentative="1"&gt;&lt;w:start w:val="1"/&gt;&lt;w:numFmt w:val="bullet"/&gt;&lt;w:lvlText w:val=""/&gt;&lt;w:lvlJc w:val="left"/&gt;&lt;w:pPr&gt;&lt;w:ind w:left="5040" w:hanging="360"/&gt;&lt;/w:pPr&gt;&lt;w:rPr&gt;&lt;w:rFonts w:ascii="Wingdings" w:hAnsi="Wingdings" w:hint="default"/&gt;&lt;/w:rPr&gt;&lt;/w:lvl&gt;&lt;w:lvl w:ilvl="6" w:tplc="04090001" w:tentative="1"&gt;&lt;w:start w:val="1"/&gt;&lt;w:numFmt w:val="bullet"/&gt;&lt;w:lvlText w:val=""/&gt;&lt;w:lvlJc w:val="left"/&gt;&lt;w:pPr&gt;&lt;w:ind w:left="5760" w:hanging="360"/&gt;&lt;/w:pPr&gt;&lt;w:rPr&gt;&lt;w:rFonts w:ascii="Symbol" w:hAnsi="Symbol" w:hint="default"/&gt;&lt;/w:rPr&gt;&lt;/w:lvl&gt;&lt;w:lvl w:ilvl="7" w:tplc="04090003" w:tentative="1"&gt;&lt;w:start w:val="1"/&gt;&lt;w:numFmt w:val="bullet"/&gt;&lt;w:lvlText w:val="o"/&gt;&lt;w:lvlJc w:val="left"/&gt;&lt;w:pPr&gt;&lt;w:ind w:left="6480" w:hanging="360"/&gt;&lt;/w:pPr&gt;&lt;w:rPr&gt;&lt;w:rFonts w:ascii="Courier New" w:hAnsi="Courier New" w:hint="default"/&gt;&lt;/w:rPr&gt;&lt;/w:lvl&gt;&lt;w:lvl w:ilvl="8" w:tplc="04090005" w:tentative="1"&gt;&lt;w:start w:val="1"/&gt;&lt;w:numFmt w:val="bullet"/&gt;&lt;w:lvlText w:val=""/&gt;&lt;w:lvlJc w:val="left"/&gt;&lt;w:pPr&gt;&lt;w:ind w:left="7200" w:hanging="360"/&gt;&lt;/w:pPr&gt;&lt;w:rPr&gt;&lt;w:rFonts w:ascii="Wingdings" w:hAnsi="Wingdings" w:hint="default"/&gt;&lt;/w:rPr&gt;&lt;/w:lvl&gt;&lt;/w:abstractNum&gt;&lt;w:abstractNum w:abstractNumId="11" w15:restartNumberingAfterBreak="0"&gt;&lt;w:nsid w:val="0F8514E3"/&gt;&lt;w:multiLevelType w:val="hybridMultilevel"/&gt;&lt;w:tmpl w:val="1B283554"/&gt;&lt;w:lvl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w:abstractNumId="12" w15:restartNumberingAfterBreak="0"&gt;&lt;w:nsid w:val="33725F14"/&gt;&lt;w:multiLevelType w:val="hybridMultilevel"/&gt;&lt;w:tmpl w:val="A42A5260"/&gt;&lt;w:lvl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w:abstractNumId="13" w15:restartNumberingAfterBreak="0"&gt;&lt;w:nsid w:val="34BA0F9B"/&gt;&lt;w:multiLevelType w:val="hybridMultilevel"/&gt;&lt;w:tmpl w:val="CA2E004C"/&gt;&lt;w:lvl w:ilvl="0" w:tplc="B6BE0FE0"&gt;&lt;w:start w:val="1"/&gt;&lt;w:numFmt w:val="bullet"/&gt;&lt;w:pStyle w:val="ListBullet"/&gt;&lt;w:lvlText w:val=""/&gt;&lt;w:lvlJc w:val="left"/&gt;&lt;w:pPr&gt;&lt;w:tabs&gt;&lt;w:tab w:val="num" w:pos="360"/&gt;&lt;/w:tabs&gt;&lt;w:ind w:left="360" w:hanging="360"/&gt;&lt;/w:pPr&gt;&lt;w:rPr&gt;&lt;w:rFonts w:ascii="Symbol" w:hAnsi="Symbol" w:hint="default"/&gt;&lt;w:color w:val="2B7471" w:themeColor="accent1" w:themeShade="80"/&gt;&lt;/w:rPr&gt;&lt;/w:lvl&gt;&lt;w:lvl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w:abstractNumId="14" w15:restartNumberingAfterBreak="0"&gt;&lt;w:nsid w:val="3867078C"/&gt;&lt;w:multiLevelType w:val="hybridMultilevel"/&gt;&lt;w:tmpl w:val="755AA194"/&gt;&lt;w:lvl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w:abstractNumId="15" w15:restartNumberingAfterBreak="0"&gt;&lt;w:nsid w:val="470146C7"/&gt;&lt;w:multiLevelType w:val="hybridMultilevel"/&gt;&lt;w:tmpl w:val="0F5CC0EE"/&gt;&lt;w:lvl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w:abstractNumId="16" w15:restartNumberingAfterBreak="0"&gt;&lt;w:nsid w:val="489B2DFC"/&gt;&lt;w:multiLevelType w:val="hybridMultilevel"/&gt;&lt;w:tmpl w:val="CE146E3A"/&gt;&lt;w:lvl w:ilvl="0" w:tplc="04090001"&gt;&lt;w:start w:val="1"/&gt;&lt;w:numFmt w:val="bullet"/&gt;&lt;w:lvlText w:val=""/&gt;&lt;w:lvlJc w:val="left"/&gt;&lt;w:pPr&gt;&lt;w:ind w:left="1080" w:hanging="360"/&gt;&lt;/w:pPr&gt;&lt;w:rPr&gt;&lt;w:rFonts w:ascii="Symbol" w:hAnsi="Symbol" w:hint="default"/&gt;&lt;/w:rPr&gt;&lt;/w:lvl&gt;&lt;w:lvl w:ilvl="1" w:tplc="04090003" w:tentative="1"&gt;&lt;w:start w:val="1"/&gt;&lt;w:numFmt w:val="bullet"/&gt;&lt;w:lvlText w:val="o"/&gt;&lt;w:lvlJc w:val="left"/&gt;&lt;w:pPr&gt;&lt;w:ind w:left="1800" w:hanging="360"/&gt;&lt;/w:pPr&gt;&lt;w:rPr&gt;&lt;w:rFonts w:ascii="Courier New" w:hAnsi="Courier New" w:cs="Courier New" w:hint="default"/&gt;&lt;/w:rPr&gt;&lt;/w:lvl&gt;&lt;w:lvl w:ilvl="2" w:tplc="04090005" w:tentative="1"&gt;&lt;w:start w:val="1"/&gt;&lt;w:numFmt w:val="bullet"/&gt;&lt;w:lvlText w:val=""/&gt;&lt;w:lvlJc w:val="left"/&gt;&lt;w:pPr&gt;&lt;w:ind w:left="2520" w:hanging="360"/&gt;&lt;/w:pPr&gt;&lt;w:rPr&gt;&lt;w:rFonts w:ascii="Wingdings" w:hAnsi="Wingdings" w:hint="default"/&gt;&lt;/w:rPr&gt;&lt;/w:lvl&gt;&lt;w:lvl w:ilvl="3" w:tplc="04090001" w:tentative="1"&gt;&lt;w:start w:val="1"/&gt;&lt;w:numFmt w:val="bullet"/&gt;&lt;w:lvlText w:val=""/&gt;&lt;w:lvlJc w:val="left"/&gt;&lt;w:pPr&gt;&lt;w:ind w:left="3240" w:hanging="360"/&gt;&lt;/w:pPr&gt;&lt;w:rPr&gt;&lt;w:rFonts w:ascii="Symbol" w:hAnsi="Symbol" w:hint="default"/&gt;&lt;/w:rPr&gt;&lt;/w:lvl&gt;&lt;w:lvl w:ilvl="4" w:tplc="04090003" w:tentative="1"&gt;&lt;w:start w:val="1"/&gt;&lt;w:numFmt w:val="bullet"/&gt;&lt;w:lvlText w:val="o"/&gt;&lt;w:lvlJc w:val="left"/&gt;&lt;w:pPr&gt;&lt;w:ind w:left="3960" w:hanging="360"/&gt;&lt;/w:pPr&gt;&lt;w:rPr&gt;&lt;w:rFonts w:ascii="Courier New" w:hAnsi="Courier New" w:cs="Courier New" w:hint="default"/&gt;&lt;/w:rPr&gt;&lt;/w:lvl&gt;&lt;w:lvl w:ilvl="5" w:tplc="04090005" w:tentative="1"&gt;&lt;w:start w:val="1"/&gt;&lt;w:numFmt w:val="bullet"/&gt;&lt;w:lvlText w:val=""/&gt;&lt;w:lvlJc w:val="left"/&gt;&lt;w:pPr&gt;&lt;w:ind w:left="4680" w:hanging="360"/&gt;&lt;/w:pPr&gt;&lt;w:rPr&gt;&lt;w:rFonts w:ascii="Wingdings" w:hAnsi="Wingdings" w:hint="default"/&gt;&lt;/w:rPr&gt;&lt;/w:lvl&gt;&lt;w:lvl w:ilvl="6" w:tplc="04090001" w:tentative="1"&gt;&lt;w:start w:val="1"/&gt;&lt;w:numFmt w:val="bullet"/&gt;&lt;w:lvlText w:val=""/&gt;&lt;w:lvlJc w:val="left"/&gt;&lt;w:pPr&gt;&lt;w:ind w:left="5400" w:hanging="360"/&gt;&lt;/w:pPr&gt;&lt;w:rPr&gt;&lt;w:rFonts w:ascii="Symbol" w:hAnsi="Symbol" w:hint="default"/&gt;&lt;/w:rPr&gt;&lt;/w:lvl&gt;&lt;w:lvl w:ilvl="7" w:tplc="04090003" w:tentative="1"&gt;&lt;w:start w:val="1"/&gt;&lt;w:numFmt w:val="bullet"/&gt;&lt;w:lvlText w:val="o"/&gt;&lt;w:lvlJc w:val="left"/&gt;&lt;w:pPr&gt;&lt;w:ind w:left="6120" w:hanging="360"/&gt;&lt;/w:pPr&gt;&lt;w:rPr&gt;&lt;w:rFonts w:ascii="Courier New" w:hAnsi="Courier New" w:cs="Courier New" w:hint="default"/&gt;&lt;/w:rPr&gt;&lt;/w:lvl&gt;&lt;w:lvl w:ilvl="8" w:tplc="04090005" w:tentative="1"&gt;&lt;w:start w:val="1"/&gt;&lt;w:numFmt w:val="bullet"/&gt;&lt;w:lvlText w:val=""/&gt;&lt;w:lvlJc w:val="left"/&gt;&lt;w:pPr&gt;&lt;w:ind w:left="6840" w:hanging="360"/&gt;&lt;/w:pPr&gt;&lt;w:rPr&gt;&lt;w:rFonts w:ascii="Wingdings" w:hAnsi="Wingdings" w:hint="default"/&gt;&lt;/w:rPr&gt;&lt;/w:lvl&gt;&lt;/w:abstractNum&gt;&lt;w:abstractNum w:abstractNumId="17" w15:restartNumberingAfterBreak="0"&gt;&lt;w:nsid w:val="54464F81"/&gt;&lt;w:multiLevelType w:val="hybridMultilevel"/&gt;&lt;w:tmpl w:val="98D22CF8"/&gt;&lt;w:lvl w:ilvl="0" w:tplc="04090001"&gt;&lt;w:start w:val="1"/&gt;&lt;w:numFmt w:val="bullet"/&gt;&lt;w:lvlText w:val=""/&gt;&lt;w:lvlJc w:val="left"/&gt;&lt;w:pPr&gt;&lt;w:ind w:left="720" w:hanging="360"/&gt;&lt;/w:pPr&gt;&lt;w:rPr&gt;&lt;w:rFonts w:ascii="Symbol" w:hAnsi="Symbol" w:hint="default"/&gt;&lt;/w:rPr&gt;&lt;/w:lvl&gt;&lt;w:lvl w:ilvl="1" w:tplc="04090003"&gt;&lt;w:start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w:abstractNumId="18" w15:restartNumberingAfterBreak="0"&gt;&lt;w:nsid w:val="6EFD2B2A"/&gt;&lt;w:multiLevelType w:val="multilevel"/&gt;&lt;w:tmpl w:val="3D38DBD4"/&gt;&lt;w:lvl w:ilvl="0"&gt;&lt;w:start w:val="1"/&gt;&lt;w:numFmt w:val="bullet"/&gt;&lt;w:lvlText w:val=""/&gt;&lt;w:lvlJc w:val="left"/&gt;&lt;w:pPr&gt;&lt;w:tabs&gt;&lt;w:tab w:val="num" w:pos="720"/&gt;&lt;/w:tabs&gt;&lt;w:ind w:left="720" w:hanging="360"/&gt;&lt;/w:pPr&gt;&lt;w:rPr&gt;&lt;w:rFonts w:ascii="Symbol" w:hAnsi="Symbol" w:hint="default"/&gt;&lt;w:sz w:val="20"/&gt;&lt;/w:rPr&gt;&lt;/w:lvl&gt;&lt;w:lvl w:ilvl="1" w:tentative="1"&gt;&lt;w:start w:val="1"/&gt;&lt;w:numFmt w:val="bullet"/&gt;&lt;w:lvlText w:val="o"/&gt;&lt;w:lvlJc w:val="left"/&gt;&lt;w:pPr&gt;&lt;w:tabs&gt;&lt;w:tab w:val="num" w:pos="1440"/&gt;&lt;/w:tabs&gt;&lt;w:ind w:left="1440" w:hanging="360"/&gt;&lt;/w:pPr&gt;&lt;w:rPr&gt;&lt;w:rFonts w:ascii="Courier New" w:hAnsi="Courier New" w:hint="default"/&gt;&lt;w:sz w:val="20"/&gt;&lt;/w:rPr&gt;&lt;/w:lvl&gt;&lt;w:lvl w:ilvl="2" w:tentative="1"&gt;&lt;w:start w:val="1"/&gt;&lt;w:numFmt w:val="bullet"/&gt;&lt;w:lvlText w:val=""/&gt;&lt;w:lvlJc w:val="left"/&gt;&lt;w:pPr&gt;&lt;w:tabs&gt;&lt;w:tab w:val="num" w:pos="2160"/&gt;&lt;/w:tabs&gt;&lt;w:ind w:left="2160" w:hanging="360"/&gt;&lt;/w:pPr&gt;&lt;w:rPr&gt;&lt;w:rFonts w:ascii="Wingdings" w:hAnsi="Wingdings" w:hint="default"/&gt;&lt;w:sz w:val="20"/&gt;&lt;/w:rPr&gt;&lt;/w:lvl&gt;&lt;w:lvl w:ilvl="3" w:tentative="1"&gt;&lt;w:start w:val="1"/&gt;&lt;w:numFmt w:val="bullet"/&gt;&lt;w:lvlText w:val=""/&gt;&lt;w:lvlJc w:val="left"/&gt;&lt;w:pPr&gt;&lt;w:tabs&gt;&lt;w:tab w:val="num" w:pos="2880"/&gt;&lt;/w:tabs&gt;&lt;w:ind w:left="2880" w:hanging="360"/&gt;&lt;/w:pPr&gt;&lt;w:rPr&gt;&lt;w:rFonts w:ascii="Wingdings" w:hAnsi="Wingdings" w:hint="default"/&gt;&lt;w:sz w:val="20"/&gt;&lt;/w:rPr&gt;&lt;/w:lvl&gt;&lt;w:lvl w:ilvl="4" w:tentative="1"&gt;&lt;w:start w:val="1"/&gt;&lt;w:numFmt w:val="bullet"/&gt;&lt;w:lvlText w:val=""/&gt;&lt;w:lvlJc w:val="left"/&gt;&lt;w:pPr&gt;&lt;w:tabs&gt;&lt;w:tab w:val="num" w:pos="3600"/&gt;&lt;/w:tabs&gt;&lt;w:ind w:left="3600" w:hanging="360"/&gt;&lt;/w:pPr&gt;&lt;w:rPr&gt;&lt;w:rFonts w:ascii="Wingdings" w:hAnsi="Wingdings" w:hint="default"/&gt;&lt;w:sz w:val="20"/&gt;&lt;/w:rPr&gt;&lt;/w:lvl&gt;&lt;w:lvl w:ilvl="5" w:tentative="1"&gt;&lt;w:start w:val="1"/&gt;&lt;w:numFmt w:val="bullet"/&gt;&lt;w:lvlText w:val=""/&gt;&lt;w:lvlJc w:val="left"/&gt;&lt;w:pPr&gt;&lt;w:tabs&gt;&lt;w:tab w:val="num" w:pos="4320"/&gt;&lt;/w:tabs&gt;&lt;w:ind w:left="4320" w:hanging="360"/&gt;&lt;/w:pPr&gt;&lt;w:rPr&gt;&lt;w:rFonts w:ascii="Wingdings" w:hAnsi="Wingdings" w:hint="default"/&gt;&lt;w:sz w:val="20"/&gt;&lt;/w:rPr&gt;&lt;/w:lvl&gt;&lt;w:lvl w:ilvl="6" w:tentative="1"&gt;&lt;w:start w:val="1"/&gt;&lt;w:numFmt w:val="bullet"/&gt;&lt;w:lvlText w:val=""/&gt;&lt;w:lvlJc w:val="left"/&gt;&lt;w:pPr&gt;&lt;w:tabs&gt;&lt;w:tab w:val="num" w:pos="5040"/&gt;&lt;/w:tabs&gt;&lt;w:ind w:left="5040" w:hanging="360"/&gt;&lt;/w:pPr&gt;&lt;w:rPr&gt;&lt;w:rFonts w:ascii="Wingdings" w:hAnsi="Wingdings" w:hint="default"/&gt;&lt;w:sz w:val="20"/&gt;&lt;/w:rPr&gt;&lt;/w:lvl&gt;&lt;w:lvl w:ilvl="7" w:tentative="1"&gt;&lt;w:start w:val="1"/&gt;&lt;w:numFmt w:val="bullet"/&gt;&lt;w:lvlText w:val=""/&gt;&lt;w:lvlJc w:val="left"/&gt;&lt;w:pPr&gt;&lt;w:tabs&gt;&lt;w:tab w:val="num" w:pos="5760"/&gt;&lt;/w:tabs&gt;&lt;w:ind w:left="5760" w:hanging="360"/&gt;&lt;/w:pPr&gt;&lt;w:rPr&gt;&lt;w:rFonts w:ascii="Wingdings" w:hAnsi="Wingdings" w:hint="default"/&gt;&lt;w:sz w:val="20"/&gt;&lt;/w:rPr&gt;&lt;/w:lvl&gt;&lt;w:lvl w:ilvl="8" w:tentative="1"&gt;&lt;w:start w:val="1"/&gt;&lt;w:numFmt w:val="bullet"/&gt;&lt;w:lvlText w:val=""/&gt;&lt;w:lvlJc w:val="left"/&gt;&lt;w:pPr&gt;&lt;w:tabs&gt;&lt;w:tab w:val="num" w:pos="6480"/&gt;&lt;/w:tabs&gt;&lt;w:ind w:left="6480" w:hanging="360"/&gt;&lt;/w:pPr&gt;&lt;w:rPr&gt;&lt;w:rFonts w:ascii="Wingdings" w:hAnsi="Wingdings" w:hint="default"/&gt;&lt;w:sz w:val="20"/&gt;&lt;/w:rPr&gt;&lt;/w:lvl&gt;&lt;/w:abstractNum&gt;&lt;w:abstractNum w:abstractNumId="19" w15:restartNumberingAfterBreak="0"&gt;&lt;w:nsid w:val="718309FC"/&gt;&lt;w:multiLevelType w:val="hybridMultilevel"/&gt;&lt;w:tmpl w:val="3684BBAC"/&gt;&lt;w:lvl w:ilvl="0" w:tplc="04090001"&gt;&lt;w:start w:val="1"/&gt;&lt;w:numFmt w:val="bullet"/&gt;&lt;w:lvlText w:val=""/&gt;&lt;w:lvlJc w:val="left"/&gt;&lt;w:pPr&gt;&lt;w:ind w:left="720" w:hanging="360"/&gt;&lt;/w:pPr&gt;&lt;w:rPr&gt;&lt;w:rFonts w:ascii="Symbol" w:hAnsi="Symbol" w:hint="default"/&gt;&lt;/w:rPr&gt;&lt;/w:lvl&gt;&lt;w:lvl w:ilvl="1" w:tplc="04090003"&gt;&lt;w:start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w:abstractNumId="20" w15:restartNumberingAfterBreak="0"&gt;&lt;w:nsid w:val="78E4151B"/&gt;&lt;w:multiLevelType w:val="hybridMultilevel"/&gt;&lt;w:tmpl w:val="E17A80A0"/&gt;&lt;w:lvl w:ilvl="0" w:tplc="04090001"&gt;&lt;w:start w:val="1"/&gt;&lt;w:numFmt w:val="bullet"/&gt;&lt;w:lvlText w:val=""/&gt;&lt;w:lvlJc w:val="left"/&gt;&lt;w:pPr&gt;&lt;w:ind w:left="1440" w:hanging="360"/&gt;&lt;/w:pPr&gt;&lt;w:rPr&gt;&lt;w:rFonts w:ascii="Symbol" w:hAnsi="Symbol" w:hint="default"/&gt;&lt;/w:rPr&gt;&lt;/w:lvl&gt;&lt;w:lvl w:ilvl="1" w:tplc="04090003"&gt;&lt;w:start w:val="1"/&gt;&lt;w:numFmt w:val="bullet"/&gt;&lt;w:lvlText w:val="o"/&gt;&lt;w:lvlJc w:val="left"/&gt;&lt;w:pPr&gt;&lt;w:ind w:left="2160" w:hanging="360"/&gt;&lt;/w:pPr&gt;&lt;w:rPr&gt;&lt;w:rFonts w:ascii="Courier New" w:hAnsi="Courier New" w:cs="Courier New" w:hint="default"/&gt;&lt;/w:rPr&gt;&lt;/w:lvl&gt;&lt;w:lvl w:ilvl="2" w:tplc="04090005" w:tentative="1"&gt;&lt;w:start w:val="1"/&gt;&lt;w:numFmt w:val="bullet"/&gt;&lt;w:lvlText w:val=""/&gt;&lt;w:lvlJc w:val="left"/&gt;&lt;w:pPr&gt;&lt;w:ind w:left="2880" w:hanging="360"/&gt;&lt;/w:pPr&gt;&lt;w:rPr&gt;&lt;w:rFonts w:ascii="Wingdings" w:hAnsi="Wingdings" w:hint="default"/&gt;&lt;/w:rPr&gt;&lt;/w:lvl&gt;&lt;w:lvl w:ilvl="3" w:tplc="04090001" w:tentative="1"&gt;&lt;w:start w:val="1"/&gt;&lt;w:numFmt w:val="bullet"/&gt;&lt;w:lvlText w:val=""/&gt;&lt;w:lvlJc w:val="left"/&gt;&lt;w:pPr&gt;&lt;w:ind w:left="3600" w:hanging="360"/&gt;&lt;/w:pPr&gt;&lt;w:rPr&gt;&lt;w:rFonts w:ascii="Symbol" w:hAnsi="Symbol" w:hint="default"/&gt;&lt;/w:rPr&gt;&lt;/w:lvl&gt;&lt;w:lvl w:ilvl="4" w:tplc="04090003" w:tentative="1"&gt;&lt;w:start w:val="1"/&gt;&lt;w:numFmt w:val="bullet"/&gt;&lt;w:lvlText w:val="o"/&gt;&lt;w:lvlJc w:val="left"/&gt;&lt;w:pPr&gt;&lt;w:ind w:left="4320" w:hanging="360"/&gt;&lt;/w:pPr&gt;&lt;w:rPr&gt;&lt;w:rFonts w:ascii="Courier New" w:hAnsi="Courier New" w:cs="Courier New" w:hint="default"/&gt;&lt;/w:rPr&gt;&lt;/w:lvl&gt;&lt;w:lvl w:ilvl="5" w:tplc="04090005" w:tentative="1"&gt;&lt;w:start w:val="1"/&gt;&lt;w:numFmt w:val="bullet"/&gt;&lt;w:lvlText w:val=""/&gt;&lt;w:lvlJc w:val="left"/&gt;&lt;w:pPr&gt;&lt;w:ind w:left="5040" w:hanging="360"/&gt;&lt;/w:pPr&gt;&lt;w:rPr&gt;&lt;w:rFonts w:ascii="Wingdings" w:hAnsi="Wingdings" w:hint="default"/&gt;&lt;/w:rPr&gt;&lt;/w:lvl&gt;&lt;w:lvl w:ilvl="6" w:tplc="04090001" w:tentative="1"&gt;&lt;w:start w:val="1"/&gt;&lt;w:numFmt w:val="bullet"/&gt;&lt;w:lvlText w:val=""/&gt;&lt;w:lvlJc w:val="left"/&gt;&lt;w:pPr&gt;&lt;w:ind w:left="5760" w:hanging="360"/&gt;&lt;/w:pPr&gt;&lt;w:rPr&gt;&lt;w:rFonts w:ascii="Symbol" w:hAnsi="Symbol" w:hint="default"/&gt;&lt;/w:rPr&gt;&lt;/w:lvl&gt;&lt;w:lvl w:ilvl="7" w:tplc="04090003" w:tentative="1"&gt;&lt;w:start w:val="1"/&gt;&lt;w:numFmt w:val="bullet"/&gt;&lt;w:lvlText w:val="o"/&gt;&lt;w:lvlJc w:val="left"/&gt;&lt;w:pPr&gt;&lt;w:ind w:left="6480" w:hanging="360"/&gt;&lt;/w:pPr&gt;&lt;w:rPr&gt;&lt;w:rFonts w:ascii="Courier New" w:hAnsi="Courier New" w:cs="Courier New" w:hint="default"/&gt;&lt;/w:rPr&gt;&lt;/w:lvl&gt;&lt;w:lvl w:ilvl="8" w:tplc="04090005" w:tentative="1"&gt;&lt;w:start w:val="1"/&gt;&lt;w:numFmt w:val="bullet"/&gt;&lt;w:lvlText w:val=""/&gt;&lt;w:lvlJc w:val="left"/&gt;&lt;w:pPr&gt;&lt;w:ind w:left="7200" w:hanging="360"/&gt;&lt;/w:pPr&gt;&lt;w:rPr&gt;&lt;w:rFonts w:ascii="Wingdings" w:hAnsi="Wingdings" w:hint="default"/&gt;&lt;/w:rPr&gt;&lt;/w:lvl&gt;&lt;/w:abstractNum&gt;&lt;w:abstractNum w:abstractNumId="21" w15:restartNumberingAfterBreak="0"&gt;&lt;w:nsid w:val="7A196D3A"/&gt;&lt;w:multiLevelType w:val="multilevel"/&gt;&lt;w:tmpl w:val="393039CC"/&gt;&lt;w:lvl w:ilvl="0"&gt;&lt;w:start w:val="1"/&gt;&lt;w:numFmt w:val="bullet"/&gt;&lt;w:lvlText w:val=""/&gt;&lt;w:lvlJc w:val="left"/&gt;&lt;w:pPr&gt;&lt;w:tabs&gt;&lt;w:tab w:val="num" w:pos="720"/&gt;&lt;/w:tabs&gt;&lt;w:ind w:left="720" w:hanging="360"/&gt;&lt;/w:pPr&gt;&lt;w:rPr&gt;&lt;w:rFonts w:ascii="Symbol" w:hAnsi="Symbol" w:hint="default"/&gt;&lt;w:sz w:val="20"/&gt;&lt;/w:rPr&gt;&lt;/w:lvl&gt;&lt;w:lvl w:ilvl="1" w:tentative="1"&gt;&lt;w:start w:val="1"/&gt;&lt;w:numFmt w:val="bullet"/&gt;&lt;w:lvlText w:val="o"/&gt;&lt;w:lvlJc w:val="left"/&gt;&lt;w:pPr&gt;&lt;w:tabs&gt;&lt;w:tab w:val="num" w:pos="1440"/&gt;&lt;/w:tabs&gt;&lt;w:ind w:left="1440" w:hanging="360"/&gt;&lt;/w:pPr&gt;&lt;w:rPr&gt;&lt;w:rFonts w:ascii="Courier New" w:hAnsi="Courier New" w:hint="default"/&gt;&lt;w:sz w:val="20"/&gt;&lt;/w:rPr&gt;&lt;/w:lvl&gt;&lt;w:lvl w:ilvl="2" w:tentative="1"&gt;&lt;w:start w:val="1"/&gt;&lt;w:numFmt w:val="bullet"/&gt;&lt;w:lvlText w:val=""/&gt;&lt;w:lvlJc w:val="left"/&gt;&lt;w:pPr&gt;&lt;w:tabs&gt;&lt;w:tab w:val="num" w:pos="2160"/&gt;&lt;/w:tabs&gt;&lt;w:ind w:left="2160" w:hanging="360"/&gt;&lt;/w:pPr&gt;&lt;w:rPr&gt;&lt;w:rFonts w:ascii="Wingdings" w:hAnsi="Wingdings" w:hint="default"/&gt;&lt;w:sz w:val="20"/&gt;&lt;/w:rPr&gt;&lt;/w:lvl&gt;&lt;w:lvl w:ilvl="3" w:tentative="1"&gt;&lt;w:start w:val="1"/&gt;&lt;w:numFmt w:val="bullet"/&gt;&lt;w:lvlText w:val=""/&gt;&lt;w:lvlJc w:val="left"/&gt;&lt;w:pPr&gt;&lt;w:tabs&gt;&lt;w:tab w:val="num" w:pos="2880"/&gt;&lt;/w:tabs&gt;&lt;w:ind w:left="2880" w:hanging="360"/&gt;&lt;/w:pPr&gt;&lt;w:rPr&gt;&lt;w:rFonts w:ascii="Wingdings" w:hAnsi="Wingdings" w:hint="default"/&gt;&lt;w:sz w:val="20"/&gt;&lt;/w:rPr&gt;&lt;/w:lvl&gt;&lt;w:lvl w:ilvl="4" w:tentative="1"&gt;&lt;w:start w:val="1"/&gt;&lt;w:numFmt w:val="bullet"/&gt;&lt;w:lvlText w:val=""/&gt;&lt;w:lvlJc w:val="left"/&gt;&lt;w:pPr&gt;&lt;w:tabs&gt;&lt;w:tab w:val="num" w:pos="3600"/&gt;&lt;/w:tabs&gt;&lt;w:ind w:left="3600" w:hanging="360"/&gt;&lt;/w:pPr&gt;&lt;w:rPr&gt;&lt;w:rFonts w:ascii="Wingdings" w:hAnsi="Wingdings" w:hint="default"/&gt;&lt;w:sz w:val="20"/&gt;&lt;/w:rPr&gt;&lt;/w:lvl&gt;&lt;w:lvl w:ilvl="5" w:tentative="1"&gt;&lt;w:start w:val="1"/&gt;&lt;w:numFmt w:val="bullet"/&gt;&lt;w:lvlText w:val=""/&gt;&lt;w:lvlJc w:val="left"/&gt;&lt;w:pPr&gt;&lt;w:tabs&gt;&lt;w:tab w:val="num" w:pos="4320"/&gt;&lt;/w:tabs&gt;&lt;w:ind w:left="4320" w:hanging="360"/&gt;&lt;/w:pPr&gt;&lt;w:rPr&gt;&lt;w:rFonts w:ascii="Wingdings" w:hAnsi="Wingdings" w:hint="default"/&gt;&lt;w:sz w:val="20"/&gt;&lt;/w:rPr&gt;&lt;/w:lvl&gt;&lt;w:lvl w:ilvl="6" w:tentative="1"&gt;&lt;w:start w:val="1"/&gt;&lt;w:numFmt w:val="bullet"/&gt;&lt;w:lvlText w:val=""/&gt;&lt;w:lvlJc w:val="left"/&gt;&lt;w:pPr&gt;&lt;w:tabs&gt;&lt;w:tab w:val="num" w:pos="5040"/&gt;&lt;/w:tabs&gt;&lt;w:ind w:left="5040" w:hanging="360"/&gt;&lt;/w:pPr&gt;&lt;w:rPr&gt;&lt;w:rFonts w:ascii="Wingdings" w:hAnsi="Wingdings" w:hint="default"/&gt;&lt;w:sz w:val="20"/&gt;&lt;/w:rPr&gt;&lt;/w:lvl&gt;&lt;w:lvl w:ilvl="7" w:tentative="1"&gt;&lt;w:start w:val="1"/&gt;&lt;w:numFmt w:val="bullet"/&gt;&lt;w:lvlText w:val=""/&gt;&lt;w:lvlJc w:val="left"/&gt;&lt;w:pPr&gt;&lt;w:tabs&gt;&lt;w:tab w:val="num" w:pos="5760"/&gt;&lt;/w:tabs&gt;&lt;w:ind w:left="5760" w:hanging="360"/&gt;&lt;/w:pPr&gt;&lt;w:rPr&gt;&lt;w:rFonts w:ascii="Wingdings" w:hAnsi="Wingdings" w:hint="default"/&gt;&lt;w:sz w:val="20"/&gt;&lt;/w:rPr&gt;&lt;/w:lvl&gt;&lt;w:lvl w:ilvl="8" w:tentative="1"&gt;&lt;w:start w:val="1"/&gt;&lt;w:numFmt w:val="bullet"/&gt;&lt;w:lvlText w:val=""/&gt;&lt;w:lvlJc w:val="left"/&gt;&lt;w:pPr&gt;&lt;w:tabs&gt;&lt;w:tab w:val="num" w:pos="6480"/&gt;&lt;/w:tabs&gt;&lt;w:ind w:left="6480" w:hanging="360"/&gt;&lt;/w:pPr&gt;&lt;w:rPr&gt;&lt;w:rFonts w:ascii="Wingdings" w:hAnsi="Wingdings" w:hint="default"/&gt;&lt;w:sz w:val="20"/&gt;&lt;/w:rPr&gt;&lt;/w:lvl&gt;&lt;/w:abstractNum&gt;&lt;w:num w:numId="1"&gt;&lt;w:abstractNumId w:val="9"/&gt;&lt;/w:num&gt;&lt;w:num w:numId="2"&gt;&lt;w:abstractNumId w:val="9"/&gt;&lt;w:lvlOverride w:ilvl="0"&gt;&lt;w:startOverride w:val="1"/&gt;&lt;/w:lvlOverride&gt;&lt;/w:num&gt;&lt;w:num w:numId="3"&gt;&lt;w:abstractNumId w:val="9"/&gt;&lt;w:lvlOverride w:ilvl="0"&gt;&lt;w:startOverride w:val="1"/&gt;&lt;/w:lvlOverride&gt;&lt;/w:num&gt;&lt;w:num w:numId="4"&gt;&lt;w:abstractNumId w:val="8"/&gt;&lt;/w:num&gt;&lt;w:num w:numId="5"&gt;&lt;w:abstractNumId w:val="9"/&gt;&lt;w:lvlOverride w:ilvl="0"&gt;&lt;w:startOverride w:val="1"/&gt;&lt;/w:lvlOverride&gt;&lt;/w:num&gt;&lt;w:num w:numId="6"&gt;&lt;w:abstractNumId w:val="7"/&gt;&lt;/w:num&gt;&lt;w:num w:numId="7"&gt;&lt;w:abstractNumId w:val="6"/&gt;&lt;/w:num&gt;&lt;w:num w:numId="8"&gt;&lt;w:abstractNumId w:val="5"/&gt;&lt;/w:num&gt;&lt;w:num w:numId="9"&gt;&lt;w:abstractNumId w:val="4"/&gt;&lt;/w:num&gt;&lt;w:num w:numId="10"&gt;&lt;w:abstractNumId w:val="3"/&gt;&lt;/w:num&gt;&lt;w:num w:numId="11"&gt;&lt;w:abstractNumId w:val="2"/&gt;&lt;/w:num&gt;&lt;w:num w:numId="12"&gt;&lt;w:abstractNumId w:val="1"/&gt;&lt;/w:num&gt;&lt;w:num w:numId="13"&gt;&lt;w:abstractNumId w:val="0"/&gt;&lt;/w:num&gt;&lt;w:num w:numId="14"&gt;&lt;w:abstractNumId w:val="13"/&gt;&lt;/w:num&gt;&lt;w:num w:numId="15"&gt;&lt;w:abstractNumId w:val="20"/&gt;&lt;/w:num&gt;&lt;w:num w:numId="16"&gt;&lt;w:abstractNumId w:val="10"/&gt;&lt;/w:num&gt;&lt;w:num w:numId="17"&gt;&lt;w:abstractNumId w:val="17"/&gt;&lt;/w:num&gt;&lt;w:num w:numId="18"&gt;&lt;w:abstractNumId w:val="14"/&gt;&lt;/w:num&gt;&lt;w:num w:numId="19"&gt;&lt;w:abstractNumId w:val="11"/&gt;&lt;/w:num&gt;&lt;w:num w:numId="20"&gt;&lt;w:abstractNumId w:val="19"/&gt;&lt;/w:num&gt;&lt;w:num w:numId="21"&gt;&lt;w:abstractNumId w:val="16"/&gt;&lt;/w:num&gt;&lt;w:num w:numId="22"&gt;&lt;w:abstractNumId w:val="15"/&gt;&lt;/w:num&gt;&lt;w:num w:numId="23"&gt;&lt;w:abstractNumId w:val="18"/&gt;&lt;/w:num&gt;&lt;w:num w:numId="24"&gt;&lt;w:abstractNumId w:val="21"/&gt;&lt;/w:num&gt;&lt;w:num w:numId="25"&gt;&lt;w:abstractNumId w:val="12"/&gt;&lt;/w:num&gt;&lt;/w:numbering&gt;&lt;/pkg:xmlData&gt;&lt;/pkg:part&gt;&lt;/pkg:package&gt;
</CustomerName>
    <CompanyName/>
    <SenderAddress/>
    <Address/>
  </employee>
</employe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07E530-F6A3-4301-B357-184E6BB61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4DFD51-0AA7-4465-B5B4-95416D6F213A}">
  <ds:schemaRefs>
    <ds:schemaRef ds:uri="http://schemas.microsoft.com/office/2006/metadata/properties"/>
    <ds:schemaRef ds:uri="http://schemas.microsoft.com/office/infopath/2007/PartnerControls"/>
    <ds:schemaRef ds:uri="40262f94-9f35-4ac3-9a90-690165a166b7"/>
  </ds:schemaRefs>
</ds:datastoreItem>
</file>

<file path=customXml/itemProps4.xml><?xml version="1.0" encoding="utf-8"?>
<ds:datastoreItem xmlns:ds="http://schemas.openxmlformats.org/officeDocument/2006/customXml" ds:itemID="{64F97C93-7F93-46CF-BC84-64F14BA1A1E2}">
  <ds:schemaRefs>
    <ds:schemaRef ds:uri="http://schemas.microsoft.com/temp/samples"/>
  </ds:schemaRefs>
</ds:datastoreItem>
</file>

<file path=customXml/itemProps5.xml><?xml version="1.0" encoding="utf-8"?>
<ds:datastoreItem xmlns:ds="http://schemas.openxmlformats.org/officeDocument/2006/customXml" ds:itemID="{1619FB6B-5D88-44B7-94BF-7EDBFC774E15}">
  <ds:schemaRefs>
    <ds:schemaRef ds:uri="http://schemas.microsoft.com/sharepoint/v3/contenttype/forms"/>
  </ds:schemaRefs>
</ds:datastoreItem>
</file>

<file path=customXml/itemProps6.xml><?xml version="1.0" encoding="utf-8"?>
<ds:datastoreItem xmlns:ds="http://schemas.openxmlformats.org/officeDocument/2006/customXml" ds:itemID="{276E6F99-80F9-4CBD-89C7-0AB0E4CD8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Tri-fold brochure (blue)</Template>
  <TotalTime>155</TotalTime>
  <Pages>2</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White</dc:creator>
  <cp:keywords/>
  <cp:lastModifiedBy>Melanie White</cp:lastModifiedBy>
  <cp:revision>4</cp:revision>
  <cp:lastPrinted>2012-07-24T20:52:00Z</cp:lastPrinted>
  <dcterms:created xsi:type="dcterms:W3CDTF">2018-04-23T16:37:00Z</dcterms:created>
  <dcterms:modified xsi:type="dcterms:W3CDTF">2018-04-24T13:13:00Z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TC031330909991</vt:lpwstr>
  </property>
  <property fmtid="{D5CDD505-2E9C-101B-9397-08002B2CF9AE}" pid="3" name="ContentTypeId">
    <vt:lpwstr>0x010100AA3F7D94069FF64A86F7DFF56D60E3BE</vt:lpwstr>
  </property>
</Properties>
</file>