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D3927" w:themeColor="accent1"/>
  <w:body>
    <w:tbl>
      <w:tblPr>
        <w:tblpPr w:leftFromText="180" w:rightFromText="180" w:vertAnchor="text" w:horzAnchor="margin" w:tblpXSpec="center" w:tblpY="1171"/>
        <w:tblW w:w="0" w:type="auto"/>
        <w:tblLook w:val="0000" w:firstRow="0" w:lastRow="0" w:firstColumn="0" w:lastColumn="0" w:noHBand="0" w:noVBand="0"/>
      </w:tblPr>
      <w:tblGrid>
        <w:gridCol w:w="4029"/>
        <w:gridCol w:w="2949"/>
        <w:gridCol w:w="4073"/>
      </w:tblGrid>
      <w:tr w:rsidR="00E14BFE" w:rsidTr="00E14BFE">
        <w:trPr>
          <w:trHeight w:val="4515"/>
        </w:trPr>
        <w:tc>
          <w:tcPr>
            <w:tcW w:w="9576" w:type="dxa"/>
            <w:gridSpan w:val="3"/>
          </w:tcPr>
          <w:p w:rsidR="00E14BFE" w:rsidRDefault="00E14BFE" w:rsidP="00E14BFE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1E5ABD" wp14:editId="648BF414">
                      <wp:extent cx="6880316" cy="2312126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0316" cy="23121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BFE" w:rsidRPr="007464FF" w:rsidRDefault="00640A19" w:rsidP="007464FF">
                                  <w:pPr>
                                    <w:pStyle w:val="Title"/>
                                    <w:rPr>
                                      <w:rFonts w:ascii="Forte" w:hAnsi="Forte"/>
                                      <w:sz w:val="140"/>
                                      <w:szCs w:val="140"/>
                                    </w:rPr>
                                  </w:pPr>
                                  <w:r>
                                    <w:t>2019 Towpath Recognition Picnic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1E5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541.75pt;height:1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" filled="f" stroked="f" strokeweight=".5pt">
                      <v:textbox>
                        <w:txbxContent>
                          <w:p w:rsidR="00E14BFE" w:rsidRPr="007464FF" w:rsidRDefault="00640A19" w:rsidP="007464FF">
                            <w:pPr>
                              <w:pStyle w:val="Title"/>
                              <w:rPr>
                                <w:rFonts w:ascii="Forte" w:hAnsi="Forte"/>
                                <w:sz w:val="140"/>
                                <w:szCs w:val="140"/>
                              </w:rPr>
                            </w:pPr>
                            <w:r>
                              <w:t>2019 Towpath Recognition Picnic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1F80ED" wp14:editId="1BA1DFE3">
                      <wp:extent cx="5581650" cy="1423852"/>
                      <wp:effectExtent l="0" t="0" r="0" b="508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650" cy="1423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BFE" w:rsidRDefault="00640A19" w:rsidP="00E14BF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Come recognize the many volunteers who make the Scouting Program successful!  At the Picnic we will recognize Unit, District, and National BSA Awards</w:t>
                                  </w:r>
                                </w:p>
                                <w:p w:rsidR="00640A19" w:rsidRPr="00640A19" w:rsidRDefault="00640A19" w:rsidP="00E14BFE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640A19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Hots, Hamburgers and paper goods will be provided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1F80ED" id="Text Box 7" o:spid="_x0000_s1027" type="#_x0000_t202" style="width:439.5pt;height:1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" filled="f" stroked="f" strokeweight=".5pt">
                      <v:textbox>
                        <w:txbxContent>
                          <w:p w:rsidR="00E14BFE" w:rsidRDefault="00640A19" w:rsidP="00E14BF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Come recognize the many volunteers who make the Scouting Program successful!  At the Picnic we will recognize Unit, District, and National BSA Awards</w:t>
                            </w:r>
                          </w:p>
                          <w:p w:rsidR="00640A19" w:rsidRPr="00640A19" w:rsidRDefault="00640A19" w:rsidP="00E14BF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0A19">
                              <w:rPr>
                                <w:b/>
                                <w:color w:val="FFFFFF" w:themeColor="background1"/>
                              </w:rPr>
                              <w:t xml:space="preserve">Hots, Hamburgers and paper goods will be provided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37F31" w:rsidTr="00E14BFE">
        <w:trPr>
          <w:trHeight w:val="1043"/>
        </w:trPr>
        <w:tc>
          <w:tcPr>
            <w:tcW w:w="3595" w:type="dxa"/>
            <w:tcBorders>
              <w:right w:val="single" w:sz="18" w:space="0" w:color="FFFFFF"/>
            </w:tcBorders>
          </w:tcPr>
          <w:p w:rsidR="00E14BFE" w:rsidRDefault="00E14BFE" w:rsidP="00E14BFE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16CE80" wp14:editId="01FCBF79">
                      <wp:extent cx="1332955" cy="628650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95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BFE" w:rsidRDefault="00640A19" w:rsidP="00640A1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Thursday</w:t>
                                  </w:r>
                                </w:p>
                                <w:p w:rsidR="00640A19" w:rsidRPr="007464FF" w:rsidRDefault="00640A19" w:rsidP="00640A1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June 6th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16CE80" id="Text Box 8" o:spid="_x0000_s1028" type="#_x0000_t202" style="width:104.9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" filled="f" stroked="f" strokeweight=".5pt">
                      <v:textbox>
                        <w:txbxContent>
                          <w:p w:rsidR="00E14BFE" w:rsidRDefault="00640A19" w:rsidP="00640A1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Thursday</w:t>
                            </w:r>
                          </w:p>
                          <w:p w:rsidR="00640A19" w:rsidRPr="007464FF" w:rsidRDefault="00640A19" w:rsidP="00640A1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June 6th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left w:val="single" w:sz="18" w:space="0" w:color="FFFFFF"/>
              <w:right w:val="single" w:sz="18" w:space="0" w:color="FFFFFF"/>
            </w:tcBorders>
          </w:tcPr>
          <w:p w:rsidR="00E14BFE" w:rsidRDefault="00E14BFE" w:rsidP="00E14B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4A368F" wp14:editId="321BEF3C">
                      <wp:extent cx="1123405" cy="628650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40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BFE" w:rsidRPr="007464FF" w:rsidRDefault="00640A19" w:rsidP="00640A1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Dinner is at 6pm</w:t>
                                  </w:r>
                                </w:p>
                                <w:p w:rsidR="00275F99" w:rsidRDefault="00275F99"/>
                                <w:p w:rsidR="00E14BFE" w:rsidRPr="007464FF" w:rsidRDefault="00E14BFE" w:rsidP="007464FF">
                                  <w:r w:rsidRPr="007464FF">
                                    <w:t>STARTS AT 11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4A368F" id="Text Box 9" o:spid="_x0000_s1029" type="#_x0000_t202" style="width:88.4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" filled="f" stroked="f" strokeweight=".5pt">
                      <v:textbox>
                        <w:txbxContent>
                          <w:p w:rsidR="00E14BFE" w:rsidRPr="007464FF" w:rsidRDefault="00640A19" w:rsidP="00640A1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Dinner is at 6pm</w:t>
                            </w:r>
                          </w:p>
                          <w:p w:rsidR="00275F99" w:rsidRDefault="00275F99"/>
                          <w:p w:rsidR="00E14BFE" w:rsidRPr="007464FF" w:rsidRDefault="00E14BFE" w:rsidP="007464FF">
                            <w:r w:rsidRPr="007464FF">
                              <w:t>STARTS AT 11 AM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1" w:type="dxa"/>
            <w:tcBorders>
              <w:left w:val="single" w:sz="18" w:space="0" w:color="FFFFFF"/>
            </w:tcBorders>
          </w:tcPr>
          <w:p w:rsidR="00E14BFE" w:rsidRDefault="00E14BFE" w:rsidP="00E14BFE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B58EC2" wp14:editId="7432B0FE">
                      <wp:extent cx="1345474" cy="857250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74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BFE" w:rsidRPr="007464FF" w:rsidRDefault="00640A19" w:rsidP="00640A1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$5/ person and a dish to pass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B58EC2" id="Text Box 10" o:spid="_x0000_s1030" type="#_x0000_t202" style="width:105.9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" filled="f" stroked="f" strokeweight=".5pt">
                      <v:textbox inset="14.4pt">
                        <w:txbxContent>
                          <w:p w:rsidR="00E14BFE" w:rsidRPr="007464FF" w:rsidRDefault="00640A19" w:rsidP="00640A1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$5/ person and a dish to pass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14BFE" w:rsidTr="00E14BFE">
        <w:trPr>
          <w:trHeight w:val="2580"/>
        </w:trPr>
        <w:tc>
          <w:tcPr>
            <w:tcW w:w="9576" w:type="dxa"/>
            <w:gridSpan w:val="3"/>
          </w:tcPr>
          <w:p w:rsidR="00E14BFE" w:rsidRDefault="007464FF" w:rsidP="00E14B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BCFEAD" wp14:editId="08831D2D">
                      <wp:extent cx="3676650" cy="1924050"/>
                      <wp:effectExtent l="0" t="0" r="0" b="0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64FF" w:rsidRPr="007464FF" w:rsidRDefault="00640A19" w:rsidP="007464FF">
                                  <w:pPr>
                                    <w:spacing w:after="10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Hosted by Dr. Mark Cohen</w:t>
                                  </w:r>
                                </w:p>
                                <w:p w:rsidR="007464FF" w:rsidRPr="007464FF" w:rsidRDefault="00640A19" w:rsidP="007464FF">
                                  <w:pPr>
                                    <w:spacing w:after="10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20 Brunson Way Penfield NY 14526</w:t>
                                  </w:r>
                                </w:p>
                                <w:p w:rsidR="00640A19" w:rsidRDefault="007464FF" w:rsidP="007464FF">
                                  <w:pPr>
                                    <w:spacing w:after="10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464FF">
                                    <w:rPr>
                                      <w:color w:val="FFFFFF" w:themeColor="background1"/>
                                    </w:rPr>
                                    <w:t>RSVP</w:t>
                                  </w:r>
                                  <w:r w:rsidR="00640A19">
                                    <w:rPr>
                                      <w:color w:val="FFFFFF" w:themeColor="background1"/>
                                    </w:rPr>
                                    <w:t xml:space="preserve"> at</w:t>
                                  </w:r>
                                </w:p>
                                <w:p w:rsidR="007464FF" w:rsidRPr="00640A19" w:rsidRDefault="00640A19" w:rsidP="007464FF">
                                  <w:pPr>
                                    <w:spacing w:after="100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40A19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scoutingevent.com/397-towpathpicnic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BCFEAD" id="Text Box 11" o:spid="_x0000_s1031" type="#_x0000_t202" style="width:289.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" filled="f" stroked="f" strokeweight=".5pt">
                      <v:textbox inset=",21.6pt">
                        <w:txbxContent>
                          <w:p w:rsidR="007464FF" w:rsidRPr="007464FF" w:rsidRDefault="00640A19" w:rsidP="007464FF">
                            <w:pPr>
                              <w:spacing w:after="10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Hosted by Dr. Mark Cohen</w:t>
                            </w:r>
                          </w:p>
                          <w:p w:rsidR="007464FF" w:rsidRPr="007464FF" w:rsidRDefault="00640A19" w:rsidP="007464FF">
                            <w:pPr>
                              <w:spacing w:after="10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 Brunson Way Penfield NY 14526</w:t>
                            </w:r>
                          </w:p>
                          <w:p w:rsidR="00640A19" w:rsidRDefault="007464FF" w:rsidP="007464FF">
                            <w:pPr>
                              <w:spacing w:after="100"/>
                              <w:rPr>
                                <w:color w:val="FFFFFF" w:themeColor="background1"/>
                              </w:rPr>
                            </w:pPr>
                            <w:r w:rsidRPr="007464FF">
                              <w:rPr>
                                <w:color w:val="FFFFFF" w:themeColor="background1"/>
                              </w:rPr>
                              <w:t>RSVP</w:t>
                            </w:r>
                            <w:r w:rsidR="00640A19">
                              <w:rPr>
                                <w:color w:val="FFFFFF" w:themeColor="background1"/>
                              </w:rPr>
                              <w:t xml:space="preserve"> at</w:t>
                            </w:r>
                          </w:p>
                          <w:p w:rsidR="007464FF" w:rsidRPr="00640A19" w:rsidRDefault="00640A19" w:rsidP="007464FF">
                            <w:pPr>
                              <w:spacing w:after="10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0A1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scoutingevent.com/397-towpathpicnic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9E1F02" w:rsidRPr="00E14BFE" w:rsidRDefault="008A6206" w:rsidP="008A620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02F129" wp14:editId="70EA73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1765" cy="10051415"/>
            <wp:effectExtent l="0" t="0" r="635" b="6985"/>
            <wp:wrapNone/>
            <wp:docPr id="5" name="Picture 5" descr="barbecue elements and fireworks on colo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becue-image-0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BFE">
        <w:rPr>
          <w:noProof/>
        </w:rPr>
        <w:t xml:space="preserve"> </w:t>
      </w:r>
    </w:p>
    <w:sectPr w:rsidR="009E1F02" w:rsidRPr="00E14BFE" w:rsidSect="00E14BF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47" w:rsidRDefault="00355B47" w:rsidP="00E14BFE">
      <w:r>
        <w:separator/>
      </w:r>
    </w:p>
  </w:endnote>
  <w:endnote w:type="continuationSeparator" w:id="0">
    <w:p w:rsidR="00355B47" w:rsidRDefault="00355B47" w:rsidP="00E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47" w:rsidRDefault="00355B47" w:rsidP="00E14BFE">
      <w:r>
        <w:separator/>
      </w:r>
    </w:p>
  </w:footnote>
  <w:footnote w:type="continuationSeparator" w:id="0">
    <w:p w:rsidR="00355B47" w:rsidRDefault="00355B47" w:rsidP="00E1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19"/>
    <w:rsid w:val="00010A6F"/>
    <w:rsid w:val="000862F3"/>
    <w:rsid w:val="00107C67"/>
    <w:rsid w:val="0011209E"/>
    <w:rsid w:val="001B3672"/>
    <w:rsid w:val="00237F31"/>
    <w:rsid w:val="00275F99"/>
    <w:rsid w:val="003060BB"/>
    <w:rsid w:val="00355B47"/>
    <w:rsid w:val="003A1505"/>
    <w:rsid w:val="003E2BDC"/>
    <w:rsid w:val="003F14BD"/>
    <w:rsid w:val="00421D18"/>
    <w:rsid w:val="004A017B"/>
    <w:rsid w:val="0054781F"/>
    <w:rsid w:val="005A6954"/>
    <w:rsid w:val="005B3950"/>
    <w:rsid w:val="00640A19"/>
    <w:rsid w:val="006C1F0B"/>
    <w:rsid w:val="006D1552"/>
    <w:rsid w:val="006D55DB"/>
    <w:rsid w:val="006D58D2"/>
    <w:rsid w:val="007464FF"/>
    <w:rsid w:val="007F33FD"/>
    <w:rsid w:val="00850023"/>
    <w:rsid w:val="008A6206"/>
    <w:rsid w:val="009C4188"/>
    <w:rsid w:val="009E1F02"/>
    <w:rsid w:val="00B25190"/>
    <w:rsid w:val="00B73C12"/>
    <w:rsid w:val="00BA2E86"/>
    <w:rsid w:val="00C33E1C"/>
    <w:rsid w:val="00C447F8"/>
    <w:rsid w:val="00CE6622"/>
    <w:rsid w:val="00D32413"/>
    <w:rsid w:val="00E14BFE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07AF07EE"/>
  <w15:docId w15:val="{DD071AFE-5496-49DF-A9C8-79560B8D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4FF"/>
    <w:pPr>
      <w:jc w:val="center"/>
    </w:pPr>
    <w:rPr>
      <w:rFonts w:asciiTheme="minorHAnsi" w:hAnsiTheme="minorHAnsi"/>
      <w:color w:val="000000" w:themeColor="text1"/>
      <w:sz w:val="36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paragraph" w:styleId="Header">
    <w:name w:val="header"/>
    <w:basedOn w:val="Normal"/>
    <w:link w:val="HeaderChar"/>
    <w:unhideWhenUsed/>
    <w:rsid w:val="00E14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BFE"/>
    <w:rPr>
      <w:rFonts w:asciiTheme="minorHAnsi" w:hAnsiTheme="minorHAnsi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nhideWhenUsed/>
    <w:rsid w:val="00E14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BFE"/>
    <w:rPr>
      <w:rFonts w:asciiTheme="minorHAnsi" w:hAnsiTheme="minorHAnsi"/>
      <w:color w:val="000000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qFormat/>
    <w:rsid w:val="007464FF"/>
    <w:pPr>
      <w:framePr w:hSpace="180" w:wrap="around" w:vAnchor="text" w:hAnchor="margin" w:xAlign="center" w:y="1171"/>
    </w:pPr>
    <w:rPr>
      <w:b/>
      <w:noProof/>
      <w:color w:val="FFFFFF" w:themeColor="background1"/>
      <w:sz w:val="130"/>
      <w:szCs w:val="130"/>
    </w:rPr>
  </w:style>
  <w:style w:type="character" w:customStyle="1" w:styleId="TitleChar">
    <w:name w:val="Title Char"/>
    <w:basedOn w:val="DefaultParagraphFont"/>
    <w:link w:val="Title"/>
    <w:rsid w:val="007464FF"/>
    <w:rPr>
      <w:rFonts w:asciiTheme="minorHAnsi" w:hAnsiTheme="minorHAnsi"/>
      <w:b/>
      <w:noProof/>
      <w:color w:val="FFFFFF" w:themeColor="background1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czma\AppData\Roaming\Microsoft\Templates\Memorial%20Day%20BBQ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Custom 40">
      <a:dk1>
        <a:sysClr val="windowText" lastClr="000000"/>
      </a:dk1>
      <a:lt1>
        <a:sysClr val="window" lastClr="FFFFFF"/>
      </a:lt1>
      <a:dk2>
        <a:srgbClr val="29232D"/>
      </a:dk2>
      <a:lt2>
        <a:srgbClr val="F1EBDF"/>
      </a:lt2>
      <a:accent1>
        <a:srgbClr val="CD3927"/>
      </a:accent1>
      <a:accent2>
        <a:srgbClr val="E06F3C"/>
      </a:accent2>
      <a:accent3>
        <a:srgbClr val="C44A42"/>
      </a:accent3>
      <a:accent4>
        <a:srgbClr val="84AA33"/>
      </a:accent4>
      <a:accent5>
        <a:srgbClr val="964305"/>
      </a:accent5>
      <a:accent6>
        <a:srgbClr val="84AA33"/>
      </a:accent6>
      <a:hlink>
        <a:srgbClr val="FEB80A"/>
      </a:hlink>
      <a:folHlink>
        <a:srgbClr val="FEB80A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Memorial Day BBQ flyer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Kuczma</dc:creator>
  <cp:lastModifiedBy>Justin Kuczma</cp:lastModifiedBy>
  <cp:revision>1</cp:revision>
  <dcterms:created xsi:type="dcterms:W3CDTF">2019-05-09T20:08:00Z</dcterms:created>
  <dcterms:modified xsi:type="dcterms:W3CDTF">2019-05-09T20:21:00Z</dcterms:modified>
</cp:coreProperties>
</file>