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2022"/>
        <w:gridCol w:w="249"/>
        <w:gridCol w:w="2073"/>
        <w:gridCol w:w="264"/>
        <w:gridCol w:w="981"/>
        <w:gridCol w:w="268"/>
        <w:gridCol w:w="772"/>
        <w:gridCol w:w="263"/>
        <w:gridCol w:w="1956"/>
        <w:gridCol w:w="435"/>
        <w:gridCol w:w="431"/>
      </w:tblGrid>
      <w:tr w:rsidR="005E6AE5" w:rsidRPr="00C73A1D" w:rsidTr="00410463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753A05" w:rsidP="00753A05">
            <w:pPr>
              <w:pStyle w:val="Heading1"/>
            </w:pPr>
            <w:r w:rsidRPr="00C73A1D">
              <w:t>Emergency Contac</w:t>
            </w:r>
            <w:r w:rsidR="00AE7660">
              <w:t xml:space="preserve">t and Medical Information for your </w:t>
            </w:r>
            <w:r w:rsidRPr="00C73A1D">
              <w:t>Child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6" w:type="dxa"/>
            <w:vAlign w:val="bottom"/>
          </w:tcPr>
          <w:p w:rsidR="005E6AE5" w:rsidRPr="00C73A1D" w:rsidRDefault="005E6AE5" w:rsidP="00E77AC0"/>
        </w:tc>
        <w:tc>
          <w:tcPr>
            <w:tcW w:w="4353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6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435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70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Alternative Emergency Contacts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6" w:type="dxa"/>
            <w:vAlign w:val="bottom"/>
          </w:tcPr>
          <w:p w:rsidR="00753A05" w:rsidRPr="00C73A1D" w:rsidRDefault="00753A05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Hospital/Clinic Preference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Phone Number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/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8" w:type="dxa"/>
            <w:vAlign w:val="bottom"/>
          </w:tcPr>
          <w:p w:rsidR="00012CD8" w:rsidRPr="00C73A1D" w:rsidRDefault="00012CD8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:rsidR="00012CD8" w:rsidRPr="00C73A1D" w:rsidRDefault="00012CD8" w:rsidP="00C73A1D"/>
        </w:tc>
        <w:tc>
          <w:tcPr>
            <w:tcW w:w="3948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</w:tcPr>
          <w:p w:rsidR="00012CD8" w:rsidRPr="00C73A1D" w:rsidRDefault="00012CD8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 xml:space="preserve">I give permission for my child to go on field trips. I release </w:t>
            </w:r>
            <w:r w:rsidR="00330CA5">
              <w:t>Michigan Crossroads Council, BSA</w:t>
            </w:r>
            <w:r w:rsidRPr="00C73A1D">
              <w:t xml:space="preserve"> and individuals from</w:t>
            </w:r>
            <w:r w:rsidR="00330CA5">
              <w:t xml:space="preserve"> </w:t>
            </w:r>
            <w:r w:rsidRPr="00C73A1D">
              <w:t>liability in case of accident during activities related to</w:t>
            </w:r>
            <w:r w:rsidR="00330CA5">
              <w:t xml:space="preserve"> </w:t>
            </w:r>
            <w:bookmarkStart w:id="0" w:name="_GoBack"/>
            <w:bookmarkEnd w:id="0"/>
            <w:r w:rsidR="00330CA5">
              <w:t>Michigan Crossroads Council, BSA</w:t>
            </w:r>
            <w:r w:rsidRPr="00C73A1D">
              <w:t>, as long as normal safety procedures have been taken.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Witness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FA46E4" w:rsidRPr="00C73A1D" w:rsidRDefault="00FA46E4" w:rsidP="00C73A1D"/>
    <w:sectPr w:rsidR="00FA46E4" w:rsidRPr="00C73A1D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60"/>
    <w:rsid w:val="00012CD8"/>
    <w:rsid w:val="002B0E99"/>
    <w:rsid w:val="002D66A9"/>
    <w:rsid w:val="00330CA5"/>
    <w:rsid w:val="00410463"/>
    <w:rsid w:val="004B6946"/>
    <w:rsid w:val="00500686"/>
    <w:rsid w:val="0052546B"/>
    <w:rsid w:val="00545F4D"/>
    <w:rsid w:val="005E6AE5"/>
    <w:rsid w:val="00645323"/>
    <w:rsid w:val="006647CD"/>
    <w:rsid w:val="006A5B14"/>
    <w:rsid w:val="006C1602"/>
    <w:rsid w:val="006C2A99"/>
    <w:rsid w:val="00753A05"/>
    <w:rsid w:val="0079065A"/>
    <w:rsid w:val="007C2D01"/>
    <w:rsid w:val="00855CC2"/>
    <w:rsid w:val="00895331"/>
    <w:rsid w:val="00AE7660"/>
    <w:rsid w:val="00AF1448"/>
    <w:rsid w:val="00C73A1D"/>
    <w:rsid w:val="00CE23EB"/>
    <w:rsid w:val="00DC486C"/>
    <w:rsid w:val="00E372AB"/>
    <w:rsid w:val="00E77AC0"/>
    <w:rsid w:val="00EA6DA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A83AF"/>
  <w15:docId w15:val="{7BB77E2F-E627-4A8C-B854-18957F28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s%20Yoga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Kims Yoga</dc:creator>
  <cp:keywords/>
  <cp:lastModifiedBy>Kimberlee Manor</cp:lastModifiedBy>
  <cp:revision>2</cp:revision>
  <cp:lastPrinted>2003-12-01T16:33:00Z</cp:lastPrinted>
  <dcterms:created xsi:type="dcterms:W3CDTF">2019-02-04T03:16:00Z</dcterms:created>
  <dcterms:modified xsi:type="dcterms:W3CDTF">2019-02-04T03:16:00Z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