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16" w:rsidRDefault="00DB0D16" w:rsidP="006D7D91"/>
    <w:p w:rsidR="00DB0D16" w:rsidRDefault="00DB0D16" w:rsidP="006D7D91">
      <w:r>
        <w:t xml:space="preserve">On behalf of the Crossroads of America Council and the dedicated staff of the Fall NYLT course, welcome to the most advanced youth leadership training offered by the Boy Scouts of America in central </w:t>
      </w:r>
      <w:smartTag w:uri="urn:schemas-microsoft-com:office:smarttags" w:element="place">
        <w:smartTag w:uri="urn:schemas-microsoft-com:office:smarttags" w:element="State">
          <w:r>
            <w:t>Indiana</w:t>
          </w:r>
        </w:smartTag>
      </w:smartTag>
      <w:r>
        <w:t>.  During your two weekends at camp you will learn many leadership skills that will help you run better units.  These skills are not just for use in Scouting, but in your personal lives, relationships with your friends and family, and in your careers to come.  Please take the opportunity to learn all you can to help you become a better leader.</w:t>
      </w:r>
    </w:p>
    <w:p w:rsidR="00DB0D16" w:rsidRDefault="00DB0D16" w:rsidP="006D7D91">
      <w:r>
        <w:t xml:space="preserve">Participants are expected to arrive and register between </w:t>
      </w:r>
      <w:smartTag w:uri="urn:schemas-microsoft-com:office:smarttags" w:element="time">
        <w:smartTagPr>
          <w:attr w:name="Hour" w:val="16"/>
          <w:attr w:name="Minute" w:val="30"/>
        </w:smartTagPr>
        <w:r>
          <w:t>4:30 p.m.</w:t>
        </w:r>
      </w:smartTag>
      <w:r>
        <w:t xml:space="preserve"> and </w:t>
      </w:r>
      <w:smartTag w:uri="urn:schemas-microsoft-com:office:smarttags" w:element="time">
        <w:smartTagPr>
          <w:attr w:name="Hour" w:val="17"/>
          <w:attr w:name="Minute" w:val="30"/>
        </w:smartTagPr>
        <w:r>
          <w:t>5:30 p.m.</w:t>
        </w:r>
      </w:smartTag>
      <w:r>
        <w:t xml:space="preserve"> on Friday September 15</w:t>
      </w:r>
      <w:r w:rsidRPr="00C926AA">
        <w:rPr>
          <w:vertAlign w:val="superscript"/>
        </w:rPr>
        <w:t>th</w:t>
      </w:r>
      <w:r>
        <w:rPr>
          <w:vertAlign w:val="superscript"/>
        </w:rPr>
        <w:t>.</w:t>
      </w:r>
      <w:r>
        <w:t xml:space="preserve"> Please arrive promptly as the program will begin promptly at </w:t>
      </w:r>
      <w:smartTag w:uri="urn:schemas-microsoft-com:office:smarttags" w:element="time">
        <w:smartTagPr>
          <w:attr w:name="Hour" w:val="17"/>
          <w:attr w:name="Minute" w:val="45"/>
        </w:smartTagPr>
        <w:r>
          <w:t>5:45</w:t>
        </w:r>
      </w:smartTag>
      <w:r>
        <w:t xml:space="preserve"> and you will need time to stow your gear prior to that happening.  Parents should plan to return at </w:t>
      </w:r>
      <w:smartTag w:uri="urn:schemas-microsoft-com:office:smarttags" w:element="time">
        <w:smartTagPr>
          <w:attr w:name="Hour" w:val="17"/>
          <w:attr w:name="Minute" w:val="45"/>
        </w:smartTagPr>
        <w:r>
          <w:t>5:45 p.m.</w:t>
        </w:r>
      </w:smartTag>
      <w:r>
        <w:t xml:space="preserve"> on Sunday September 17th</w:t>
      </w:r>
      <w:r w:rsidRPr="00C926AA">
        <w:rPr>
          <w:vertAlign w:val="superscript"/>
        </w:rPr>
        <w:t>th</w:t>
      </w:r>
      <w:r>
        <w:t xml:space="preserve"> to pick up their youth participants</w:t>
      </w:r>
    </w:p>
    <w:p w:rsidR="00DB0D16" w:rsidRDefault="00DB0D16" w:rsidP="006D7D91">
      <w:r>
        <w:t>All participants must bring with them a complete BSA Physical of the same type required for summer camp.  Also, if any prescription or other medications are required the Routine Drug Form must be filled out, and the correct amount of medication for the three days sent in their original containers.  The Personal Data Form must be filled out for each participant as well.  Please plan to bring all forms completed to the Registration at camp.  If a participant has any special needs, please communicate those in advance.</w:t>
      </w:r>
    </w:p>
    <w:p w:rsidR="00DB0D16" w:rsidRDefault="00DB0D16" w:rsidP="006D7D91">
      <w:r>
        <w:t xml:space="preserve">This training experience will be fast paced and leave little free time.  Have any projects you’re working on completed before you come, or be prepared to resume them when you get back.  You will find there is little time left over after learning these new skills and putting them into practice at camp with your fellow learners.  </w:t>
      </w:r>
    </w:p>
    <w:p w:rsidR="00DB0D16" w:rsidRDefault="00DB0D16" w:rsidP="006D7D91">
      <w:r>
        <w:t>You will be sleeping in cabins this first weekend and will have meals prepared for you in the dining hall.</w:t>
      </w:r>
    </w:p>
    <w:p w:rsidR="00DB0D16" w:rsidRDefault="00DB0D16" w:rsidP="006D7D91">
      <w:r>
        <w:t>Please come prepared for the weather as you will be spending a good amount of time outdoors, rain or shine.  Evenings in September can be very cool.</w:t>
      </w:r>
    </w:p>
    <w:p w:rsidR="00DB0D16" w:rsidRDefault="00DB0D16" w:rsidP="006D7D91">
      <w:r>
        <w:t xml:space="preserve">Congratulations on your decision to attend the 2017 installment of this advanced leadership training course.  You are joining a long list of Scouts who have benefited from this program for two generations in central </w:t>
      </w:r>
      <w:smartTag w:uri="urn:schemas-microsoft-com:office:smarttags" w:element="State">
        <w:r>
          <w:t>Indiana</w:t>
        </w:r>
      </w:smartTag>
      <w:r>
        <w:t>.  We look forward to seeing you soon at camp.</w:t>
      </w:r>
    </w:p>
    <w:p w:rsidR="00DB0D16" w:rsidRDefault="00DB0D16" w:rsidP="006D7D91">
      <w:r>
        <w:t>Yours in Scouting,</w:t>
      </w:r>
    </w:p>
    <w:p w:rsidR="00DB0D16" w:rsidRDefault="00DB0D16" w:rsidP="006D7D91">
      <w:r>
        <w:t>Natalie Maenhout</w:t>
      </w:r>
    </w:p>
    <w:p w:rsidR="00DB0D16" w:rsidRDefault="00DB0D16" w:rsidP="006D7D91">
      <w:r>
        <w:t>NYLT Fall Course Director</w:t>
      </w:r>
    </w:p>
    <w:p w:rsidR="00DB0D16" w:rsidRDefault="00DB0D16"/>
    <w:sectPr w:rsidR="00DB0D16" w:rsidSect="008A3FD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D16" w:rsidRDefault="00DB0D16" w:rsidP="00C926AA">
      <w:pPr>
        <w:spacing w:after="0" w:line="240" w:lineRule="auto"/>
      </w:pPr>
      <w:r>
        <w:separator/>
      </w:r>
    </w:p>
  </w:endnote>
  <w:endnote w:type="continuationSeparator" w:id="0">
    <w:p w:rsidR="00DB0D16" w:rsidRDefault="00DB0D16" w:rsidP="00C92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D16" w:rsidRDefault="00DB0D16" w:rsidP="00C926AA">
      <w:pPr>
        <w:spacing w:after="0" w:line="240" w:lineRule="auto"/>
      </w:pPr>
      <w:r>
        <w:separator/>
      </w:r>
    </w:p>
  </w:footnote>
  <w:footnote w:type="continuationSeparator" w:id="0">
    <w:p w:rsidR="00DB0D16" w:rsidRDefault="00DB0D16" w:rsidP="00C92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16" w:rsidRDefault="00DB0D16">
    <w:pPr>
      <w:pStyle w:val="Header"/>
    </w:pPr>
    <w:r w:rsidRPr="007C0B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7.75pt;height:56.25pt;visibility:visible">
          <v:imagedata r:id="rId1" o:title=""/>
        </v:shape>
      </w:pict>
    </w:r>
    <w:r>
      <w:t xml:space="preserve">   </w:t>
    </w:r>
    <w:r>
      <w:rPr>
        <w:b/>
        <w:bCs/>
        <w:sz w:val="44"/>
        <w:szCs w:val="44"/>
      </w:rPr>
      <w:t>2017</w:t>
    </w:r>
    <w:r w:rsidRPr="00C926AA">
      <w:rPr>
        <w:b/>
        <w:bCs/>
        <w:sz w:val="44"/>
        <w:szCs w:val="44"/>
      </w:rPr>
      <w:t xml:space="preserve"> National Youth Leadership Training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D91"/>
    <w:rsid w:val="00176204"/>
    <w:rsid w:val="001D35F9"/>
    <w:rsid w:val="003014CB"/>
    <w:rsid w:val="0056286C"/>
    <w:rsid w:val="005C2672"/>
    <w:rsid w:val="006D7D91"/>
    <w:rsid w:val="007C0BBA"/>
    <w:rsid w:val="008430AC"/>
    <w:rsid w:val="008A3FD6"/>
    <w:rsid w:val="00947D55"/>
    <w:rsid w:val="00C926AA"/>
    <w:rsid w:val="00DA6B1B"/>
    <w:rsid w:val="00DB0D16"/>
    <w:rsid w:val="00EA7E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D6"/>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AA"/>
  </w:style>
  <w:style w:type="paragraph" w:styleId="Footer">
    <w:name w:val="footer"/>
    <w:basedOn w:val="Normal"/>
    <w:link w:val="FooterChar"/>
    <w:uiPriority w:val="99"/>
    <w:rsid w:val="00C92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349</Words>
  <Characters>1991</Characters>
  <Application>Microsoft Office Outlook</Application>
  <DocSecurity>0</DocSecurity>
  <Lines>0</Lines>
  <Paragraphs>0</Paragraphs>
  <ScaleCrop>false</ScaleCrop>
  <Company>IDQ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the Crossroads of America Council and the dedicated staff of the Fall NYLT course, welcome to the most advanced y</dc:title>
  <dc:subject/>
  <dc:creator>Wagner, Dave</dc:creator>
  <cp:keywords/>
  <dc:description/>
  <cp:lastModifiedBy>Papa Pepperoni's</cp:lastModifiedBy>
  <cp:revision>3</cp:revision>
  <dcterms:created xsi:type="dcterms:W3CDTF">2017-08-30T15:00:00Z</dcterms:created>
  <dcterms:modified xsi:type="dcterms:W3CDTF">2017-08-30T15:00:00Z</dcterms:modified>
</cp:coreProperties>
</file>