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DED6" w14:textId="77777777" w:rsidR="00215FB1" w:rsidRPr="00AA1380" w:rsidRDefault="00856C87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9ED84DF70024C459E0F863F51A356FB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38259F98" w14:textId="7B74E564" w:rsidR="00215FB1" w:rsidRPr="00D274EE" w:rsidRDefault="00AB4B11" w:rsidP="00C37F7F">
      <w:pPr>
        <w:pStyle w:val="Heading1"/>
      </w:pPr>
      <w:r>
        <w:t xml:space="preserve">BALOO </w:t>
      </w:r>
    </w:p>
    <w:p w14:paraId="16685A9F" w14:textId="5C3D25DE" w:rsidR="00662A26" w:rsidRPr="001C799D" w:rsidRDefault="00AB4B11" w:rsidP="00C37F7F">
      <w:pPr>
        <w:pStyle w:val="Heading2"/>
        <w:rPr>
          <w:color w:val="0070C0"/>
          <w:sz w:val="28"/>
          <w:szCs w:val="28"/>
        </w:rPr>
      </w:pPr>
      <w:r w:rsidRPr="001C799D">
        <w:rPr>
          <w:color w:val="0070C0"/>
          <w:sz w:val="28"/>
          <w:szCs w:val="28"/>
        </w:rPr>
        <w:t>S</w:t>
      </w:r>
      <w:r w:rsidR="007875F3">
        <w:rPr>
          <w:color w:val="0070C0"/>
          <w:sz w:val="28"/>
          <w:szCs w:val="28"/>
        </w:rPr>
        <w:t>unday</w:t>
      </w:r>
    </w:p>
    <w:p w14:paraId="3C69356B" w14:textId="58743FB4" w:rsidR="00215FB1" w:rsidRDefault="007875F3" w:rsidP="00C37F7F">
      <w:pPr>
        <w:pStyle w:val="Heading2"/>
      </w:pPr>
      <w:r>
        <w:t>8:00a</w:t>
      </w:r>
      <w:r w:rsidR="00AB4B11">
        <w:t>m</w:t>
      </w:r>
      <w:r w:rsidR="00215FB1" w:rsidRPr="00E73D3F">
        <w:t xml:space="preserve"> – </w:t>
      </w:r>
      <w:r>
        <w:t>11:00a</w:t>
      </w:r>
      <w:r w:rsidR="00AB4B11">
        <w:t>m</w:t>
      </w:r>
    </w:p>
    <w:p w14:paraId="7EBCCDE7" w14:textId="4714A291" w:rsidR="007875F3" w:rsidRDefault="007875F3" w:rsidP="00C37F7F">
      <w:pPr>
        <w:pStyle w:val="Heading2"/>
      </w:pPr>
    </w:p>
    <w:p w14:paraId="7DAD7E3F" w14:textId="77777777" w:rsidR="007875F3" w:rsidRPr="00E73D3F" w:rsidRDefault="007875F3" w:rsidP="00C37F7F">
      <w:pPr>
        <w:pStyle w:val="Heading2"/>
      </w:pP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6F5ADA37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081FF7" w14:textId="31752723" w:rsidR="00215FB1" w:rsidRPr="00E7243F" w:rsidRDefault="007875F3" w:rsidP="00C37F7F">
            <w:pPr>
              <w:pStyle w:val="Heading2"/>
              <w:outlineLvl w:val="1"/>
            </w:pPr>
            <w:r>
              <w:t>8:00</w:t>
            </w:r>
            <w:r w:rsidR="00215FB1" w:rsidRPr="00E73D3F">
              <w:t xml:space="preserve"> – </w:t>
            </w:r>
            <w:r w:rsidR="00AB4B11">
              <w:t>8:45am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3755A1" w14:textId="4007D05B" w:rsidR="00215FB1" w:rsidRDefault="007875F3" w:rsidP="00AB4B11">
            <w:pPr>
              <w:pStyle w:val="Heading2"/>
              <w:outlineLvl w:val="1"/>
            </w:pPr>
            <w:r>
              <w:t>Breakfast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DCEC1D" w14:textId="322FE281" w:rsidR="00215FB1" w:rsidRPr="00D274EE" w:rsidRDefault="00160041" w:rsidP="002B140F">
            <w:pPr>
              <w:pStyle w:val="Location"/>
              <w:jc w:val="center"/>
            </w:pPr>
            <w:r>
              <w:t>Grab n go</w:t>
            </w:r>
          </w:p>
        </w:tc>
      </w:tr>
      <w:tr w:rsidR="00B46BA6" w14:paraId="10B12641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726D57" w14:textId="74B84DFD" w:rsidR="00B46BA6" w:rsidRPr="00E73D3F" w:rsidRDefault="00AB4B11" w:rsidP="00C37F7F">
            <w:pPr>
              <w:pStyle w:val="Heading2"/>
              <w:outlineLvl w:val="1"/>
            </w:pPr>
            <w:r>
              <w:t>8:45</w:t>
            </w:r>
            <w:r w:rsidR="00B46BA6" w:rsidRPr="00E73D3F">
              <w:t xml:space="preserve"> – </w:t>
            </w:r>
            <w:r>
              <w:t>9:00am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217CCE" w14:textId="68710E22" w:rsidR="00B46BA6" w:rsidRDefault="007875F3" w:rsidP="00877C0A">
            <w:pPr>
              <w:pStyle w:val="Heading2"/>
              <w:outlineLvl w:val="1"/>
            </w:pPr>
            <w:r>
              <w:t>Flag Ceremony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BDA6B5" w14:textId="4D724EAA" w:rsidR="00B46BA6" w:rsidRPr="00D274EE" w:rsidRDefault="00160041" w:rsidP="002B140F">
            <w:pPr>
              <w:pStyle w:val="Location"/>
              <w:jc w:val="center"/>
            </w:pPr>
            <w:r>
              <w:t>Everyone</w:t>
            </w:r>
          </w:p>
        </w:tc>
      </w:tr>
      <w:tr w:rsidR="00B46BA6" w14:paraId="699C8F5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0CDCFA" w14:textId="77777777" w:rsidR="00B46BA6" w:rsidRDefault="00877C0A" w:rsidP="00C37F7F">
            <w:pPr>
              <w:pStyle w:val="Heading2"/>
              <w:outlineLvl w:val="1"/>
            </w:pPr>
            <w:r>
              <w:t>9:00</w:t>
            </w:r>
            <w:r w:rsidR="00B46BA6" w:rsidRPr="00E73D3F">
              <w:t xml:space="preserve"> – </w:t>
            </w:r>
            <w:r>
              <w:t>9:</w:t>
            </w:r>
            <w:r w:rsidR="00BC194B">
              <w:t>30</w:t>
            </w:r>
            <w:r>
              <w:t>am</w:t>
            </w:r>
          </w:p>
          <w:p w14:paraId="77153D70" w14:textId="2A27B404" w:rsidR="00BC194B" w:rsidRPr="00E7243F" w:rsidRDefault="00BC194B" w:rsidP="00C37F7F">
            <w:pPr>
              <w:pStyle w:val="Heading2"/>
              <w:outlineLvl w:val="1"/>
            </w:pPr>
            <w:r>
              <w:t>9:30 – 9:55am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A2E623" w14:textId="77777777" w:rsidR="007875F3" w:rsidRDefault="007875F3" w:rsidP="00877C0A">
            <w:pPr>
              <w:pStyle w:val="Heading2"/>
              <w:outlineLvl w:val="1"/>
            </w:pPr>
            <w:r>
              <w:t>Sessions: Stoves, Lanterns, and Fire Safety</w:t>
            </w:r>
          </w:p>
          <w:p w14:paraId="1032F757" w14:textId="7D4F8D29" w:rsidR="007875F3" w:rsidRDefault="00EE304F" w:rsidP="00877C0A">
            <w:pPr>
              <w:pStyle w:val="Heading2"/>
              <w:outlineLvl w:val="1"/>
            </w:pPr>
            <w:r>
              <w:t>Basic Knots for Cub Scouts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478A98" w14:textId="250F90F4" w:rsidR="00160041" w:rsidRPr="00D274EE" w:rsidRDefault="00160041" w:rsidP="00C37F7F">
            <w:pPr>
              <w:pStyle w:val="Location"/>
            </w:pPr>
          </w:p>
        </w:tc>
      </w:tr>
      <w:tr w:rsidR="00B46BA6" w14:paraId="024D3887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34815B" w14:textId="00C665A3" w:rsidR="00B46BA6" w:rsidRPr="00C37F7F" w:rsidRDefault="00877C0A" w:rsidP="00C37F7F">
            <w:pPr>
              <w:pStyle w:val="Heading2"/>
              <w:outlineLvl w:val="1"/>
            </w:pPr>
            <w:r>
              <w:t>9:</w:t>
            </w:r>
            <w:r w:rsidR="00EE304F">
              <w:t>55</w:t>
            </w:r>
            <w:r w:rsidR="00B46BA6" w:rsidRPr="00C37F7F">
              <w:t xml:space="preserve"> – </w:t>
            </w:r>
            <w:r w:rsidR="00EE304F">
              <w:t>10:00</w:t>
            </w:r>
            <w:r>
              <w:t>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4D96FB" w14:textId="10E94A86" w:rsidR="00B46BA6" w:rsidRDefault="00EE304F" w:rsidP="00877C0A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A61A56" w14:textId="37C4743C" w:rsidR="00B46BA6" w:rsidRPr="00D274EE" w:rsidRDefault="00B46BA6" w:rsidP="00AA1380">
            <w:pPr>
              <w:pStyle w:val="Location"/>
            </w:pPr>
          </w:p>
        </w:tc>
      </w:tr>
      <w:tr w:rsidR="00AB4B11" w14:paraId="0F9DD33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BA831C" w14:textId="0C5E2E2F" w:rsidR="00AB4B11" w:rsidRDefault="00EE304F" w:rsidP="00C37F7F">
            <w:pPr>
              <w:pStyle w:val="Heading2"/>
              <w:outlineLvl w:val="1"/>
            </w:pPr>
            <w:r>
              <w:t>10:00 – 10:55am</w:t>
            </w:r>
          </w:p>
          <w:p w14:paraId="1BB10008" w14:textId="63449C91" w:rsidR="00AB4B11" w:rsidRDefault="00AB4B11" w:rsidP="00C37F7F">
            <w:pPr>
              <w:pStyle w:val="Heading2"/>
              <w:outlineLvl w:val="1"/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5AF5F7" w14:textId="035C3879" w:rsidR="00AB4B11" w:rsidRDefault="00EE304F" w:rsidP="00D274EE">
            <w:pPr>
              <w:pStyle w:val="Heading2"/>
              <w:outlineLvl w:val="1"/>
            </w:pPr>
            <w:r>
              <w:t>Program Planning for Cub Scout Events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9AF45F" w14:textId="61389F6E" w:rsidR="00877C0A" w:rsidRDefault="00877C0A" w:rsidP="00160041">
            <w:pPr>
              <w:pStyle w:val="Location"/>
              <w:ind w:left="600"/>
              <w:jc w:val="left"/>
            </w:pPr>
          </w:p>
        </w:tc>
      </w:tr>
      <w:tr w:rsidR="00877C0A" w14:paraId="5274FB3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97A544" w14:textId="2E1ADF20" w:rsidR="00877C0A" w:rsidRDefault="00EE304F" w:rsidP="00C37F7F">
            <w:pPr>
              <w:pStyle w:val="Heading2"/>
              <w:outlineLvl w:val="1"/>
            </w:pPr>
            <w:r>
              <w:t>11:00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ABDB2D" w14:textId="7DF3020B" w:rsidR="00877C0A" w:rsidRDefault="00EE304F" w:rsidP="00D274EE">
            <w:pPr>
              <w:pStyle w:val="Heading2"/>
              <w:outlineLvl w:val="1"/>
            </w:pPr>
            <w:r>
              <w:t>Graduation Ceremony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040D09" w14:textId="5449210B" w:rsidR="00877C0A" w:rsidRDefault="00877C0A" w:rsidP="00160041">
            <w:pPr>
              <w:pStyle w:val="Location"/>
              <w:ind w:left="600"/>
              <w:jc w:val="left"/>
            </w:pPr>
            <w:bookmarkStart w:id="0" w:name="_GoBack"/>
            <w:bookmarkEnd w:id="0"/>
          </w:p>
        </w:tc>
      </w:tr>
    </w:tbl>
    <w:p w14:paraId="66306909" w14:textId="6EA24AD5" w:rsidR="001C799D" w:rsidRDefault="001C799D" w:rsidP="00EE304F">
      <w:pPr>
        <w:pStyle w:val="Heading4"/>
      </w:pPr>
    </w:p>
    <w:sectPr w:rsidR="001C799D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E15C" w14:textId="77777777" w:rsidR="00856C87" w:rsidRDefault="00856C87" w:rsidP="00555D3B">
      <w:pPr>
        <w:spacing w:before="0" w:after="0" w:line="240" w:lineRule="auto"/>
      </w:pPr>
      <w:r>
        <w:separator/>
      </w:r>
    </w:p>
  </w:endnote>
  <w:endnote w:type="continuationSeparator" w:id="0">
    <w:p w14:paraId="2C1798C8" w14:textId="77777777" w:rsidR="00856C87" w:rsidRDefault="00856C87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C6C3" w14:textId="77777777" w:rsidR="00856C87" w:rsidRDefault="00856C87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48FC4CF" w14:textId="77777777" w:rsidR="00856C87" w:rsidRDefault="00856C87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11"/>
    <w:rsid w:val="00025FAF"/>
    <w:rsid w:val="000E49DD"/>
    <w:rsid w:val="00116DC5"/>
    <w:rsid w:val="00127243"/>
    <w:rsid w:val="001370EC"/>
    <w:rsid w:val="00160041"/>
    <w:rsid w:val="00185CD0"/>
    <w:rsid w:val="001C799D"/>
    <w:rsid w:val="001E267D"/>
    <w:rsid w:val="00215FB1"/>
    <w:rsid w:val="00264F50"/>
    <w:rsid w:val="002770CD"/>
    <w:rsid w:val="00280720"/>
    <w:rsid w:val="0029466B"/>
    <w:rsid w:val="002A4D20"/>
    <w:rsid w:val="002B140F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875F3"/>
    <w:rsid w:val="007C645B"/>
    <w:rsid w:val="00816880"/>
    <w:rsid w:val="00821BC9"/>
    <w:rsid w:val="00825A2B"/>
    <w:rsid w:val="008334A1"/>
    <w:rsid w:val="00856C87"/>
    <w:rsid w:val="00877C0A"/>
    <w:rsid w:val="0091004F"/>
    <w:rsid w:val="0094476A"/>
    <w:rsid w:val="0096085C"/>
    <w:rsid w:val="009C6D71"/>
    <w:rsid w:val="009F751F"/>
    <w:rsid w:val="00A3057E"/>
    <w:rsid w:val="00A4516E"/>
    <w:rsid w:val="00A63BE8"/>
    <w:rsid w:val="00AA1380"/>
    <w:rsid w:val="00AA2585"/>
    <w:rsid w:val="00AB4B11"/>
    <w:rsid w:val="00B1229F"/>
    <w:rsid w:val="00B23164"/>
    <w:rsid w:val="00B46BA6"/>
    <w:rsid w:val="00B9392D"/>
    <w:rsid w:val="00BC194B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EE304F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B4BD4"/>
  <w15:docId w15:val="{9791D3C2-4903-437F-9F8F-9A40CE5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PC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D84DF70024C459E0F863F51A3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30F4-0AA6-438D-9BA7-21AF2B0C83A8}"/>
      </w:docPartPr>
      <w:docPartBody>
        <w:p w:rsidR="00C66CA6" w:rsidRDefault="00E40DBA">
          <w:pPr>
            <w:pStyle w:val="29ED84DF70024C459E0F863F51A356FB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BA"/>
    <w:rsid w:val="004C4298"/>
    <w:rsid w:val="00A468E3"/>
    <w:rsid w:val="00C66CA6"/>
    <w:rsid w:val="00E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D84DF70024C459E0F863F51A356FB">
    <w:name w:val="29ED84DF70024C459E0F863F51A356FB"/>
  </w:style>
  <w:style w:type="paragraph" w:customStyle="1" w:styleId="D1BFBF9D8D234F9AA20669689A733F83">
    <w:name w:val="D1BFBF9D8D234F9AA20669689A733F83"/>
  </w:style>
  <w:style w:type="paragraph" w:customStyle="1" w:styleId="3F54119F0C884388966BF175D0B892F1">
    <w:name w:val="3F54119F0C884388966BF175D0B892F1"/>
  </w:style>
  <w:style w:type="paragraph" w:customStyle="1" w:styleId="1A0CCB4E878D46D69D20003C4BBF3B81">
    <w:name w:val="1A0CCB4E878D46D69D20003C4BBF3B81"/>
  </w:style>
  <w:style w:type="paragraph" w:customStyle="1" w:styleId="52EAD0E84E5B404F8DD78AF14C30F480">
    <w:name w:val="52EAD0E84E5B404F8DD78AF14C30F480"/>
  </w:style>
  <w:style w:type="paragraph" w:customStyle="1" w:styleId="AE8D014DB99B4FEC869FBEB56317CB7C">
    <w:name w:val="AE8D014DB99B4FEC869FBEB56317CB7C"/>
  </w:style>
  <w:style w:type="paragraph" w:customStyle="1" w:styleId="A6E2564858D442FC80EA89EE735B08F9">
    <w:name w:val="A6E2564858D442FC80EA89EE735B08F9"/>
  </w:style>
  <w:style w:type="paragraph" w:customStyle="1" w:styleId="F191713D8A9648378FECA6EBC3A62F82">
    <w:name w:val="F191713D8A9648378FECA6EBC3A62F82"/>
  </w:style>
  <w:style w:type="paragraph" w:customStyle="1" w:styleId="66377D3F20D646A7BB6B06BC75A4BF97">
    <w:name w:val="66377D3F20D646A7BB6B06BC75A4BF97"/>
  </w:style>
  <w:style w:type="paragraph" w:customStyle="1" w:styleId="C34A2F47C64C4C7D9329E08A73BFAB7C">
    <w:name w:val="C34A2F47C64C4C7D9329E08A73BFAB7C"/>
  </w:style>
  <w:style w:type="paragraph" w:customStyle="1" w:styleId="9D2D3C7E1C6247398D6FB19309122E5E">
    <w:name w:val="9D2D3C7E1C6247398D6FB19309122E5E"/>
  </w:style>
  <w:style w:type="paragraph" w:customStyle="1" w:styleId="F444D78C6C664858AD775AE952201146">
    <w:name w:val="F444D78C6C664858AD775AE952201146"/>
  </w:style>
  <w:style w:type="paragraph" w:customStyle="1" w:styleId="5C2A0334A8CA4E929371CB3DFA73C8CB">
    <w:name w:val="5C2A0334A8CA4E929371CB3DFA73C8CB"/>
  </w:style>
  <w:style w:type="paragraph" w:customStyle="1" w:styleId="6F44DA2F7D7F40DFB681B503660261C4">
    <w:name w:val="6F44DA2F7D7F40DFB681B503660261C4"/>
  </w:style>
  <w:style w:type="paragraph" w:customStyle="1" w:styleId="BBEC1E45E9FB4756AFD91E6215AD1206">
    <w:name w:val="BBEC1E45E9FB4756AFD91E6215AD1206"/>
  </w:style>
  <w:style w:type="paragraph" w:customStyle="1" w:styleId="C26342A5E701424AA493652E97AC43C0">
    <w:name w:val="C26342A5E701424AA493652E97AC43C0"/>
  </w:style>
  <w:style w:type="paragraph" w:customStyle="1" w:styleId="6F5762C8E9F2481DB6A916D587F10764">
    <w:name w:val="6F5762C8E9F2481DB6A916D587F10764"/>
  </w:style>
  <w:style w:type="paragraph" w:customStyle="1" w:styleId="170012780EA24C12B766F0DE458BB438">
    <w:name w:val="170012780EA24C12B766F0DE458BB438"/>
  </w:style>
  <w:style w:type="paragraph" w:customStyle="1" w:styleId="8D06D14735DB45F5AFBF75CB9FB2CB6D">
    <w:name w:val="8D06D14735DB45F5AFBF75CB9FB2CB6D"/>
  </w:style>
  <w:style w:type="paragraph" w:customStyle="1" w:styleId="3DDF83779BF04CBD9359320689E68053">
    <w:name w:val="3DDF83779BF04CBD9359320689E68053"/>
  </w:style>
  <w:style w:type="paragraph" w:customStyle="1" w:styleId="D530464A17104A3BA51C90F7C57B0717">
    <w:name w:val="D530464A17104A3BA51C90F7C57B0717"/>
  </w:style>
  <w:style w:type="paragraph" w:customStyle="1" w:styleId="C2401FE724614A83B796E9775C2D4B0B">
    <w:name w:val="C2401FE724614A83B796E9775C2D4B0B"/>
  </w:style>
  <w:style w:type="paragraph" w:customStyle="1" w:styleId="0DAFFB677C54420E993C3D63ECBB22EC">
    <w:name w:val="0DAFFB677C54420E993C3D63ECBB22EC"/>
  </w:style>
  <w:style w:type="paragraph" w:customStyle="1" w:styleId="5F8BF798756D47D8875A576E6B32E19E">
    <w:name w:val="5F8BF798756D47D8875A576E6B32E19E"/>
  </w:style>
  <w:style w:type="paragraph" w:customStyle="1" w:styleId="9CB58504B1864D0D8541D0CF8881CD73">
    <w:name w:val="9CB58504B1864D0D8541D0CF8881CD73"/>
  </w:style>
  <w:style w:type="paragraph" w:customStyle="1" w:styleId="9C63DACC2CC5488F897E1E017567F432">
    <w:name w:val="9C63DACC2CC5488F897E1E017567F432"/>
  </w:style>
  <w:style w:type="paragraph" w:customStyle="1" w:styleId="39D5FC8A69D14A6C9F6A8B26554C1F4C">
    <w:name w:val="39D5FC8A69D14A6C9F6A8B26554C1F4C"/>
  </w:style>
  <w:style w:type="paragraph" w:customStyle="1" w:styleId="E786BE208EBA4B3EA69D40D9FD49FAE6">
    <w:name w:val="E786BE208EBA4B3EA69D40D9FD49FAE6"/>
  </w:style>
  <w:style w:type="paragraph" w:customStyle="1" w:styleId="2C9AC19139134B66995045F89B78C1A8">
    <w:name w:val="2C9AC19139134B66995045F89B78C1A8"/>
  </w:style>
  <w:style w:type="paragraph" w:customStyle="1" w:styleId="1921A52616F94506B29E3CB059B21BB8">
    <w:name w:val="1921A52616F94506B29E3CB059B21BB8"/>
  </w:style>
  <w:style w:type="paragraph" w:customStyle="1" w:styleId="A1FAB0439F87468CA7F1642E6BEC7CB4">
    <w:name w:val="A1FAB0439F87468CA7F1642E6BEC7CB4"/>
  </w:style>
  <w:style w:type="paragraph" w:customStyle="1" w:styleId="69DDCD43682A4EF7B0593A7531B19D01">
    <w:name w:val="69DDCD43682A4EF7B0593A7531B19D01"/>
  </w:style>
  <w:style w:type="paragraph" w:customStyle="1" w:styleId="02787EAEE8914CFF861E21835BBF448D">
    <w:name w:val="02787EAEE8914CFF861E21835BBF448D"/>
  </w:style>
  <w:style w:type="paragraph" w:customStyle="1" w:styleId="4991B0116FFA4FB4B24EC97AFD0B210A">
    <w:name w:val="4991B0116FFA4FB4B24EC97AFD0B210A"/>
  </w:style>
  <w:style w:type="paragraph" w:customStyle="1" w:styleId="F95E611C2F534DDFBA69FF5C7B4EB2AF">
    <w:name w:val="F95E611C2F534DDFBA69FF5C7B4EB2AF"/>
  </w:style>
  <w:style w:type="paragraph" w:customStyle="1" w:styleId="2BE8978419844419B5674BE2C0B39391">
    <w:name w:val="2BE8978419844419B5674BE2C0B39391"/>
  </w:style>
  <w:style w:type="paragraph" w:customStyle="1" w:styleId="B77783B7DF1342F2BD83E1EB735DD44D">
    <w:name w:val="B77783B7DF1342F2BD83E1EB735DD44D"/>
  </w:style>
  <w:style w:type="paragraph" w:customStyle="1" w:styleId="0E0DE4BC416C47FA914FD48E90187835">
    <w:name w:val="0E0DE4BC416C47FA914FD48E90187835"/>
  </w:style>
  <w:style w:type="paragraph" w:customStyle="1" w:styleId="8260378EE7FD4A218702A30E68B01955">
    <w:name w:val="8260378EE7FD4A218702A30E68B01955"/>
  </w:style>
  <w:style w:type="paragraph" w:customStyle="1" w:styleId="04C14DE4971E4FCFB2B4FAD2FA330C10">
    <w:name w:val="04C14DE4971E4FCFB2B4FAD2FA330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PC</dc:creator>
  <cp:lastModifiedBy>Lori Ludas</cp:lastModifiedBy>
  <cp:revision>2</cp:revision>
  <cp:lastPrinted>2019-09-05T19:20:00Z</cp:lastPrinted>
  <dcterms:created xsi:type="dcterms:W3CDTF">2020-02-04T22:38:00Z</dcterms:created>
  <dcterms:modified xsi:type="dcterms:W3CDTF">2020-02-04T22:38:00Z</dcterms:modified>
</cp:coreProperties>
</file>