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DED6" w14:textId="77777777" w:rsidR="00215FB1" w:rsidRPr="00AA1380" w:rsidRDefault="009955EB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9ED84DF70024C459E0F863F51A356FB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14:paraId="38259F98" w14:textId="7B74E564" w:rsidR="00215FB1" w:rsidRPr="00D274EE" w:rsidRDefault="00AB4B11" w:rsidP="00C37F7F">
      <w:pPr>
        <w:pStyle w:val="Heading1"/>
      </w:pPr>
      <w:r>
        <w:t xml:space="preserve">BALOO </w:t>
      </w:r>
    </w:p>
    <w:p w14:paraId="16685A9F" w14:textId="18E86168" w:rsidR="00662A26" w:rsidRPr="001C799D" w:rsidRDefault="00AB4B11" w:rsidP="00C37F7F">
      <w:pPr>
        <w:pStyle w:val="Heading2"/>
        <w:rPr>
          <w:color w:val="0070C0"/>
          <w:sz w:val="28"/>
          <w:szCs w:val="28"/>
        </w:rPr>
      </w:pPr>
      <w:r w:rsidRPr="001C799D">
        <w:rPr>
          <w:color w:val="0070C0"/>
          <w:sz w:val="28"/>
          <w:szCs w:val="28"/>
        </w:rPr>
        <w:t>Saturday</w:t>
      </w:r>
    </w:p>
    <w:p w14:paraId="3C69356B" w14:textId="5F0CB5D2" w:rsidR="00215FB1" w:rsidRPr="00E73D3F" w:rsidRDefault="00AB4B11" w:rsidP="00C37F7F">
      <w:pPr>
        <w:pStyle w:val="Heading2"/>
      </w:pPr>
      <w:r>
        <w:t>7:45am</w:t>
      </w:r>
      <w:r w:rsidR="00215FB1" w:rsidRPr="00E73D3F">
        <w:t xml:space="preserve"> – </w:t>
      </w:r>
      <w:r>
        <w:t>9:30pm</w:t>
      </w:r>
    </w:p>
    <w:tbl>
      <w:tblPr>
        <w:tblStyle w:val="TableGrid"/>
        <w:tblW w:w="4968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735"/>
        <w:gridCol w:w="8280"/>
      </w:tblGrid>
      <w:tr w:rsidR="00D274EE" w14:paraId="369F1F34" w14:textId="77777777" w:rsidTr="0057724D">
        <w:trPr>
          <w:cantSplit/>
          <w:trHeight w:val="360"/>
        </w:trPr>
        <w:tc>
          <w:tcPr>
            <w:tcW w:w="1735" w:type="dxa"/>
            <w:vAlign w:val="bottom"/>
          </w:tcPr>
          <w:p w14:paraId="08E56A41" w14:textId="4ABDB690" w:rsidR="00D274EE" w:rsidRPr="00D274EE" w:rsidRDefault="00AB4B11" w:rsidP="0057724D">
            <w:pPr>
              <w:pStyle w:val="Heading3"/>
              <w:ind w:right="-8315"/>
            </w:pPr>
            <w:r>
              <w:t>Online work:</w:t>
            </w:r>
            <w:r w:rsidR="0057724D">
              <w:t xml:space="preserve"> </w:t>
            </w:r>
          </w:p>
        </w:tc>
        <w:tc>
          <w:tcPr>
            <w:tcW w:w="8280" w:type="dxa"/>
            <w:vAlign w:val="bottom"/>
          </w:tcPr>
          <w:p w14:paraId="6429E766" w14:textId="7CFC5ADA" w:rsidR="00D274EE" w:rsidRDefault="0057724D" w:rsidP="00C37F7F">
            <w:r>
              <w:t xml:space="preserve">BALOO </w:t>
            </w:r>
            <w:r w:rsidR="00063D30">
              <w:t>4</w:t>
            </w:r>
            <w:r>
              <w:t xml:space="preserve"> prerequisites before attending</w:t>
            </w:r>
            <w:r w:rsidR="00063D30">
              <w:t xml:space="preserve"> and </w:t>
            </w:r>
            <w:bookmarkStart w:id="0" w:name="_GoBack"/>
            <w:bookmarkEnd w:id="0"/>
            <w:r w:rsidR="00063D30">
              <w:t>Hazardous Weather</w:t>
            </w:r>
            <w:r>
              <w:t>.</w:t>
            </w:r>
          </w:p>
        </w:tc>
      </w:tr>
      <w:tr w:rsidR="00D274EE" w14:paraId="53BEC7E9" w14:textId="77777777" w:rsidTr="0057724D">
        <w:trPr>
          <w:cantSplit/>
          <w:trHeight w:val="360"/>
        </w:trPr>
        <w:sdt>
          <w:sdtPr>
            <w:alias w:val="Please bring:"/>
            <w:tag w:val="Please bring:"/>
            <w:id w:val="-1939678413"/>
            <w:placeholder>
              <w:docPart w:val="F444D78C6C664858AD775AE9522011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35" w:type="dxa"/>
                <w:tcMar>
                  <w:left w:w="115" w:type="dxa"/>
                  <w:bottom w:w="288" w:type="dxa"/>
                  <w:right w:w="115" w:type="dxa"/>
                </w:tcMar>
                <w:vAlign w:val="bottom"/>
              </w:tcPr>
              <w:p w14:paraId="117CDDFE" w14:textId="77777777" w:rsidR="00D274EE" w:rsidRPr="00D274EE" w:rsidRDefault="006F1179" w:rsidP="00C37F7F">
                <w:pPr>
                  <w:pStyle w:val="Heading3"/>
                </w:pPr>
                <w:r w:rsidRPr="00C37F7F">
                  <w:t>Please</w:t>
                </w:r>
                <w:r w:rsidRPr="00E73D3F">
                  <w:t xml:space="preserve"> bring:</w:t>
                </w:r>
              </w:p>
            </w:tc>
          </w:sdtContent>
        </w:sdt>
        <w:tc>
          <w:tcPr>
            <w:tcW w:w="8280" w:type="dxa"/>
            <w:tcMar>
              <w:left w:w="115" w:type="dxa"/>
              <w:bottom w:w="288" w:type="dxa"/>
              <w:right w:w="115" w:type="dxa"/>
            </w:tcMar>
            <w:vAlign w:val="bottom"/>
          </w:tcPr>
          <w:p w14:paraId="7E5D136A" w14:textId="4D8CAAC3" w:rsidR="00D274EE" w:rsidRDefault="00AB4B11" w:rsidP="00C37F7F">
            <w:r>
              <w:t>Printed certificates of online training.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14:paraId="6F5ADA37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081FF7" w14:textId="35613BED" w:rsidR="00215FB1" w:rsidRPr="00E7243F" w:rsidRDefault="00AB4B11" w:rsidP="00C37F7F">
            <w:pPr>
              <w:pStyle w:val="Heading2"/>
              <w:outlineLvl w:val="1"/>
            </w:pPr>
            <w:r>
              <w:t>7:45</w:t>
            </w:r>
            <w:r w:rsidR="00215FB1" w:rsidRPr="00E73D3F">
              <w:t xml:space="preserve"> – </w:t>
            </w:r>
            <w:r>
              <w:t>8:45am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3755A1" w14:textId="0D3F51CB" w:rsidR="00215FB1" w:rsidRDefault="00AB4B11" w:rsidP="00AB4B11">
            <w:pPr>
              <w:pStyle w:val="Heading2"/>
              <w:outlineLvl w:val="1"/>
            </w:pPr>
            <w:r>
              <w:t>Registration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DCEC1D" w14:textId="0CFD8466" w:rsidR="00215FB1" w:rsidRPr="00D274EE" w:rsidRDefault="00215FB1" w:rsidP="00C37F7F">
            <w:pPr>
              <w:pStyle w:val="Location"/>
            </w:pPr>
          </w:p>
        </w:tc>
      </w:tr>
      <w:tr w:rsidR="00B46BA6" w14:paraId="10B12641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726D57" w14:textId="74B84DFD" w:rsidR="00B46BA6" w:rsidRPr="00E73D3F" w:rsidRDefault="00AB4B11" w:rsidP="00C37F7F">
            <w:pPr>
              <w:pStyle w:val="Heading2"/>
              <w:outlineLvl w:val="1"/>
            </w:pPr>
            <w:r>
              <w:t>8:45</w:t>
            </w:r>
            <w:r w:rsidR="00B46BA6" w:rsidRPr="00E73D3F">
              <w:t xml:space="preserve"> – </w:t>
            </w:r>
            <w:r>
              <w:t>9:00am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217CCE" w14:textId="65F5330F" w:rsidR="00B46BA6" w:rsidRDefault="00AB4B11" w:rsidP="00877C0A">
            <w:pPr>
              <w:pStyle w:val="Heading2"/>
              <w:outlineLvl w:val="1"/>
            </w:pPr>
            <w:r>
              <w:t>Opening Assembly/Welcome and Introduction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BDA6B5" w14:textId="74CD068E" w:rsidR="00B46BA6" w:rsidRPr="00D274EE" w:rsidRDefault="00B46BA6" w:rsidP="00C37F7F">
            <w:pPr>
              <w:pStyle w:val="Location"/>
            </w:pPr>
          </w:p>
        </w:tc>
      </w:tr>
      <w:tr w:rsidR="00B46BA6" w14:paraId="699C8F5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7153D70" w14:textId="2A52B7F7" w:rsidR="00B46BA6" w:rsidRPr="00E7243F" w:rsidRDefault="00877C0A" w:rsidP="00C37F7F">
            <w:pPr>
              <w:pStyle w:val="Heading2"/>
              <w:outlineLvl w:val="1"/>
            </w:pPr>
            <w:r>
              <w:t>9:00</w:t>
            </w:r>
            <w:r w:rsidR="00B46BA6" w:rsidRPr="00E73D3F">
              <w:t xml:space="preserve"> – </w:t>
            </w:r>
            <w:r>
              <w:t>9:30am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32F757" w14:textId="6C319063" w:rsidR="00B46BA6" w:rsidRDefault="00877C0A" w:rsidP="00877C0A">
            <w:pPr>
              <w:pStyle w:val="Heading2"/>
              <w:outlineLvl w:val="1"/>
            </w:pPr>
            <w:r>
              <w:t>Health &amp; Safety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478A98" w14:textId="78817D0E" w:rsidR="00B46BA6" w:rsidRPr="00D274EE" w:rsidRDefault="00B46BA6" w:rsidP="00C37F7F">
            <w:pPr>
              <w:pStyle w:val="Location"/>
            </w:pPr>
          </w:p>
        </w:tc>
      </w:tr>
      <w:tr w:rsidR="00B46BA6" w14:paraId="024D3887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34815B" w14:textId="3C39CACA" w:rsidR="00B46BA6" w:rsidRPr="00C37F7F" w:rsidRDefault="00877C0A" w:rsidP="00C37F7F">
            <w:pPr>
              <w:pStyle w:val="Heading2"/>
              <w:outlineLvl w:val="1"/>
            </w:pPr>
            <w:r>
              <w:t>9:30</w:t>
            </w:r>
            <w:r w:rsidR="00B46BA6" w:rsidRPr="00C37F7F">
              <w:t xml:space="preserve"> – </w:t>
            </w:r>
            <w:r>
              <w:t>9:50am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4D96FB" w14:textId="4B3FD86F" w:rsidR="00B46BA6" w:rsidRDefault="00877C0A" w:rsidP="00877C0A">
            <w:pPr>
              <w:pStyle w:val="Heading2"/>
              <w:outlineLvl w:val="1"/>
            </w:pPr>
            <w:r>
              <w:t>Lunch Prep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A61A56" w14:textId="55F39A94" w:rsidR="00B46BA6" w:rsidRPr="00D274EE" w:rsidRDefault="00C269C8" w:rsidP="00AA1380">
            <w:pPr>
              <w:pStyle w:val="Location"/>
            </w:pPr>
            <w:r>
              <w:t>Everyone</w:t>
            </w:r>
          </w:p>
        </w:tc>
      </w:tr>
      <w:tr w:rsidR="00AB4B11" w14:paraId="0F9DD33B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BA831C" w14:textId="27AFBB33" w:rsidR="00AB4B11" w:rsidRDefault="00877C0A" w:rsidP="00C37F7F">
            <w:pPr>
              <w:pStyle w:val="Heading2"/>
              <w:outlineLvl w:val="1"/>
            </w:pPr>
            <w:r>
              <w:t>9:50 – 10:00am</w:t>
            </w:r>
          </w:p>
          <w:p w14:paraId="1BB10008" w14:textId="63449C91" w:rsidR="00AB4B11" w:rsidRDefault="00AB4B11" w:rsidP="00C37F7F">
            <w:pPr>
              <w:pStyle w:val="Heading2"/>
              <w:outlineLvl w:val="1"/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5AF5F7" w14:textId="7A3582DD" w:rsidR="00AB4B11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9AF45F" w14:textId="65AC0302" w:rsidR="00877C0A" w:rsidRDefault="00877C0A" w:rsidP="00877C0A">
            <w:pPr>
              <w:pStyle w:val="Location"/>
              <w:jc w:val="left"/>
            </w:pPr>
          </w:p>
        </w:tc>
      </w:tr>
      <w:tr w:rsidR="00877C0A" w14:paraId="5274FB3E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800C71" w14:textId="77777777" w:rsidR="00877C0A" w:rsidRDefault="00877C0A" w:rsidP="00C37F7F">
            <w:pPr>
              <w:pStyle w:val="Heading2"/>
              <w:outlineLvl w:val="1"/>
            </w:pPr>
            <w:r>
              <w:t>10:00 – 1</w:t>
            </w:r>
            <w:r w:rsidR="0083338B">
              <w:t>0:25</w:t>
            </w:r>
            <w:r>
              <w:t>am</w:t>
            </w:r>
          </w:p>
          <w:p w14:paraId="4E475053" w14:textId="77777777" w:rsidR="0083338B" w:rsidRDefault="0083338B" w:rsidP="00C37F7F">
            <w:pPr>
              <w:pStyle w:val="Heading2"/>
              <w:outlineLvl w:val="1"/>
            </w:pPr>
            <w:r>
              <w:t>10:30 – 10:55am</w:t>
            </w:r>
          </w:p>
          <w:p w14:paraId="7AA68908" w14:textId="278242F0" w:rsidR="0083338B" w:rsidRDefault="0083338B" w:rsidP="00C37F7F">
            <w:pPr>
              <w:pStyle w:val="Heading2"/>
              <w:outlineLvl w:val="1"/>
            </w:pPr>
            <w:r>
              <w:t>11:00 – 11:25am</w:t>
            </w:r>
          </w:p>
          <w:p w14:paraId="0C97A544" w14:textId="24DF59BC" w:rsidR="0083338B" w:rsidRDefault="0083338B" w:rsidP="00C37F7F">
            <w:pPr>
              <w:pStyle w:val="Heading2"/>
              <w:outlineLvl w:val="1"/>
            </w:pPr>
            <w:r>
              <w:t>11:30 – 11:55am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3C20BB" w14:textId="77777777" w:rsidR="00877C0A" w:rsidRDefault="00877C0A" w:rsidP="00D274EE">
            <w:pPr>
              <w:pStyle w:val="Heading2"/>
              <w:outlineLvl w:val="1"/>
            </w:pPr>
            <w:r>
              <w:t xml:space="preserve">Sessions:  Cub Scouts and GPS; </w:t>
            </w:r>
          </w:p>
          <w:p w14:paraId="3EB834BE" w14:textId="77777777" w:rsidR="00877C0A" w:rsidRDefault="00877C0A" w:rsidP="00D274EE">
            <w:pPr>
              <w:pStyle w:val="Heading2"/>
              <w:outlineLvl w:val="1"/>
            </w:pPr>
            <w:r>
              <w:t>Aquatics</w:t>
            </w:r>
          </w:p>
          <w:p w14:paraId="03EFE119" w14:textId="77777777" w:rsidR="00877C0A" w:rsidRDefault="00877C0A" w:rsidP="00D274EE">
            <w:pPr>
              <w:pStyle w:val="Heading2"/>
              <w:outlineLvl w:val="1"/>
            </w:pPr>
            <w:r>
              <w:t>Gear Selection</w:t>
            </w:r>
          </w:p>
          <w:p w14:paraId="30ABDB2D" w14:textId="78618F7A" w:rsidR="00877C0A" w:rsidRDefault="00877C0A" w:rsidP="00D274EE">
            <w:pPr>
              <w:pStyle w:val="Heading2"/>
              <w:outlineLvl w:val="1"/>
            </w:pPr>
            <w:r>
              <w:t>Nature and Hiking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C040D09" w14:textId="1AA76B83" w:rsidR="00C269C8" w:rsidRDefault="00C269C8" w:rsidP="00877C0A">
            <w:pPr>
              <w:pStyle w:val="Location"/>
              <w:jc w:val="left"/>
            </w:pPr>
          </w:p>
        </w:tc>
      </w:tr>
      <w:tr w:rsidR="00877C0A" w14:paraId="2F987E9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84D99C" w14:textId="64B4CB89" w:rsidR="00877C0A" w:rsidRDefault="00877C0A" w:rsidP="00C37F7F">
            <w:pPr>
              <w:pStyle w:val="Heading2"/>
              <w:outlineLvl w:val="1"/>
            </w:pPr>
            <w:r>
              <w:t>11:55 – 12:00pm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9CF79C" w14:textId="74564787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AD3EF83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372A0BA4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A92D50" w14:textId="022BF7CD" w:rsidR="00877C0A" w:rsidRDefault="00877C0A" w:rsidP="00C37F7F">
            <w:pPr>
              <w:pStyle w:val="Heading2"/>
              <w:outlineLvl w:val="1"/>
            </w:pPr>
            <w:r>
              <w:t>12:00 – 12:45pm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3C214A" w14:textId="2624C815" w:rsidR="00877C0A" w:rsidRDefault="00877C0A" w:rsidP="00D274EE">
            <w:pPr>
              <w:pStyle w:val="Heading2"/>
              <w:outlineLvl w:val="1"/>
            </w:pPr>
            <w:r>
              <w:t>Lunch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D5FBD0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2E13C1F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9AEC6CE" w14:textId="18AA5BEA" w:rsidR="00877C0A" w:rsidRDefault="00877C0A" w:rsidP="00C37F7F">
            <w:pPr>
              <w:pStyle w:val="Heading2"/>
              <w:outlineLvl w:val="1"/>
            </w:pPr>
            <w:r>
              <w:t>12:45 – 1:00pm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0DA7E0" w14:textId="338AF39C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EE0A74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02049A1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C061865" w14:textId="121329B7" w:rsidR="00877C0A" w:rsidRDefault="00877C0A" w:rsidP="00C37F7F">
            <w:pPr>
              <w:pStyle w:val="Heading2"/>
              <w:outlineLvl w:val="1"/>
            </w:pPr>
            <w:r>
              <w:t>1:00 – 1:25pm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0E2A267" w14:textId="193DF55B" w:rsidR="00877C0A" w:rsidRDefault="00877C0A" w:rsidP="00D274EE">
            <w:pPr>
              <w:pStyle w:val="Heading2"/>
              <w:outlineLvl w:val="1"/>
            </w:pPr>
            <w:r>
              <w:t>Campfire Planning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17CF661" w14:textId="23D449F2" w:rsidR="00877C0A" w:rsidRDefault="00877C0A" w:rsidP="00877C0A">
            <w:pPr>
              <w:pStyle w:val="Location"/>
              <w:jc w:val="left"/>
            </w:pPr>
          </w:p>
        </w:tc>
      </w:tr>
      <w:tr w:rsidR="00877C0A" w14:paraId="3251979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BE5C31" w14:textId="7157B9DA" w:rsidR="00877C0A" w:rsidRDefault="00877C0A" w:rsidP="00C37F7F">
            <w:pPr>
              <w:pStyle w:val="Heading2"/>
              <w:outlineLvl w:val="1"/>
            </w:pPr>
            <w:r>
              <w:t>1:25 – 1:30pm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E38451" w14:textId="6F3BAE3F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57D9F6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21B6C36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A1E2CF" w14:textId="77777777" w:rsidR="00877C0A" w:rsidRDefault="00877C0A" w:rsidP="00C37F7F">
            <w:pPr>
              <w:pStyle w:val="Heading2"/>
              <w:outlineLvl w:val="1"/>
            </w:pPr>
          </w:p>
          <w:p w14:paraId="799B9848" w14:textId="77777777" w:rsidR="00877C0A" w:rsidRDefault="00877C0A" w:rsidP="00C37F7F">
            <w:pPr>
              <w:pStyle w:val="Heading2"/>
              <w:outlineLvl w:val="1"/>
            </w:pPr>
            <w:r>
              <w:lastRenderedPageBreak/>
              <w:t xml:space="preserve">1:30 – </w:t>
            </w:r>
            <w:r w:rsidR="0083338B">
              <w:t>1:55</w:t>
            </w:r>
            <w:r>
              <w:t>pm</w:t>
            </w:r>
          </w:p>
          <w:p w14:paraId="0453F38B" w14:textId="77777777" w:rsidR="0083338B" w:rsidRDefault="0083338B" w:rsidP="00C37F7F">
            <w:pPr>
              <w:pStyle w:val="Heading2"/>
              <w:outlineLvl w:val="1"/>
            </w:pPr>
            <w:r>
              <w:t>2:00 – 2:25pm</w:t>
            </w:r>
          </w:p>
          <w:p w14:paraId="0E577486" w14:textId="77777777" w:rsidR="0083338B" w:rsidRDefault="0083338B" w:rsidP="00C37F7F">
            <w:pPr>
              <w:pStyle w:val="Heading2"/>
              <w:outlineLvl w:val="1"/>
            </w:pPr>
            <w:r>
              <w:t>2:30 – 2:55pm</w:t>
            </w:r>
          </w:p>
          <w:p w14:paraId="3D09EAC0" w14:textId="4876A7F8" w:rsidR="0083338B" w:rsidRDefault="0083338B" w:rsidP="00C37F7F">
            <w:pPr>
              <w:pStyle w:val="Heading2"/>
              <w:outlineLvl w:val="1"/>
            </w:pPr>
            <w:r>
              <w:t>3:00 – 3:25pm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99E463" w14:textId="77777777" w:rsidR="00877C0A" w:rsidRDefault="00877C0A" w:rsidP="00D274EE">
            <w:pPr>
              <w:pStyle w:val="Heading2"/>
              <w:outlineLvl w:val="1"/>
            </w:pPr>
          </w:p>
          <w:p w14:paraId="5E78667D" w14:textId="77777777" w:rsidR="00877C0A" w:rsidRDefault="00877C0A" w:rsidP="00D274EE">
            <w:pPr>
              <w:pStyle w:val="Heading2"/>
              <w:outlineLvl w:val="1"/>
            </w:pPr>
            <w:r>
              <w:lastRenderedPageBreak/>
              <w:t>Sessions: Outdoor Ethics</w:t>
            </w:r>
          </w:p>
          <w:p w14:paraId="3D140087" w14:textId="77777777" w:rsidR="00877C0A" w:rsidRDefault="00877C0A" w:rsidP="00D274EE">
            <w:pPr>
              <w:pStyle w:val="Heading2"/>
              <w:outlineLvl w:val="1"/>
            </w:pPr>
            <w:r>
              <w:t>Cooking and Sanitation</w:t>
            </w:r>
          </w:p>
          <w:p w14:paraId="3D1B2BDA" w14:textId="77777777" w:rsidR="00877C0A" w:rsidRDefault="00877C0A" w:rsidP="00D274EE">
            <w:pPr>
              <w:pStyle w:val="Heading2"/>
              <w:outlineLvl w:val="1"/>
            </w:pPr>
            <w:r>
              <w:t>First Aid</w:t>
            </w:r>
          </w:p>
          <w:p w14:paraId="407F9287" w14:textId="636F0B5E" w:rsidR="00877C0A" w:rsidRDefault="00877C0A" w:rsidP="00D274EE">
            <w:pPr>
              <w:pStyle w:val="Heading2"/>
              <w:outlineLvl w:val="1"/>
            </w:pPr>
            <w:r>
              <w:t>Practical Knife Safety for Cub Scouts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8213BF" w14:textId="77777777" w:rsidR="00877C0A" w:rsidRDefault="00877C0A" w:rsidP="00877C0A">
            <w:pPr>
              <w:pStyle w:val="Location"/>
              <w:jc w:val="left"/>
            </w:pPr>
          </w:p>
          <w:p w14:paraId="79252985" w14:textId="22259C16" w:rsidR="00C269C8" w:rsidRDefault="00C269C8" w:rsidP="00877C0A">
            <w:pPr>
              <w:pStyle w:val="Location"/>
              <w:jc w:val="left"/>
            </w:pPr>
          </w:p>
        </w:tc>
      </w:tr>
      <w:tr w:rsidR="00877C0A" w14:paraId="6285138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8277E65" w14:textId="53AD6A22" w:rsidR="00877C0A" w:rsidRDefault="00877C0A" w:rsidP="00C37F7F">
            <w:pPr>
              <w:pStyle w:val="Heading2"/>
              <w:outlineLvl w:val="1"/>
            </w:pPr>
            <w:r>
              <w:lastRenderedPageBreak/>
              <w:t>3:25 – 3:45pm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28C154" w14:textId="233E88BE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C8DAF25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077CE14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169F257" w14:textId="48AD027B" w:rsidR="00877C0A" w:rsidRDefault="00877C0A" w:rsidP="00C37F7F">
            <w:pPr>
              <w:pStyle w:val="Heading2"/>
              <w:outlineLvl w:val="1"/>
            </w:pPr>
            <w:r>
              <w:t>3:45 – 4:15pm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82CEDE" w14:textId="47C64B61" w:rsidR="00877C0A" w:rsidRDefault="00877C0A" w:rsidP="00D274EE">
            <w:pPr>
              <w:pStyle w:val="Heading2"/>
              <w:outlineLvl w:val="1"/>
            </w:pPr>
            <w:r>
              <w:t>Campsite Selection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D46FDA1" w14:textId="78D225EF" w:rsidR="00877C0A" w:rsidRDefault="006A5C9D" w:rsidP="00877C0A">
            <w:pPr>
              <w:pStyle w:val="Location"/>
              <w:jc w:val="left"/>
            </w:pPr>
            <w:r>
              <w:t>Everyone</w:t>
            </w:r>
          </w:p>
        </w:tc>
      </w:tr>
      <w:tr w:rsidR="00877C0A" w14:paraId="28EEEF8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9ED2F56" w14:textId="5BD42C02" w:rsidR="00877C0A" w:rsidRDefault="00877C0A" w:rsidP="00C37F7F">
            <w:pPr>
              <w:pStyle w:val="Heading2"/>
              <w:outlineLvl w:val="1"/>
            </w:pPr>
            <w:r>
              <w:t>4:15 – 4:45pm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3DD626" w14:textId="0F616EA8" w:rsidR="00877C0A" w:rsidRDefault="00877C0A" w:rsidP="00D274EE">
            <w:pPr>
              <w:pStyle w:val="Heading2"/>
              <w:outlineLvl w:val="1"/>
            </w:pPr>
            <w:r>
              <w:t>Large Group Games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4D5CD3" w14:textId="17E1C34C" w:rsidR="00877C0A" w:rsidRDefault="00877C0A" w:rsidP="00877C0A">
            <w:pPr>
              <w:pStyle w:val="Location"/>
              <w:jc w:val="left"/>
            </w:pPr>
          </w:p>
        </w:tc>
      </w:tr>
      <w:tr w:rsidR="00877C0A" w14:paraId="373A155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C94ED4" w14:textId="52313E55" w:rsidR="00877C0A" w:rsidRDefault="00877C0A" w:rsidP="00C37F7F">
            <w:pPr>
              <w:pStyle w:val="Heading2"/>
              <w:outlineLvl w:val="1"/>
            </w:pPr>
            <w:r>
              <w:t>4:45 – 4:50pm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E20F3C" w14:textId="790BBC35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6F19B5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6CD8B64F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C76A9E" w14:textId="47034427" w:rsidR="00877C0A" w:rsidRDefault="00877C0A" w:rsidP="00C37F7F">
            <w:pPr>
              <w:pStyle w:val="Heading2"/>
              <w:outlineLvl w:val="1"/>
            </w:pPr>
            <w:r>
              <w:t>4:50 – 5:10pm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51E32C" w14:textId="05215860" w:rsidR="00877C0A" w:rsidRDefault="00877C0A" w:rsidP="00D274EE">
            <w:pPr>
              <w:pStyle w:val="Heading2"/>
              <w:outlineLvl w:val="1"/>
            </w:pPr>
            <w:r>
              <w:t>Meal Planning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84FC88" w14:textId="4B0E0324" w:rsidR="00877C0A" w:rsidRDefault="00877C0A" w:rsidP="00877C0A">
            <w:pPr>
              <w:pStyle w:val="Location"/>
              <w:jc w:val="left"/>
            </w:pPr>
          </w:p>
        </w:tc>
      </w:tr>
      <w:tr w:rsidR="00877C0A" w14:paraId="30142F90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92C073" w14:textId="51D61AD8" w:rsidR="00877C0A" w:rsidRDefault="00877C0A" w:rsidP="00C37F7F">
            <w:pPr>
              <w:pStyle w:val="Heading2"/>
              <w:outlineLvl w:val="1"/>
            </w:pPr>
            <w:r>
              <w:t>5:10 – 5:15pm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EDAA03" w14:textId="3B91E4A2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9FEB57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53A9CCF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E8C8EC" w14:textId="140032D3" w:rsidR="00877C0A" w:rsidRDefault="00877C0A" w:rsidP="00C37F7F">
            <w:pPr>
              <w:pStyle w:val="Heading2"/>
              <w:outlineLvl w:val="1"/>
            </w:pPr>
            <w:r>
              <w:t>5:15 – 5:40pm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70BA1B" w14:textId="463C4BFC" w:rsidR="00877C0A" w:rsidRDefault="00877C0A" w:rsidP="00D274EE">
            <w:pPr>
              <w:pStyle w:val="Heading2"/>
              <w:outlineLvl w:val="1"/>
            </w:pPr>
            <w:r>
              <w:t>Duty to God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A09CBC" w14:textId="739B4F52" w:rsidR="00877C0A" w:rsidRDefault="00877C0A" w:rsidP="00877C0A">
            <w:pPr>
              <w:pStyle w:val="Location"/>
              <w:jc w:val="left"/>
            </w:pPr>
          </w:p>
        </w:tc>
      </w:tr>
      <w:tr w:rsidR="00877C0A" w14:paraId="395C9FCC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FDC9FF" w14:textId="38B92711" w:rsidR="00877C0A" w:rsidRDefault="00877C0A" w:rsidP="00C37F7F">
            <w:pPr>
              <w:pStyle w:val="Heading2"/>
              <w:outlineLvl w:val="1"/>
            </w:pPr>
            <w:r>
              <w:t>5:40 – 5:45pm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3B0392" w14:textId="21A04652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04B9E6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0475CAF3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96A3D7" w14:textId="2A5E9782" w:rsidR="00877C0A" w:rsidRDefault="00877C0A" w:rsidP="00C37F7F">
            <w:pPr>
              <w:pStyle w:val="Heading2"/>
              <w:outlineLvl w:val="1"/>
            </w:pPr>
            <w:r>
              <w:t>5:45 – 6:00pm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182AC0" w14:textId="5A6F6103" w:rsidR="00877C0A" w:rsidRDefault="00877C0A" w:rsidP="00D274EE">
            <w:pPr>
              <w:pStyle w:val="Heading2"/>
              <w:outlineLvl w:val="1"/>
            </w:pPr>
            <w:r>
              <w:t>Prepare for Dinner/Evening Flag Ceremony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2CD1B4" w14:textId="03EE85AE" w:rsidR="00877C0A" w:rsidRDefault="00C269C8" w:rsidP="00877C0A">
            <w:pPr>
              <w:pStyle w:val="Location"/>
              <w:jc w:val="left"/>
            </w:pPr>
            <w:r>
              <w:t>Everyone</w:t>
            </w:r>
          </w:p>
        </w:tc>
      </w:tr>
      <w:tr w:rsidR="00877C0A" w14:paraId="03EC7CF9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F55B07" w14:textId="5813C55F" w:rsidR="00877C0A" w:rsidRDefault="00877C0A" w:rsidP="00C37F7F">
            <w:pPr>
              <w:pStyle w:val="Heading2"/>
              <w:outlineLvl w:val="1"/>
            </w:pPr>
            <w:r>
              <w:t>6:00 – 7:00pm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B209D6" w14:textId="02C4B830" w:rsidR="00877C0A" w:rsidRDefault="00877C0A" w:rsidP="00D274EE">
            <w:pPr>
              <w:pStyle w:val="Heading2"/>
              <w:outlineLvl w:val="1"/>
            </w:pPr>
            <w:r>
              <w:t>Dinner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303EF9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030BC385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3B7147" w14:textId="28D125DA" w:rsidR="00877C0A" w:rsidRDefault="00877C0A" w:rsidP="00C37F7F">
            <w:pPr>
              <w:pStyle w:val="Heading2"/>
              <w:outlineLvl w:val="1"/>
            </w:pPr>
            <w:r>
              <w:t>7:00 – 7:05pm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7598B8" w14:textId="43975C16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70A236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7B7126E1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1AFA2DD" w14:textId="2854947E" w:rsidR="00877C0A" w:rsidRDefault="00877C0A" w:rsidP="00C37F7F">
            <w:pPr>
              <w:pStyle w:val="Heading2"/>
              <w:outlineLvl w:val="1"/>
            </w:pPr>
            <w:r>
              <w:t>7:05 – 7:25pm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07C3D0" w14:textId="61598CE0" w:rsidR="00877C0A" w:rsidRDefault="00877C0A" w:rsidP="00D274EE">
            <w:pPr>
              <w:pStyle w:val="Heading2"/>
              <w:outlineLvl w:val="1"/>
            </w:pPr>
            <w:r>
              <w:t>Outdoor Ceremonies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EFDFFF" w14:textId="283EF56D" w:rsidR="00877C0A" w:rsidRDefault="00877C0A" w:rsidP="00877C0A">
            <w:pPr>
              <w:pStyle w:val="Location"/>
              <w:jc w:val="left"/>
            </w:pPr>
          </w:p>
        </w:tc>
      </w:tr>
      <w:tr w:rsidR="00877C0A" w14:paraId="58CDCB82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B403B" w14:textId="7722E174" w:rsidR="00877C0A" w:rsidRDefault="00877C0A" w:rsidP="00C37F7F">
            <w:pPr>
              <w:pStyle w:val="Heading2"/>
              <w:outlineLvl w:val="1"/>
            </w:pPr>
            <w:r>
              <w:t>7:25 – 7:30pm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1BD566" w14:textId="5A2FA58C" w:rsidR="00877C0A" w:rsidRDefault="00877C0A" w:rsidP="00D274EE">
            <w:pPr>
              <w:pStyle w:val="Heading2"/>
              <w:outlineLvl w:val="1"/>
            </w:pPr>
            <w: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3D68C37" w14:textId="77777777" w:rsidR="00877C0A" w:rsidRDefault="00877C0A" w:rsidP="00877C0A">
            <w:pPr>
              <w:pStyle w:val="Location"/>
              <w:jc w:val="left"/>
            </w:pPr>
          </w:p>
        </w:tc>
      </w:tr>
      <w:tr w:rsidR="00877C0A" w14:paraId="08016E0D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B8BD047" w14:textId="38A25754" w:rsidR="00877C0A" w:rsidRDefault="001C799D" w:rsidP="00C37F7F">
            <w:pPr>
              <w:pStyle w:val="Heading2"/>
              <w:outlineLvl w:val="1"/>
            </w:pPr>
            <w:r>
              <w:t>7:30 – 8:00pm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DC229A8" w14:textId="2404A414" w:rsidR="00877C0A" w:rsidRDefault="001C799D" w:rsidP="00D274EE">
            <w:pPr>
              <w:pStyle w:val="Heading2"/>
              <w:outlineLvl w:val="1"/>
            </w:pPr>
            <w:r>
              <w:t>Campfire Prep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C4E13B" w14:textId="125A1B29" w:rsidR="00877C0A" w:rsidRDefault="00877C0A" w:rsidP="00877C0A">
            <w:pPr>
              <w:pStyle w:val="Location"/>
              <w:jc w:val="left"/>
            </w:pPr>
          </w:p>
        </w:tc>
      </w:tr>
      <w:tr w:rsidR="001C799D" w14:paraId="7025AB36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799FFC" w14:textId="24A05397" w:rsidR="001C799D" w:rsidRDefault="001C799D" w:rsidP="00C37F7F">
            <w:pPr>
              <w:pStyle w:val="Heading2"/>
              <w:outlineLvl w:val="1"/>
            </w:pPr>
            <w:r>
              <w:t>8:00 – 9:00pm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FB5DEA" w14:textId="4BC5D8A7" w:rsidR="001C799D" w:rsidRDefault="001C799D" w:rsidP="00D274EE">
            <w:pPr>
              <w:pStyle w:val="Heading2"/>
              <w:outlineLvl w:val="1"/>
            </w:pPr>
            <w:r>
              <w:t>Campfire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74EABE9" w14:textId="25D0AF17" w:rsidR="001C799D" w:rsidRDefault="001C799D" w:rsidP="00877C0A">
            <w:pPr>
              <w:pStyle w:val="Location"/>
              <w:jc w:val="left"/>
            </w:pPr>
          </w:p>
        </w:tc>
      </w:tr>
      <w:tr w:rsidR="001C799D" w14:paraId="381887C7" w14:textId="77777777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AF70BAB" w14:textId="70F3BFD4" w:rsidR="001C799D" w:rsidRDefault="001C799D" w:rsidP="00C37F7F">
            <w:pPr>
              <w:pStyle w:val="Heading2"/>
              <w:outlineLvl w:val="1"/>
            </w:pPr>
            <w:r>
              <w:lastRenderedPageBreak/>
              <w:t>9:00pm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876089" w14:textId="22A03E4E" w:rsidR="001C799D" w:rsidRDefault="001C799D" w:rsidP="00D274EE">
            <w:pPr>
              <w:pStyle w:val="Heading2"/>
              <w:outlineLvl w:val="1"/>
            </w:pPr>
            <w:r>
              <w:t>Cracker Barrel and Goodnight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E8F3CB3" w14:textId="77777777" w:rsidR="001C799D" w:rsidRDefault="001C799D" w:rsidP="00877C0A">
            <w:pPr>
              <w:pStyle w:val="Location"/>
              <w:jc w:val="left"/>
            </w:pPr>
          </w:p>
        </w:tc>
      </w:tr>
    </w:tbl>
    <w:sdt>
      <w:sdtPr>
        <w:alias w:val="Additional instructions:"/>
        <w:id w:val="-1050213888"/>
        <w:placeholder>
          <w:docPart w:val="8260378EE7FD4A218702A30E68B01955"/>
        </w:placeholder>
        <w:temporary/>
        <w:showingPlcHdr/>
        <w15:appearance w15:val="hidden"/>
      </w:sdtPr>
      <w:sdtEndPr/>
      <w:sdtContent>
        <w:p w14:paraId="677E3A01" w14:textId="77777777" w:rsidR="0096085C" w:rsidRPr="00E7243F" w:rsidRDefault="0096085C" w:rsidP="00E73D3F">
          <w:pPr>
            <w:pStyle w:val="Heading4"/>
          </w:pPr>
          <w:r w:rsidRPr="00C37F7F">
            <w:t xml:space="preserve">Additional </w:t>
          </w:r>
          <w:r w:rsidR="00E73D3F" w:rsidRPr="00C37F7F">
            <w:t>Instruction</w:t>
          </w:r>
          <w:r w:rsidR="00E73D3F">
            <w:t>:</w:t>
          </w:r>
        </w:p>
      </w:sdtContent>
    </w:sdt>
    <w:p w14:paraId="17A350AF" w14:textId="77777777" w:rsidR="00063D30" w:rsidRPr="00063D30" w:rsidRDefault="00063D30" w:rsidP="00063D30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3D30">
        <w:rPr>
          <w:rFonts w:ascii="Helvetica" w:hAnsi="Helvetica" w:cs="Helvetica"/>
          <w:b/>
          <w:bCs/>
          <w:color w:val="000000"/>
          <w:sz w:val="21"/>
          <w:szCs w:val="21"/>
        </w:rPr>
        <w:t>Complete the 4 prerequisites before attending: @ my.scouting.org &gt; Baloo Prerequisites</w:t>
      </w:r>
    </w:p>
    <w:p w14:paraId="6F5B0178" w14:textId="77777777" w:rsidR="00063D30" w:rsidRPr="00063D30" w:rsidRDefault="00063D30" w:rsidP="00063D30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3D30">
        <w:rPr>
          <w:rFonts w:ascii="Helvetica" w:hAnsi="Helvetica" w:cs="Helvetica"/>
          <w:color w:val="000000"/>
          <w:sz w:val="21"/>
          <w:szCs w:val="21"/>
        </w:rPr>
        <w:t>Completing the BALOO prerequisite sections (4 courses) will create a BALOO trained certificate. Prerequisite training certificates - </w:t>
      </w:r>
      <w:r w:rsidRPr="00063D30">
        <w:rPr>
          <w:rFonts w:ascii="Helvetica" w:hAnsi="Helvetica" w:cs="Helvetica"/>
          <w:b/>
          <w:bCs/>
          <w:color w:val="FF0000"/>
          <w:sz w:val="21"/>
          <w:szCs w:val="21"/>
        </w:rPr>
        <w:t>Print and bring them to the Course Director.  We must have these the day of training!</w:t>
      </w:r>
    </w:p>
    <w:p w14:paraId="69053CB4" w14:textId="3D566B9C" w:rsidR="00063D30" w:rsidRPr="00063D30" w:rsidRDefault="00063D30" w:rsidP="00063D30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3D30">
        <w:rPr>
          <w:rFonts w:ascii="Helvetica" w:hAnsi="Helvetica" w:cs="Helvetica"/>
          <w:color w:val="000000"/>
          <w:sz w:val="21"/>
          <w:szCs w:val="21"/>
        </w:rPr>
        <w:t> 1. Introduction to Cub Scout Outdoor Program v2</w:t>
      </w:r>
    </w:p>
    <w:p w14:paraId="08F6B0B1" w14:textId="77777777" w:rsidR="00063D30" w:rsidRPr="00063D30" w:rsidRDefault="00063D30" w:rsidP="00063D30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3D30">
        <w:rPr>
          <w:rFonts w:ascii="Helvetica" w:hAnsi="Helvetica" w:cs="Helvetica"/>
          <w:color w:val="333333"/>
          <w:sz w:val="21"/>
          <w:szCs w:val="21"/>
        </w:rPr>
        <w:t>2. Pack Camping Program </w:t>
      </w:r>
    </w:p>
    <w:p w14:paraId="7AE52DF8" w14:textId="77777777" w:rsidR="00063D30" w:rsidRPr="00063D30" w:rsidRDefault="00063D30" w:rsidP="00063D30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3D30">
        <w:rPr>
          <w:rFonts w:ascii="Helvetica" w:hAnsi="Helvetica" w:cs="Helvetica"/>
          <w:color w:val="000000"/>
          <w:sz w:val="21"/>
          <w:szCs w:val="21"/>
        </w:rPr>
        <w:t>3. Planning Your Cub Scout Outdoor Event v2</w:t>
      </w:r>
    </w:p>
    <w:p w14:paraId="452181B9" w14:textId="77777777" w:rsidR="00063D30" w:rsidRPr="00063D30" w:rsidRDefault="00063D30" w:rsidP="00063D30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063D30">
        <w:rPr>
          <w:rFonts w:ascii="Helvetica" w:hAnsi="Helvetica" w:cs="Helvetica"/>
          <w:color w:val="333333"/>
          <w:sz w:val="21"/>
          <w:szCs w:val="21"/>
        </w:rPr>
        <w:t>4. Planning Your Event</w:t>
      </w:r>
    </w:p>
    <w:p w14:paraId="773BD8AA" w14:textId="145CC3D4" w:rsidR="001C799D" w:rsidRPr="001C799D" w:rsidRDefault="001C799D" w:rsidP="001C799D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1C799D">
        <w:rPr>
          <w:rFonts w:ascii="Helvetica" w:hAnsi="Helvetica" w:cs="Helvetica"/>
          <w:color w:val="000000"/>
          <w:sz w:val="21"/>
          <w:szCs w:val="21"/>
        </w:rPr>
        <w:t> </w:t>
      </w:r>
      <w:proofErr w:type="gramStart"/>
      <w:r w:rsidRPr="001C799D">
        <w:rPr>
          <w:rFonts w:ascii="Helvetica" w:hAnsi="Helvetica" w:cs="Helvetica"/>
          <w:b/>
          <w:bCs/>
          <w:color w:val="0000FF"/>
          <w:sz w:val="21"/>
          <w:szCs w:val="21"/>
        </w:rPr>
        <w:t>Also</w:t>
      </w:r>
      <w:proofErr w:type="gramEnd"/>
      <w:r w:rsidRPr="001C799D">
        <w:rPr>
          <w:rFonts w:ascii="Helvetica" w:hAnsi="Helvetica" w:cs="Helvetica"/>
          <w:b/>
          <w:bCs/>
          <w:color w:val="0000FF"/>
          <w:sz w:val="21"/>
          <w:szCs w:val="21"/>
        </w:rPr>
        <w:t xml:space="preserve"> complete Hazardous Weather to be fully trained. This can be found at my.scouting.org under Program Safety.  Print and bring certificate.</w:t>
      </w:r>
    </w:p>
    <w:p w14:paraId="224E5F6D" w14:textId="45D14B38" w:rsidR="001C799D" w:rsidRPr="001C799D" w:rsidRDefault="001C799D" w:rsidP="001C799D">
      <w:pPr>
        <w:shd w:val="clear" w:color="auto" w:fill="FFFFFF"/>
        <w:spacing w:before="0" w:after="15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1C799D">
        <w:rPr>
          <w:rFonts w:ascii="Helvetica" w:hAnsi="Helvetica" w:cs="Helvetica"/>
          <w:color w:val="000000"/>
          <w:sz w:val="21"/>
          <w:szCs w:val="21"/>
        </w:rPr>
        <w:t> NOTE:  Youth Protection Training must be completed before attending. Print and bring to provide at check-in.</w:t>
      </w:r>
    </w:p>
    <w:p w14:paraId="70842396" w14:textId="093F8DD2" w:rsidR="00264F50" w:rsidRDefault="00264F50" w:rsidP="001C799D"/>
    <w:p w14:paraId="66306909" w14:textId="53A48501" w:rsidR="001C799D" w:rsidRDefault="001C799D" w:rsidP="001C799D">
      <w:r>
        <w:t>Pack for the weather – th</w:t>
      </w:r>
      <w:r w:rsidR="00063D30">
        <w:t>is is WV</w:t>
      </w:r>
      <w:r>
        <w:t xml:space="preserve"> so weather can be unpredictable.</w:t>
      </w:r>
    </w:p>
    <w:sectPr w:rsidR="001C799D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16EF" w14:textId="77777777" w:rsidR="009955EB" w:rsidRDefault="009955EB" w:rsidP="00555D3B">
      <w:pPr>
        <w:spacing w:before="0" w:after="0" w:line="240" w:lineRule="auto"/>
      </w:pPr>
      <w:r>
        <w:separator/>
      </w:r>
    </w:p>
  </w:endnote>
  <w:endnote w:type="continuationSeparator" w:id="0">
    <w:p w14:paraId="07B3F2FD" w14:textId="77777777" w:rsidR="009955EB" w:rsidRDefault="009955EB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FAFB" w14:textId="77777777" w:rsidR="009955EB" w:rsidRDefault="009955EB" w:rsidP="00555D3B">
      <w:pPr>
        <w:spacing w:before="0" w:after="0" w:line="240" w:lineRule="auto"/>
      </w:pPr>
      <w:r>
        <w:separator/>
      </w:r>
    </w:p>
  </w:footnote>
  <w:footnote w:type="continuationSeparator" w:id="0">
    <w:p w14:paraId="356ECC10" w14:textId="77777777" w:rsidR="009955EB" w:rsidRDefault="009955EB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11"/>
    <w:rsid w:val="00025FAF"/>
    <w:rsid w:val="00063D30"/>
    <w:rsid w:val="000E1B4E"/>
    <w:rsid w:val="000E49DD"/>
    <w:rsid w:val="00116DC5"/>
    <w:rsid w:val="00127243"/>
    <w:rsid w:val="001370EC"/>
    <w:rsid w:val="00185CD0"/>
    <w:rsid w:val="001B36B9"/>
    <w:rsid w:val="001C799D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946F4"/>
    <w:rsid w:val="003A34B5"/>
    <w:rsid w:val="003D363D"/>
    <w:rsid w:val="0042689F"/>
    <w:rsid w:val="004455FB"/>
    <w:rsid w:val="004B126A"/>
    <w:rsid w:val="004F323F"/>
    <w:rsid w:val="00536AED"/>
    <w:rsid w:val="00555D3B"/>
    <w:rsid w:val="00563DC8"/>
    <w:rsid w:val="0057724D"/>
    <w:rsid w:val="005A5FA8"/>
    <w:rsid w:val="005D4535"/>
    <w:rsid w:val="00620332"/>
    <w:rsid w:val="00662A26"/>
    <w:rsid w:val="006A5C9D"/>
    <w:rsid w:val="006F1179"/>
    <w:rsid w:val="00717393"/>
    <w:rsid w:val="0073110F"/>
    <w:rsid w:val="007C645B"/>
    <w:rsid w:val="00816880"/>
    <w:rsid w:val="00821BC9"/>
    <w:rsid w:val="00825A2B"/>
    <w:rsid w:val="0083338B"/>
    <w:rsid w:val="008473EA"/>
    <w:rsid w:val="00877C0A"/>
    <w:rsid w:val="0091004F"/>
    <w:rsid w:val="00923121"/>
    <w:rsid w:val="0096085C"/>
    <w:rsid w:val="009955EB"/>
    <w:rsid w:val="009C6D71"/>
    <w:rsid w:val="009F751F"/>
    <w:rsid w:val="00A3057E"/>
    <w:rsid w:val="00A4516E"/>
    <w:rsid w:val="00A63BE8"/>
    <w:rsid w:val="00AA1380"/>
    <w:rsid w:val="00AA2585"/>
    <w:rsid w:val="00AB4B11"/>
    <w:rsid w:val="00B1229F"/>
    <w:rsid w:val="00B46BA6"/>
    <w:rsid w:val="00B9392D"/>
    <w:rsid w:val="00C01C4C"/>
    <w:rsid w:val="00C041DB"/>
    <w:rsid w:val="00C269C8"/>
    <w:rsid w:val="00C35DD1"/>
    <w:rsid w:val="00C37F7F"/>
    <w:rsid w:val="00C57EA3"/>
    <w:rsid w:val="00C656BA"/>
    <w:rsid w:val="00CD440E"/>
    <w:rsid w:val="00CE6D3B"/>
    <w:rsid w:val="00D268A5"/>
    <w:rsid w:val="00D274EE"/>
    <w:rsid w:val="00D46794"/>
    <w:rsid w:val="00D868B9"/>
    <w:rsid w:val="00DF1E72"/>
    <w:rsid w:val="00E3045C"/>
    <w:rsid w:val="00E6761E"/>
    <w:rsid w:val="00E7243F"/>
    <w:rsid w:val="00E73D3F"/>
    <w:rsid w:val="00E871F6"/>
    <w:rsid w:val="00E92149"/>
    <w:rsid w:val="00EC740E"/>
    <w:rsid w:val="00EE04E9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2B4BD4"/>
  <w15:docId w15:val="{9791D3C2-4903-437F-9F8F-9A40CE5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PC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D84DF70024C459E0F863F51A3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30F4-0AA6-438D-9BA7-21AF2B0C83A8}"/>
      </w:docPartPr>
      <w:docPartBody>
        <w:p w:rsidR="006F3402" w:rsidRDefault="009E2687">
          <w:pPr>
            <w:pStyle w:val="29ED84DF70024C459E0F863F51A356FB"/>
          </w:pPr>
          <w:r w:rsidRPr="00C37F7F">
            <w:t>AGENDA</w:t>
          </w:r>
        </w:p>
      </w:docPartBody>
    </w:docPart>
    <w:docPart>
      <w:docPartPr>
        <w:name w:val="F444D78C6C664858AD775AE95220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2708-7415-4C3A-95C9-5DE8B97AF1BB}"/>
      </w:docPartPr>
      <w:docPartBody>
        <w:p w:rsidR="006F3402" w:rsidRDefault="009E2687">
          <w:pPr>
            <w:pStyle w:val="F444D78C6C664858AD775AE952201146"/>
          </w:pPr>
          <w:r w:rsidRPr="00C37F7F">
            <w:t>Please</w:t>
          </w:r>
          <w:r w:rsidRPr="00E73D3F">
            <w:t xml:space="preserve"> bring:</w:t>
          </w:r>
        </w:p>
      </w:docPartBody>
    </w:docPart>
    <w:docPart>
      <w:docPartPr>
        <w:name w:val="8260378EE7FD4A218702A30E68B0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449A-CB30-4919-A6C5-27AC5A7B0E13}"/>
      </w:docPartPr>
      <w:docPartBody>
        <w:p w:rsidR="006F3402" w:rsidRDefault="009E2687">
          <w:pPr>
            <w:pStyle w:val="8260378EE7FD4A218702A30E68B01955"/>
          </w:pPr>
          <w:r w:rsidRPr="00C37F7F">
            <w:t>Additional Instruction</w:t>
          </w:r>
          <w: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87"/>
    <w:rsid w:val="000D3B01"/>
    <w:rsid w:val="0028041F"/>
    <w:rsid w:val="006F3402"/>
    <w:rsid w:val="00744A4F"/>
    <w:rsid w:val="007D74E3"/>
    <w:rsid w:val="009E2687"/>
    <w:rsid w:val="00A0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D84DF70024C459E0F863F51A356FB">
    <w:name w:val="29ED84DF70024C459E0F863F51A356FB"/>
  </w:style>
  <w:style w:type="paragraph" w:customStyle="1" w:styleId="D1BFBF9D8D234F9AA20669689A733F83">
    <w:name w:val="D1BFBF9D8D234F9AA20669689A733F83"/>
  </w:style>
  <w:style w:type="paragraph" w:customStyle="1" w:styleId="3F54119F0C884388966BF175D0B892F1">
    <w:name w:val="3F54119F0C884388966BF175D0B892F1"/>
  </w:style>
  <w:style w:type="paragraph" w:customStyle="1" w:styleId="1A0CCB4E878D46D69D20003C4BBF3B81">
    <w:name w:val="1A0CCB4E878D46D69D20003C4BBF3B81"/>
  </w:style>
  <w:style w:type="paragraph" w:customStyle="1" w:styleId="52EAD0E84E5B404F8DD78AF14C30F480">
    <w:name w:val="52EAD0E84E5B404F8DD78AF14C30F480"/>
  </w:style>
  <w:style w:type="paragraph" w:customStyle="1" w:styleId="AE8D014DB99B4FEC869FBEB56317CB7C">
    <w:name w:val="AE8D014DB99B4FEC869FBEB56317CB7C"/>
  </w:style>
  <w:style w:type="paragraph" w:customStyle="1" w:styleId="A6E2564858D442FC80EA89EE735B08F9">
    <w:name w:val="A6E2564858D442FC80EA89EE735B08F9"/>
  </w:style>
  <w:style w:type="paragraph" w:customStyle="1" w:styleId="F191713D8A9648378FECA6EBC3A62F82">
    <w:name w:val="F191713D8A9648378FECA6EBC3A62F82"/>
  </w:style>
  <w:style w:type="paragraph" w:customStyle="1" w:styleId="66377D3F20D646A7BB6B06BC75A4BF97">
    <w:name w:val="66377D3F20D646A7BB6B06BC75A4BF97"/>
  </w:style>
  <w:style w:type="paragraph" w:customStyle="1" w:styleId="C34A2F47C64C4C7D9329E08A73BFAB7C">
    <w:name w:val="C34A2F47C64C4C7D9329E08A73BFAB7C"/>
  </w:style>
  <w:style w:type="paragraph" w:customStyle="1" w:styleId="9D2D3C7E1C6247398D6FB19309122E5E">
    <w:name w:val="9D2D3C7E1C6247398D6FB19309122E5E"/>
  </w:style>
  <w:style w:type="paragraph" w:customStyle="1" w:styleId="F444D78C6C664858AD775AE952201146">
    <w:name w:val="F444D78C6C664858AD775AE952201146"/>
  </w:style>
  <w:style w:type="paragraph" w:customStyle="1" w:styleId="5C2A0334A8CA4E929371CB3DFA73C8CB">
    <w:name w:val="5C2A0334A8CA4E929371CB3DFA73C8CB"/>
  </w:style>
  <w:style w:type="paragraph" w:customStyle="1" w:styleId="6F44DA2F7D7F40DFB681B503660261C4">
    <w:name w:val="6F44DA2F7D7F40DFB681B503660261C4"/>
  </w:style>
  <w:style w:type="paragraph" w:customStyle="1" w:styleId="BBEC1E45E9FB4756AFD91E6215AD1206">
    <w:name w:val="BBEC1E45E9FB4756AFD91E6215AD1206"/>
  </w:style>
  <w:style w:type="paragraph" w:customStyle="1" w:styleId="C26342A5E701424AA493652E97AC43C0">
    <w:name w:val="C26342A5E701424AA493652E97AC43C0"/>
  </w:style>
  <w:style w:type="paragraph" w:customStyle="1" w:styleId="6F5762C8E9F2481DB6A916D587F10764">
    <w:name w:val="6F5762C8E9F2481DB6A916D587F10764"/>
  </w:style>
  <w:style w:type="paragraph" w:customStyle="1" w:styleId="170012780EA24C12B766F0DE458BB438">
    <w:name w:val="170012780EA24C12B766F0DE458BB438"/>
  </w:style>
  <w:style w:type="paragraph" w:customStyle="1" w:styleId="8D06D14735DB45F5AFBF75CB9FB2CB6D">
    <w:name w:val="8D06D14735DB45F5AFBF75CB9FB2CB6D"/>
  </w:style>
  <w:style w:type="paragraph" w:customStyle="1" w:styleId="3DDF83779BF04CBD9359320689E68053">
    <w:name w:val="3DDF83779BF04CBD9359320689E68053"/>
  </w:style>
  <w:style w:type="paragraph" w:customStyle="1" w:styleId="D530464A17104A3BA51C90F7C57B0717">
    <w:name w:val="D530464A17104A3BA51C90F7C57B0717"/>
  </w:style>
  <w:style w:type="paragraph" w:customStyle="1" w:styleId="C2401FE724614A83B796E9775C2D4B0B">
    <w:name w:val="C2401FE724614A83B796E9775C2D4B0B"/>
  </w:style>
  <w:style w:type="paragraph" w:customStyle="1" w:styleId="0DAFFB677C54420E993C3D63ECBB22EC">
    <w:name w:val="0DAFFB677C54420E993C3D63ECBB22EC"/>
  </w:style>
  <w:style w:type="paragraph" w:customStyle="1" w:styleId="5F8BF798756D47D8875A576E6B32E19E">
    <w:name w:val="5F8BF798756D47D8875A576E6B32E19E"/>
  </w:style>
  <w:style w:type="paragraph" w:customStyle="1" w:styleId="9CB58504B1864D0D8541D0CF8881CD73">
    <w:name w:val="9CB58504B1864D0D8541D0CF8881CD73"/>
  </w:style>
  <w:style w:type="paragraph" w:customStyle="1" w:styleId="9C63DACC2CC5488F897E1E017567F432">
    <w:name w:val="9C63DACC2CC5488F897E1E017567F432"/>
  </w:style>
  <w:style w:type="paragraph" w:customStyle="1" w:styleId="39D5FC8A69D14A6C9F6A8B26554C1F4C">
    <w:name w:val="39D5FC8A69D14A6C9F6A8B26554C1F4C"/>
  </w:style>
  <w:style w:type="paragraph" w:customStyle="1" w:styleId="E786BE208EBA4B3EA69D40D9FD49FAE6">
    <w:name w:val="E786BE208EBA4B3EA69D40D9FD49FAE6"/>
  </w:style>
  <w:style w:type="paragraph" w:customStyle="1" w:styleId="2C9AC19139134B66995045F89B78C1A8">
    <w:name w:val="2C9AC19139134B66995045F89B78C1A8"/>
  </w:style>
  <w:style w:type="paragraph" w:customStyle="1" w:styleId="1921A52616F94506B29E3CB059B21BB8">
    <w:name w:val="1921A52616F94506B29E3CB059B21BB8"/>
  </w:style>
  <w:style w:type="paragraph" w:customStyle="1" w:styleId="A1FAB0439F87468CA7F1642E6BEC7CB4">
    <w:name w:val="A1FAB0439F87468CA7F1642E6BEC7CB4"/>
  </w:style>
  <w:style w:type="paragraph" w:customStyle="1" w:styleId="69DDCD43682A4EF7B0593A7531B19D01">
    <w:name w:val="69DDCD43682A4EF7B0593A7531B19D01"/>
  </w:style>
  <w:style w:type="paragraph" w:customStyle="1" w:styleId="02787EAEE8914CFF861E21835BBF448D">
    <w:name w:val="02787EAEE8914CFF861E21835BBF448D"/>
  </w:style>
  <w:style w:type="paragraph" w:customStyle="1" w:styleId="4991B0116FFA4FB4B24EC97AFD0B210A">
    <w:name w:val="4991B0116FFA4FB4B24EC97AFD0B210A"/>
  </w:style>
  <w:style w:type="paragraph" w:customStyle="1" w:styleId="F95E611C2F534DDFBA69FF5C7B4EB2AF">
    <w:name w:val="F95E611C2F534DDFBA69FF5C7B4EB2AF"/>
  </w:style>
  <w:style w:type="paragraph" w:customStyle="1" w:styleId="2BE8978419844419B5674BE2C0B39391">
    <w:name w:val="2BE8978419844419B5674BE2C0B39391"/>
  </w:style>
  <w:style w:type="paragraph" w:customStyle="1" w:styleId="B77783B7DF1342F2BD83E1EB735DD44D">
    <w:name w:val="B77783B7DF1342F2BD83E1EB735DD44D"/>
  </w:style>
  <w:style w:type="paragraph" w:customStyle="1" w:styleId="0E0DE4BC416C47FA914FD48E90187835">
    <w:name w:val="0E0DE4BC416C47FA914FD48E90187835"/>
  </w:style>
  <w:style w:type="paragraph" w:customStyle="1" w:styleId="8260378EE7FD4A218702A30E68B01955">
    <w:name w:val="8260378EE7FD4A218702A30E68B01955"/>
  </w:style>
  <w:style w:type="paragraph" w:customStyle="1" w:styleId="04C14DE4971E4FCFB2B4FAD2FA330C10">
    <w:name w:val="04C14DE4971E4FCFB2B4FAD2FA330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PC</dc:creator>
  <cp:lastModifiedBy>Lori Ludas</cp:lastModifiedBy>
  <cp:revision>2</cp:revision>
  <dcterms:created xsi:type="dcterms:W3CDTF">2020-02-04T22:37:00Z</dcterms:created>
  <dcterms:modified xsi:type="dcterms:W3CDTF">2020-02-04T22:37:00Z</dcterms:modified>
</cp:coreProperties>
</file>