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3518" w14:textId="77777777" w:rsidR="000D7493" w:rsidRDefault="000D7493" w:rsidP="00565CD3">
      <w:pPr>
        <w:jc w:val="center"/>
        <w:rPr>
          <w:sz w:val="24"/>
          <w:szCs w:val="24"/>
        </w:rPr>
      </w:pPr>
    </w:p>
    <w:p w14:paraId="2A243399" w14:textId="77777777" w:rsidR="00565CD3" w:rsidRDefault="000D7493" w:rsidP="00565CD3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89F89" wp14:editId="5DF343C2">
                <wp:simplePos x="0" y="0"/>
                <wp:positionH relativeFrom="column">
                  <wp:posOffset>108585</wp:posOffset>
                </wp:positionH>
                <wp:positionV relativeFrom="paragraph">
                  <wp:posOffset>15875</wp:posOffset>
                </wp:positionV>
                <wp:extent cx="3343275" cy="1333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E95E9" w14:textId="77777777" w:rsidR="00565CD3" w:rsidRPr="00565CD3" w:rsidRDefault="00565CD3" w:rsidP="00565CD3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565CD3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Life-to-Eagle</w:t>
                            </w:r>
                          </w:p>
                          <w:p w14:paraId="2599AA3B" w14:textId="7141C8C1" w:rsidR="00565CD3" w:rsidRPr="00CC17F8" w:rsidRDefault="00565CD3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 w:rsidRPr="00565CD3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</w:rPr>
                              <w:t>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89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5pt;margin-top:1.25pt;width:263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" fillcolor="white [3201]" stroked="f" strokeweight=".5pt">
                <v:textbox>
                  <w:txbxContent>
                    <w:p w14:paraId="45EE95E9" w14:textId="77777777" w:rsidR="00565CD3" w:rsidRPr="00565CD3" w:rsidRDefault="00565CD3" w:rsidP="00565CD3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565CD3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Life-to-Eagle</w:t>
                      </w:r>
                    </w:p>
                    <w:p w14:paraId="2599AA3B" w14:textId="7141C8C1" w:rsidR="00565CD3" w:rsidRPr="00CC17F8" w:rsidRDefault="00565CD3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</w:pPr>
                      <w:r w:rsidRPr="00565CD3">
                        <w:rPr>
                          <w:rFonts w:ascii="Arial" w:hAnsi="Arial" w:cs="Arial"/>
                          <w:b/>
                          <w:sz w:val="80"/>
                          <w:szCs w:val="80"/>
                        </w:rPr>
                        <w:t>Workshop</w:t>
                      </w:r>
                    </w:p>
                  </w:txbxContent>
                </v:textbox>
              </v:shape>
            </w:pict>
          </mc:Fallback>
        </mc:AlternateContent>
      </w:r>
    </w:p>
    <w:p w14:paraId="49DC3C4A" w14:textId="77777777" w:rsidR="000D7493" w:rsidRDefault="000D7493" w:rsidP="00565CD3">
      <w:pPr>
        <w:jc w:val="right"/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b/>
          <w:noProof/>
          <w:sz w:val="80"/>
          <w:szCs w:val="80"/>
        </w:rPr>
        <w:drawing>
          <wp:inline distT="0" distB="0" distL="0" distR="0" wp14:anchorId="61535A0E" wp14:editId="55B2C2F8">
            <wp:extent cx="2998470" cy="95128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 to Eag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40" cy="9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1B635" w14:textId="77777777" w:rsidR="000D7493" w:rsidRDefault="000D7493" w:rsidP="00565CD3">
      <w:pPr>
        <w:jc w:val="right"/>
        <w:rPr>
          <w:rFonts w:ascii="Arial" w:hAnsi="Arial" w:cs="Arial"/>
          <w:b/>
          <w:sz w:val="24"/>
          <w:szCs w:val="24"/>
        </w:rPr>
      </w:pPr>
    </w:p>
    <w:p w14:paraId="59B7C221" w14:textId="77777777" w:rsidR="000D7493" w:rsidRDefault="000D7493" w:rsidP="00565CD3">
      <w:pPr>
        <w:jc w:val="right"/>
        <w:rPr>
          <w:rFonts w:ascii="Arial" w:hAnsi="Arial" w:cs="Arial"/>
          <w:b/>
          <w:sz w:val="24"/>
          <w:szCs w:val="24"/>
        </w:rPr>
      </w:pPr>
    </w:p>
    <w:p w14:paraId="3BE34403" w14:textId="2B04BCAF" w:rsidR="00CC17F8" w:rsidRDefault="00CC17F8" w:rsidP="007E5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 w:rsidRPr="007E5684">
        <w:rPr>
          <w:rFonts w:cstheme="minorHAnsi"/>
          <w:i/>
          <w:iCs/>
          <w:u w:val="single"/>
        </w:rPr>
        <w:t>Hosted by the White Buffalo District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14:paraId="799F52A3" w14:textId="35F2D436" w:rsidR="00371E02" w:rsidRPr="005A3691" w:rsidRDefault="005A3691" w:rsidP="000D7493">
      <w:pPr>
        <w:jc w:val="center"/>
        <w:rPr>
          <w:rFonts w:ascii="Arial" w:hAnsi="Arial" w:cs="Arial"/>
          <w:b/>
          <w:sz w:val="40"/>
          <w:szCs w:val="24"/>
        </w:rPr>
      </w:pPr>
      <w:r w:rsidRPr="005A3691">
        <w:rPr>
          <w:rFonts w:ascii="Arial" w:hAnsi="Arial" w:cs="Arial"/>
          <w:b/>
          <w:sz w:val="40"/>
          <w:szCs w:val="24"/>
        </w:rPr>
        <w:t xml:space="preserve">Saturday, </w:t>
      </w:r>
      <w:r w:rsidR="00B029D8">
        <w:rPr>
          <w:rFonts w:ascii="Arial" w:hAnsi="Arial" w:cs="Arial"/>
          <w:b/>
          <w:sz w:val="40"/>
          <w:szCs w:val="24"/>
        </w:rPr>
        <w:t>November 1</w:t>
      </w:r>
      <w:r w:rsidR="00530C62">
        <w:rPr>
          <w:rFonts w:ascii="Arial" w:hAnsi="Arial" w:cs="Arial"/>
          <w:b/>
          <w:sz w:val="40"/>
          <w:szCs w:val="24"/>
        </w:rPr>
        <w:t>8</w:t>
      </w:r>
      <w:r w:rsidR="004F5A83">
        <w:rPr>
          <w:rFonts w:ascii="Arial" w:hAnsi="Arial" w:cs="Arial"/>
          <w:b/>
          <w:sz w:val="40"/>
          <w:szCs w:val="24"/>
        </w:rPr>
        <w:t>, 20</w:t>
      </w:r>
      <w:r w:rsidR="00B029D8">
        <w:rPr>
          <w:rFonts w:ascii="Arial" w:hAnsi="Arial" w:cs="Arial"/>
          <w:b/>
          <w:sz w:val="40"/>
          <w:szCs w:val="24"/>
        </w:rPr>
        <w:t>2</w:t>
      </w:r>
      <w:r w:rsidR="00530C62">
        <w:rPr>
          <w:rFonts w:ascii="Arial" w:hAnsi="Arial" w:cs="Arial"/>
          <w:b/>
          <w:sz w:val="40"/>
          <w:szCs w:val="24"/>
        </w:rPr>
        <w:t>3</w:t>
      </w:r>
      <w:r w:rsidR="00530C62">
        <w:rPr>
          <w:rFonts w:ascii="Arial" w:hAnsi="Arial" w:cs="Arial"/>
          <w:b/>
          <w:sz w:val="40"/>
          <w:szCs w:val="24"/>
        </w:rPr>
        <w:br/>
      </w:r>
      <w:r w:rsidR="00530C62" w:rsidRPr="00530C62">
        <w:rPr>
          <w:rFonts w:ascii="Arial" w:hAnsi="Arial" w:cs="Arial"/>
          <w:b/>
          <w:sz w:val="32"/>
          <w:szCs w:val="20"/>
          <w:highlight w:val="yellow"/>
        </w:rPr>
        <w:t>Open to All Districts</w:t>
      </w:r>
    </w:p>
    <w:p w14:paraId="60ADC2A2" w14:textId="77777777" w:rsidR="005A3691" w:rsidRDefault="005A3691" w:rsidP="00D328AF">
      <w:pPr>
        <w:rPr>
          <w:rFonts w:ascii="Arial" w:hAnsi="Arial" w:cs="Arial"/>
          <w:b/>
        </w:rPr>
      </w:pPr>
    </w:p>
    <w:p w14:paraId="0510B55E" w14:textId="77777777" w:rsidR="000D7493" w:rsidRPr="00D746EA" w:rsidRDefault="000D7493" w:rsidP="000D7493">
      <w:pPr>
        <w:ind w:left="1440" w:hanging="1440"/>
        <w:rPr>
          <w:rFonts w:cstheme="minorHAnsi"/>
        </w:rPr>
      </w:pPr>
      <w:r w:rsidRPr="00D746EA">
        <w:rPr>
          <w:rFonts w:cstheme="minorHAnsi"/>
          <w:b/>
        </w:rPr>
        <w:t>What:</w:t>
      </w:r>
      <w:r w:rsidRPr="00D746EA">
        <w:rPr>
          <w:rFonts w:cstheme="minorHAnsi"/>
        </w:rPr>
        <w:tab/>
        <w:t xml:space="preserve">This workshop is intended for </w:t>
      </w:r>
      <w:r w:rsidRPr="00D746EA">
        <w:rPr>
          <w:rFonts w:cstheme="minorHAnsi"/>
          <w:b/>
        </w:rPr>
        <w:t>Life Scouts</w:t>
      </w:r>
      <w:r w:rsidRPr="00D746EA">
        <w:rPr>
          <w:rFonts w:cstheme="minorHAnsi"/>
        </w:rPr>
        <w:t xml:space="preserve"> and a parent, </w:t>
      </w:r>
      <w:r w:rsidRPr="00D746EA">
        <w:rPr>
          <w:rFonts w:cstheme="minorHAnsi"/>
          <w:b/>
        </w:rPr>
        <w:t>Troop leaders</w:t>
      </w:r>
      <w:r w:rsidRPr="00D746EA">
        <w:rPr>
          <w:rFonts w:cstheme="minorHAnsi"/>
        </w:rPr>
        <w:t xml:space="preserve"> who are new to Advancement or want to know more about senior Scout Advancement.</w:t>
      </w:r>
    </w:p>
    <w:p w14:paraId="6D0A9BEE" w14:textId="77777777" w:rsidR="000D7493" w:rsidRPr="00D746EA" w:rsidRDefault="000D7493" w:rsidP="000D7493">
      <w:pPr>
        <w:ind w:left="1440" w:hanging="1440"/>
        <w:rPr>
          <w:rFonts w:cstheme="minorHAnsi"/>
        </w:rPr>
      </w:pPr>
    </w:p>
    <w:p w14:paraId="4B0CEFEC" w14:textId="77777777" w:rsidR="000D7493" w:rsidRPr="00D746EA" w:rsidRDefault="000D7493" w:rsidP="000D7493">
      <w:pPr>
        <w:ind w:left="1440" w:hanging="1440"/>
        <w:rPr>
          <w:rFonts w:cstheme="minorHAnsi"/>
        </w:rPr>
      </w:pPr>
      <w:r w:rsidRPr="00D746EA">
        <w:rPr>
          <w:rFonts w:cstheme="minorHAnsi"/>
        </w:rPr>
        <w:tab/>
        <w:t xml:space="preserve">The workshop works through the process of Advancement from Life Scout to the rank of Eagle Scout. Discussion will focus on the </w:t>
      </w:r>
      <w:r w:rsidR="00EB4109" w:rsidRPr="00D746EA">
        <w:rPr>
          <w:rFonts w:cstheme="minorHAnsi"/>
        </w:rPr>
        <w:t>requirements for the rank of Eagle with emphasis on:</w:t>
      </w:r>
    </w:p>
    <w:p w14:paraId="4A5D1151" w14:textId="7CCC8966" w:rsidR="00EB4109" w:rsidRPr="00D746EA" w:rsidRDefault="00EB4109" w:rsidP="000D7493">
      <w:pPr>
        <w:ind w:left="1440" w:hanging="1440"/>
        <w:rPr>
          <w:rFonts w:cstheme="minorHAnsi"/>
          <w:b/>
        </w:rPr>
      </w:pPr>
      <w:r w:rsidRPr="00D746EA">
        <w:rPr>
          <w:rFonts w:cstheme="minorHAnsi"/>
        </w:rPr>
        <w:tab/>
      </w:r>
      <w:r w:rsidRPr="00D746EA">
        <w:rPr>
          <w:rFonts w:cstheme="minorHAnsi"/>
        </w:rPr>
        <w:tab/>
        <w:t xml:space="preserve">● </w:t>
      </w:r>
      <w:r w:rsidRPr="00D746EA">
        <w:rPr>
          <w:rFonts w:cstheme="minorHAnsi"/>
          <w:b/>
        </w:rPr>
        <w:t>Eagle Scout Service Project</w:t>
      </w:r>
    </w:p>
    <w:p w14:paraId="711E9B73" w14:textId="2A5C63EA" w:rsidR="00EB4109" w:rsidRDefault="00EB4109" w:rsidP="00D746EA">
      <w:pPr>
        <w:ind w:left="1440" w:hanging="1440"/>
        <w:rPr>
          <w:rFonts w:cstheme="minorHAnsi"/>
          <w:b/>
        </w:rPr>
      </w:pPr>
      <w:r w:rsidRPr="00D746EA">
        <w:rPr>
          <w:rFonts w:cstheme="minorHAnsi"/>
          <w:b/>
        </w:rPr>
        <w:tab/>
      </w:r>
      <w:r w:rsidRPr="00D746EA">
        <w:rPr>
          <w:rFonts w:cstheme="minorHAnsi"/>
          <w:b/>
        </w:rPr>
        <w:tab/>
        <w:t xml:space="preserve">● </w:t>
      </w:r>
      <w:r w:rsidR="004F5A83" w:rsidRPr="00D746EA">
        <w:rPr>
          <w:rFonts w:cstheme="minorHAnsi"/>
        </w:rPr>
        <w:t>Preparation and c</w:t>
      </w:r>
      <w:r w:rsidRPr="00D746EA">
        <w:rPr>
          <w:rFonts w:cstheme="minorHAnsi"/>
        </w:rPr>
        <w:t xml:space="preserve">ompletion of the </w:t>
      </w:r>
      <w:r w:rsidRPr="00D746EA">
        <w:rPr>
          <w:rFonts w:cstheme="minorHAnsi"/>
          <w:b/>
        </w:rPr>
        <w:t>Eagle Scout Application</w:t>
      </w:r>
    </w:p>
    <w:p w14:paraId="0DCCC7E1" w14:textId="5C6D8BFE" w:rsidR="00D328AF" w:rsidRPr="00D746EA" w:rsidRDefault="00D328AF" w:rsidP="00D328A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746EA">
        <w:rPr>
          <w:rFonts w:cstheme="minorHAnsi"/>
        </w:rPr>
        <w:t>●</w:t>
      </w:r>
      <w:r>
        <w:rPr>
          <w:rFonts w:cstheme="minorHAnsi"/>
        </w:rPr>
        <w:t xml:space="preserve"> </w:t>
      </w:r>
      <w:r w:rsidRPr="00D746EA">
        <w:rPr>
          <w:rFonts w:cstheme="minorHAnsi"/>
        </w:rPr>
        <w:t xml:space="preserve">Preparation and management of the </w:t>
      </w:r>
      <w:r w:rsidRPr="00D746EA">
        <w:rPr>
          <w:rFonts w:cstheme="minorHAnsi"/>
          <w:b/>
        </w:rPr>
        <w:t>character reference letters</w:t>
      </w:r>
    </w:p>
    <w:p w14:paraId="5B601230" w14:textId="59F9BE20" w:rsidR="00D328AF" w:rsidRPr="00D328AF" w:rsidRDefault="00EB4109" w:rsidP="00D328AF">
      <w:pPr>
        <w:ind w:left="1440" w:hanging="1440"/>
        <w:rPr>
          <w:rFonts w:cstheme="minorHAnsi"/>
          <w:b/>
          <w:bCs/>
        </w:rPr>
      </w:pPr>
      <w:r w:rsidRPr="00D746EA">
        <w:rPr>
          <w:rFonts w:cstheme="minorHAnsi"/>
        </w:rPr>
        <w:tab/>
      </w:r>
      <w:r w:rsidRPr="00D746EA">
        <w:rPr>
          <w:rFonts w:cstheme="minorHAnsi"/>
        </w:rPr>
        <w:tab/>
        <w:t xml:space="preserve">● </w:t>
      </w:r>
      <w:r w:rsidR="00D328AF">
        <w:rPr>
          <w:rFonts w:cstheme="minorHAnsi"/>
          <w:b/>
          <w:bCs/>
        </w:rPr>
        <w:t>Eagle Scout Board of Review</w:t>
      </w:r>
    </w:p>
    <w:p w14:paraId="6E69826F" w14:textId="77777777" w:rsidR="00EB4109" w:rsidRPr="00D746EA" w:rsidRDefault="00EB4109" w:rsidP="000D7493">
      <w:pPr>
        <w:ind w:left="1440" w:hanging="1440"/>
        <w:rPr>
          <w:rFonts w:cstheme="minorHAnsi"/>
        </w:rPr>
      </w:pPr>
    </w:p>
    <w:p w14:paraId="60BDC8BE" w14:textId="77777777" w:rsidR="00EB4109" w:rsidRPr="00D746EA" w:rsidRDefault="00EB4109" w:rsidP="000D7493">
      <w:pPr>
        <w:ind w:left="1440" w:hanging="1440"/>
        <w:rPr>
          <w:rFonts w:cstheme="minorHAnsi"/>
        </w:rPr>
      </w:pPr>
      <w:r w:rsidRPr="00D746EA">
        <w:rPr>
          <w:rFonts w:cstheme="minorHAnsi"/>
        </w:rPr>
        <w:tab/>
        <w:t>A question and answer session will also be conducted, so any questions that may arise can be answered at that time.</w:t>
      </w:r>
    </w:p>
    <w:p w14:paraId="6BCB1AEE" w14:textId="77777777" w:rsidR="00EB4109" w:rsidRPr="00D746EA" w:rsidRDefault="00EB4109" w:rsidP="000D7493">
      <w:pPr>
        <w:ind w:left="1440" w:hanging="1440"/>
        <w:rPr>
          <w:rFonts w:cstheme="minorHAnsi"/>
        </w:rPr>
      </w:pPr>
    </w:p>
    <w:p w14:paraId="69D50A9A" w14:textId="39132101" w:rsidR="00EB4109" w:rsidRPr="00D746EA" w:rsidRDefault="00EB4109" w:rsidP="000D7493">
      <w:pPr>
        <w:ind w:left="1440" w:hanging="1440"/>
        <w:rPr>
          <w:rFonts w:cstheme="minorHAnsi"/>
        </w:rPr>
      </w:pPr>
      <w:r w:rsidRPr="00D746EA">
        <w:rPr>
          <w:rFonts w:cstheme="minorHAnsi"/>
          <w:b/>
        </w:rPr>
        <w:t>Cost:</w:t>
      </w:r>
      <w:r w:rsidRPr="00D746EA">
        <w:rPr>
          <w:rFonts w:cstheme="minorHAnsi"/>
        </w:rPr>
        <w:tab/>
      </w:r>
      <w:r w:rsidR="0055782C" w:rsidRPr="00D746EA">
        <w:rPr>
          <w:rFonts w:cstheme="minorHAnsi"/>
        </w:rPr>
        <w:t>$</w:t>
      </w:r>
      <w:r w:rsidR="000A35C6">
        <w:rPr>
          <w:rFonts w:cstheme="minorHAnsi"/>
        </w:rPr>
        <w:t>5</w:t>
      </w:r>
      <w:r w:rsidR="0055782C" w:rsidRPr="00D746EA">
        <w:rPr>
          <w:rFonts w:cstheme="minorHAnsi"/>
        </w:rPr>
        <w:t xml:space="preserve"> per person attending</w:t>
      </w:r>
      <w:r w:rsidR="007E5684" w:rsidRPr="00D746EA">
        <w:rPr>
          <w:rFonts w:cstheme="minorHAnsi"/>
        </w:rPr>
        <w:t>.</w:t>
      </w:r>
    </w:p>
    <w:p w14:paraId="2D04B6C0" w14:textId="77777777" w:rsidR="0055782C" w:rsidRPr="00D746EA" w:rsidRDefault="0055782C" w:rsidP="000D7493">
      <w:pPr>
        <w:ind w:left="1440" w:hanging="1440"/>
        <w:rPr>
          <w:rFonts w:cstheme="minorHAnsi"/>
        </w:rPr>
      </w:pPr>
    </w:p>
    <w:p w14:paraId="28E3A072" w14:textId="77777777" w:rsidR="0055782C" w:rsidRPr="00D746EA" w:rsidRDefault="0055782C" w:rsidP="000D7493">
      <w:pPr>
        <w:ind w:left="1440" w:hanging="1440"/>
        <w:rPr>
          <w:rFonts w:cstheme="minorHAnsi"/>
        </w:rPr>
      </w:pPr>
      <w:r w:rsidRPr="00D746EA">
        <w:rPr>
          <w:rFonts w:cstheme="minorHAnsi"/>
          <w:b/>
        </w:rPr>
        <w:t>Refunds:</w:t>
      </w:r>
      <w:r w:rsidRPr="00D746EA">
        <w:rPr>
          <w:rFonts w:cstheme="minorHAnsi"/>
          <w:b/>
        </w:rPr>
        <w:tab/>
      </w:r>
      <w:r w:rsidRPr="00D746EA">
        <w:rPr>
          <w:rFonts w:cstheme="minorHAnsi"/>
        </w:rPr>
        <w:t>Refunds are Not available.</w:t>
      </w:r>
    </w:p>
    <w:p w14:paraId="3F8EEDD6" w14:textId="77777777" w:rsidR="00EB4109" w:rsidRPr="00D746EA" w:rsidRDefault="00EB4109" w:rsidP="000D7493">
      <w:pPr>
        <w:ind w:left="1440" w:hanging="1440"/>
        <w:rPr>
          <w:rFonts w:cstheme="minorHAnsi"/>
        </w:rPr>
      </w:pPr>
    </w:p>
    <w:p w14:paraId="633D08AC" w14:textId="11C0C455" w:rsidR="00EB4109" w:rsidRPr="00D328AF" w:rsidRDefault="00EB4109" w:rsidP="00D328AF">
      <w:pPr>
        <w:ind w:left="1440" w:hanging="1440"/>
        <w:rPr>
          <w:rFonts w:cstheme="minorHAnsi"/>
          <w:b/>
        </w:rPr>
      </w:pPr>
      <w:r w:rsidRPr="00D746EA">
        <w:rPr>
          <w:rFonts w:cstheme="minorHAnsi"/>
          <w:b/>
        </w:rPr>
        <w:t>When &amp;</w:t>
      </w:r>
      <w:r w:rsidR="00D328AF" w:rsidRPr="00D328AF">
        <w:rPr>
          <w:rFonts w:cstheme="minorHAnsi"/>
          <w:b/>
        </w:rPr>
        <w:t xml:space="preserve"> </w:t>
      </w:r>
      <w:r w:rsidR="00D328AF" w:rsidRPr="00D746EA">
        <w:rPr>
          <w:rFonts w:cstheme="minorHAnsi"/>
          <w:b/>
        </w:rPr>
        <w:t>Where:</w:t>
      </w:r>
      <w:r w:rsidR="00D328AF">
        <w:rPr>
          <w:rFonts w:cstheme="minorHAnsi"/>
          <w:b/>
        </w:rPr>
        <w:t xml:space="preserve"> </w:t>
      </w:r>
      <w:r w:rsidR="00FE04D3" w:rsidRPr="00D328AF">
        <w:rPr>
          <w:rFonts w:cstheme="minorHAnsi"/>
          <w:b/>
        </w:rPr>
        <w:t xml:space="preserve">Saturday, November </w:t>
      </w:r>
      <w:r w:rsidR="00D328AF" w:rsidRPr="00D328AF">
        <w:rPr>
          <w:rFonts w:cstheme="minorHAnsi"/>
          <w:b/>
        </w:rPr>
        <w:t>18, 2023</w:t>
      </w:r>
      <w:r w:rsidR="00FE04D3" w:rsidRPr="00D328AF">
        <w:rPr>
          <w:rFonts w:cstheme="minorHAnsi"/>
          <w:b/>
        </w:rPr>
        <w:t xml:space="preserve">  </w:t>
      </w:r>
      <w:r w:rsidRPr="00D328AF">
        <w:rPr>
          <w:rFonts w:cstheme="minorHAnsi"/>
          <w:b/>
        </w:rPr>
        <w:tab/>
      </w:r>
      <w:bookmarkStart w:id="0" w:name="_Hlk101312094"/>
      <w:r w:rsidR="00D328AF" w:rsidRPr="00D328AF">
        <w:rPr>
          <w:rFonts w:cstheme="minorHAnsi"/>
          <w:b/>
        </w:rPr>
        <w:br/>
      </w:r>
      <w:r w:rsidR="007E5684" w:rsidRPr="00D328AF">
        <w:rPr>
          <w:rFonts w:cstheme="minorHAnsi"/>
          <w:b/>
        </w:rPr>
        <w:t>Registration is 7:30 – 8:00 am</w:t>
      </w:r>
      <w:bookmarkEnd w:id="0"/>
      <w:r w:rsidR="007E5684" w:rsidRPr="00D328AF">
        <w:rPr>
          <w:rFonts w:cstheme="minorHAnsi"/>
          <w:b/>
        </w:rPr>
        <w:t xml:space="preserve"> </w:t>
      </w:r>
      <w:r w:rsidR="007E5684" w:rsidRPr="00D328AF">
        <w:rPr>
          <w:rFonts w:cstheme="minorHAnsi"/>
          <w:b/>
        </w:rPr>
        <w:tab/>
      </w:r>
      <w:r w:rsidRPr="00D328AF">
        <w:rPr>
          <w:rFonts w:cstheme="minorHAnsi"/>
          <w:b/>
        </w:rPr>
        <w:t>Workshop is 8:00 am – 11:30 am</w:t>
      </w:r>
      <w:r w:rsidRPr="00D328AF">
        <w:rPr>
          <w:rFonts w:cstheme="minorHAnsi"/>
          <w:b/>
        </w:rPr>
        <w:tab/>
      </w:r>
    </w:p>
    <w:p w14:paraId="27ABB332" w14:textId="10E6BABA" w:rsidR="00EB4109" w:rsidRPr="00D328AF" w:rsidRDefault="00EB4109" w:rsidP="000D7493">
      <w:pPr>
        <w:ind w:left="1440" w:hanging="1440"/>
        <w:rPr>
          <w:rFonts w:cstheme="minorHAnsi"/>
          <w:b/>
        </w:rPr>
      </w:pPr>
      <w:r w:rsidRPr="00D328AF">
        <w:rPr>
          <w:rFonts w:cstheme="minorHAnsi"/>
          <w:b/>
        </w:rPr>
        <w:tab/>
        <w:t>Calvary United Methodist Church, 2525 N. Rock Road in Wichita</w:t>
      </w:r>
    </w:p>
    <w:p w14:paraId="01063FE9" w14:textId="59B45D85" w:rsidR="00EB4109" w:rsidRPr="00D328AF" w:rsidRDefault="00EB4109" w:rsidP="000D7493">
      <w:pPr>
        <w:ind w:left="1440" w:hanging="1440"/>
        <w:rPr>
          <w:rFonts w:cstheme="minorHAnsi"/>
          <w:b/>
        </w:rPr>
      </w:pPr>
      <w:r w:rsidRPr="00D328AF">
        <w:rPr>
          <w:rFonts w:cstheme="minorHAnsi"/>
          <w:b/>
        </w:rPr>
        <w:tab/>
      </w:r>
      <w:r w:rsidRPr="00530C62">
        <w:rPr>
          <w:rFonts w:cstheme="minorHAnsi"/>
          <w:b/>
          <w:highlight w:val="yellow"/>
        </w:rPr>
        <w:t>(</w:t>
      </w:r>
      <w:r w:rsidR="00D746EA" w:rsidRPr="00530C62">
        <w:rPr>
          <w:rFonts w:cstheme="minorHAnsi"/>
          <w:b/>
          <w:highlight w:val="yellow"/>
        </w:rPr>
        <w:t>In</w:t>
      </w:r>
      <w:r w:rsidRPr="00530C62">
        <w:rPr>
          <w:rFonts w:cstheme="minorHAnsi"/>
          <w:b/>
          <w:highlight w:val="yellow"/>
        </w:rPr>
        <w:t xml:space="preserve"> conjunction with the </w:t>
      </w:r>
      <w:r w:rsidRPr="00530C62">
        <w:rPr>
          <w:rFonts w:cstheme="minorHAnsi"/>
          <w:b/>
          <w:i/>
          <w:highlight w:val="yellow"/>
        </w:rPr>
        <w:t>20</w:t>
      </w:r>
      <w:r w:rsidR="00FE04D3" w:rsidRPr="00530C62">
        <w:rPr>
          <w:rFonts w:cstheme="minorHAnsi"/>
          <w:b/>
          <w:i/>
          <w:highlight w:val="yellow"/>
        </w:rPr>
        <w:t>2</w:t>
      </w:r>
      <w:r w:rsidR="00D328AF" w:rsidRPr="00530C62">
        <w:rPr>
          <w:rFonts w:cstheme="minorHAnsi"/>
          <w:b/>
          <w:i/>
          <w:highlight w:val="yellow"/>
        </w:rPr>
        <w:t>3</w:t>
      </w:r>
      <w:r w:rsidRPr="00530C62">
        <w:rPr>
          <w:rFonts w:cstheme="minorHAnsi"/>
          <w:b/>
          <w:i/>
          <w:highlight w:val="yellow"/>
        </w:rPr>
        <w:t xml:space="preserve"> Prairie Primer Fall Training</w:t>
      </w:r>
      <w:r w:rsidR="00D328AF" w:rsidRPr="00530C62">
        <w:rPr>
          <w:rFonts w:cstheme="minorHAnsi"/>
          <w:b/>
          <w:i/>
          <w:highlight w:val="yellow"/>
        </w:rPr>
        <w:t xml:space="preserve"> Roundup.</w:t>
      </w:r>
      <w:r w:rsidRPr="00530C62">
        <w:rPr>
          <w:rFonts w:cstheme="minorHAnsi"/>
          <w:b/>
          <w:highlight w:val="yellow"/>
        </w:rPr>
        <w:t>)</w:t>
      </w:r>
    </w:p>
    <w:p w14:paraId="67CE90B4" w14:textId="77777777" w:rsidR="000D7493" w:rsidRPr="00D746EA" w:rsidRDefault="000D7493" w:rsidP="0055782C">
      <w:pPr>
        <w:rPr>
          <w:rFonts w:cstheme="minorHAnsi"/>
        </w:rPr>
      </w:pPr>
    </w:p>
    <w:p w14:paraId="1F32FC63" w14:textId="2638D8A3" w:rsidR="00CC02B0" w:rsidRPr="00D746EA" w:rsidRDefault="0055782C" w:rsidP="00D328AF">
      <w:pPr>
        <w:pStyle w:val="NoSpacing"/>
        <w:ind w:left="1440" w:hanging="1440"/>
        <w:rPr>
          <w:rFonts w:cstheme="minorHAnsi"/>
        </w:rPr>
      </w:pPr>
      <w:r w:rsidRPr="00D746EA">
        <w:rPr>
          <w:rFonts w:cstheme="minorHAnsi"/>
          <w:b/>
        </w:rPr>
        <w:t>Registration:</w:t>
      </w:r>
      <w:r w:rsidRPr="00D746EA">
        <w:rPr>
          <w:rFonts w:cstheme="minorHAnsi"/>
          <w:b/>
        </w:rPr>
        <w:tab/>
      </w:r>
      <w:r w:rsidR="00CC02B0" w:rsidRPr="00D746EA">
        <w:rPr>
          <w:rFonts w:cstheme="minorHAnsi"/>
        </w:rPr>
        <w:t xml:space="preserve">Please register at </w:t>
      </w:r>
      <w:hyperlink r:id="rId9" w:history="1">
        <w:r w:rsidR="001E5C90">
          <w:rPr>
            <w:rStyle w:val="Hyperlink"/>
          </w:rPr>
          <w:t>Black Pug - Life to Eagle</w:t>
        </w:r>
      </w:hyperlink>
      <w:r w:rsidR="00421F1E">
        <w:rPr>
          <w:rFonts w:cstheme="minorHAnsi"/>
        </w:rPr>
        <w:t>.</w:t>
      </w:r>
      <w:r w:rsidR="007244F6">
        <w:rPr>
          <w:rFonts w:cstheme="minorHAnsi"/>
        </w:rPr>
        <w:t xml:space="preserve"> </w:t>
      </w:r>
      <w:r w:rsidR="00CC02B0" w:rsidRPr="00D746EA">
        <w:rPr>
          <w:rFonts w:cstheme="minorHAnsi"/>
        </w:rPr>
        <w:t xml:space="preserve">Online payment is required. Online payment can be made by credit card or electronic check. </w:t>
      </w:r>
    </w:p>
    <w:p w14:paraId="56A2E5EF" w14:textId="77777777" w:rsidR="0055782C" w:rsidRPr="00D746EA" w:rsidRDefault="0055782C" w:rsidP="0055782C">
      <w:pPr>
        <w:ind w:left="1440" w:hanging="1440"/>
        <w:rPr>
          <w:rFonts w:cstheme="minorHAnsi"/>
        </w:rPr>
      </w:pPr>
    </w:p>
    <w:p w14:paraId="425BEFBF" w14:textId="45F4BF39" w:rsidR="0055782C" w:rsidRPr="00D746EA" w:rsidRDefault="0055782C" w:rsidP="0055782C">
      <w:pPr>
        <w:rPr>
          <w:rFonts w:cstheme="minorHAnsi"/>
        </w:rPr>
      </w:pPr>
      <w:r w:rsidRPr="00D746EA">
        <w:rPr>
          <w:rFonts w:cstheme="minorHAnsi"/>
          <w:b/>
        </w:rPr>
        <w:t>More info:</w:t>
      </w:r>
      <w:r w:rsidRPr="00D746EA">
        <w:rPr>
          <w:rFonts w:cstheme="minorHAnsi"/>
        </w:rPr>
        <w:tab/>
      </w:r>
      <w:r w:rsidR="00CC17F8" w:rsidRPr="00D746EA">
        <w:rPr>
          <w:rFonts w:cstheme="minorHAnsi"/>
        </w:rPr>
        <w:t>For More information, please contact:</w:t>
      </w:r>
    </w:p>
    <w:p w14:paraId="68AD620C" w14:textId="49937CF4" w:rsidR="0055782C" w:rsidRPr="00D746EA" w:rsidRDefault="0055782C" w:rsidP="00D746EA">
      <w:pPr>
        <w:rPr>
          <w:rFonts w:cstheme="minorHAnsi"/>
          <w:bCs/>
        </w:rPr>
      </w:pPr>
      <w:r w:rsidRPr="00D746EA">
        <w:rPr>
          <w:rFonts w:cstheme="minorHAnsi"/>
        </w:rPr>
        <w:tab/>
      </w:r>
      <w:r w:rsidRPr="00D746EA">
        <w:rPr>
          <w:rFonts w:cstheme="minorHAnsi"/>
        </w:rPr>
        <w:tab/>
      </w:r>
      <w:r w:rsidRPr="00D746EA">
        <w:rPr>
          <w:rFonts w:cstheme="minorHAnsi"/>
          <w:bCs/>
        </w:rPr>
        <w:t xml:space="preserve">Pete Dueringer, </w:t>
      </w:r>
      <w:r w:rsidR="00CC17F8" w:rsidRPr="00D746EA">
        <w:rPr>
          <w:rFonts w:cstheme="minorHAnsi"/>
          <w:bCs/>
        </w:rPr>
        <w:t>WB</w:t>
      </w:r>
      <w:r w:rsidRPr="00D746EA">
        <w:rPr>
          <w:rFonts w:cstheme="minorHAnsi"/>
          <w:bCs/>
        </w:rPr>
        <w:t xml:space="preserve"> </w:t>
      </w:r>
      <w:r w:rsidR="00CC17F8" w:rsidRPr="00D746EA">
        <w:rPr>
          <w:rFonts w:cstheme="minorHAnsi"/>
          <w:bCs/>
        </w:rPr>
        <w:t>Eagle Advisor</w:t>
      </w:r>
      <w:r w:rsidR="00D746EA" w:rsidRPr="00D746EA">
        <w:rPr>
          <w:rFonts w:cstheme="minorHAnsi"/>
          <w:bCs/>
        </w:rPr>
        <w:t xml:space="preserve">, </w:t>
      </w:r>
      <w:hyperlink r:id="rId10" w:history="1">
        <w:r w:rsidR="00D746EA" w:rsidRPr="00D746EA">
          <w:rPr>
            <w:rStyle w:val="Hyperlink"/>
            <w:rFonts w:cstheme="minorHAnsi"/>
            <w:bCs/>
          </w:rPr>
          <w:t>rdueringer@yahoo.com</w:t>
        </w:r>
      </w:hyperlink>
      <w:r w:rsidR="00D746EA" w:rsidRPr="00D746EA">
        <w:rPr>
          <w:rStyle w:val="Hyperlink"/>
          <w:rFonts w:cstheme="minorHAnsi"/>
          <w:bCs/>
        </w:rPr>
        <w:t>,</w:t>
      </w:r>
      <w:r w:rsidR="00D328AF">
        <w:rPr>
          <w:rStyle w:val="Hyperlink"/>
          <w:rFonts w:cstheme="minorHAnsi"/>
          <w:bCs/>
        </w:rPr>
        <w:t xml:space="preserve"> </w:t>
      </w:r>
      <w:r w:rsidRPr="00D746EA">
        <w:rPr>
          <w:rFonts w:cstheme="minorHAnsi"/>
          <w:bCs/>
        </w:rPr>
        <w:t>316-733-5545</w:t>
      </w:r>
    </w:p>
    <w:p w14:paraId="28CD57E5" w14:textId="3A2D701D" w:rsidR="006B4E56" w:rsidRPr="00A836E1" w:rsidRDefault="00D328AF" w:rsidP="006B4E56">
      <w:pPr>
        <w:tabs>
          <w:tab w:val="center" w:pos="6120"/>
        </w:tabs>
        <w:ind w:left="1440"/>
        <w:contextualSpacing/>
        <w:rPr>
          <w:rFonts w:cstheme="minorHAnsi"/>
          <w:bCs/>
        </w:rPr>
      </w:pPr>
      <w:r>
        <w:t>Lauryn Gaines, WB District Executive</w:t>
      </w:r>
      <w:r w:rsidR="006B4E56">
        <w:t xml:space="preserve">, </w:t>
      </w:r>
      <w:hyperlink r:id="rId11" w:history="1">
        <w:r>
          <w:rPr>
            <w:rStyle w:val="Hyperlink"/>
          </w:rPr>
          <w:t>lauryn.gaines@Scouting.org</w:t>
        </w:r>
      </w:hyperlink>
      <w:r w:rsidR="00387FE5">
        <w:t xml:space="preserve"> </w:t>
      </w:r>
      <w:r w:rsidR="006B4E56" w:rsidRPr="00263E17">
        <w:t>316-</w:t>
      </w:r>
      <w:r>
        <w:t>396-0671</w:t>
      </w:r>
    </w:p>
    <w:p w14:paraId="47B16F7C" w14:textId="68B1A7C2" w:rsidR="00191B18" w:rsidRPr="00D746EA" w:rsidRDefault="00191B18" w:rsidP="00D746EA">
      <w:pPr>
        <w:rPr>
          <w:rFonts w:cstheme="minorHAnsi"/>
          <w:b/>
        </w:rPr>
      </w:pPr>
    </w:p>
    <w:p w14:paraId="4FC59DF2" w14:textId="77777777" w:rsidR="00E6392A" w:rsidRPr="00D746EA" w:rsidRDefault="00E6392A" w:rsidP="00E6392A">
      <w:pPr>
        <w:jc w:val="center"/>
        <w:rPr>
          <w:rFonts w:cstheme="minorHAnsi"/>
          <w:b/>
        </w:rPr>
      </w:pPr>
    </w:p>
    <w:p w14:paraId="6B4937C2" w14:textId="77777777" w:rsidR="00565CD3" w:rsidRPr="00D746EA" w:rsidRDefault="00E6392A" w:rsidP="00E6392A">
      <w:pPr>
        <w:jc w:val="center"/>
        <w:rPr>
          <w:rFonts w:cstheme="minorHAnsi"/>
          <w:b/>
        </w:rPr>
      </w:pPr>
      <w:r w:rsidRPr="00D746EA">
        <w:rPr>
          <w:rFonts w:cstheme="minorHAnsi"/>
          <w:b/>
        </w:rPr>
        <w:t>~ ~ Special Note ~ ~</w:t>
      </w:r>
    </w:p>
    <w:p w14:paraId="7EA2C357" w14:textId="08ECEF12" w:rsidR="00E6392A" w:rsidRPr="00D328AF" w:rsidRDefault="00E6392A" w:rsidP="00D746EA">
      <w:pPr>
        <w:jc w:val="center"/>
        <w:rPr>
          <w:rFonts w:ascii="Lucida Handwriting" w:hAnsi="Lucida Handwriting" w:cs="Arial"/>
          <w:sz w:val="18"/>
          <w:szCs w:val="18"/>
        </w:rPr>
      </w:pPr>
      <w:r w:rsidRPr="00D328AF">
        <w:rPr>
          <w:rFonts w:ascii="Lucida Handwriting" w:hAnsi="Lucida Handwriting" w:cs="Arial"/>
          <w:sz w:val="18"/>
          <w:szCs w:val="18"/>
        </w:rPr>
        <w:t>Unit Leaders, please encourage attendance by any Life Scout who is</w:t>
      </w:r>
      <w:r w:rsidR="00D746EA" w:rsidRPr="00D328AF">
        <w:rPr>
          <w:rFonts w:ascii="Lucida Handwriting" w:hAnsi="Lucida Handwriting" w:cs="Arial"/>
          <w:sz w:val="18"/>
          <w:szCs w:val="18"/>
        </w:rPr>
        <w:t xml:space="preserve"> </w:t>
      </w:r>
      <w:r w:rsidRPr="00D328AF">
        <w:rPr>
          <w:rFonts w:ascii="Lucida Handwriting" w:hAnsi="Lucida Handwriting" w:cs="Arial"/>
          <w:sz w:val="18"/>
          <w:szCs w:val="18"/>
        </w:rPr>
        <w:t>working on his Eagle Scout Rank!</w:t>
      </w:r>
      <w:r w:rsidR="004F5A83" w:rsidRPr="00D328AF">
        <w:rPr>
          <w:rFonts w:ascii="Lucida Handwriting" w:hAnsi="Lucida Handwriting" w:cs="Arial"/>
          <w:sz w:val="18"/>
          <w:szCs w:val="18"/>
        </w:rPr>
        <w:t xml:space="preserve">  This is a special opport</w:t>
      </w:r>
      <w:r w:rsidR="00412B25" w:rsidRPr="00D328AF">
        <w:rPr>
          <w:rFonts w:ascii="Lucida Handwriting" w:hAnsi="Lucida Handwriting" w:cs="Arial"/>
          <w:sz w:val="18"/>
          <w:szCs w:val="18"/>
        </w:rPr>
        <w:t>unity to encourage a Life Scout</w:t>
      </w:r>
      <w:r w:rsidR="00D746EA" w:rsidRPr="00D328AF">
        <w:rPr>
          <w:rFonts w:ascii="Lucida Handwriting" w:hAnsi="Lucida Handwriting" w:cs="Arial"/>
          <w:sz w:val="18"/>
          <w:szCs w:val="18"/>
        </w:rPr>
        <w:t xml:space="preserve"> </w:t>
      </w:r>
      <w:r w:rsidR="004F5A83" w:rsidRPr="00D328AF">
        <w:rPr>
          <w:rFonts w:ascii="Lucida Handwriting" w:hAnsi="Lucida Handwriting" w:cs="Arial"/>
          <w:sz w:val="18"/>
          <w:szCs w:val="18"/>
        </w:rPr>
        <w:t>who is stalled in his progress toward Eagle.</w:t>
      </w:r>
    </w:p>
    <w:p w14:paraId="452CDBCA" w14:textId="77777777" w:rsidR="000D7493" w:rsidRPr="00D328AF" w:rsidRDefault="00E6392A" w:rsidP="000D7493">
      <w:pPr>
        <w:jc w:val="center"/>
        <w:rPr>
          <w:rFonts w:ascii="Lucida Handwriting" w:hAnsi="Lucida Handwriting" w:cs="Arial"/>
          <w:b/>
          <w:sz w:val="18"/>
          <w:szCs w:val="18"/>
        </w:rPr>
      </w:pPr>
      <w:r w:rsidRPr="00D328AF">
        <w:rPr>
          <w:rFonts w:ascii="Lucida Handwriting" w:hAnsi="Lucida Handwriting" w:cs="Arial"/>
          <w:sz w:val="18"/>
          <w:szCs w:val="18"/>
        </w:rPr>
        <w:t>Pete Dueringer</w:t>
      </w:r>
    </w:p>
    <w:sectPr w:rsidR="000D7493" w:rsidRPr="00D328AF" w:rsidSect="000D7493">
      <w:headerReference w:type="default" r:id="rId12"/>
      <w:pgSz w:w="12240" w:h="15840"/>
      <w:pgMar w:top="432" w:right="864" w:bottom="72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998D" w14:textId="77777777" w:rsidR="00BC051F" w:rsidRDefault="00BC051F" w:rsidP="00CC17F8">
      <w:r>
        <w:separator/>
      </w:r>
    </w:p>
  </w:endnote>
  <w:endnote w:type="continuationSeparator" w:id="0">
    <w:p w14:paraId="2AD5DB67" w14:textId="77777777" w:rsidR="00BC051F" w:rsidRDefault="00BC051F" w:rsidP="00CC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E638" w14:textId="77777777" w:rsidR="00BC051F" w:rsidRDefault="00BC051F" w:rsidP="00CC17F8">
      <w:r>
        <w:separator/>
      </w:r>
    </w:p>
  </w:footnote>
  <w:footnote w:type="continuationSeparator" w:id="0">
    <w:p w14:paraId="0AD1073C" w14:textId="77777777" w:rsidR="00BC051F" w:rsidRDefault="00BC051F" w:rsidP="00CC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0A9C" w14:textId="679FA314" w:rsidR="00CC17F8" w:rsidRDefault="00CC17F8">
    <w:pPr>
      <w:pStyle w:val="Header"/>
    </w:pPr>
    <w:r>
      <w:rPr>
        <w:i/>
        <w:sz w:val="28"/>
        <w:szCs w:val="28"/>
      </w:rPr>
      <w:t>Quivira Council</w:t>
    </w:r>
    <w:r>
      <w:ptab w:relativeTo="margin" w:alignment="center" w:leader="none"/>
    </w:r>
    <w:r>
      <w:ptab w:relativeTo="margin" w:alignment="right" w:leader="none"/>
    </w:r>
    <w:r>
      <w:rPr>
        <w:i/>
        <w:sz w:val="28"/>
        <w:szCs w:val="28"/>
      </w:rPr>
      <w:t>Boy Scouts of America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2462"/>
    <w:multiLevelType w:val="hybridMultilevel"/>
    <w:tmpl w:val="5D060AAA"/>
    <w:lvl w:ilvl="0" w:tplc="5722498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A73B97"/>
    <w:multiLevelType w:val="hybridMultilevel"/>
    <w:tmpl w:val="9E780148"/>
    <w:lvl w:ilvl="0" w:tplc="E95E75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317363">
    <w:abstractNumId w:val="1"/>
  </w:num>
  <w:num w:numId="2" w16cid:durableId="166069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CD3"/>
    <w:rsid w:val="00023B2B"/>
    <w:rsid w:val="00060BFE"/>
    <w:rsid w:val="000A29DD"/>
    <w:rsid w:val="000A35C6"/>
    <w:rsid w:val="000D7493"/>
    <w:rsid w:val="00191B18"/>
    <w:rsid w:val="001E5C90"/>
    <w:rsid w:val="002F3DD5"/>
    <w:rsid w:val="00371E02"/>
    <w:rsid w:val="00387FE5"/>
    <w:rsid w:val="00412B25"/>
    <w:rsid w:val="00421F1E"/>
    <w:rsid w:val="004F5A83"/>
    <w:rsid w:val="00530C62"/>
    <w:rsid w:val="00555915"/>
    <w:rsid w:val="0055782C"/>
    <w:rsid w:val="00565CD3"/>
    <w:rsid w:val="005A3691"/>
    <w:rsid w:val="00604DD5"/>
    <w:rsid w:val="006B4E56"/>
    <w:rsid w:val="007244F6"/>
    <w:rsid w:val="007E5684"/>
    <w:rsid w:val="008D7CE8"/>
    <w:rsid w:val="00A71648"/>
    <w:rsid w:val="00B029D8"/>
    <w:rsid w:val="00B3728E"/>
    <w:rsid w:val="00BC051F"/>
    <w:rsid w:val="00CC02B0"/>
    <w:rsid w:val="00CC17F8"/>
    <w:rsid w:val="00D328AF"/>
    <w:rsid w:val="00D746EA"/>
    <w:rsid w:val="00E6392A"/>
    <w:rsid w:val="00EB4109"/>
    <w:rsid w:val="00FC6364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41EC"/>
  <w15:chartTrackingRefBased/>
  <w15:docId w15:val="{F459027C-4F56-46F4-90DC-ED02F360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5A8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C02B0"/>
  </w:style>
  <w:style w:type="paragraph" w:styleId="Header">
    <w:name w:val="header"/>
    <w:basedOn w:val="Normal"/>
    <w:link w:val="HeaderChar"/>
    <w:uiPriority w:val="99"/>
    <w:unhideWhenUsed/>
    <w:rsid w:val="00CC1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7F8"/>
  </w:style>
  <w:style w:type="paragraph" w:styleId="Footer">
    <w:name w:val="footer"/>
    <w:basedOn w:val="Normal"/>
    <w:link w:val="FooterChar"/>
    <w:uiPriority w:val="99"/>
    <w:unhideWhenUsed/>
    <w:rsid w:val="00CC1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yn.gaines@Scoutin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dueringe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outingevent.com/198-6060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Chase.QUIVIR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Chase</dc:creator>
  <cp:keywords/>
  <dc:description/>
  <cp:lastModifiedBy>Lauryn Gaines</cp:lastModifiedBy>
  <cp:revision>4</cp:revision>
  <cp:lastPrinted>2017-05-04T15:03:00Z</cp:lastPrinted>
  <dcterms:created xsi:type="dcterms:W3CDTF">2023-07-13T19:09:00Z</dcterms:created>
  <dcterms:modified xsi:type="dcterms:W3CDTF">2023-07-13T19:24:00Z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