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D47E" w14:textId="5FBB1596" w:rsidR="005940E5" w:rsidRDefault="00593123" w:rsidP="00593123">
      <w:pPr>
        <w:tabs>
          <w:tab w:val="left" w:pos="8220"/>
          <w:tab w:val="left" w:pos="8430"/>
          <w:tab w:val="left" w:pos="9120"/>
          <w:tab w:val="left" w:pos="10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BE4D5D" wp14:editId="285C9C09">
                <wp:simplePos x="0" y="0"/>
                <wp:positionH relativeFrom="column">
                  <wp:posOffset>901065</wp:posOffset>
                </wp:positionH>
                <wp:positionV relativeFrom="paragraph">
                  <wp:posOffset>135890</wp:posOffset>
                </wp:positionV>
                <wp:extent cx="3279775" cy="6570345"/>
                <wp:effectExtent l="0" t="0" r="0" b="1905"/>
                <wp:wrapTight wrapText="bothSides">
                  <wp:wrapPolygon edited="0">
                    <wp:start x="0" y="0"/>
                    <wp:lineTo x="0" y="20166"/>
                    <wp:lineTo x="10037" y="21544"/>
                    <wp:lineTo x="11417" y="21544"/>
                    <wp:lineTo x="11668" y="21544"/>
                    <wp:lineTo x="14930" y="21043"/>
                    <wp:lineTo x="21454" y="20291"/>
                    <wp:lineTo x="21454" y="0"/>
                    <wp:lineTo x="0" y="0"/>
                  </wp:wrapPolygon>
                </wp:wrapTight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70345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7ECA4" w14:textId="5B1BEED6" w:rsidR="005940E5" w:rsidRPr="0016282D" w:rsidRDefault="00593123" w:rsidP="00593123">
                            <w:pPr>
                              <w:pStyle w:val="Intro"/>
                            </w:pPr>
                            <w:r>
                              <w:t>Popcorn Kick off</w:t>
                            </w:r>
                          </w:p>
                          <w:p w14:paraId="2DEE11D1" w14:textId="77777777" w:rsidR="00873417" w:rsidRPr="00873417" w:rsidRDefault="00873417" w:rsidP="00873417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873417"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12E4849" w14:textId="69D41104" w:rsidR="00873417" w:rsidRPr="00593123" w:rsidRDefault="00593123" w:rsidP="0016282D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593123">
                              <w:rPr>
                                <w:sz w:val="56"/>
                                <w:szCs w:val="56"/>
                              </w:rPr>
                              <w:t>Free Family popcorn festival</w:t>
                            </w:r>
                          </w:p>
                          <w:p w14:paraId="0797D3B7" w14:textId="77777777" w:rsidR="00873417" w:rsidRPr="00873417" w:rsidRDefault="00873417" w:rsidP="00873417">
                            <w:pPr>
                              <w:jc w:val="center"/>
                              <w:rPr>
                                <w:rFonts w:asciiTheme="majorHAnsi" w:eastAsia="Candara" w:hAnsiTheme="majorHAnsi" w:cs="Times New Roman"/>
                                <w:b/>
                                <w:caps/>
                                <w:color w:val="FFFFFF" w:themeColor="background1"/>
                                <w:sz w:val="4"/>
                                <w:szCs w:val="64"/>
                              </w:rPr>
                            </w:pPr>
                          </w:p>
                          <w:p w14:paraId="16E54337" w14:textId="0DEC44D0" w:rsidR="00EA5B83" w:rsidRPr="000E08CA" w:rsidRDefault="00593123" w:rsidP="0016282D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support scouting </w:t>
                            </w:r>
                          </w:p>
                          <w:p w14:paraId="6A3495D3" w14:textId="77777777" w:rsidR="00374F5F" w:rsidRPr="00873417" w:rsidRDefault="00374F5F" w:rsidP="00374F5F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873417"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E64B476" w14:textId="16E578C3" w:rsidR="00873417" w:rsidRDefault="00593123" w:rsidP="0016282D">
                            <w:pPr>
                              <w:pStyle w:val="Date"/>
                            </w:pPr>
                            <w:r>
                              <w:t>august 20</w:t>
                            </w:r>
                            <w:r w:rsidR="00B85B71">
                              <w:t>, 2022</w:t>
                            </w:r>
                          </w:p>
                          <w:p w14:paraId="786C19E3" w14:textId="0702FD44" w:rsidR="00873417" w:rsidRPr="00873417" w:rsidRDefault="00593123" w:rsidP="0016282D">
                            <w:pPr>
                              <w:pStyle w:val="Time"/>
                            </w:pPr>
                            <w:r>
                              <w:t>10</w:t>
                            </w:r>
                            <w:r w:rsidR="00B85B71">
                              <w:t xml:space="preserve">:00 am – </w:t>
                            </w:r>
                            <w:r>
                              <w:t>2</w:t>
                            </w:r>
                            <w:r w:rsidR="00B85B71">
                              <w:t>:00 pm</w:t>
                            </w:r>
                          </w:p>
                          <w:p w14:paraId="6629FF97" w14:textId="4148EEF1" w:rsidR="00134402" w:rsidRDefault="00EA5B83" w:rsidP="0016282D">
                            <w:pPr>
                              <w:pStyle w:val="Location"/>
                            </w:pPr>
                            <w:r>
                              <w:t>Anthony Wayne Area Council</w:t>
                            </w:r>
                          </w:p>
                          <w:p w14:paraId="23F725C5" w14:textId="55B8DDC8" w:rsidR="00EA5B83" w:rsidRDefault="00EA5B83" w:rsidP="0016282D">
                            <w:pPr>
                              <w:pStyle w:val="Location"/>
                            </w:pPr>
                            <w:r>
                              <w:t>8315 W. Jefferson Blvd.</w:t>
                            </w:r>
                          </w:p>
                          <w:p w14:paraId="743F33DF" w14:textId="559388FE" w:rsidR="00873417" w:rsidRDefault="00EA5B83" w:rsidP="0016282D">
                            <w:pPr>
                              <w:pStyle w:val="Location"/>
                            </w:pPr>
                            <w:r>
                              <w:t>Fort Wayne, IN 46804</w:t>
                            </w:r>
                          </w:p>
                          <w:p w14:paraId="17FB600D" w14:textId="634C689D" w:rsidR="005763B5" w:rsidRPr="00134402" w:rsidRDefault="005763B5" w:rsidP="0016282D">
                            <w:pPr>
                              <w:pStyle w:val="Location"/>
                              <w:rPr>
                                <w:sz w:val="28"/>
                              </w:rPr>
                            </w:pPr>
                            <w:r>
                              <w:t>(260) 432-9593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4D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left:0;text-align:left;margin-left:70.95pt;margin-top:10.7pt;width:258.25pt;height:517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" adj="20060,0" fillcolor="#a50021 [3204]" stroked="f" strokeweight="1.25pt">
                <v:textbox inset=",64.8pt">
                  <w:txbxContent>
                    <w:p w14:paraId="0067ECA4" w14:textId="5B1BEED6" w:rsidR="005940E5" w:rsidRPr="0016282D" w:rsidRDefault="00593123" w:rsidP="00593123">
                      <w:pPr>
                        <w:pStyle w:val="Intro"/>
                      </w:pPr>
                      <w:r>
                        <w:t>Popcorn Kick off</w:t>
                      </w:r>
                    </w:p>
                    <w:p w14:paraId="2DEE11D1" w14:textId="77777777" w:rsidR="00873417" w:rsidRPr="00873417" w:rsidRDefault="00873417" w:rsidP="00873417">
                      <w:pPr>
                        <w:jc w:val="center"/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873417"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12E4849" w14:textId="69D41104" w:rsidR="00873417" w:rsidRPr="00593123" w:rsidRDefault="00593123" w:rsidP="0016282D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593123">
                        <w:rPr>
                          <w:sz w:val="56"/>
                          <w:szCs w:val="56"/>
                        </w:rPr>
                        <w:t>Free Family popcorn festival</w:t>
                      </w:r>
                    </w:p>
                    <w:p w14:paraId="0797D3B7" w14:textId="77777777" w:rsidR="00873417" w:rsidRPr="00873417" w:rsidRDefault="00873417" w:rsidP="00873417">
                      <w:pPr>
                        <w:jc w:val="center"/>
                        <w:rPr>
                          <w:rFonts w:asciiTheme="majorHAnsi" w:eastAsia="Candara" w:hAnsiTheme="majorHAnsi" w:cs="Times New Roman"/>
                          <w:b/>
                          <w:caps/>
                          <w:color w:val="FFFFFF" w:themeColor="background1"/>
                          <w:sz w:val="4"/>
                          <w:szCs w:val="64"/>
                        </w:rPr>
                      </w:pPr>
                    </w:p>
                    <w:p w14:paraId="16E54337" w14:textId="0DEC44D0" w:rsidR="00EA5B83" w:rsidRPr="000E08CA" w:rsidRDefault="00593123" w:rsidP="0016282D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  <w:r>
                        <w:t xml:space="preserve">support scouting </w:t>
                      </w:r>
                    </w:p>
                    <w:p w14:paraId="6A3495D3" w14:textId="77777777" w:rsidR="00374F5F" w:rsidRPr="00873417" w:rsidRDefault="00374F5F" w:rsidP="00374F5F">
                      <w:pPr>
                        <w:jc w:val="center"/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873417"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E64B476" w14:textId="16E578C3" w:rsidR="00873417" w:rsidRDefault="00593123" w:rsidP="0016282D">
                      <w:pPr>
                        <w:pStyle w:val="Date"/>
                      </w:pPr>
                      <w:r>
                        <w:t>august 20</w:t>
                      </w:r>
                      <w:r w:rsidR="00B85B71">
                        <w:t>, 2022</w:t>
                      </w:r>
                    </w:p>
                    <w:p w14:paraId="786C19E3" w14:textId="0702FD44" w:rsidR="00873417" w:rsidRPr="00873417" w:rsidRDefault="00593123" w:rsidP="0016282D">
                      <w:pPr>
                        <w:pStyle w:val="Time"/>
                      </w:pPr>
                      <w:r>
                        <w:t>10</w:t>
                      </w:r>
                      <w:r w:rsidR="00B85B71">
                        <w:t xml:space="preserve">:00 am – </w:t>
                      </w:r>
                      <w:r>
                        <w:t>2</w:t>
                      </w:r>
                      <w:r w:rsidR="00B85B71">
                        <w:t>:00 pm</w:t>
                      </w:r>
                    </w:p>
                    <w:p w14:paraId="6629FF97" w14:textId="4148EEF1" w:rsidR="00134402" w:rsidRDefault="00EA5B83" w:rsidP="0016282D">
                      <w:pPr>
                        <w:pStyle w:val="Location"/>
                      </w:pPr>
                      <w:r>
                        <w:t>Anthony Wayne Area Council</w:t>
                      </w:r>
                    </w:p>
                    <w:p w14:paraId="23F725C5" w14:textId="55B8DDC8" w:rsidR="00EA5B83" w:rsidRDefault="00EA5B83" w:rsidP="0016282D">
                      <w:pPr>
                        <w:pStyle w:val="Location"/>
                      </w:pPr>
                      <w:r>
                        <w:t>8315 W. Jefferson Blvd.</w:t>
                      </w:r>
                    </w:p>
                    <w:p w14:paraId="743F33DF" w14:textId="559388FE" w:rsidR="00873417" w:rsidRDefault="00EA5B83" w:rsidP="0016282D">
                      <w:pPr>
                        <w:pStyle w:val="Location"/>
                      </w:pPr>
                      <w:r>
                        <w:t>Fort Wayne, IN 46804</w:t>
                      </w:r>
                    </w:p>
                    <w:p w14:paraId="17FB600D" w14:textId="634C689D" w:rsidR="005763B5" w:rsidRPr="00134402" w:rsidRDefault="005763B5" w:rsidP="0016282D">
                      <w:pPr>
                        <w:pStyle w:val="Location"/>
                        <w:rPr>
                          <w:sz w:val="28"/>
                        </w:rPr>
                      </w:pPr>
                      <w:r>
                        <w:t>(260) 432-9593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F8A995" wp14:editId="6E9496E5">
            <wp:simplePos x="0" y="0"/>
            <wp:positionH relativeFrom="margin">
              <wp:align>right</wp:align>
            </wp:positionH>
            <wp:positionV relativeFrom="paragraph">
              <wp:posOffset>1756943</wp:posOffset>
            </wp:positionV>
            <wp:extent cx="10305685" cy="6794658"/>
            <wp:effectExtent l="136208" t="130492" r="174942" b="136843"/>
            <wp:wrapNone/>
            <wp:docPr id="2" name="Picture 2" descr="popcorn | food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orn | food | Britann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5685" cy="6794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tbl>
      <w:tblPr>
        <w:tblW w:w="10154" w:type="dxa"/>
        <w:jc w:val="center"/>
        <w:tblLayout w:type="fixed"/>
        <w:tblLook w:val="0600" w:firstRow="0" w:lastRow="0" w:firstColumn="0" w:lastColumn="0" w:noHBand="1" w:noVBand="1"/>
        <w:tblDescription w:val="Layout table"/>
      </w:tblPr>
      <w:tblGrid>
        <w:gridCol w:w="5114"/>
        <w:gridCol w:w="5040"/>
      </w:tblGrid>
      <w:tr w:rsidR="00B617C9" w14:paraId="0F4D39DC" w14:textId="77777777" w:rsidTr="00B617C9">
        <w:trPr>
          <w:trHeight w:val="4332"/>
          <w:jc w:val="center"/>
        </w:trPr>
        <w:tc>
          <w:tcPr>
            <w:tcW w:w="5114" w:type="dxa"/>
            <w:vAlign w:val="bottom"/>
          </w:tcPr>
          <w:p w14:paraId="0BE8B067" w14:textId="2EDF4698" w:rsidR="00593123" w:rsidRPr="00593123" w:rsidRDefault="00593123" w:rsidP="00593123">
            <w:pPr>
              <w:rPr>
                <w:sz w:val="40"/>
                <w:szCs w:val="40"/>
              </w:rPr>
            </w:pPr>
            <w:r w:rsidRPr="00593123">
              <w:rPr>
                <w:sz w:val="40"/>
                <w:szCs w:val="40"/>
              </w:rPr>
              <w:t>Register for Sales</w:t>
            </w:r>
          </w:p>
          <w:p w14:paraId="40876023" w14:textId="60DFE2CF" w:rsidR="00B617C9" w:rsidRPr="00593123" w:rsidRDefault="00593123" w:rsidP="00593123">
            <w:pPr>
              <w:rPr>
                <w:sz w:val="40"/>
                <w:szCs w:val="40"/>
              </w:rPr>
            </w:pPr>
            <w:r w:rsidRPr="00593123">
              <w:rPr>
                <w:sz w:val="40"/>
                <w:szCs w:val="40"/>
              </w:rPr>
              <w:t xml:space="preserve">Learn How to </w:t>
            </w:r>
            <w:r w:rsidR="000E08CA">
              <w:rPr>
                <w:sz w:val="40"/>
                <w:szCs w:val="40"/>
              </w:rPr>
              <w:t>U</w:t>
            </w:r>
            <w:r w:rsidRPr="00593123">
              <w:rPr>
                <w:sz w:val="40"/>
                <w:szCs w:val="40"/>
              </w:rPr>
              <w:t xml:space="preserve">se the </w:t>
            </w:r>
            <w:r w:rsidR="000E08CA">
              <w:rPr>
                <w:sz w:val="40"/>
                <w:szCs w:val="40"/>
              </w:rPr>
              <w:t>A</w:t>
            </w:r>
            <w:r w:rsidRPr="00593123">
              <w:rPr>
                <w:sz w:val="40"/>
                <w:szCs w:val="40"/>
              </w:rPr>
              <w:t>pp</w:t>
            </w:r>
          </w:p>
          <w:p w14:paraId="18410985" w14:textId="77777777" w:rsidR="00593123" w:rsidRPr="00593123" w:rsidRDefault="00593123" w:rsidP="00593123">
            <w:pPr>
              <w:rPr>
                <w:sz w:val="40"/>
                <w:szCs w:val="40"/>
              </w:rPr>
            </w:pPr>
            <w:r w:rsidRPr="00593123">
              <w:rPr>
                <w:sz w:val="40"/>
                <w:szCs w:val="40"/>
              </w:rPr>
              <w:t>Learn How to Sell Storefront</w:t>
            </w:r>
          </w:p>
          <w:p w14:paraId="24CBD430" w14:textId="77777777" w:rsidR="00593123" w:rsidRPr="00593123" w:rsidRDefault="00593123" w:rsidP="00593123">
            <w:pPr>
              <w:rPr>
                <w:sz w:val="40"/>
                <w:szCs w:val="40"/>
              </w:rPr>
            </w:pPr>
            <w:r w:rsidRPr="00593123">
              <w:rPr>
                <w:sz w:val="40"/>
                <w:szCs w:val="40"/>
              </w:rPr>
              <w:t>Practice Your Sales Pitch</w:t>
            </w:r>
          </w:p>
          <w:p w14:paraId="611711C3" w14:textId="77777777" w:rsidR="00593123" w:rsidRDefault="00593123" w:rsidP="00593123">
            <w:pPr>
              <w:rPr>
                <w:sz w:val="40"/>
                <w:szCs w:val="40"/>
              </w:rPr>
            </w:pPr>
            <w:r w:rsidRPr="00593123">
              <w:rPr>
                <w:sz w:val="40"/>
                <w:szCs w:val="40"/>
              </w:rPr>
              <w:t>Free Resources to Help you Have a Great Sale</w:t>
            </w:r>
          </w:p>
          <w:p w14:paraId="463AD924" w14:textId="3811BE14" w:rsidR="00593123" w:rsidRPr="00593123" w:rsidRDefault="00593123" w:rsidP="00593123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Try Before You Buy Popcorn Tasting</w:t>
            </w:r>
          </w:p>
        </w:tc>
        <w:tc>
          <w:tcPr>
            <w:tcW w:w="5040" w:type="dxa"/>
            <w:vAlign w:val="center"/>
          </w:tcPr>
          <w:p w14:paraId="5AA90BAC" w14:textId="04862BB8" w:rsidR="00B617C9" w:rsidRPr="000E08CA" w:rsidRDefault="00593123" w:rsidP="00B617C9">
            <w:pPr>
              <w:pStyle w:val="ContactInfo"/>
              <w:spacing w:after="0"/>
              <w:rPr>
                <w:sz w:val="28"/>
                <w:szCs w:val="28"/>
              </w:rPr>
            </w:pPr>
            <w:r w:rsidRPr="000E08CA">
              <w:rPr>
                <w:sz w:val="28"/>
                <w:szCs w:val="28"/>
              </w:rPr>
              <w:t>Archery Field</w:t>
            </w:r>
          </w:p>
          <w:p w14:paraId="2231BE45" w14:textId="77777777" w:rsidR="00B617C9" w:rsidRPr="000E08CA" w:rsidRDefault="00B617C9" w:rsidP="00B617C9">
            <w:pPr>
              <w:pStyle w:val="ContactInfo"/>
              <w:spacing w:after="120"/>
              <w:rPr>
                <w:sz w:val="28"/>
                <w:szCs w:val="28"/>
              </w:rPr>
            </w:pPr>
            <w:r w:rsidRPr="000E08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C67BA21" wp14:editId="025C488D">
                      <wp:extent cx="1828800" cy="0"/>
                      <wp:effectExtent l="19050" t="19050" r="0" b="19050"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D04FC5" id="Straight Connector 3" o:spid="_x0000_s1026" alt="&quot;&quot;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36F0C0E3" w14:textId="5C122E7E" w:rsidR="00B617C9" w:rsidRPr="000E08CA" w:rsidRDefault="00593123" w:rsidP="00593123">
            <w:pPr>
              <w:pStyle w:val="ContactInfo"/>
              <w:spacing w:after="360"/>
              <w:rPr>
                <w:sz w:val="28"/>
                <w:szCs w:val="28"/>
              </w:rPr>
            </w:pPr>
            <w:r w:rsidRPr="000E08CA">
              <w:rPr>
                <w:sz w:val="28"/>
                <w:szCs w:val="28"/>
              </w:rPr>
              <w:t>Bounce Houses</w:t>
            </w:r>
            <w:r w:rsidR="00B617C9" w:rsidRPr="000E08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58046B" wp14:editId="30AE4362">
                      <wp:extent cx="1828800" cy="0"/>
                      <wp:effectExtent l="19050" t="19050" r="0" b="19050"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A280B2" id="Straight Connector 6" o:spid="_x0000_s1026" alt="&quot;&quot;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4F82CDAD" w14:textId="137A761F" w:rsidR="00593123" w:rsidRPr="000E08CA" w:rsidRDefault="00593123" w:rsidP="00593123">
            <w:pPr>
              <w:pStyle w:val="ContactInfo"/>
              <w:spacing w:after="360"/>
              <w:rPr>
                <w:sz w:val="28"/>
                <w:szCs w:val="28"/>
              </w:rPr>
            </w:pPr>
            <w:r w:rsidRPr="000E08CA">
              <w:rPr>
                <w:sz w:val="28"/>
                <w:szCs w:val="28"/>
              </w:rPr>
              <w:t>Food Trucks</w:t>
            </w:r>
            <w:r w:rsidRPr="000E08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6200F4" wp14:editId="23CB5D72">
                      <wp:extent cx="1828800" cy="0"/>
                      <wp:effectExtent l="19050" t="19050" r="0" b="19050"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DA1451" id="Straight Connector 7" o:spid="_x0000_s1026" alt="&quot;&quot;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45F1538D" w14:textId="77777777" w:rsidR="00593123" w:rsidRPr="000E08CA" w:rsidRDefault="00593123" w:rsidP="00593123">
            <w:pPr>
              <w:pStyle w:val="ContactInfo"/>
              <w:rPr>
                <w:sz w:val="28"/>
                <w:szCs w:val="28"/>
              </w:rPr>
            </w:pPr>
            <w:r w:rsidRPr="000E08CA">
              <w:rPr>
                <w:sz w:val="28"/>
                <w:szCs w:val="28"/>
              </w:rPr>
              <w:t>Prizes</w:t>
            </w:r>
            <w:r w:rsidRPr="000E08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2EEF70D" wp14:editId="24885224">
                      <wp:extent cx="1828800" cy="0"/>
                      <wp:effectExtent l="19050" t="19050" r="0" b="19050"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0270F4" id="Straight Connector 8" o:spid="_x0000_s1026" alt="&quot;&quot;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53DB00B2" w14:textId="660A144A" w:rsidR="00B85B71" w:rsidRPr="000E08CA" w:rsidRDefault="00EA5B83" w:rsidP="00B85B71">
            <w:pPr>
              <w:pStyle w:val="ContactInfo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“</w:t>
            </w:r>
            <w:r w:rsidR="00593123" w:rsidRPr="000E08CA">
              <w:rPr>
                <w:sz w:val="28"/>
                <w:szCs w:val="28"/>
              </w:rPr>
              <w:t>Camp</w:t>
            </w:r>
            <w:r>
              <w:rPr>
                <w:sz w:val="28"/>
                <w:szCs w:val="28"/>
              </w:rPr>
              <w:t>”</w:t>
            </w:r>
            <w:r w:rsidR="00593123" w:rsidRPr="000E08CA">
              <w:rPr>
                <w:sz w:val="28"/>
                <w:szCs w:val="28"/>
              </w:rPr>
              <w:t xml:space="preserve"> </w:t>
            </w:r>
            <w:r w:rsidRPr="000E08CA">
              <w:rPr>
                <w:sz w:val="28"/>
                <w:szCs w:val="28"/>
              </w:rPr>
              <w:t xml:space="preserve">Root </w:t>
            </w:r>
            <w:r>
              <w:rPr>
                <w:sz w:val="28"/>
                <w:szCs w:val="28"/>
              </w:rPr>
              <w:t>B</w:t>
            </w:r>
            <w:r w:rsidRPr="000E08CA">
              <w:rPr>
                <w:sz w:val="28"/>
                <w:szCs w:val="28"/>
              </w:rPr>
              <w:t>eer</w:t>
            </w:r>
          </w:p>
          <w:p w14:paraId="13B68C80" w14:textId="77777777" w:rsidR="00B85B71" w:rsidRPr="000E08CA" w:rsidRDefault="00B85B71" w:rsidP="00B85B71">
            <w:pPr>
              <w:pStyle w:val="ContactInfo"/>
              <w:spacing w:after="120"/>
              <w:rPr>
                <w:sz w:val="28"/>
                <w:szCs w:val="28"/>
              </w:rPr>
            </w:pPr>
            <w:r w:rsidRPr="000E08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1FEB457" wp14:editId="63595288">
                      <wp:extent cx="1828800" cy="0"/>
                      <wp:effectExtent l="19050" t="19050" r="0" b="19050"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6CDA5A" id="Straight Connector 9" o:spid="_x0000_s1026" alt="&quot;&quot;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5D38CA30" w14:textId="541F6912" w:rsidR="00B85B71" w:rsidRDefault="00B85B71" w:rsidP="00B85B71">
            <w:pPr>
              <w:pStyle w:val="ContactInfo"/>
              <w:spacing w:after="360"/>
            </w:pPr>
            <w:r>
              <w:rPr>
                <w:sz w:val="28"/>
                <w:szCs w:val="28"/>
              </w:rPr>
              <w:t>Check Out the Scout Shop Special</w:t>
            </w:r>
          </w:p>
          <w:p w14:paraId="4D2493F7" w14:textId="46E27F95" w:rsidR="00B617C9" w:rsidRDefault="00B617C9" w:rsidP="00B85B71">
            <w:pPr>
              <w:pStyle w:val="ContactInfo"/>
              <w:spacing w:after="0"/>
            </w:pPr>
          </w:p>
        </w:tc>
      </w:tr>
    </w:tbl>
    <w:p w14:paraId="20B15935" w14:textId="77777777" w:rsidR="002A068F" w:rsidRPr="00F12A85" w:rsidRDefault="002A068F" w:rsidP="005763B5">
      <w:pPr>
        <w:pStyle w:val="NoSpacing"/>
        <w:spacing w:before="0"/>
        <w:ind w:left="0"/>
        <w:rPr>
          <w:sz w:val="12"/>
        </w:rPr>
      </w:pPr>
    </w:p>
    <w:sectPr w:rsidR="002A068F" w:rsidRPr="00F12A85" w:rsidSect="005940E5">
      <w:footerReference w:type="default" r:id="rId12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BBEB" w14:textId="77777777" w:rsidR="00593123" w:rsidRDefault="00593123" w:rsidP="008B0818">
      <w:r>
        <w:separator/>
      </w:r>
    </w:p>
  </w:endnote>
  <w:endnote w:type="continuationSeparator" w:id="0">
    <w:p w14:paraId="1A159D99" w14:textId="77777777" w:rsidR="00593123" w:rsidRDefault="00593123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31CB1" w14:textId="77777777" w:rsidR="009124DD" w:rsidRDefault="009124DD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CE29" w14:textId="77777777" w:rsidR="00593123" w:rsidRDefault="00593123" w:rsidP="008B0818">
      <w:r>
        <w:separator/>
      </w:r>
    </w:p>
  </w:footnote>
  <w:footnote w:type="continuationSeparator" w:id="0">
    <w:p w14:paraId="68DD4546" w14:textId="77777777" w:rsidR="00593123" w:rsidRDefault="00593123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5278696">
    <w:abstractNumId w:val="11"/>
  </w:num>
  <w:num w:numId="2" w16cid:durableId="492112320">
    <w:abstractNumId w:val="12"/>
  </w:num>
  <w:num w:numId="3" w16cid:durableId="1450514772">
    <w:abstractNumId w:val="10"/>
  </w:num>
  <w:num w:numId="4" w16cid:durableId="1827429360">
    <w:abstractNumId w:val="9"/>
  </w:num>
  <w:num w:numId="5" w16cid:durableId="1108545787">
    <w:abstractNumId w:val="7"/>
  </w:num>
  <w:num w:numId="6" w16cid:durableId="28455209">
    <w:abstractNumId w:val="6"/>
  </w:num>
  <w:num w:numId="7" w16cid:durableId="1130248126">
    <w:abstractNumId w:val="5"/>
  </w:num>
  <w:num w:numId="8" w16cid:durableId="913587264">
    <w:abstractNumId w:val="4"/>
  </w:num>
  <w:num w:numId="9" w16cid:durableId="968823158">
    <w:abstractNumId w:val="8"/>
  </w:num>
  <w:num w:numId="10" w16cid:durableId="224679995">
    <w:abstractNumId w:val="3"/>
  </w:num>
  <w:num w:numId="11" w16cid:durableId="311982035">
    <w:abstractNumId w:val="2"/>
  </w:num>
  <w:num w:numId="12" w16cid:durableId="170874654">
    <w:abstractNumId w:val="1"/>
  </w:num>
  <w:num w:numId="13" w16cid:durableId="8521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3"/>
    <w:rsid w:val="00010291"/>
    <w:rsid w:val="00034346"/>
    <w:rsid w:val="00087178"/>
    <w:rsid w:val="000E08CA"/>
    <w:rsid w:val="000E33EA"/>
    <w:rsid w:val="00134402"/>
    <w:rsid w:val="001570B2"/>
    <w:rsid w:val="001624C3"/>
    <w:rsid w:val="0016282D"/>
    <w:rsid w:val="00195F81"/>
    <w:rsid w:val="00220400"/>
    <w:rsid w:val="00263075"/>
    <w:rsid w:val="002733AA"/>
    <w:rsid w:val="002A068F"/>
    <w:rsid w:val="00347A5B"/>
    <w:rsid w:val="00374F5F"/>
    <w:rsid w:val="00381ECC"/>
    <w:rsid w:val="0039194A"/>
    <w:rsid w:val="003D36E8"/>
    <w:rsid w:val="004611DB"/>
    <w:rsid w:val="004F689B"/>
    <w:rsid w:val="005763B5"/>
    <w:rsid w:val="00593123"/>
    <w:rsid w:val="005940E5"/>
    <w:rsid w:val="00597C04"/>
    <w:rsid w:val="005D2D39"/>
    <w:rsid w:val="006269ED"/>
    <w:rsid w:val="0068245E"/>
    <w:rsid w:val="00684A8A"/>
    <w:rsid w:val="0069500E"/>
    <w:rsid w:val="006973C3"/>
    <w:rsid w:val="006A274F"/>
    <w:rsid w:val="006C2CF5"/>
    <w:rsid w:val="00713F12"/>
    <w:rsid w:val="007322A5"/>
    <w:rsid w:val="007A4EDB"/>
    <w:rsid w:val="0083195F"/>
    <w:rsid w:val="00834305"/>
    <w:rsid w:val="008365E3"/>
    <w:rsid w:val="00873417"/>
    <w:rsid w:val="00897FB4"/>
    <w:rsid w:val="008B0818"/>
    <w:rsid w:val="00902A42"/>
    <w:rsid w:val="009124DD"/>
    <w:rsid w:val="0094423C"/>
    <w:rsid w:val="009661D9"/>
    <w:rsid w:val="00971CAF"/>
    <w:rsid w:val="00A12D60"/>
    <w:rsid w:val="00A95506"/>
    <w:rsid w:val="00AB123B"/>
    <w:rsid w:val="00B168F9"/>
    <w:rsid w:val="00B368A1"/>
    <w:rsid w:val="00B617C9"/>
    <w:rsid w:val="00B85B71"/>
    <w:rsid w:val="00B87D53"/>
    <w:rsid w:val="00B90655"/>
    <w:rsid w:val="00BD6DAD"/>
    <w:rsid w:val="00BE1D7E"/>
    <w:rsid w:val="00C67FD5"/>
    <w:rsid w:val="00C93A32"/>
    <w:rsid w:val="00CE754C"/>
    <w:rsid w:val="00CF207A"/>
    <w:rsid w:val="00D529A9"/>
    <w:rsid w:val="00D63B4C"/>
    <w:rsid w:val="00DA3333"/>
    <w:rsid w:val="00DC1F2A"/>
    <w:rsid w:val="00E402F3"/>
    <w:rsid w:val="00E43EFE"/>
    <w:rsid w:val="00E77402"/>
    <w:rsid w:val="00EA5B83"/>
    <w:rsid w:val="00F0092F"/>
    <w:rsid w:val="00F12A85"/>
    <w:rsid w:val="00F15090"/>
    <w:rsid w:val="00F32264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940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5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52001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520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SubtitleChar">
    <w:name w:val="Subtitle Char"/>
    <w:basedOn w:val="DefaultParagraphFont"/>
    <w:link w:val="Sub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Title">
    <w:name w:val="Title"/>
    <w:basedOn w:val="Normal"/>
    <w:link w:val="Title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85"/>
    <w:rPr>
      <w:rFonts w:asciiTheme="majorHAnsi" w:eastAsiaTheme="majorEastAsia" w:hAnsiTheme="majorHAnsi" w:cstheme="majorBidi"/>
      <w:i/>
      <w:iCs/>
      <w:color w:val="520010" w:themeColor="accent1" w:themeShade="80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52001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52001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52001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uiPriority w:val="98"/>
    <w:semiHidden/>
    <w:qFormat/>
    <w:rsid w:val="00A95506"/>
    <w:pPr>
      <w:spacing w:after="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qFormat/>
    <w:rsid w:val="006269ED"/>
    <w:pPr>
      <w:ind w:left="0"/>
      <w:jc w:val="center"/>
    </w:pPr>
    <w:rPr>
      <w:caps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liams\AppData\Roaming\Microsoft\Templates\Elegant%20spring%20fly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D85E882F99D419F7493609BEC10EE" ma:contentTypeVersion="4" ma:contentTypeDescription="Create a new document." ma:contentTypeScope="" ma:versionID="7cc8ba52857c0f052fa237a1bd4a8b62">
  <xsd:schema xmlns:xsd="http://www.w3.org/2001/XMLSchema" xmlns:xs="http://www.w3.org/2001/XMLSchema" xmlns:p="http://schemas.microsoft.com/office/2006/metadata/properties" xmlns:ns3="e3dd5d03-4700-41a7-9307-fefa503c2eb4" targetNamespace="http://schemas.microsoft.com/office/2006/metadata/properties" ma:root="true" ma:fieldsID="be01adbd59d0764d54d6cce172aeb3ce" ns3:_="">
    <xsd:import namespace="e3dd5d03-4700-41a7-9307-fefa503c2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5d03-4700-41a7-9307-fefa503c2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3dd5d03-4700-41a7-9307-fefa503c2eb4" xsi:nil="true"/>
  </documentManagement>
</p:properties>
</file>

<file path=customXml/itemProps1.xml><?xml version="1.0" encoding="utf-8"?>
<ds:datastoreItem xmlns:ds="http://schemas.openxmlformats.org/officeDocument/2006/customXml" ds:itemID="{0711AB24-F1D6-434E-87EF-2634D742C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d5d03-4700-41a7-9307-fefa503c2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D781-B4F4-43B8-AC66-05CB11EC39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3dd5d03-4700-41a7-9307-fefa503c2eb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spring flyer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2022-07-11T17:51:00Z</dcterms:created>
  <dcterms:modified xsi:type="dcterms:W3CDTF">2022-07-11T17:51:00Z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0x010100EFDD85E882F99D419F7493609BEC10EE</vt:lpwstr>
  </property>
</Properties>
</file>