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E64" w:rsidRDefault="00B516AA">
      <w:pPr>
        <w:pStyle w:val="Standard"/>
        <w:jc w:val="center"/>
      </w:pPr>
      <w:r>
        <w:t>Natural Scavenger Hunt at Camp Snyder</w:t>
      </w:r>
    </w:p>
    <w:p w:rsidR="00E50E64" w:rsidRDefault="00E50E64">
      <w:pPr>
        <w:pStyle w:val="Standard"/>
        <w:jc w:val="center"/>
      </w:pPr>
    </w:p>
    <w:p w:rsidR="00E50E64" w:rsidRDefault="00B516AA">
      <w:pPr>
        <w:pStyle w:val="Standard"/>
      </w:pPr>
      <w:r>
        <w:t>Bird Feather</w:t>
      </w:r>
    </w:p>
    <w:p w:rsidR="00E50E64" w:rsidRDefault="00B516AA">
      <w:pPr>
        <w:pStyle w:val="Standard"/>
      </w:pPr>
      <w:r>
        <w:t>Pine Cone</w:t>
      </w:r>
    </w:p>
    <w:p w:rsidR="00E50E64" w:rsidRDefault="00B516AA">
      <w:pPr>
        <w:pStyle w:val="Standard"/>
      </w:pPr>
      <w:r>
        <w:t>Maple Leaf</w:t>
      </w:r>
    </w:p>
    <w:p w:rsidR="00E50E64" w:rsidRDefault="00B516AA">
      <w:pPr>
        <w:pStyle w:val="Standard"/>
      </w:pPr>
      <w:r>
        <w:t>Loose Birch Bark</w:t>
      </w:r>
    </w:p>
    <w:p w:rsidR="00E50E64" w:rsidRDefault="00B516AA">
      <w:pPr>
        <w:pStyle w:val="Standard"/>
      </w:pPr>
      <w:r>
        <w:t>Deer or Rabbit Scat - report</w:t>
      </w:r>
    </w:p>
    <w:p w:rsidR="00E50E64" w:rsidRDefault="00B516AA">
      <w:pPr>
        <w:pStyle w:val="Standard"/>
      </w:pPr>
      <w:r>
        <w:t>Deer Tracks - report</w:t>
      </w:r>
    </w:p>
    <w:p w:rsidR="00E50E64" w:rsidRDefault="00B516AA">
      <w:pPr>
        <w:pStyle w:val="Standard"/>
      </w:pPr>
      <w:r>
        <w:t>Dried Snakeskin</w:t>
      </w:r>
    </w:p>
    <w:p w:rsidR="00E50E64" w:rsidRDefault="00B516AA">
      <w:pPr>
        <w:pStyle w:val="Standard"/>
      </w:pPr>
      <w:r>
        <w:t>Abandoned Cicada Shell</w:t>
      </w:r>
    </w:p>
    <w:p w:rsidR="00E50E64" w:rsidRDefault="00B516AA">
      <w:pPr>
        <w:pStyle w:val="Standard"/>
      </w:pPr>
      <w:r>
        <w:t>Eggshell</w:t>
      </w:r>
    </w:p>
    <w:p w:rsidR="00E50E64" w:rsidRDefault="00B516AA">
      <w:pPr>
        <w:pStyle w:val="Standard"/>
      </w:pPr>
      <w:r>
        <w:t>Bullfrog Croaks - report</w:t>
      </w:r>
    </w:p>
    <w:p w:rsidR="00E50E64" w:rsidRDefault="00B516AA">
      <w:pPr>
        <w:pStyle w:val="Standard"/>
      </w:pPr>
      <w:r>
        <w:t xml:space="preserve">Eagle Sighting - </w:t>
      </w:r>
      <w:r>
        <w:t>report</w:t>
      </w:r>
    </w:p>
    <w:p w:rsidR="00E50E64" w:rsidRDefault="00B516AA">
      <w:pPr>
        <w:pStyle w:val="Standard"/>
      </w:pPr>
      <w:r>
        <w:t>Snake Sighting - report</w:t>
      </w:r>
    </w:p>
    <w:p w:rsidR="00E50E64" w:rsidRDefault="00B516AA">
      <w:pPr>
        <w:pStyle w:val="Standard"/>
      </w:pPr>
      <w:r>
        <w:t>Used Rocket</w:t>
      </w:r>
    </w:p>
    <w:p w:rsidR="00E50E64" w:rsidRDefault="00B516AA">
      <w:pPr>
        <w:pStyle w:val="Standard"/>
      </w:pPr>
      <w:r>
        <w:t>Square Knot or Bowline Knot in use</w:t>
      </w:r>
    </w:p>
    <w:p w:rsidR="00E50E64" w:rsidRDefault="00E50E64">
      <w:pPr>
        <w:pStyle w:val="Standard"/>
      </w:pPr>
    </w:p>
    <w:p w:rsidR="00E50E64" w:rsidRDefault="00E50E64">
      <w:pPr>
        <w:pStyle w:val="Standard"/>
      </w:pPr>
    </w:p>
    <w:sectPr w:rsidR="00E50E6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6AA" w:rsidRDefault="00B516AA">
      <w:r>
        <w:separator/>
      </w:r>
    </w:p>
  </w:endnote>
  <w:endnote w:type="continuationSeparator" w:id="0">
    <w:p w:rsidR="00B516AA" w:rsidRDefault="00B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6AA" w:rsidRDefault="00B516AA">
      <w:r>
        <w:rPr>
          <w:color w:val="000000"/>
        </w:rPr>
        <w:separator/>
      </w:r>
    </w:p>
  </w:footnote>
  <w:footnote w:type="continuationSeparator" w:id="0">
    <w:p w:rsidR="00B516AA" w:rsidRDefault="00B5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E64"/>
    <w:rsid w:val="00B516AA"/>
    <w:rsid w:val="00D95174"/>
    <w:rsid w:val="00E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389327-C6A8-8D42-9A1D-79E8336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HORTON</dc:creator>
  <cp:lastModifiedBy>Microsoft Office User</cp:lastModifiedBy>
  <cp:revision>2</cp:revision>
  <dcterms:created xsi:type="dcterms:W3CDTF">2020-09-01T13:38:00Z</dcterms:created>
  <dcterms:modified xsi:type="dcterms:W3CDTF">2020-09-01T13:38:00Z</dcterms:modified>
</cp:coreProperties>
</file>